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D5" w:rsidRDefault="00F55776" w:rsidP="00666A9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5577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山鹿市議会</w:t>
      </w:r>
      <w:r w:rsidR="004E503F" w:rsidRPr="00F5577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行政視察</w:t>
      </w:r>
      <w:r w:rsidR="00666A9B" w:rsidRPr="00F5577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申込書</w:t>
      </w:r>
    </w:p>
    <w:p w:rsidR="009A03B0" w:rsidRPr="009A03B0" w:rsidRDefault="003F1F56" w:rsidP="009A03B0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申込日　令和</w:t>
      </w:r>
      <w:r w:rsidR="00F557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658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A03B0" w:rsidRPr="00666A9B">
        <w:rPr>
          <w:rFonts w:ascii="HG丸ｺﾞｼｯｸM-PRO" w:eastAsia="HG丸ｺﾞｼｯｸM-PRO" w:hAnsi="HG丸ｺﾞｼｯｸM-PRO" w:hint="eastAsia"/>
          <w:szCs w:val="21"/>
        </w:rPr>
        <w:t>年</w:t>
      </w:r>
      <w:r w:rsidR="00F557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658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A03B0" w:rsidRPr="00666A9B">
        <w:rPr>
          <w:rFonts w:ascii="HG丸ｺﾞｼｯｸM-PRO" w:eastAsia="HG丸ｺﾞｼｯｸM-PRO" w:hAnsi="HG丸ｺﾞｼｯｸM-PRO" w:hint="eastAsia"/>
          <w:szCs w:val="21"/>
        </w:rPr>
        <w:t>月</w:t>
      </w:r>
      <w:r w:rsidR="00F557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658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A03B0" w:rsidRPr="00666A9B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99"/>
        <w:gridCol w:w="2311"/>
        <w:gridCol w:w="4049"/>
      </w:tblGrid>
      <w:tr w:rsidR="005E3338" w:rsidRPr="00666A9B" w:rsidTr="00DA77D0">
        <w:trPr>
          <w:trHeight w:val="604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3F" w:rsidRPr="00134EA7" w:rsidRDefault="004E503F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議会名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B0E" w:rsidRPr="00134EA7" w:rsidRDefault="00136BD9" w:rsidP="00C92A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都道府県　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32FF5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市議会</w:t>
            </w:r>
          </w:p>
        </w:tc>
      </w:tr>
      <w:tr w:rsidR="009165FD" w:rsidRPr="00666A9B" w:rsidTr="00DA77D0">
        <w:trPr>
          <w:trHeight w:val="394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10" w:rsidRPr="00134EA7" w:rsidRDefault="009165FD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団体名</w:t>
            </w:r>
          </w:p>
          <w:p w:rsidR="009165FD" w:rsidRPr="00134EA7" w:rsidRDefault="009165FD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（委員会・会派等）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5FD" w:rsidRPr="00134EA7" w:rsidRDefault="009165FD" w:rsidP="00F557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608B" w:rsidRPr="00666A9B" w:rsidTr="00DA77D0">
        <w:trPr>
          <w:trHeight w:val="50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94B" w:rsidRPr="00134EA7" w:rsidRDefault="00BC608B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希望日時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608B" w:rsidRPr="00134EA7" w:rsidRDefault="003F1F56" w:rsidP="00F55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第１希望　令和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16192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～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　</w:t>
            </w:r>
          </w:p>
        </w:tc>
      </w:tr>
      <w:tr w:rsidR="00BC608B" w:rsidRPr="00666A9B" w:rsidTr="00DA77D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8B" w:rsidRPr="00134EA7" w:rsidRDefault="00BC608B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08B" w:rsidRPr="00134EA7" w:rsidRDefault="003F1F56" w:rsidP="00F55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第２希望　令和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5F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C271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C271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～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　</w:t>
            </w:r>
          </w:p>
        </w:tc>
      </w:tr>
      <w:tr w:rsidR="00BC608B" w:rsidRPr="00666A9B" w:rsidTr="00DA77D0">
        <w:trPr>
          <w:trHeight w:val="507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8B" w:rsidRPr="00134EA7" w:rsidRDefault="00BC608B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08B" w:rsidRPr="00134EA7" w:rsidRDefault="00BC608B" w:rsidP="00F55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議員　</w:t>
            </w:r>
            <w:r w:rsidR="005527D4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人、</w:t>
            </w:r>
            <w:r w:rsidR="00B32FF5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随行</w:t>
            </w:r>
            <w:r w:rsidR="005527D4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　　　　計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212844" w:rsidRPr="00666A9B" w:rsidTr="00DA77D0">
        <w:trPr>
          <w:trHeight w:val="507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844" w:rsidRPr="00134EA7" w:rsidRDefault="0021284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担当者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844" w:rsidRPr="00134EA7" w:rsidRDefault="00B12FBD" w:rsidP="00F55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所属及び職名</w:t>
            </w:r>
            <w:r w:rsidR="00212844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36B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F55776" w:rsidRPr="00134EA7">
              <w:rPr>
                <w:rFonts w:ascii="HG丸ｺﾞｼｯｸM-PRO" w:eastAsia="HG丸ｺﾞｼｯｸM-PRO" w:hAnsi="HG丸ｺﾞｼｯｸM-PRO"/>
                <w:szCs w:val="21"/>
              </w:rPr>
              <w:t>氏名</w:t>
            </w:r>
            <w:r w:rsidR="00F55776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212844" w:rsidRPr="00A34120" w:rsidTr="00DA77D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844" w:rsidRPr="00134EA7" w:rsidRDefault="0021284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844" w:rsidRPr="00134EA7" w:rsidRDefault="00212844" w:rsidP="000944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ＴＥＬ　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2844" w:rsidRPr="00134EA7" w:rsidRDefault="00212844" w:rsidP="000944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ＦＡＸ　</w:t>
            </w:r>
          </w:p>
        </w:tc>
      </w:tr>
      <w:tr w:rsidR="00212844" w:rsidTr="00DA77D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844" w:rsidRPr="00134EA7" w:rsidRDefault="0021284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79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92" w:rsidRPr="00134EA7" w:rsidRDefault="00212844" w:rsidP="00E66C95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cs="ＭＳ 明朝" w:hint="eastAsia"/>
                <w:w w:val="86"/>
                <w:kern w:val="0"/>
                <w:szCs w:val="21"/>
                <w:fitText w:val="630" w:id="848030721"/>
              </w:rPr>
              <w:t>Ｅ</w:t>
            </w:r>
            <w:r w:rsidRPr="00134EA7">
              <w:rPr>
                <w:rFonts w:ascii="HG丸ｺﾞｼｯｸM-PRO" w:eastAsia="HG丸ｺﾞｼｯｸM-PRO" w:hAnsi="HG丸ｺﾞｼｯｸM-PRO" w:hint="eastAsia"/>
                <w:w w:val="86"/>
                <w:kern w:val="0"/>
                <w:szCs w:val="21"/>
                <w:fitText w:val="630" w:id="848030721"/>
              </w:rPr>
              <w:t>-mail</w:t>
            </w:r>
            <w:r w:rsidR="00B16192"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</w:p>
        </w:tc>
      </w:tr>
      <w:tr w:rsidR="00212844" w:rsidTr="00DA77D0">
        <w:trPr>
          <w:trHeight w:val="507"/>
        </w:trPr>
        <w:tc>
          <w:tcPr>
            <w:tcW w:w="21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44" w:rsidRPr="00134EA7" w:rsidRDefault="0021284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79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44" w:rsidRPr="00134EA7" w:rsidRDefault="00212844" w:rsidP="0021284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当日の連絡先（携帯電話番号）　</w:t>
            </w:r>
          </w:p>
        </w:tc>
      </w:tr>
      <w:tr w:rsidR="005527D4" w:rsidRPr="00666A9B" w:rsidTr="00DA77D0">
        <w:trPr>
          <w:trHeight w:val="1571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27D4" w:rsidRPr="00134EA7" w:rsidRDefault="005527D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調査事項</w:t>
            </w:r>
          </w:p>
          <w:p w:rsidR="005527D4" w:rsidRPr="00134EA7" w:rsidRDefault="005527D4" w:rsidP="005527D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（具体的にご記入</w:t>
            </w:r>
          </w:p>
          <w:p w:rsidR="005527D4" w:rsidRPr="00134EA7" w:rsidRDefault="005527D4" w:rsidP="005527D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ください）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7D4" w:rsidRPr="00134EA7" w:rsidRDefault="005527D4" w:rsidP="005527D4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5527D4" w:rsidRPr="00666A9B" w:rsidTr="00DA77D0">
        <w:trPr>
          <w:trHeight w:val="488"/>
        </w:trPr>
        <w:tc>
          <w:tcPr>
            <w:tcW w:w="21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4" w:rsidRPr="00134EA7" w:rsidRDefault="005527D4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7D4" w:rsidRPr="00134EA7" w:rsidRDefault="005527D4" w:rsidP="005527D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現地視察希望</w:t>
            </w:r>
          </w:p>
        </w:tc>
        <w:tc>
          <w:tcPr>
            <w:tcW w:w="63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7D4" w:rsidRPr="00134EA7" w:rsidRDefault="005527D4" w:rsidP="00134EA7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有（施設名：　　　　　　　　　　</w:t>
            </w:r>
            <w:r w:rsidR="005904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34EA7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）・　無</w:t>
            </w:r>
          </w:p>
        </w:tc>
      </w:tr>
      <w:tr w:rsidR="00A34120" w:rsidRPr="00666A9B" w:rsidTr="00DA77D0">
        <w:trPr>
          <w:trHeight w:val="628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0" w:rsidRPr="00134EA7" w:rsidRDefault="00A34120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市内への交通手段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120" w:rsidRPr="00134EA7" w:rsidRDefault="00BC608B" w:rsidP="00134E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バス（大型・中型）・</w:t>
            </w:r>
            <w:r w:rsidR="00134EA7">
              <w:rPr>
                <w:rFonts w:ascii="HG丸ｺﾞｼｯｸM-PRO" w:eastAsia="HG丸ｺﾞｼｯｸM-PRO" w:hAnsi="HG丸ｺﾞｼｯｸM-PRO" w:hint="eastAsia"/>
                <w:szCs w:val="21"/>
              </w:rPr>
              <w:t>ワゴン車</w:t>
            </w:r>
            <w:r w:rsidR="00A3412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134EA7">
              <w:rPr>
                <w:rFonts w:ascii="HG丸ｺﾞｼｯｸM-PRO" w:eastAsia="HG丸ｺﾞｼｯｸM-PRO" w:hAnsi="HG丸ｺﾞｼｯｸM-PRO" w:hint="eastAsia"/>
                <w:szCs w:val="21"/>
              </w:rPr>
              <w:t>乗用車・</w:t>
            </w:r>
            <w:r w:rsidR="00A3412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　　</w:t>
            </w:r>
            <w:r w:rsidR="008A5F9F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3412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A34120" w:rsidRPr="00666A9B" w:rsidTr="00DA77D0">
        <w:trPr>
          <w:trHeight w:val="891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0" w:rsidRPr="00134EA7" w:rsidRDefault="00F0675B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山鹿</w:t>
            </w:r>
            <w:r w:rsidR="00A3412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市内での</w:t>
            </w:r>
          </w:p>
          <w:p w:rsidR="00A34120" w:rsidRPr="00134EA7" w:rsidRDefault="00A34120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宿泊・食事等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120" w:rsidRPr="00134EA7" w:rsidRDefault="00A34120" w:rsidP="00E66C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宿泊予定　有（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前日・当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宿泊先　</w:t>
            </w:r>
            <w:r w:rsidR="008A5F9F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C2710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904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608B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>）・無・未定</w:t>
            </w:r>
          </w:p>
          <w:p w:rsidR="004704D4" w:rsidRPr="00134EA7" w:rsidRDefault="004704D4" w:rsidP="005904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食事予定　有（昼食場所　　　　</w:t>
            </w:r>
            <w:r w:rsidR="005904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904C8"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34E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、夕食場所　　　　　　　）・無・未定</w:t>
            </w:r>
          </w:p>
        </w:tc>
      </w:tr>
      <w:tr w:rsidR="00E66C95" w:rsidRPr="00666A9B" w:rsidTr="00DA77D0">
        <w:trPr>
          <w:trHeight w:val="654"/>
        </w:trPr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C95" w:rsidRPr="00134EA7" w:rsidRDefault="00E66C95" w:rsidP="005527D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4EA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731" w:rsidRPr="00134EA7" w:rsidRDefault="004F2731" w:rsidP="00E66C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D7987" w:rsidRPr="00DC3453" w:rsidRDefault="00CD287F" w:rsidP="00CD287F">
      <w:pPr>
        <w:ind w:firstLineChars="300" w:firstLine="632"/>
        <w:rPr>
          <w:rFonts w:ascii="HG丸ｺﾞｼｯｸM-PRO" w:eastAsia="HG丸ｺﾞｼｯｸM-PRO" w:hAnsi="HG丸ｺﾞｼｯｸM-PRO"/>
          <w:b/>
          <w:szCs w:val="21"/>
        </w:rPr>
      </w:pPr>
      <w:r w:rsidRPr="00DC3453">
        <w:rPr>
          <w:rFonts w:ascii="HG丸ｺﾞｼｯｸM-PRO" w:eastAsia="HG丸ｺﾞｼｯｸM-PRO" w:hAnsi="HG丸ｺﾞｼｯｸM-PRO" w:hint="eastAsia"/>
          <w:b/>
          <w:szCs w:val="21"/>
        </w:rPr>
        <w:t>※ＦＡＸ（送信票不要）又はメール</w:t>
      </w:r>
      <w:r w:rsidR="00656583">
        <w:rPr>
          <w:rFonts w:ascii="HG丸ｺﾞｼｯｸM-PRO" w:eastAsia="HG丸ｺﾞｼｯｸM-PRO" w:hAnsi="HG丸ｺﾞｼｯｸM-PRO" w:hint="eastAsia"/>
          <w:b/>
          <w:szCs w:val="21"/>
        </w:rPr>
        <w:t>送信後、必ず電話にてご連絡ください</w:t>
      </w:r>
      <w:r w:rsidRPr="00DC3453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CD287F" w:rsidRDefault="00D0518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ge">
                  <wp:posOffset>7105650</wp:posOffset>
                </wp:positionV>
                <wp:extent cx="5829935" cy="485775"/>
                <wp:effectExtent l="0" t="0" r="1841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DC" w:rsidRDefault="00001EDC" w:rsidP="006D7987">
                            <w:pP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山鹿市議会事務局 TEL: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0968‐43‐1634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（直通）ＦＡＸ 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0968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-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42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-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8288</w:t>
                            </w:r>
                          </w:p>
                          <w:p w:rsidR="00001EDC" w:rsidRPr="00001EDC" w:rsidRDefault="00001EDC" w:rsidP="00001EDC">
                            <w:pPr>
                              <w:ind w:leftChars="850" w:left="1785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Ｅ-mail 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gikai@city.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yamaga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.lg.jp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01EDC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 xml:space="preserve">/　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gikai@city.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yamaga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.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Cs w:val="21"/>
                              </w:rPr>
                              <w:t>kumamoto</w:t>
                            </w:r>
                            <w:r w:rsidRPr="00D94CE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Cs w:val="21"/>
                              </w:rPr>
                              <w:t>.jp</w:t>
                            </w:r>
                          </w:p>
                          <w:p w:rsidR="00001EDC" w:rsidRPr="006D7987" w:rsidRDefault="00001E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6pt;margin-top:559.5pt;width:459.0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">
                <v:textbox inset="5.85pt,.7pt,5.85pt,.7pt">
                  <w:txbxContent>
                    <w:p w:rsidR="00001EDC" w:rsidRDefault="00001EDC" w:rsidP="006D7987">
                      <w:pPr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</w:pP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山鹿市議会事務局 TEL:</w:t>
                      </w:r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0968‐43‐1634</w:t>
                      </w: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（直通）ＦＡＸ </w:t>
                      </w:r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0968</w:t>
                      </w: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-</w:t>
                      </w:r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42</w:t>
                      </w: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-</w:t>
                      </w:r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8288</w:t>
                      </w:r>
                    </w:p>
                    <w:p w:rsidR="00001EDC" w:rsidRPr="00001EDC" w:rsidRDefault="00001EDC" w:rsidP="00001EDC">
                      <w:pPr>
                        <w:ind w:leftChars="850" w:left="1785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</w:pP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Ｅ-mail 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gikai@city.</w:t>
                      </w:r>
                      <w:r w:rsidRPr="00D94CEF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yamaga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.lg.jp</w:t>
                      </w:r>
                      <w:r w:rsidRPr="00001ED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/</w:t>
                      </w:r>
                      <w:bookmarkStart w:id="1" w:name="_GoBack"/>
                      <w:bookmarkEnd w:id="1"/>
                      <w:r w:rsidRPr="00001EDC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gikai@city.</w:t>
                      </w:r>
                      <w:r w:rsidRPr="00D94CEF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yamaga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.</w:t>
                      </w:r>
                      <w:r w:rsidRPr="00D94CEF"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Cs w:val="21"/>
                        </w:rPr>
                        <w:t>kumamoto</w:t>
                      </w:r>
                      <w:r w:rsidRPr="00D94CE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Cs w:val="21"/>
                        </w:rPr>
                        <w:t>.jp</w:t>
                      </w:r>
                    </w:p>
                    <w:p w:rsidR="00001EDC" w:rsidRPr="006D7987" w:rsidRDefault="00001EDC"/>
                  </w:txbxContent>
                </v:textbox>
                <w10:wrap anchory="page"/>
              </v:shape>
            </w:pict>
          </mc:Fallback>
        </mc:AlternateContent>
      </w:r>
    </w:p>
    <w:p w:rsidR="00CD287F" w:rsidRPr="00CD287F" w:rsidRDefault="00CD287F">
      <w:pPr>
        <w:rPr>
          <w:rFonts w:ascii="HG丸ｺﾞｼｯｸM-PRO" w:eastAsia="HG丸ｺﾞｼｯｸM-PRO" w:hAnsi="HG丸ｺﾞｼｯｸM-PRO"/>
          <w:szCs w:val="21"/>
        </w:rPr>
      </w:pPr>
    </w:p>
    <w:p w:rsidR="004E503F" w:rsidRPr="00666A9B" w:rsidRDefault="00D0518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223520</wp:posOffset>
                </wp:positionV>
                <wp:extent cx="6515100" cy="635"/>
                <wp:effectExtent l="18415" t="18415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A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65pt;margin-top:17.6pt;width:51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" strokeweight="1.5pt">
                <v:stroke dashstyle="1 1"/>
              </v:shape>
            </w:pict>
          </mc:Fallback>
        </mc:AlternateContent>
      </w:r>
    </w:p>
    <w:p w:rsidR="0060794F" w:rsidRPr="005B5FC8" w:rsidRDefault="002B5E10" w:rsidP="002B5E10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5B5FC8">
        <w:rPr>
          <w:rFonts w:ascii="ＭＳ Ｐ明朝" w:eastAsia="ＭＳ Ｐ明朝" w:hAnsi="ＭＳ Ｐ明朝" w:hint="eastAsia"/>
          <w:color w:val="000000" w:themeColor="text1"/>
          <w:szCs w:val="21"/>
        </w:rPr>
        <w:t>【</w:t>
      </w:r>
      <w:r w:rsidR="0009446B" w:rsidRPr="005B5FC8">
        <w:rPr>
          <w:rFonts w:ascii="ＭＳ Ｐ明朝" w:eastAsia="ＭＳ Ｐ明朝" w:hAnsi="ＭＳ Ｐ明朝" w:hint="eastAsia"/>
          <w:color w:val="000000" w:themeColor="text1"/>
          <w:szCs w:val="21"/>
        </w:rPr>
        <w:t>山鹿</w:t>
      </w:r>
      <w:r w:rsidRPr="005B5FC8">
        <w:rPr>
          <w:rFonts w:ascii="ＭＳ Ｐ明朝" w:eastAsia="ＭＳ Ｐ明朝" w:hAnsi="ＭＳ Ｐ明朝" w:hint="eastAsia"/>
          <w:color w:val="000000" w:themeColor="text1"/>
          <w:szCs w:val="21"/>
        </w:rPr>
        <w:t>議会事務局記入欄（</w:t>
      </w:r>
      <w:r w:rsidR="0060794F" w:rsidRPr="005B5FC8">
        <w:rPr>
          <w:rFonts w:ascii="ＭＳ Ｐ明朝" w:eastAsia="ＭＳ Ｐ明朝" w:hAnsi="ＭＳ Ｐ明朝" w:hint="eastAsia"/>
          <w:color w:val="000000" w:themeColor="text1"/>
          <w:szCs w:val="21"/>
        </w:rPr>
        <w:t>ここから下は記入しないでください。</w:t>
      </w:r>
      <w:r w:rsidRPr="005B5FC8">
        <w:rPr>
          <w:rFonts w:ascii="ＭＳ Ｐ明朝" w:eastAsia="ＭＳ Ｐ明朝" w:hAnsi="ＭＳ Ｐ明朝" w:hint="eastAsia"/>
          <w:color w:val="000000" w:themeColor="text1"/>
          <w:szCs w:val="21"/>
        </w:rPr>
        <w:t>）】</w:t>
      </w:r>
    </w:p>
    <w:tbl>
      <w:tblPr>
        <w:tblW w:w="1006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31"/>
        <w:gridCol w:w="396"/>
        <w:gridCol w:w="1021"/>
        <w:gridCol w:w="255"/>
        <w:gridCol w:w="3686"/>
      </w:tblGrid>
      <w:tr w:rsidR="005B5FC8" w:rsidRPr="005B5FC8" w:rsidTr="005B5FC8">
        <w:trPr>
          <w:trHeight w:val="512"/>
        </w:trPr>
        <w:tc>
          <w:tcPr>
            <w:tcW w:w="1276" w:type="dxa"/>
            <w:vAlign w:val="center"/>
          </w:tcPr>
          <w:p w:rsidR="009A03B0" w:rsidRPr="005B5FC8" w:rsidRDefault="009A03B0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kern w:val="0"/>
                <w:szCs w:val="21"/>
              </w:rPr>
              <w:t>受付日</w:t>
            </w:r>
          </w:p>
        </w:tc>
        <w:tc>
          <w:tcPr>
            <w:tcW w:w="3827" w:type="dxa"/>
            <w:gridSpan w:val="2"/>
            <w:vAlign w:val="center"/>
          </w:tcPr>
          <w:p w:rsidR="009A03B0" w:rsidRPr="005B5FC8" w:rsidRDefault="003F1F56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令和</w:t>
            </w:r>
            <w:r w:rsidR="009A03B0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年　　　月　　　日（　　）</w:t>
            </w:r>
          </w:p>
        </w:tc>
        <w:tc>
          <w:tcPr>
            <w:tcW w:w="1276" w:type="dxa"/>
            <w:gridSpan w:val="2"/>
            <w:vAlign w:val="center"/>
          </w:tcPr>
          <w:p w:rsidR="009A03B0" w:rsidRPr="005B5FC8" w:rsidRDefault="009A03B0" w:rsidP="00F3139D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kern w:val="0"/>
                <w:szCs w:val="21"/>
              </w:rPr>
              <w:t>先方連絡</w:t>
            </w:r>
          </w:p>
        </w:tc>
        <w:tc>
          <w:tcPr>
            <w:tcW w:w="3686" w:type="dxa"/>
            <w:vAlign w:val="center"/>
          </w:tcPr>
          <w:p w:rsidR="009A03B0" w:rsidRPr="005B5FC8" w:rsidRDefault="003F1F56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令和</w:t>
            </w:r>
            <w:r w:rsidR="009A03B0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年　　　月　　　日（　　）</w:t>
            </w:r>
          </w:p>
        </w:tc>
      </w:tr>
      <w:tr w:rsidR="005B5FC8" w:rsidRPr="005B5FC8" w:rsidTr="005B5FC8">
        <w:trPr>
          <w:trHeight w:val="512"/>
        </w:trPr>
        <w:tc>
          <w:tcPr>
            <w:tcW w:w="1276" w:type="dxa"/>
            <w:vMerge w:val="restart"/>
            <w:vAlign w:val="center"/>
          </w:tcPr>
          <w:p w:rsidR="007F69A0" w:rsidRPr="005B5FC8" w:rsidRDefault="00384E13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kern w:val="0"/>
                <w:szCs w:val="21"/>
              </w:rPr>
              <w:t>対応所管</w:t>
            </w:r>
          </w:p>
        </w:tc>
        <w:tc>
          <w:tcPr>
            <w:tcW w:w="8789" w:type="dxa"/>
            <w:gridSpan w:val="5"/>
            <w:vAlign w:val="center"/>
          </w:tcPr>
          <w:p w:rsidR="007F69A0" w:rsidRPr="005B5FC8" w:rsidRDefault="006841B3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7F69A0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A606BC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7F69A0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7F69A0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課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受入可（出席者　　　　　　　　</w:t>
            </w:r>
            <w:r w:rsidR="00384E13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8876BE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  </w:t>
            </w:r>
            <w:r w:rsidR="00384E13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E66C9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</w:t>
            </w:r>
            <w:r w:rsidR="008876BE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E66C9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）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・否</w:t>
            </w:r>
          </w:p>
        </w:tc>
      </w:tr>
      <w:tr w:rsidR="005B5FC8" w:rsidRPr="005B5FC8" w:rsidTr="005B5FC8">
        <w:trPr>
          <w:trHeight w:val="512"/>
        </w:trPr>
        <w:tc>
          <w:tcPr>
            <w:tcW w:w="1276" w:type="dxa"/>
            <w:vMerge/>
            <w:vAlign w:val="center"/>
          </w:tcPr>
          <w:p w:rsidR="007F69A0" w:rsidRPr="005B5FC8" w:rsidRDefault="007F69A0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7F69A0" w:rsidRPr="005B5FC8" w:rsidRDefault="006841B3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</w:t>
            </w:r>
            <w:r w:rsidR="00A606BC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A606BC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課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受入可</w:t>
            </w:r>
            <w:r w:rsidR="00A606BC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（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出席者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　　　　　</w:t>
            </w:r>
            <w:r w:rsidR="00E66C9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　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8876BE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）</w:t>
            </w:r>
            <w:r w:rsidR="00CA3DB2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・否</w:t>
            </w:r>
          </w:p>
        </w:tc>
      </w:tr>
      <w:tr w:rsidR="005B5FC8" w:rsidRPr="005B5FC8" w:rsidTr="005B5FC8">
        <w:trPr>
          <w:trHeight w:val="512"/>
        </w:trPr>
        <w:tc>
          <w:tcPr>
            <w:tcW w:w="1276" w:type="dxa"/>
            <w:vAlign w:val="center"/>
          </w:tcPr>
          <w:p w:rsidR="00212844" w:rsidRPr="005B5FC8" w:rsidRDefault="00212844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歓迎挨拶者</w:t>
            </w:r>
          </w:p>
        </w:tc>
        <w:tc>
          <w:tcPr>
            <w:tcW w:w="3431" w:type="dxa"/>
            <w:vAlign w:val="center"/>
          </w:tcPr>
          <w:p w:rsidR="00212844" w:rsidRPr="005B5FC8" w:rsidRDefault="00212844" w:rsidP="00F3139D">
            <w:pPr>
              <w:ind w:firstLineChars="50" w:firstLine="105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議長</w:t>
            </w:r>
            <w:r w:rsidR="00F3139D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・（　　　　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212844" w:rsidRPr="005B5FC8" w:rsidRDefault="00212844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kern w:val="0"/>
                <w:szCs w:val="21"/>
              </w:rPr>
              <w:t>視察会場</w:t>
            </w:r>
          </w:p>
        </w:tc>
        <w:tc>
          <w:tcPr>
            <w:tcW w:w="3941" w:type="dxa"/>
            <w:gridSpan w:val="2"/>
            <w:vAlign w:val="center"/>
          </w:tcPr>
          <w:p w:rsidR="00212844" w:rsidRPr="005B5FC8" w:rsidRDefault="00F3139D" w:rsidP="00B32FF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501</w:t>
            </w:r>
            <w:r w:rsidR="00B32FF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会議室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B32FF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・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（</w:t>
            </w:r>
            <w:r w:rsidR="00B32FF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="00136BD9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</w:t>
            </w:r>
            <w:r w:rsidR="00B32FF5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</w:t>
            </w:r>
            <w:r w:rsidR="005527D4"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</w:t>
            </w: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　）</w:t>
            </w:r>
          </w:p>
        </w:tc>
      </w:tr>
      <w:tr w:rsidR="005B5FC8" w:rsidRPr="005B5FC8" w:rsidTr="005B5FC8">
        <w:trPr>
          <w:trHeight w:val="512"/>
        </w:trPr>
        <w:tc>
          <w:tcPr>
            <w:tcW w:w="1276" w:type="dxa"/>
            <w:vAlign w:val="center"/>
          </w:tcPr>
          <w:p w:rsidR="006841B3" w:rsidRPr="005B5FC8" w:rsidRDefault="00A606BC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>正式依頼文</w:t>
            </w:r>
          </w:p>
        </w:tc>
        <w:tc>
          <w:tcPr>
            <w:tcW w:w="8789" w:type="dxa"/>
            <w:gridSpan w:val="5"/>
            <w:vAlign w:val="center"/>
          </w:tcPr>
          <w:p w:rsidR="006841B3" w:rsidRPr="005B5FC8" w:rsidRDefault="00A606BC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szCs w:val="21"/>
              </w:rPr>
              <w:t xml:space="preserve">　　　月　　　日着　→　　　　　月　　　日対応所管に送付</w:t>
            </w:r>
          </w:p>
        </w:tc>
      </w:tr>
      <w:tr w:rsidR="005B5FC8" w:rsidRPr="005B5FC8" w:rsidTr="005B5FC8">
        <w:trPr>
          <w:trHeight w:val="372"/>
        </w:trPr>
        <w:tc>
          <w:tcPr>
            <w:tcW w:w="1276" w:type="dxa"/>
            <w:vAlign w:val="center"/>
          </w:tcPr>
          <w:p w:rsidR="00384E13" w:rsidRPr="005B5FC8" w:rsidRDefault="009A03B0" w:rsidP="00136BD9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  <w:r w:rsidRPr="005B5FC8">
              <w:rPr>
                <w:rFonts w:ascii="ＭＳ Ｐ明朝" w:eastAsia="ＭＳ Ｐ明朝" w:hAnsi="ＭＳ Ｐ明朝" w:hint="eastAsia"/>
                <w:color w:val="595959" w:themeColor="text1" w:themeTint="A6"/>
                <w:kern w:val="0"/>
                <w:szCs w:val="21"/>
              </w:rPr>
              <w:t>備考</w:t>
            </w:r>
          </w:p>
        </w:tc>
        <w:tc>
          <w:tcPr>
            <w:tcW w:w="8789" w:type="dxa"/>
            <w:gridSpan w:val="5"/>
            <w:vAlign w:val="center"/>
          </w:tcPr>
          <w:p w:rsidR="004F2731" w:rsidRPr="005B5FC8" w:rsidRDefault="004F2731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</w:p>
          <w:p w:rsidR="004704D4" w:rsidRPr="005B5FC8" w:rsidRDefault="004704D4" w:rsidP="00E66C95">
            <w:pPr>
              <w:rPr>
                <w:rFonts w:ascii="ＭＳ Ｐ明朝" w:eastAsia="ＭＳ Ｐ明朝" w:hAnsi="ＭＳ Ｐ明朝"/>
                <w:color w:val="595959" w:themeColor="text1" w:themeTint="A6"/>
                <w:szCs w:val="21"/>
              </w:rPr>
            </w:pPr>
          </w:p>
        </w:tc>
      </w:tr>
    </w:tbl>
    <w:p w:rsidR="003E348F" w:rsidRPr="005B5FC8" w:rsidRDefault="003E348F" w:rsidP="002B5E10">
      <w:pPr>
        <w:rPr>
          <w:rFonts w:ascii="ＭＳ Ｐ明朝" w:eastAsia="ＭＳ Ｐ明朝" w:hAnsi="ＭＳ Ｐ明朝"/>
          <w:szCs w:val="21"/>
        </w:rPr>
      </w:pPr>
    </w:p>
    <w:sectPr w:rsidR="003E348F" w:rsidRPr="005B5FC8" w:rsidSect="003A6631">
      <w:pgSz w:w="11906" w:h="16838" w:code="9"/>
      <w:pgMar w:top="964" w:right="992" w:bottom="284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DC" w:rsidRDefault="00001EDC" w:rsidP="00674E28">
      <w:r>
        <w:separator/>
      </w:r>
    </w:p>
  </w:endnote>
  <w:endnote w:type="continuationSeparator" w:id="0">
    <w:p w:rsidR="00001EDC" w:rsidRDefault="00001EDC" w:rsidP="006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DC" w:rsidRDefault="00001EDC" w:rsidP="00674E28">
      <w:r>
        <w:separator/>
      </w:r>
    </w:p>
  </w:footnote>
  <w:footnote w:type="continuationSeparator" w:id="0">
    <w:p w:rsidR="00001EDC" w:rsidRDefault="00001EDC" w:rsidP="006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F"/>
    <w:rsid w:val="00001EDC"/>
    <w:rsid w:val="000064C3"/>
    <w:rsid w:val="00010F28"/>
    <w:rsid w:val="00012977"/>
    <w:rsid w:val="00015CE1"/>
    <w:rsid w:val="00016BD1"/>
    <w:rsid w:val="00021CFB"/>
    <w:rsid w:val="000222B9"/>
    <w:rsid w:val="000252F2"/>
    <w:rsid w:val="00026D28"/>
    <w:rsid w:val="000271D0"/>
    <w:rsid w:val="00030D5F"/>
    <w:rsid w:val="00030E36"/>
    <w:rsid w:val="00031E9E"/>
    <w:rsid w:val="00033115"/>
    <w:rsid w:val="00037918"/>
    <w:rsid w:val="000503A5"/>
    <w:rsid w:val="000507DB"/>
    <w:rsid w:val="000541BB"/>
    <w:rsid w:val="000574E4"/>
    <w:rsid w:val="0005765A"/>
    <w:rsid w:val="00066E57"/>
    <w:rsid w:val="00073E2E"/>
    <w:rsid w:val="00083175"/>
    <w:rsid w:val="0009446B"/>
    <w:rsid w:val="000950BF"/>
    <w:rsid w:val="00095B66"/>
    <w:rsid w:val="000961F8"/>
    <w:rsid w:val="00096622"/>
    <w:rsid w:val="000A145A"/>
    <w:rsid w:val="000A328F"/>
    <w:rsid w:val="000A574D"/>
    <w:rsid w:val="000A732D"/>
    <w:rsid w:val="000B0786"/>
    <w:rsid w:val="000B4000"/>
    <w:rsid w:val="000B4A16"/>
    <w:rsid w:val="000B562F"/>
    <w:rsid w:val="000B592C"/>
    <w:rsid w:val="000B5C0D"/>
    <w:rsid w:val="000C4F51"/>
    <w:rsid w:val="000C713B"/>
    <w:rsid w:val="000D1512"/>
    <w:rsid w:val="000D43F3"/>
    <w:rsid w:val="000D5DBD"/>
    <w:rsid w:val="000D698B"/>
    <w:rsid w:val="000D7635"/>
    <w:rsid w:val="000E0138"/>
    <w:rsid w:val="000E2A62"/>
    <w:rsid w:val="000E7A00"/>
    <w:rsid w:val="000F0E65"/>
    <w:rsid w:val="0010312C"/>
    <w:rsid w:val="001054C1"/>
    <w:rsid w:val="001173D6"/>
    <w:rsid w:val="00120871"/>
    <w:rsid w:val="00121C27"/>
    <w:rsid w:val="00123056"/>
    <w:rsid w:val="00126C94"/>
    <w:rsid w:val="00126F48"/>
    <w:rsid w:val="001327B6"/>
    <w:rsid w:val="00134EA7"/>
    <w:rsid w:val="00135784"/>
    <w:rsid w:val="001357B6"/>
    <w:rsid w:val="001359D0"/>
    <w:rsid w:val="00136BD9"/>
    <w:rsid w:val="001375AA"/>
    <w:rsid w:val="00140694"/>
    <w:rsid w:val="00147517"/>
    <w:rsid w:val="0015187B"/>
    <w:rsid w:val="00152C57"/>
    <w:rsid w:val="00156613"/>
    <w:rsid w:val="001701AE"/>
    <w:rsid w:val="00171776"/>
    <w:rsid w:val="00186F7A"/>
    <w:rsid w:val="001910A5"/>
    <w:rsid w:val="0019131F"/>
    <w:rsid w:val="00194138"/>
    <w:rsid w:val="00194C91"/>
    <w:rsid w:val="001A1BD6"/>
    <w:rsid w:val="001A647F"/>
    <w:rsid w:val="001B06E3"/>
    <w:rsid w:val="001B1BD9"/>
    <w:rsid w:val="001B55E3"/>
    <w:rsid w:val="001B6891"/>
    <w:rsid w:val="001C09E8"/>
    <w:rsid w:val="001C5D48"/>
    <w:rsid w:val="001C7D6E"/>
    <w:rsid w:val="001D18E3"/>
    <w:rsid w:val="001D1A9B"/>
    <w:rsid w:val="001D1FE3"/>
    <w:rsid w:val="001D3055"/>
    <w:rsid w:val="001D360E"/>
    <w:rsid w:val="001D7744"/>
    <w:rsid w:val="001E2CB6"/>
    <w:rsid w:val="001E50D7"/>
    <w:rsid w:val="001E64A4"/>
    <w:rsid w:val="001E77BC"/>
    <w:rsid w:val="001E7BB1"/>
    <w:rsid w:val="001F0D29"/>
    <w:rsid w:val="001F1BCD"/>
    <w:rsid w:val="001F4CE4"/>
    <w:rsid w:val="001F5BBA"/>
    <w:rsid w:val="001F7F01"/>
    <w:rsid w:val="0020357D"/>
    <w:rsid w:val="002119BE"/>
    <w:rsid w:val="00212844"/>
    <w:rsid w:val="002129F5"/>
    <w:rsid w:val="002242E0"/>
    <w:rsid w:val="002301D5"/>
    <w:rsid w:val="00231FFB"/>
    <w:rsid w:val="00233E44"/>
    <w:rsid w:val="00236C5F"/>
    <w:rsid w:val="002437FD"/>
    <w:rsid w:val="002456EC"/>
    <w:rsid w:val="0025063E"/>
    <w:rsid w:val="00250D9E"/>
    <w:rsid w:val="00254978"/>
    <w:rsid w:val="00267715"/>
    <w:rsid w:val="00271262"/>
    <w:rsid w:val="00281089"/>
    <w:rsid w:val="002816BC"/>
    <w:rsid w:val="00284A6C"/>
    <w:rsid w:val="00292FF8"/>
    <w:rsid w:val="00296E0C"/>
    <w:rsid w:val="002A0478"/>
    <w:rsid w:val="002A18B0"/>
    <w:rsid w:val="002B164E"/>
    <w:rsid w:val="002B1BDA"/>
    <w:rsid w:val="002B1F26"/>
    <w:rsid w:val="002B57C4"/>
    <w:rsid w:val="002B5E10"/>
    <w:rsid w:val="002B6526"/>
    <w:rsid w:val="002C0550"/>
    <w:rsid w:val="002C1AAC"/>
    <w:rsid w:val="002C1B67"/>
    <w:rsid w:val="002C2561"/>
    <w:rsid w:val="002C5E51"/>
    <w:rsid w:val="002C6E2F"/>
    <w:rsid w:val="002D2126"/>
    <w:rsid w:val="002E75DB"/>
    <w:rsid w:val="002E782F"/>
    <w:rsid w:val="002F12A7"/>
    <w:rsid w:val="002F2437"/>
    <w:rsid w:val="002F4B91"/>
    <w:rsid w:val="002F556C"/>
    <w:rsid w:val="002F6840"/>
    <w:rsid w:val="0030037C"/>
    <w:rsid w:val="003150FC"/>
    <w:rsid w:val="00316427"/>
    <w:rsid w:val="0031697D"/>
    <w:rsid w:val="0032314E"/>
    <w:rsid w:val="00323A77"/>
    <w:rsid w:val="00326318"/>
    <w:rsid w:val="00335AAA"/>
    <w:rsid w:val="00341A21"/>
    <w:rsid w:val="0034646F"/>
    <w:rsid w:val="00350189"/>
    <w:rsid w:val="00352C53"/>
    <w:rsid w:val="003532C6"/>
    <w:rsid w:val="00356700"/>
    <w:rsid w:val="0036019A"/>
    <w:rsid w:val="00361C0A"/>
    <w:rsid w:val="00365605"/>
    <w:rsid w:val="00371DB6"/>
    <w:rsid w:val="00374ABC"/>
    <w:rsid w:val="00384E13"/>
    <w:rsid w:val="00385A99"/>
    <w:rsid w:val="00386465"/>
    <w:rsid w:val="003877F4"/>
    <w:rsid w:val="003914C1"/>
    <w:rsid w:val="003A0337"/>
    <w:rsid w:val="003A1A60"/>
    <w:rsid w:val="003A21F3"/>
    <w:rsid w:val="003A3180"/>
    <w:rsid w:val="003A6365"/>
    <w:rsid w:val="003A6631"/>
    <w:rsid w:val="003B0401"/>
    <w:rsid w:val="003B10B1"/>
    <w:rsid w:val="003B50FA"/>
    <w:rsid w:val="003C04B5"/>
    <w:rsid w:val="003C6C9A"/>
    <w:rsid w:val="003D1CD7"/>
    <w:rsid w:val="003D712B"/>
    <w:rsid w:val="003E348F"/>
    <w:rsid w:val="003F1F56"/>
    <w:rsid w:val="003F220A"/>
    <w:rsid w:val="003F36BF"/>
    <w:rsid w:val="003F3816"/>
    <w:rsid w:val="003F70AE"/>
    <w:rsid w:val="00414BE3"/>
    <w:rsid w:val="00414CFF"/>
    <w:rsid w:val="0041557C"/>
    <w:rsid w:val="00417343"/>
    <w:rsid w:val="004177AA"/>
    <w:rsid w:val="00420562"/>
    <w:rsid w:val="00423048"/>
    <w:rsid w:val="004230A9"/>
    <w:rsid w:val="00424561"/>
    <w:rsid w:val="004279B4"/>
    <w:rsid w:val="00430E48"/>
    <w:rsid w:val="004348AD"/>
    <w:rsid w:val="004426DF"/>
    <w:rsid w:val="004438FD"/>
    <w:rsid w:val="0045009F"/>
    <w:rsid w:val="004505AE"/>
    <w:rsid w:val="004511C9"/>
    <w:rsid w:val="004533E7"/>
    <w:rsid w:val="0045710F"/>
    <w:rsid w:val="00461B73"/>
    <w:rsid w:val="004704D4"/>
    <w:rsid w:val="004759A0"/>
    <w:rsid w:val="004774D4"/>
    <w:rsid w:val="00483028"/>
    <w:rsid w:val="00484F43"/>
    <w:rsid w:val="004851B2"/>
    <w:rsid w:val="004862DC"/>
    <w:rsid w:val="00486743"/>
    <w:rsid w:val="00491E3F"/>
    <w:rsid w:val="004929C0"/>
    <w:rsid w:val="00494D70"/>
    <w:rsid w:val="00495827"/>
    <w:rsid w:val="00497A7F"/>
    <w:rsid w:val="004A3968"/>
    <w:rsid w:val="004B1603"/>
    <w:rsid w:val="004B45CC"/>
    <w:rsid w:val="004B4A4B"/>
    <w:rsid w:val="004C0493"/>
    <w:rsid w:val="004C4E33"/>
    <w:rsid w:val="004C6272"/>
    <w:rsid w:val="004C67B4"/>
    <w:rsid w:val="004D115E"/>
    <w:rsid w:val="004D1D26"/>
    <w:rsid w:val="004D288F"/>
    <w:rsid w:val="004D426D"/>
    <w:rsid w:val="004E247C"/>
    <w:rsid w:val="004E503F"/>
    <w:rsid w:val="004E75D6"/>
    <w:rsid w:val="004F2731"/>
    <w:rsid w:val="005010F5"/>
    <w:rsid w:val="00501441"/>
    <w:rsid w:val="005029DC"/>
    <w:rsid w:val="005052BE"/>
    <w:rsid w:val="00506748"/>
    <w:rsid w:val="00507AC1"/>
    <w:rsid w:val="00511ADD"/>
    <w:rsid w:val="00511F60"/>
    <w:rsid w:val="00516ACB"/>
    <w:rsid w:val="00516D1C"/>
    <w:rsid w:val="00520D6C"/>
    <w:rsid w:val="00521178"/>
    <w:rsid w:val="00524602"/>
    <w:rsid w:val="005264EB"/>
    <w:rsid w:val="005314DC"/>
    <w:rsid w:val="005316A5"/>
    <w:rsid w:val="00531F7F"/>
    <w:rsid w:val="00533CB4"/>
    <w:rsid w:val="005401B8"/>
    <w:rsid w:val="00540EBC"/>
    <w:rsid w:val="00543A06"/>
    <w:rsid w:val="00550198"/>
    <w:rsid w:val="005527D4"/>
    <w:rsid w:val="00555203"/>
    <w:rsid w:val="005560D1"/>
    <w:rsid w:val="00560F3B"/>
    <w:rsid w:val="0056127B"/>
    <w:rsid w:val="005701C8"/>
    <w:rsid w:val="00583980"/>
    <w:rsid w:val="00586ED0"/>
    <w:rsid w:val="0058764C"/>
    <w:rsid w:val="00587675"/>
    <w:rsid w:val="005904C8"/>
    <w:rsid w:val="005918C6"/>
    <w:rsid w:val="005929EA"/>
    <w:rsid w:val="00592DE2"/>
    <w:rsid w:val="0059527C"/>
    <w:rsid w:val="00596FB2"/>
    <w:rsid w:val="005A4D07"/>
    <w:rsid w:val="005B0137"/>
    <w:rsid w:val="005B3DCC"/>
    <w:rsid w:val="005B5739"/>
    <w:rsid w:val="005B5FC8"/>
    <w:rsid w:val="005C26E1"/>
    <w:rsid w:val="005C2D58"/>
    <w:rsid w:val="005C74CD"/>
    <w:rsid w:val="005C7BE1"/>
    <w:rsid w:val="005D03A2"/>
    <w:rsid w:val="005D0912"/>
    <w:rsid w:val="005D3386"/>
    <w:rsid w:val="005D76ED"/>
    <w:rsid w:val="005E3338"/>
    <w:rsid w:val="005F0DA0"/>
    <w:rsid w:val="005F1E1A"/>
    <w:rsid w:val="005F409A"/>
    <w:rsid w:val="005F5C2A"/>
    <w:rsid w:val="005F7646"/>
    <w:rsid w:val="00604647"/>
    <w:rsid w:val="00605C9C"/>
    <w:rsid w:val="0060647F"/>
    <w:rsid w:val="00606D44"/>
    <w:rsid w:val="0060794F"/>
    <w:rsid w:val="0061029D"/>
    <w:rsid w:val="0061216D"/>
    <w:rsid w:val="006123CB"/>
    <w:rsid w:val="006139FA"/>
    <w:rsid w:val="00615380"/>
    <w:rsid w:val="00616E96"/>
    <w:rsid w:val="0062194B"/>
    <w:rsid w:val="00621C3C"/>
    <w:rsid w:val="00624E67"/>
    <w:rsid w:val="00625BCC"/>
    <w:rsid w:val="00627E99"/>
    <w:rsid w:val="00633418"/>
    <w:rsid w:val="00644D6E"/>
    <w:rsid w:val="00645701"/>
    <w:rsid w:val="0065469F"/>
    <w:rsid w:val="00654F96"/>
    <w:rsid w:val="00656583"/>
    <w:rsid w:val="006666B9"/>
    <w:rsid w:val="00666A9B"/>
    <w:rsid w:val="0066701C"/>
    <w:rsid w:val="006676F9"/>
    <w:rsid w:val="00670A52"/>
    <w:rsid w:val="006737BE"/>
    <w:rsid w:val="00674E28"/>
    <w:rsid w:val="006818C5"/>
    <w:rsid w:val="006841B3"/>
    <w:rsid w:val="00690CAD"/>
    <w:rsid w:val="00690FC8"/>
    <w:rsid w:val="0069166D"/>
    <w:rsid w:val="00691799"/>
    <w:rsid w:val="00691E5F"/>
    <w:rsid w:val="00693CCC"/>
    <w:rsid w:val="00694A82"/>
    <w:rsid w:val="006955E2"/>
    <w:rsid w:val="006A2C42"/>
    <w:rsid w:val="006A3347"/>
    <w:rsid w:val="006A3F4F"/>
    <w:rsid w:val="006A7ABE"/>
    <w:rsid w:val="006B07D5"/>
    <w:rsid w:val="006B41AD"/>
    <w:rsid w:val="006B6A9E"/>
    <w:rsid w:val="006C2997"/>
    <w:rsid w:val="006C3D34"/>
    <w:rsid w:val="006C5897"/>
    <w:rsid w:val="006D14EE"/>
    <w:rsid w:val="006D2444"/>
    <w:rsid w:val="006D7987"/>
    <w:rsid w:val="006E0244"/>
    <w:rsid w:val="006E1091"/>
    <w:rsid w:val="006E19AC"/>
    <w:rsid w:val="006E21CF"/>
    <w:rsid w:val="006E23C3"/>
    <w:rsid w:val="006E7A3D"/>
    <w:rsid w:val="006F2A10"/>
    <w:rsid w:val="006F47B4"/>
    <w:rsid w:val="00701658"/>
    <w:rsid w:val="007037C0"/>
    <w:rsid w:val="0071598C"/>
    <w:rsid w:val="00725F93"/>
    <w:rsid w:val="00726911"/>
    <w:rsid w:val="007339F2"/>
    <w:rsid w:val="007348F3"/>
    <w:rsid w:val="00734FA3"/>
    <w:rsid w:val="007378A7"/>
    <w:rsid w:val="00740D36"/>
    <w:rsid w:val="00745421"/>
    <w:rsid w:val="0076068B"/>
    <w:rsid w:val="00761623"/>
    <w:rsid w:val="00764A6E"/>
    <w:rsid w:val="00772CA3"/>
    <w:rsid w:val="00776ACD"/>
    <w:rsid w:val="0078018C"/>
    <w:rsid w:val="0079100C"/>
    <w:rsid w:val="007915DE"/>
    <w:rsid w:val="00794C1A"/>
    <w:rsid w:val="00796566"/>
    <w:rsid w:val="00797A59"/>
    <w:rsid w:val="007A25B7"/>
    <w:rsid w:val="007A3B51"/>
    <w:rsid w:val="007A78C6"/>
    <w:rsid w:val="007B071D"/>
    <w:rsid w:val="007B2F1F"/>
    <w:rsid w:val="007C30E8"/>
    <w:rsid w:val="007C3818"/>
    <w:rsid w:val="007C63BB"/>
    <w:rsid w:val="007D0D31"/>
    <w:rsid w:val="007D34AA"/>
    <w:rsid w:val="007D4A78"/>
    <w:rsid w:val="007E4140"/>
    <w:rsid w:val="007E68A8"/>
    <w:rsid w:val="007F0139"/>
    <w:rsid w:val="007F233D"/>
    <w:rsid w:val="007F69A0"/>
    <w:rsid w:val="007F7854"/>
    <w:rsid w:val="00800952"/>
    <w:rsid w:val="0080159F"/>
    <w:rsid w:val="00806E48"/>
    <w:rsid w:val="0081655D"/>
    <w:rsid w:val="008215C8"/>
    <w:rsid w:val="00823DE0"/>
    <w:rsid w:val="00827893"/>
    <w:rsid w:val="00835835"/>
    <w:rsid w:val="00853084"/>
    <w:rsid w:val="00856ADE"/>
    <w:rsid w:val="0086779E"/>
    <w:rsid w:val="0087073D"/>
    <w:rsid w:val="00880D79"/>
    <w:rsid w:val="008815EB"/>
    <w:rsid w:val="00881BC6"/>
    <w:rsid w:val="00883DF7"/>
    <w:rsid w:val="00885AC4"/>
    <w:rsid w:val="008876BE"/>
    <w:rsid w:val="00890682"/>
    <w:rsid w:val="00890E9B"/>
    <w:rsid w:val="0089331E"/>
    <w:rsid w:val="0089773B"/>
    <w:rsid w:val="008A3C08"/>
    <w:rsid w:val="008A5680"/>
    <w:rsid w:val="008A5F9F"/>
    <w:rsid w:val="008A660F"/>
    <w:rsid w:val="008A6EF2"/>
    <w:rsid w:val="008B0E06"/>
    <w:rsid w:val="008B3A34"/>
    <w:rsid w:val="008B6249"/>
    <w:rsid w:val="008B7129"/>
    <w:rsid w:val="008C0A31"/>
    <w:rsid w:val="008C34C9"/>
    <w:rsid w:val="008D61C5"/>
    <w:rsid w:val="008E3D5C"/>
    <w:rsid w:val="008E64E1"/>
    <w:rsid w:val="008E7C1D"/>
    <w:rsid w:val="008F00A5"/>
    <w:rsid w:val="008F50EB"/>
    <w:rsid w:val="008F590F"/>
    <w:rsid w:val="008F59D5"/>
    <w:rsid w:val="008F7051"/>
    <w:rsid w:val="00902529"/>
    <w:rsid w:val="00911BCA"/>
    <w:rsid w:val="00914255"/>
    <w:rsid w:val="009145A9"/>
    <w:rsid w:val="009165FD"/>
    <w:rsid w:val="009173F4"/>
    <w:rsid w:val="00920426"/>
    <w:rsid w:val="009221CC"/>
    <w:rsid w:val="00925AE8"/>
    <w:rsid w:val="0092713B"/>
    <w:rsid w:val="00934325"/>
    <w:rsid w:val="009373C0"/>
    <w:rsid w:val="00942A07"/>
    <w:rsid w:val="00943B8E"/>
    <w:rsid w:val="00946BDE"/>
    <w:rsid w:val="0095304A"/>
    <w:rsid w:val="00953E97"/>
    <w:rsid w:val="009558FE"/>
    <w:rsid w:val="009609F2"/>
    <w:rsid w:val="00962F67"/>
    <w:rsid w:val="00962F95"/>
    <w:rsid w:val="0096333A"/>
    <w:rsid w:val="009642F8"/>
    <w:rsid w:val="009652CC"/>
    <w:rsid w:val="009837C1"/>
    <w:rsid w:val="00984308"/>
    <w:rsid w:val="00985A8E"/>
    <w:rsid w:val="009A03B0"/>
    <w:rsid w:val="009A3ED2"/>
    <w:rsid w:val="009A44E7"/>
    <w:rsid w:val="009A5A76"/>
    <w:rsid w:val="009B2A17"/>
    <w:rsid w:val="009B7026"/>
    <w:rsid w:val="009B7CC3"/>
    <w:rsid w:val="009C19E4"/>
    <w:rsid w:val="009C6100"/>
    <w:rsid w:val="009C6BC8"/>
    <w:rsid w:val="009D59B5"/>
    <w:rsid w:val="009D5D08"/>
    <w:rsid w:val="009D7303"/>
    <w:rsid w:val="009F1051"/>
    <w:rsid w:val="009F3126"/>
    <w:rsid w:val="009F6295"/>
    <w:rsid w:val="009F731E"/>
    <w:rsid w:val="00A00679"/>
    <w:rsid w:val="00A10230"/>
    <w:rsid w:val="00A13469"/>
    <w:rsid w:val="00A13773"/>
    <w:rsid w:val="00A21FF3"/>
    <w:rsid w:val="00A314DE"/>
    <w:rsid w:val="00A3213B"/>
    <w:rsid w:val="00A330C9"/>
    <w:rsid w:val="00A34120"/>
    <w:rsid w:val="00A34451"/>
    <w:rsid w:val="00A367D0"/>
    <w:rsid w:val="00A36971"/>
    <w:rsid w:val="00A36F41"/>
    <w:rsid w:val="00A37034"/>
    <w:rsid w:val="00A416C6"/>
    <w:rsid w:val="00A43A08"/>
    <w:rsid w:val="00A4629E"/>
    <w:rsid w:val="00A471C8"/>
    <w:rsid w:val="00A50E1F"/>
    <w:rsid w:val="00A56867"/>
    <w:rsid w:val="00A606BC"/>
    <w:rsid w:val="00A6592D"/>
    <w:rsid w:val="00A65B44"/>
    <w:rsid w:val="00A67565"/>
    <w:rsid w:val="00A70659"/>
    <w:rsid w:val="00A72A32"/>
    <w:rsid w:val="00A7538E"/>
    <w:rsid w:val="00A76961"/>
    <w:rsid w:val="00A82974"/>
    <w:rsid w:val="00A85F70"/>
    <w:rsid w:val="00A872B1"/>
    <w:rsid w:val="00A90230"/>
    <w:rsid w:val="00A95643"/>
    <w:rsid w:val="00A9568C"/>
    <w:rsid w:val="00AA048B"/>
    <w:rsid w:val="00AA0778"/>
    <w:rsid w:val="00AA20E6"/>
    <w:rsid w:val="00AA2704"/>
    <w:rsid w:val="00AA5D08"/>
    <w:rsid w:val="00AB3274"/>
    <w:rsid w:val="00AB35A1"/>
    <w:rsid w:val="00AB7CC9"/>
    <w:rsid w:val="00AC293D"/>
    <w:rsid w:val="00AC588D"/>
    <w:rsid w:val="00AC6735"/>
    <w:rsid w:val="00AD0224"/>
    <w:rsid w:val="00AD137E"/>
    <w:rsid w:val="00AD2EB7"/>
    <w:rsid w:val="00AD4B5C"/>
    <w:rsid w:val="00AD51CA"/>
    <w:rsid w:val="00AE0300"/>
    <w:rsid w:val="00AE1588"/>
    <w:rsid w:val="00AE1BC9"/>
    <w:rsid w:val="00AE2D53"/>
    <w:rsid w:val="00AF1539"/>
    <w:rsid w:val="00AF544C"/>
    <w:rsid w:val="00AF644F"/>
    <w:rsid w:val="00AF6658"/>
    <w:rsid w:val="00AF6966"/>
    <w:rsid w:val="00B01A3E"/>
    <w:rsid w:val="00B06F83"/>
    <w:rsid w:val="00B108CD"/>
    <w:rsid w:val="00B12554"/>
    <w:rsid w:val="00B12FBD"/>
    <w:rsid w:val="00B16192"/>
    <w:rsid w:val="00B20613"/>
    <w:rsid w:val="00B213F1"/>
    <w:rsid w:val="00B21D20"/>
    <w:rsid w:val="00B22CC1"/>
    <w:rsid w:val="00B2477E"/>
    <w:rsid w:val="00B26FFC"/>
    <w:rsid w:val="00B32FF5"/>
    <w:rsid w:val="00B341F5"/>
    <w:rsid w:val="00B353D0"/>
    <w:rsid w:val="00B4540D"/>
    <w:rsid w:val="00B510A9"/>
    <w:rsid w:val="00B53786"/>
    <w:rsid w:val="00B547ED"/>
    <w:rsid w:val="00B67C94"/>
    <w:rsid w:val="00B7519B"/>
    <w:rsid w:val="00B82692"/>
    <w:rsid w:val="00B8345C"/>
    <w:rsid w:val="00B84264"/>
    <w:rsid w:val="00B85612"/>
    <w:rsid w:val="00B93B4E"/>
    <w:rsid w:val="00B9443C"/>
    <w:rsid w:val="00B9485A"/>
    <w:rsid w:val="00BA2B2A"/>
    <w:rsid w:val="00BB278F"/>
    <w:rsid w:val="00BB3D3C"/>
    <w:rsid w:val="00BB6763"/>
    <w:rsid w:val="00BC217E"/>
    <w:rsid w:val="00BC3C5C"/>
    <w:rsid w:val="00BC5D3B"/>
    <w:rsid w:val="00BC608B"/>
    <w:rsid w:val="00BD04E6"/>
    <w:rsid w:val="00BD370A"/>
    <w:rsid w:val="00BD437D"/>
    <w:rsid w:val="00BD4E79"/>
    <w:rsid w:val="00BD7139"/>
    <w:rsid w:val="00BE13F9"/>
    <w:rsid w:val="00BE4D5D"/>
    <w:rsid w:val="00BF08DC"/>
    <w:rsid w:val="00BF0E62"/>
    <w:rsid w:val="00BF5B8C"/>
    <w:rsid w:val="00BF6658"/>
    <w:rsid w:val="00BF6A9B"/>
    <w:rsid w:val="00C004FB"/>
    <w:rsid w:val="00C006C6"/>
    <w:rsid w:val="00C0391D"/>
    <w:rsid w:val="00C045E4"/>
    <w:rsid w:val="00C07983"/>
    <w:rsid w:val="00C1143F"/>
    <w:rsid w:val="00C11D93"/>
    <w:rsid w:val="00C13A4C"/>
    <w:rsid w:val="00C167CE"/>
    <w:rsid w:val="00C16A57"/>
    <w:rsid w:val="00C17186"/>
    <w:rsid w:val="00C20DDE"/>
    <w:rsid w:val="00C30EC7"/>
    <w:rsid w:val="00C40DB5"/>
    <w:rsid w:val="00C412FE"/>
    <w:rsid w:val="00C4140E"/>
    <w:rsid w:val="00C44747"/>
    <w:rsid w:val="00C5306E"/>
    <w:rsid w:val="00C54628"/>
    <w:rsid w:val="00C5485F"/>
    <w:rsid w:val="00C576EA"/>
    <w:rsid w:val="00C614CF"/>
    <w:rsid w:val="00C67CF4"/>
    <w:rsid w:val="00C7657F"/>
    <w:rsid w:val="00C766D7"/>
    <w:rsid w:val="00C76D4B"/>
    <w:rsid w:val="00C8169B"/>
    <w:rsid w:val="00C86748"/>
    <w:rsid w:val="00C87A24"/>
    <w:rsid w:val="00C87B0E"/>
    <w:rsid w:val="00C91D7E"/>
    <w:rsid w:val="00C92140"/>
    <w:rsid w:val="00C929E0"/>
    <w:rsid w:val="00C92A5C"/>
    <w:rsid w:val="00CA3837"/>
    <w:rsid w:val="00CA3DB2"/>
    <w:rsid w:val="00CA708D"/>
    <w:rsid w:val="00CB3A8C"/>
    <w:rsid w:val="00CB3F86"/>
    <w:rsid w:val="00CB5957"/>
    <w:rsid w:val="00CB6FC6"/>
    <w:rsid w:val="00CB710A"/>
    <w:rsid w:val="00CC2769"/>
    <w:rsid w:val="00CC2A06"/>
    <w:rsid w:val="00CC2DE5"/>
    <w:rsid w:val="00CC6F90"/>
    <w:rsid w:val="00CD287F"/>
    <w:rsid w:val="00CD2B55"/>
    <w:rsid w:val="00CD6C47"/>
    <w:rsid w:val="00CD6E47"/>
    <w:rsid w:val="00CE542F"/>
    <w:rsid w:val="00CF05C2"/>
    <w:rsid w:val="00CF15D7"/>
    <w:rsid w:val="00CF47CE"/>
    <w:rsid w:val="00D00D45"/>
    <w:rsid w:val="00D05188"/>
    <w:rsid w:val="00D106EA"/>
    <w:rsid w:val="00D11E81"/>
    <w:rsid w:val="00D128C2"/>
    <w:rsid w:val="00D24E86"/>
    <w:rsid w:val="00D354A1"/>
    <w:rsid w:val="00D37F96"/>
    <w:rsid w:val="00D43EAA"/>
    <w:rsid w:val="00D44330"/>
    <w:rsid w:val="00D45ED8"/>
    <w:rsid w:val="00D476B5"/>
    <w:rsid w:val="00D60304"/>
    <w:rsid w:val="00D6337A"/>
    <w:rsid w:val="00D70454"/>
    <w:rsid w:val="00D72EAB"/>
    <w:rsid w:val="00D7339F"/>
    <w:rsid w:val="00D74BE9"/>
    <w:rsid w:val="00D8114E"/>
    <w:rsid w:val="00D821D8"/>
    <w:rsid w:val="00D86BF2"/>
    <w:rsid w:val="00D9197C"/>
    <w:rsid w:val="00D922E8"/>
    <w:rsid w:val="00D94CEF"/>
    <w:rsid w:val="00D964AF"/>
    <w:rsid w:val="00DA144B"/>
    <w:rsid w:val="00DA2092"/>
    <w:rsid w:val="00DA24C2"/>
    <w:rsid w:val="00DA5813"/>
    <w:rsid w:val="00DA77D0"/>
    <w:rsid w:val="00DB2CB1"/>
    <w:rsid w:val="00DB7E97"/>
    <w:rsid w:val="00DC1B0C"/>
    <w:rsid w:val="00DC2710"/>
    <w:rsid w:val="00DC3453"/>
    <w:rsid w:val="00DC5EB5"/>
    <w:rsid w:val="00DC69A7"/>
    <w:rsid w:val="00DC7BBE"/>
    <w:rsid w:val="00DD3343"/>
    <w:rsid w:val="00DD6C44"/>
    <w:rsid w:val="00DE0AC3"/>
    <w:rsid w:val="00DE5676"/>
    <w:rsid w:val="00DE59D3"/>
    <w:rsid w:val="00DE7190"/>
    <w:rsid w:val="00DE7C90"/>
    <w:rsid w:val="00DF49FF"/>
    <w:rsid w:val="00E017EA"/>
    <w:rsid w:val="00E024EF"/>
    <w:rsid w:val="00E10146"/>
    <w:rsid w:val="00E10311"/>
    <w:rsid w:val="00E113F2"/>
    <w:rsid w:val="00E15079"/>
    <w:rsid w:val="00E17C41"/>
    <w:rsid w:val="00E23459"/>
    <w:rsid w:val="00E30209"/>
    <w:rsid w:val="00E302C1"/>
    <w:rsid w:val="00E33B25"/>
    <w:rsid w:val="00E34454"/>
    <w:rsid w:val="00E36CB1"/>
    <w:rsid w:val="00E436DC"/>
    <w:rsid w:val="00E5126F"/>
    <w:rsid w:val="00E513F6"/>
    <w:rsid w:val="00E52E7F"/>
    <w:rsid w:val="00E569DF"/>
    <w:rsid w:val="00E66C95"/>
    <w:rsid w:val="00E67FE9"/>
    <w:rsid w:val="00E72B6D"/>
    <w:rsid w:val="00E738DC"/>
    <w:rsid w:val="00E73C6C"/>
    <w:rsid w:val="00E84BB6"/>
    <w:rsid w:val="00E87B67"/>
    <w:rsid w:val="00E9024A"/>
    <w:rsid w:val="00E92C41"/>
    <w:rsid w:val="00E93E24"/>
    <w:rsid w:val="00EA224A"/>
    <w:rsid w:val="00EA2A49"/>
    <w:rsid w:val="00EA4176"/>
    <w:rsid w:val="00EA6EB1"/>
    <w:rsid w:val="00EB6F4E"/>
    <w:rsid w:val="00EC2E5B"/>
    <w:rsid w:val="00ED39C2"/>
    <w:rsid w:val="00EE519C"/>
    <w:rsid w:val="00EF2FA5"/>
    <w:rsid w:val="00EF786C"/>
    <w:rsid w:val="00F0675B"/>
    <w:rsid w:val="00F079B2"/>
    <w:rsid w:val="00F07A0D"/>
    <w:rsid w:val="00F10B0E"/>
    <w:rsid w:val="00F12224"/>
    <w:rsid w:val="00F149BF"/>
    <w:rsid w:val="00F14D81"/>
    <w:rsid w:val="00F231B0"/>
    <w:rsid w:val="00F233C8"/>
    <w:rsid w:val="00F23C84"/>
    <w:rsid w:val="00F24C37"/>
    <w:rsid w:val="00F25F91"/>
    <w:rsid w:val="00F302E1"/>
    <w:rsid w:val="00F3139D"/>
    <w:rsid w:val="00F3203D"/>
    <w:rsid w:val="00F40CBE"/>
    <w:rsid w:val="00F428BA"/>
    <w:rsid w:val="00F431D8"/>
    <w:rsid w:val="00F4732E"/>
    <w:rsid w:val="00F51DFF"/>
    <w:rsid w:val="00F52A5D"/>
    <w:rsid w:val="00F53E8E"/>
    <w:rsid w:val="00F55776"/>
    <w:rsid w:val="00F60B63"/>
    <w:rsid w:val="00F60F4C"/>
    <w:rsid w:val="00F653BC"/>
    <w:rsid w:val="00F6565E"/>
    <w:rsid w:val="00F66827"/>
    <w:rsid w:val="00F6714D"/>
    <w:rsid w:val="00F7103D"/>
    <w:rsid w:val="00F74BA5"/>
    <w:rsid w:val="00F759DD"/>
    <w:rsid w:val="00F77B8A"/>
    <w:rsid w:val="00F77C85"/>
    <w:rsid w:val="00F81AD2"/>
    <w:rsid w:val="00F82A51"/>
    <w:rsid w:val="00F84F01"/>
    <w:rsid w:val="00F84F6F"/>
    <w:rsid w:val="00F850B7"/>
    <w:rsid w:val="00F9391C"/>
    <w:rsid w:val="00F97889"/>
    <w:rsid w:val="00FA0532"/>
    <w:rsid w:val="00FA0B62"/>
    <w:rsid w:val="00FB05EE"/>
    <w:rsid w:val="00FB41AB"/>
    <w:rsid w:val="00FB52D2"/>
    <w:rsid w:val="00FB5F29"/>
    <w:rsid w:val="00FC3987"/>
    <w:rsid w:val="00FC6D6D"/>
    <w:rsid w:val="00FD182B"/>
    <w:rsid w:val="00FD51CE"/>
    <w:rsid w:val="00FE0754"/>
    <w:rsid w:val="00FE26FF"/>
    <w:rsid w:val="00FF3558"/>
    <w:rsid w:val="00FF55D7"/>
    <w:rsid w:val="00FF6656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AEC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4E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4E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9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798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0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C83329EF.dotm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2019-06-12T01:28:00Z</dcterms:created>
  <dcterms:modified xsi:type="dcterms:W3CDTF">2022-01-04T04:33:00Z</dcterms:modified>
</cp:coreProperties>
</file>