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D4EA" w14:textId="54062514" w:rsidR="00C41A0E" w:rsidRPr="00C41A0E" w:rsidRDefault="00C41A0E" w:rsidP="00C41A0E">
      <w:pPr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 w:rsidRPr="00C41A0E">
        <w:rPr>
          <w:rFonts w:ascii="HG丸ｺﾞｼｯｸM-PRO" w:eastAsia="HG丸ｺﾞｼｯｸM-PRO" w:hAnsi="HG丸ｺﾞｼｯｸM-PRO" w:hint="eastAsia"/>
          <w:sz w:val="60"/>
          <w:szCs w:val="60"/>
        </w:rPr>
        <w:t>山鹿市企業ガイダンス</w:t>
      </w:r>
    </w:p>
    <w:p w14:paraId="48A6790E" w14:textId="23DE87AA" w:rsidR="00C41A0E" w:rsidRPr="00C41A0E" w:rsidRDefault="00C41A0E" w:rsidP="00C41A0E">
      <w:pPr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60"/>
          <w:szCs w:val="60"/>
        </w:rPr>
        <w:t>「参加申込書」</w:t>
      </w:r>
    </w:p>
    <w:p w14:paraId="607D41CD" w14:textId="2B074473" w:rsidR="00C41A0E" w:rsidRDefault="00C41A0E">
      <w:pPr>
        <w:rPr>
          <w:rFonts w:ascii="HG丸ｺﾞｼｯｸM-PRO" w:eastAsia="HG丸ｺﾞｼｯｸM-PRO" w:hAnsi="HG丸ｺﾞｼｯｸM-PRO"/>
        </w:rPr>
      </w:pPr>
    </w:p>
    <w:p w14:paraId="144B45D3" w14:textId="5E985C21" w:rsidR="00C41A0E" w:rsidRPr="004C3FF2" w:rsidRDefault="004C3FF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3F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◆申込締切：令和４年１１月２</w:t>
      </w:r>
      <w:r w:rsidR="00F074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</w:t>
      </w:r>
      <w:r w:rsidRPr="004C3F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F0740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Pr="004C3F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）まで</w:t>
      </w:r>
    </w:p>
    <w:tbl>
      <w:tblPr>
        <w:tblStyle w:val="a4"/>
        <w:tblW w:w="9075" w:type="dxa"/>
        <w:tblLook w:val="04A0" w:firstRow="1" w:lastRow="0" w:firstColumn="1" w:lastColumn="0" w:noHBand="0" w:noVBand="1"/>
      </w:tblPr>
      <w:tblGrid>
        <w:gridCol w:w="1417"/>
        <w:gridCol w:w="3118"/>
        <w:gridCol w:w="1135"/>
        <w:gridCol w:w="227"/>
        <w:gridCol w:w="3178"/>
      </w:tblGrid>
      <w:tr w:rsidR="004C3FF2" w14:paraId="22615A50" w14:textId="77777777" w:rsidTr="00F0740D">
        <w:trPr>
          <w:trHeight w:val="567"/>
        </w:trPr>
        <w:tc>
          <w:tcPr>
            <w:tcW w:w="1417" w:type="dxa"/>
            <w:vMerge w:val="restart"/>
            <w:vAlign w:val="center"/>
          </w:tcPr>
          <w:p w14:paraId="15A482C1" w14:textId="6338E0A1" w:rsidR="008E4D1D" w:rsidRDefault="008E4D1D" w:rsidP="004C3F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4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697AF4A2" w14:textId="2200D97E" w:rsidR="004C3FF2" w:rsidRPr="004C3FF2" w:rsidRDefault="004C3FF2" w:rsidP="004C3F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C3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会社名</w:t>
            </w:r>
          </w:p>
        </w:tc>
        <w:tc>
          <w:tcPr>
            <w:tcW w:w="7658" w:type="dxa"/>
            <w:gridSpan w:val="4"/>
            <w:tcBorders>
              <w:bottom w:val="dotted" w:sz="4" w:space="0" w:color="auto"/>
            </w:tcBorders>
            <w:vAlign w:val="center"/>
          </w:tcPr>
          <w:p w14:paraId="2D07E177" w14:textId="318A4EE1" w:rsidR="004C3FF2" w:rsidRPr="000C3985" w:rsidRDefault="004C3FF2" w:rsidP="00F07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3FF2" w14:paraId="7BB227E5" w14:textId="77777777" w:rsidTr="00F0740D">
        <w:trPr>
          <w:trHeight w:val="794"/>
        </w:trPr>
        <w:tc>
          <w:tcPr>
            <w:tcW w:w="1417" w:type="dxa"/>
            <w:vMerge/>
          </w:tcPr>
          <w:p w14:paraId="0BD27EDD" w14:textId="726CD461" w:rsidR="004C3FF2" w:rsidRPr="004C3FF2" w:rsidRDefault="004C3FF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658" w:type="dxa"/>
            <w:gridSpan w:val="4"/>
            <w:tcBorders>
              <w:top w:val="dotted" w:sz="4" w:space="0" w:color="auto"/>
            </w:tcBorders>
            <w:vAlign w:val="center"/>
          </w:tcPr>
          <w:p w14:paraId="2559A8EC" w14:textId="77777777" w:rsidR="004C3FF2" w:rsidRPr="004C3FF2" w:rsidRDefault="004C3FF2" w:rsidP="008E4D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C3FF2" w14:paraId="3A4F1137" w14:textId="77777777" w:rsidTr="00F0740D">
        <w:trPr>
          <w:trHeight w:val="1361"/>
        </w:trPr>
        <w:tc>
          <w:tcPr>
            <w:tcW w:w="1417" w:type="dxa"/>
            <w:vAlign w:val="center"/>
          </w:tcPr>
          <w:p w14:paraId="7CB164F0" w14:textId="395757A9" w:rsidR="004C3FF2" w:rsidRPr="004C3FF2" w:rsidRDefault="004C3FF2" w:rsidP="004C3FF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C3F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14:paraId="1A9F1735" w14:textId="77777777" w:rsidR="004C3FF2" w:rsidRDefault="004C3F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248FF2A" w14:textId="77777777" w:rsidR="004C3FF2" w:rsidRDefault="004C3F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7A48FE" w14:textId="6CBEE44B" w:rsidR="00F0740D" w:rsidRPr="004C3FF2" w:rsidRDefault="00F07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14800" w14:paraId="62327BBB" w14:textId="77777777" w:rsidTr="000C3985">
        <w:trPr>
          <w:trHeight w:val="567"/>
        </w:trPr>
        <w:tc>
          <w:tcPr>
            <w:tcW w:w="1417" w:type="dxa"/>
            <w:vMerge w:val="restart"/>
            <w:vAlign w:val="center"/>
          </w:tcPr>
          <w:p w14:paraId="1999BEF9" w14:textId="3A401420" w:rsidR="00214800" w:rsidRDefault="00214800" w:rsidP="008E4D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4D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14:paraId="065435C3" w14:textId="7AC95A4A" w:rsidR="00214800" w:rsidRPr="004C3FF2" w:rsidRDefault="00214800" w:rsidP="008E4D1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08092793" w14:textId="49FC9ABE" w:rsidR="00214800" w:rsidRPr="000C3985" w:rsidRDefault="00214800" w:rsidP="00F07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09BAC500" w14:textId="7BEFA686" w:rsidR="00214800" w:rsidRPr="004C3FF2" w:rsidRDefault="00214800" w:rsidP="0021480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3405" w:type="dxa"/>
            <w:gridSpan w:val="2"/>
            <w:vAlign w:val="center"/>
          </w:tcPr>
          <w:p w14:paraId="679F37F4" w14:textId="70A94604" w:rsidR="00214800" w:rsidRPr="00DC627A" w:rsidRDefault="00214800" w:rsidP="00AF741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14800" w14:paraId="5C5B5B39" w14:textId="77777777" w:rsidTr="000C3985">
        <w:trPr>
          <w:trHeight w:val="794"/>
        </w:trPr>
        <w:tc>
          <w:tcPr>
            <w:tcW w:w="1417" w:type="dxa"/>
            <w:vMerge/>
          </w:tcPr>
          <w:p w14:paraId="45C1AAF2" w14:textId="77777777" w:rsidR="00214800" w:rsidRPr="004C3FF2" w:rsidRDefault="002148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3F0A9347" w14:textId="6972C884" w:rsidR="00214800" w:rsidRPr="00DC627A" w:rsidRDefault="00214800" w:rsidP="008E4D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066AE729" w14:textId="7829DBDA" w:rsidR="00214800" w:rsidRPr="004C3FF2" w:rsidRDefault="000C3985" w:rsidP="000C398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職名</w:t>
            </w:r>
          </w:p>
        </w:tc>
        <w:tc>
          <w:tcPr>
            <w:tcW w:w="3405" w:type="dxa"/>
            <w:gridSpan w:val="2"/>
            <w:vAlign w:val="center"/>
          </w:tcPr>
          <w:p w14:paraId="31C7E2FA" w14:textId="1840BBA2" w:rsidR="00214800" w:rsidRPr="00DC627A" w:rsidRDefault="00214800" w:rsidP="008E4D1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F7411" w14:paraId="263A75A6" w14:textId="77777777" w:rsidTr="000C3985">
        <w:trPr>
          <w:trHeight w:val="680"/>
        </w:trPr>
        <w:tc>
          <w:tcPr>
            <w:tcW w:w="1417" w:type="dxa"/>
            <w:vAlign w:val="center"/>
          </w:tcPr>
          <w:p w14:paraId="4E97025F" w14:textId="2DA1EEE6" w:rsidR="008E4D1D" w:rsidRPr="004C3FF2" w:rsidRDefault="008E4D1D" w:rsidP="00AF74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8" w:type="dxa"/>
            <w:vAlign w:val="center"/>
          </w:tcPr>
          <w:p w14:paraId="4A6D11D4" w14:textId="77777777" w:rsidR="008E4D1D" w:rsidRPr="00DC627A" w:rsidRDefault="008E4D1D" w:rsidP="00AF741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5551CBDB" w14:textId="299322E4" w:rsidR="008E4D1D" w:rsidRPr="004C3FF2" w:rsidRDefault="008E4D1D" w:rsidP="00AF74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405" w:type="dxa"/>
            <w:gridSpan w:val="2"/>
            <w:vAlign w:val="center"/>
          </w:tcPr>
          <w:p w14:paraId="1242C2DE" w14:textId="7979A2F2" w:rsidR="008E4D1D" w:rsidRPr="00DC627A" w:rsidRDefault="008E4D1D" w:rsidP="00AF741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C3FF2" w14:paraId="29CD653C" w14:textId="77777777" w:rsidTr="00F0740D">
        <w:trPr>
          <w:trHeight w:val="680"/>
        </w:trPr>
        <w:tc>
          <w:tcPr>
            <w:tcW w:w="1417" w:type="dxa"/>
            <w:vAlign w:val="center"/>
          </w:tcPr>
          <w:p w14:paraId="69DD2FC1" w14:textId="0FD31B4E" w:rsidR="004C3FF2" w:rsidRPr="004C3FF2" w:rsidRDefault="008E4D1D" w:rsidP="00AF74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1A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-Mail</w:t>
            </w:r>
          </w:p>
        </w:tc>
        <w:tc>
          <w:tcPr>
            <w:tcW w:w="7658" w:type="dxa"/>
            <w:gridSpan w:val="4"/>
            <w:vAlign w:val="center"/>
          </w:tcPr>
          <w:p w14:paraId="657DE52A" w14:textId="77777777" w:rsidR="004C3FF2" w:rsidRPr="00DC627A" w:rsidRDefault="004C3FF2" w:rsidP="00AF741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F7411" w14:paraId="75E7EEAD" w14:textId="77777777" w:rsidTr="00F0740D">
        <w:trPr>
          <w:trHeight w:val="1361"/>
        </w:trPr>
        <w:tc>
          <w:tcPr>
            <w:tcW w:w="1417" w:type="dxa"/>
            <w:vAlign w:val="center"/>
          </w:tcPr>
          <w:p w14:paraId="7BA33E38" w14:textId="28E82186" w:rsidR="00AF7411" w:rsidRPr="00C41A0E" w:rsidRDefault="00AF7411" w:rsidP="00AF74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業種</w:t>
            </w:r>
          </w:p>
        </w:tc>
        <w:tc>
          <w:tcPr>
            <w:tcW w:w="7658" w:type="dxa"/>
            <w:gridSpan w:val="4"/>
            <w:vAlign w:val="center"/>
          </w:tcPr>
          <w:p w14:paraId="6B5992B8" w14:textId="23D3AA89" w:rsidR="00AF7411" w:rsidRDefault="00AF7411" w:rsidP="000C3985">
            <w:pPr>
              <w:spacing w:line="360" w:lineRule="auto"/>
              <w:ind w:firstLineChars="100" w:firstLine="29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製造・</w:t>
            </w:r>
            <w:r w:rsidR="00F074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卸売・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小売・</w:t>
            </w:r>
            <w:r w:rsidR="00F0740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運輸・建築・医療福祉・観光</w:t>
            </w:r>
          </w:p>
          <w:p w14:paraId="4096D7F7" w14:textId="78FF7CEF" w:rsidR="00F0740D" w:rsidRPr="004C3FF2" w:rsidRDefault="00F0740D" w:rsidP="000C3985">
            <w:pPr>
              <w:spacing w:line="360" w:lineRule="auto"/>
              <w:ind w:firstLineChars="100" w:firstLine="29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その他（　　　　　　　　　</w:t>
            </w:r>
            <w:r w:rsidR="000C398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</w:t>
            </w:r>
          </w:p>
        </w:tc>
      </w:tr>
      <w:tr w:rsidR="006A65F7" w14:paraId="5831A53B" w14:textId="77777777" w:rsidTr="006A65F7">
        <w:trPr>
          <w:trHeight w:val="680"/>
        </w:trPr>
        <w:tc>
          <w:tcPr>
            <w:tcW w:w="5897" w:type="dxa"/>
            <w:gridSpan w:val="4"/>
            <w:vAlign w:val="center"/>
          </w:tcPr>
          <w:p w14:paraId="5CE5F7F7" w14:textId="406D7054" w:rsidR="006A65F7" w:rsidRDefault="006A65F7" w:rsidP="006A65F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製品・商品等の展示スペース希望</w:t>
            </w:r>
          </w:p>
        </w:tc>
        <w:tc>
          <w:tcPr>
            <w:tcW w:w="3178" w:type="dxa"/>
            <w:vAlign w:val="center"/>
          </w:tcPr>
          <w:p w14:paraId="1582DBA9" w14:textId="2E8B2EED" w:rsidR="006A65F7" w:rsidRDefault="006A65F7" w:rsidP="006A65F7">
            <w:pPr>
              <w:spacing w:line="360" w:lineRule="auto"/>
              <w:ind w:leftChars="-49" w:left="-1" w:hangingChars="37" w:hanging="11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無</w:t>
            </w:r>
          </w:p>
        </w:tc>
      </w:tr>
    </w:tbl>
    <w:p w14:paraId="14E3B781" w14:textId="69A8C940" w:rsidR="00C41A0E" w:rsidRPr="00AD05E8" w:rsidRDefault="0071481C" w:rsidP="00AD05E8">
      <w:pPr>
        <w:rPr>
          <w:rFonts w:ascii="HG丸ｺﾞｼｯｸM-PRO" w:eastAsia="HG丸ｺﾞｼｯｸM-PRO" w:hAnsi="HG丸ｺﾞｼｯｸM-PRO"/>
          <w:u w:val="double"/>
        </w:rPr>
      </w:pPr>
      <w:r w:rsidRPr="00AD05E8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※申し込みは</w:t>
      </w:r>
      <w:r w:rsidR="00216405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、</w:t>
      </w:r>
      <w:r w:rsidRPr="00AD05E8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ＦＡＸ（0968-43-8795）</w:t>
      </w:r>
      <w:r w:rsidR="00454B43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又はメール（</w:t>
      </w:r>
      <w:r w:rsidR="00216405" w:rsidRPr="00216405">
        <w:rPr>
          <w:rFonts w:ascii="HG丸ｺﾞｼｯｸM-PRO" w:eastAsia="HG丸ｺﾞｼｯｸM-PRO" w:hAnsi="HG丸ｺﾞｼｯｸM-PRO"/>
          <w:sz w:val="28"/>
          <w:szCs w:val="28"/>
          <w:u w:val="double"/>
        </w:rPr>
        <w:t>kigyou@city.yamaga.kumamoto.jp</w:t>
      </w:r>
      <w:r w:rsidR="00454B43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）でお願いします。</w:t>
      </w:r>
    </w:p>
    <w:p w14:paraId="3995AC06" w14:textId="1F238E0B" w:rsidR="0071481C" w:rsidRPr="00055945" w:rsidRDefault="00055945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055945">
        <w:rPr>
          <w:rFonts w:ascii="HG丸ｺﾞｼｯｸM-PRO" w:eastAsia="HG丸ｺﾞｼｯｸM-PRO" w:hAnsi="HG丸ｺﾞｼｯｸM-PRO" w:hint="eastAsia"/>
          <w:sz w:val="22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本申込書のデータは、山鹿市ホームページからダウンロードできます。</w:t>
      </w:r>
    </w:p>
    <w:p w14:paraId="23A150C5" w14:textId="77777777" w:rsidR="00055945" w:rsidRPr="00055945" w:rsidRDefault="0005594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53CCD7E" w14:textId="760504CA" w:rsidR="00C41A0E" w:rsidRPr="00C41A0E" w:rsidRDefault="00AF741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41A0E">
        <w:rPr>
          <w:rFonts w:ascii="HG丸ｺﾞｼｯｸM-PRO" w:eastAsia="HG丸ｺﾞｼｯｸM-PRO" w:hAnsi="HG丸ｺﾞｼｯｸM-PRO" w:hint="eastAsia"/>
        </w:rPr>
        <w:t xml:space="preserve">　</w:t>
      </w:r>
      <w:r w:rsidR="00C41A0E" w:rsidRPr="00C41A0E">
        <w:rPr>
          <w:rFonts w:ascii="HG丸ｺﾞｼｯｸM-PRO" w:eastAsia="HG丸ｺﾞｼｯｸM-PRO" w:hAnsi="HG丸ｺﾞｼｯｸM-PRO" w:hint="eastAsia"/>
          <w:sz w:val="28"/>
          <w:szCs w:val="28"/>
        </w:rPr>
        <w:t>【お問い合わせ先】</w:t>
      </w:r>
    </w:p>
    <w:tbl>
      <w:tblPr>
        <w:tblStyle w:val="a4"/>
        <w:tblW w:w="0" w:type="auto"/>
        <w:tblInd w:w="1039" w:type="dxa"/>
        <w:tblLook w:val="04A0" w:firstRow="1" w:lastRow="0" w:firstColumn="1" w:lastColumn="0" w:noHBand="0" w:noVBand="1"/>
      </w:tblPr>
      <w:tblGrid>
        <w:gridCol w:w="8013"/>
      </w:tblGrid>
      <w:tr w:rsidR="00C41A0E" w14:paraId="6316B8CE" w14:textId="77777777" w:rsidTr="00F0740D">
        <w:trPr>
          <w:trHeight w:val="1524"/>
        </w:trPr>
        <w:tc>
          <w:tcPr>
            <w:tcW w:w="8013" w:type="dxa"/>
            <w:vAlign w:val="center"/>
          </w:tcPr>
          <w:p w14:paraId="7FC4ACE3" w14:textId="4265A4F0" w:rsidR="00C41A0E" w:rsidRPr="00C41A0E" w:rsidRDefault="00C41A0E" w:rsidP="00F074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1A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宛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41A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先：山鹿市役所　商工観光課　企業誘致推進室</w:t>
            </w:r>
          </w:p>
          <w:p w14:paraId="37299067" w14:textId="7255031F" w:rsidR="00C41A0E" w:rsidRPr="00C41A0E" w:rsidRDefault="00C41A0E" w:rsidP="00F074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41A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</w:t>
            </w:r>
            <w:r w:rsidR="008E4D1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-Mail</w:t>
            </w:r>
            <w:r w:rsidRPr="00C41A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  <w:hyperlink r:id="rId6" w:history="1">
              <w:r w:rsidRPr="00C41A0E">
                <w:rPr>
                  <w:rStyle w:val="a3"/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t>k</w:t>
              </w:r>
              <w:r w:rsidRPr="00C41A0E">
                <w:rPr>
                  <w:rStyle w:val="a3"/>
                  <w:rFonts w:ascii="HG丸ｺﾞｼｯｸM-PRO" w:eastAsia="HG丸ｺﾞｼｯｸM-PRO" w:hAnsi="HG丸ｺﾞｼｯｸM-PRO"/>
                  <w:sz w:val="28"/>
                  <w:szCs w:val="28"/>
                </w:rPr>
                <w:t>igyou@city.yamaga.kumamoto.jp</w:t>
              </w:r>
            </w:hyperlink>
          </w:p>
          <w:p w14:paraId="7771C81B" w14:textId="453DFC4E" w:rsidR="00C41A0E" w:rsidRPr="00C41A0E" w:rsidRDefault="0071481C" w:rsidP="00F074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話：0968-43-1579</w:t>
            </w:r>
          </w:p>
        </w:tc>
      </w:tr>
    </w:tbl>
    <w:p w14:paraId="5E9A3BAC" w14:textId="5DF01444" w:rsidR="00C41A0E" w:rsidRDefault="00C41A0E">
      <w:pPr>
        <w:rPr>
          <w:rFonts w:ascii="HG丸ｺﾞｼｯｸM-PRO" w:eastAsia="HG丸ｺﾞｼｯｸM-PRO" w:hAnsi="HG丸ｺﾞｼｯｸM-PRO"/>
        </w:rPr>
      </w:pPr>
    </w:p>
    <w:sectPr w:rsidR="00C41A0E" w:rsidSect="002937CE">
      <w:pgSz w:w="11906" w:h="16838" w:code="9"/>
      <w:pgMar w:top="1701" w:right="1418" w:bottom="993" w:left="1418" w:header="851" w:footer="992" w:gutter="0"/>
      <w:cols w:space="425"/>
      <w:docGrid w:type="linesAndChars" w:linePitch="4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C4E2" w14:textId="77777777" w:rsidR="00454B43" w:rsidRDefault="00454B43" w:rsidP="006A65F7">
      <w:r>
        <w:separator/>
      </w:r>
    </w:p>
  </w:endnote>
  <w:endnote w:type="continuationSeparator" w:id="0">
    <w:p w14:paraId="189F6445" w14:textId="77777777" w:rsidR="00454B43" w:rsidRDefault="00454B43" w:rsidP="006A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3F905" w14:textId="77777777" w:rsidR="00454B43" w:rsidRDefault="00454B43" w:rsidP="006A65F7">
      <w:r>
        <w:separator/>
      </w:r>
    </w:p>
  </w:footnote>
  <w:footnote w:type="continuationSeparator" w:id="0">
    <w:p w14:paraId="173467C7" w14:textId="77777777" w:rsidR="00454B43" w:rsidRDefault="00454B43" w:rsidP="006A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E"/>
    <w:rsid w:val="00055945"/>
    <w:rsid w:val="000C3985"/>
    <w:rsid w:val="00214800"/>
    <w:rsid w:val="00216405"/>
    <w:rsid w:val="002937CE"/>
    <w:rsid w:val="0031341D"/>
    <w:rsid w:val="003160DD"/>
    <w:rsid w:val="00454B43"/>
    <w:rsid w:val="004C3FF2"/>
    <w:rsid w:val="006A65F7"/>
    <w:rsid w:val="0071481C"/>
    <w:rsid w:val="008E4D1D"/>
    <w:rsid w:val="00AD05E8"/>
    <w:rsid w:val="00AF7411"/>
    <w:rsid w:val="00C41A0E"/>
    <w:rsid w:val="00DC627A"/>
    <w:rsid w:val="00F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6A100"/>
  <w15:chartTrackingRefBased/>
  <w15:docId w15:val="{8A04B24A-B493-48AE-9D67-F1BA4592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A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A0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5F7"/>
  </w:style>
  <w:style w:type="paragraph" w:styleId="a7">
    <w:name w:val="footer"/>
    <w:basedOn w:val="a"/>
    <w:link w:val="a8"/>
    <w:uiPriority w:val="99"/>
    <w:unhideWhenUsed/>
    <w:rsid w:val="006A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gyou@city.yamaga.kumam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9A3B93A2</Template>
  <TotalTime>45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小川 華代</cp:lastModifiedBy>
  <cp:revision>8</cp:revision>
  <cp:lastPrinted>2022-11-09T05:36:00Z</cp:lastPrinted>
  <dcterms:created xsi:type="dcterms:W3CDTF">2022-11-05T01:26:00Z</dcterms:created>
  <dcterms:modified xsi:type="dcterms:W3CDTF">2022-11-21T00:08:00Z</dcterms:modified>
</cp:coreProperties>
</file>