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9B" w:rsidRDefault="00830F55" w:rsidP="001966B4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943100" cy="0"/>
                <wp:effectExtent l="10160" t="7620" r="8890" b="1143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FC574" id="Line 4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hS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MrSmN66AiErtbCiOntWLedb0u0NKVy1RBx4pvl4M5GUhI3mTEjbOwAX7/rNmEEOOXsc+&#10;nRvbBUjoADpHOS53OfjZIwqH2TKfZi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1943100" cy="457200"/>
                <wp:effectExtent l="10160" t="7620" r="8890" b="1143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602" w:rsidRDefault="00912602" w:rsidP="00B102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p w:rsidR="00912602" w:rsidRDefault="00912602" w:rsidP="00B102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42pt;margin-top:-9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">
                <v:textbox inset="5.85pt,.7pt,5.85pt,.7pt">
                  <w:txbxContent>
                    <w:p w:rsidR="00912602" w:rsidRDefault="00912602" w:rsidP="00B102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応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者</w:t>
                      </w:r>
                    </w:p>
                    <w:p w:rsidR="00912602" w:rsidRDefault="00912602" w:rsidP="00B102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57150</wp:posOffset>
                </wp:positionV>
                <wp:extent cx="0" cy="0"/>
                <wp:effectExtent l="13335" t="7620" r="5715" b="1143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0A37A" id="Line 3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5pt,4.5pt" to="342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hQDAIAACM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"/>
            </w:pict>
          </mc:Fallback>
        </mc:AlternateContent>
      </w:r>
      <w:r w:rsidR="002F3E65" w:rsidRPr="002F3E65">
        <w:rPr>
          <w:rFonts w:hint="eastAsia"/>
          <w:sz w:val="32"/>
          <w:szCs w:val="32"/>
        </w:rPr>
        <w:t>認定調査用資料</w:t>
      </w:r>
    </w:p>
    <w:p w:rsidR="007746FA" w:rsidRPr="007746FA" w:rsidRDefault="007746FA" w:rsidP="007746FA">
      <w:pPr>
        <w:rPr>
          <w:sz w:val="24"/>
        </w:rPr>
      </w:pPr>
      <w:r>
        <w:rPr>
          <w:rFonts w:hint="eastAsia"/>
          <w:sz w:val="24"/>
        </w:rPr>
        <w:t>※</w:t>
      </w:r>
      <w:r w:rsidR="00D22267">
        <w:rPr>
          <w:rFonts w:hint="eastAsia"/>
          <w:sz w:val="24"/>
        </w:rPr>
        <w:t>各項目の該当する部分に記入及び該当する□に</w:t>
      </w:r>
      <w:r w:rsidR="00D22267">
        <w:rPr>
          <w:rFonts w:ascii="Segoe UI Symbol" w:hAnsi="Segoe UI Symbol" w:cs="Segoe UI Symbol" w:hint="eastAsia"/>
          <w:sz w:val="24"/>
        </w:rPr>
        <w:t>✓を入れてください。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376"/>
        <w:gridCol w:w="96"/>
        <w:gridCol w:w="2411"/>
        <w:gridCol w:w="3117"/>
      </w:tblGrid>
      <w:tr w:rsidR="00E35229" w:rsidRPr="00105AFC" w:rsidTr="00A66165">
        <w:trPr>
          <w:trHeight w:val="262"/>
        </w:trPr>
        <w:tc>
          <w:tcPr>
            <w:tcW w:w="2228" w:type="dxa"/>
            <w:vMerge w:val="restart"/>
            <w:shd w:val="pct12" w:color="auto" w:fill="auto"/>
            <w:vAlign w:val="center"/>
          </w:tcPr>
          <w:p w:rsidR="00BB7832" w:rsidRDefault="00E35229" w:rsidP="00826B1D">
            <w:pPr>
              <w:jc w:val="center"/>
              <w:rPr>
                <w:sz w:val="24"/>
              </w:rPr>
            </w:pPr>
            <w:r w:rsidRPr="00105AFC">
              <w:rPr>
                <w:rFonts w:hint="eastAsia"/>
                <w:sz w:val="24"/>
              </w:rPr>
              <w:t>現在の</w:t>
            </w:r>
            <w:r w:rsidR="00826B1D">
              <w:rPr>
                <w:rFonts w:hint="eastAsia"/>
                <w:sz w:val="24"/>
              </w:rPr>
              <w:t>状況</w:t>
            </w:r>
          </w:p>
          <w:p w:rsidR="00E35229" w:rsidRPr="00105AFC" w:rsidRDefault="00E35229" w:rsidP="00BB78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BB7832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状況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E35229" w:rsidRDefault="00E35229" w:rsidP="002816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26B1D">
              <w:rPr>
                <w:rFonts w:hint="eastAsia"/>
                <w:sz w:val="24"/>
              </w:rPr>
              <w:t>病院</w:t>
            </w:r>
            <w:r>
              <w:rPr>
                <w:rFonts w:hint="eastAsia"/>
                <w:sz w:val="24"/>
              </w:rPr>
              <w:t>入院</w:t>
            </w:r>
            <w:r w:rsidR="00A345D3">
              <w:rPr>
                <w:rFonts w:hint="eastAsia"/>
                <w:sz w:val="24"/>
              </w:rPr>
              <w:t>中</w:t>
            </w:r>
          </w:p>
          <w:p w:rsidR="00E35229" w:rsidRPr="00105AFC" w:rsidRDefault="00E35229" w:rsidP="002816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60809">
              <w:rPr>
                <w:rFonts w:hint="eastAsia"/>
                <w:sz w:val="24"/>
              </w:rPr>
              <w:t>在宅</w:t>
            </w:r>
            <w:r w:rsidR="00E60809" w:rsidRPr="00000688">
              <w:rPr>
                <w:rFonts w:ascii="ＭＳ Ｐ明朝" w:eastAsia="ＭＳ Ｐ明朝" w:hAnsi="ＭＳ Ｐ明朝" w:hint="eastAsia"/>
                <w:sz w:val="18"/>
                <w:szCs w:val="18"/>
              </w:rPr>
              <w:t>（有料・GH</w:t>
            </w:r>
            <w:r w:rsidR="00DC010A">
              <w:rPr>
                <w:rFonts w:ascii="ＭＳ Ｐ明朝" w:eastAsia="ＭＳ Ｐ明朝" w:hAnsi="ＭＳ Ｐ明朝" w:hint="eastAsia"/>
                <w:sz w:val="18"/>
                <w:szCs w:val="18"/>
              </w:rPr>
              <w:t>含む</w:t>
            </w:r>
            <w:r w:rsidR="00E60809" w:rsidRPr="0000068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E35229" w:rsidRDefault="00E35229" w:rsidP="00E352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345D3">
              <w:rPr>
                <w:rFonts w:hint="eastAsia"/>
                <w:sz w:val="24"/>
              </w:rPr>
              <w:t>施設入所</w:t>
            </w:r>
            <w:r w:rsidR="00E60809" w:rsidRPr="00000688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E60809" w:rsidRPr="00A345D3">
              <w:rPr>
                <w:rFonts w:ascii="ＭＳ Ｐ明朝" w:eastAsia="ＭＳ Ｐ明朝" w:hAnsi="ＭＳ Ｐ明朝" w:hint="eastAsia"/>
                <w:w w:val="66"/>
                <w:sz w:val="18"/>
                <w:szCs w:val="18"/>
              </w:rPr>
              <w:t>老健・特老</w:t>
            </w:r>
            <w:r w:rsidR="00E60809" w:rsidRPr="0000068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E35229" w:rsidRPr="00105AFC" w:rsidRDefault="00E35229" w:rsidP="00E35229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（　　　　　　</w:t>
            </w:r>
            <w:r w:rsidR="00E404B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07" w:type="dxa"/>
            <w:gridSpan w:val="2"/>
            <w:shd w:val="pct12" w:color="auto" w:fill="auto"/>
            <w:vAlign w:val="center"/>
          </w:tcPr>
          <w:p w:rsidR="00E35229" w:rsidRPr="00513864" w:rsidRDefault="00E35229" w:rsidP="00513222">
            <w:pPr>
              <w:jc w:val="center"/>
              <w:rPr>
                <w:sz w:val="24"/>
              </w:rPr>
            </w:pPr>
            <w:r w:rsidRPr="00513864">
              <w:rPr>
                <w:rFonts w:hint="eastAsia"/>
                <w:sz w:val="24"/>
              </w:rPr>
              <w:t>主治医と</w:t>
            </w:r>
            <w:r>
              <w:rPr>
                <w:rFonts w:hint="eastAsia"/>
                <w:sz w:val="24"/>
              </w:rPr>
              <w:t>介護の</w:t>
            </w:r>
            <w:r w:rsidRPr="00513864">
              <w:rPr>
                <w:rFonts w:hint="eastAsia"/>
                <w:sz w:val="24"/>
              </w:rPr>
              <w:t>相談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35229" w:rsidRPr="00105AFC" w:rsidRDefault="00A76FA7" w:rsidP="00A7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  <w:r w:rsidR="00E35229">
              <w:rPr>
                <w:rFonts w:hint="eastAsia"/>
                <w:sz w:val="24"/>
              </w:rPr>
              <w:t xml:space="preserve">　</w:t>
            </w:r>
            <w:r w:rsidR="00E35229" w:rsidRPr="00105AFC">
              <w:rPr>
                <w:rFonts w:hint="eastAsia"/>
                <w:sz w:val="24"/>
              </w:rPr>
              <w:t>□無</w:t>
            </w:r>
          </w:p>
        </w:tc>
      </w:tr>
      <w:tr w:rsidR="00E35229" w:rsidRPr="00105AFC" w:rsidTr="00A66165">
        <w:trPr>
          <w:trHeight w:val="375"/>
        </w:trPr>
        <w:tc>
          <w:tcPr>
            <w:tcW w:w="2228" w:type="dxa"/>
            <w:vMerge/>
            <w:shd w:val="pct12" w:color="auto" w:fill="auto"/>
          </w:tcPr>
          <w:p w:rsidR="00E35229" w:rsidRPr="00105AFC" w:rsidRDefault="00E35229" w:rsidP="00105AFC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E35229" w:rsidRPr="00105AFC" w:rsidRDefault="00E35229" w:rsidP="002816D5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shd w:val="pct12" w:color="auto" w:fill="auto"/>
            <w:vAlign w:val="center"/>
          </w:tcPr>
          <w:p w:rsidR="00E35229" w:rsidRPr="00513864" w:rsidRDefault="00E35229" w:rsidP="00513222">
            <w:pPr>
              <w:jc w:val="center"/>
              <w:rPr>
                <w:sz w:val="24"/>
              </w:rPr>
            </w:pPr>
            <w:r w:rsidRPr="00513864">
              <w:rPr>
                <w:rFonts w:hint="eastAsia"/>
                <w:sz w:val="24"/>
              </w:rPr>
              <w:t>病　　　名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35229" w:rsidRPr="00105AFC" w:rsidRDefault="00E35229" w:rsidP="00327DBB">
            <w:pPr>
              <w:jc w:val="center"/>
              <w:rPr>
                <w:sz w:val="24"/>
              </w:rPr>
            </w:pPr>
          </w:p>
        </w:tc>
      </w:tr>
      <w:tr w:rsidR="00B354B5" w:rsidRPr="00105AFC" w:rsidTr="00A66165">
        <w:trPr>
          <w:trHeight w:val="330"/>
        </w:trPr>
        <w:tc>
          <w:tcPr>
            <w:tcW w:w="2228" w:type="dxa"/>
            <w:vMerge/>
            <w:shd w:val="pct12" w:color="auto" w:fill="auto"/>
          </w:tcPr>
          <w:p w:rsidR="00B354B5" w:rsidRPr="00105AFC" w:rsidRDefault="00B354B5" w:rsidP="00B354B5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354B5" w:rsidRPr="00105AFC" w:rsidRDefault="00B354B5" w:rsidP="00B354B5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shd w:val="pct12" w:color="auto" w:fill="auto"/>
            <w:vAlign w:val="center"/>
          </w:tcPr>
          <w:p w:rsidR="00B354B5" w:rsidRPr="00513864" w:rsidRDefault="00B354B5" w:rsidP="00513222">
            <w:pPr>
              <w:jc w:val="center"/>
              <w:rPr>
                <w:sz w:val="24"/>
              </w:rPr>
            </w:pPr>
            <w:r w:rsidRPr="00513864">
              <w:rPr>
                <w:rFonts w:hint="eastAsia"/>
                <w:sz w:val="24"/>
              </w:rPr>
              <w:t>手術の日程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354B5" w:rsidRPr="00105AFC" w:rsidRDefault="00B354B5" w:rsidP="00B354B5">
            <w:pPr>
              <w:rPr>
                <w:sz w:val="24"/>
              </w:rPr>
            </w:pPr>
            <w:r w:rsidRPr="00105AFC">
              <w:rPr>
                <w:rFonts w:hint="eastAsia"/>
                <w:sz w:val="24"/>
              </w:rPr>
              <w:t xml:space="preserve">□有（　</w:t>
            </w:r>
            <w:r w:rsidRPr="00105AFC">
              <w:rPr>
                <w:rFonts w:hint="eastAsia"/>
                <w:sz w:val="24"/>
              </w:rPr>
              <w:t xml:space="preserve"> </w:t>
            </w:r>
            <w:r w:rsidRPr="00105AFC">
              <w:rPr>
                <w:rFonts w:hint="eastAsia"/>
                <w:sz w:val="24"/>
              </w:rPr>
              <w:t>月</w:t>
            </w:r>
            <w:r w:rsidRPr="00105AFC">
              <w:rPr>
                <w:rFonts w:hint="eastAsia"/>
                <w:sz w:val="24"/>
              </w:rPr>
              <w:t xml:space="preserve"> </w:t>
            </w:r>
            <w:r w:rsidRPr="00105AFC">
              <w:rPr>
                <w:rFonts w:hint="eastAsia"/>
                <w:sz w:val="24"/>
              </w:rPr>
              <w:t xml:space="preserve">　日）</w:t>
            </w:r>
            <w:r>
              <w:rPr>
                <w:rFonts w:hint="eastAsia"/>
                <w:sz w:val="24"/>
              </w:rPr>
              <w:t xml:space="preserve">　</w:t>
            </w:r>
            <w:r w:rsidRPr="00105AFC">
              <w:rPr>
                <w:rFonts w:hint="eastAsia"/>
                <w:sz w:val="24"/>
              </w:rPr>
              <w:t>□無</w:t>
            </w:r>
          </w:p>
        </w:tc>
      </w:tr>
      <w:tr w:rsidR="00B354B5" w:rsidRPr="00105AFC" w:rsidTr="00A66165">
        <w:trPr>
          <w:trHeight w:val="363"/>
        </w:trPr>
        <w:tc>
          <w:tcPr>
            <w:tcW w:w="2228" w:type="dxa"/>
            <w:vMerge/>
            <w:shd w:val="pct12" w:color="auto" w:fill="auto"/>
          </w:tcPr>
          <w:p w:rsidR="00B354B5" w:rsidRPr="00105AFC" w:rsidRDefault="00B354B5" w:rsidP="00B354B5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354B5" w:rsidRPr="00105AFC" w:rsidRDefault="00B354B5" w:rsidP="00B354B5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354B5" w:rsidRPr="00513864" w:rsidRDefault="00B354B5" w:rsidP="00513222">
            <w:pPr>
              <w:jc w:val="center"/>
              <w:rPr>
                <w:sz w:val="24"/>
              </w:rPr>
            </w:pPr>
            <w:r w:rsidRPr="00513864">
              <w:rPr>
                <w:rFonts w:hint="eastAsia"/>
                <w:sz w:val="24"/>
              </w:rPr>
              <w:t>退院の予定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4B5" w:rsidRPr="00105AFC" w:rsidRDefault="00B354B5" w:rsidP="00B354B5">
            <w:pPr>
              <w:rPr>
                <w:sz w:val="24"/>
              </w:rPr>
            </w:pPr>
            <w:r w:rsidRPr="00105AFC">
              <w:rPr>
                <w:rFonts w:hint="eastAsia"/>
                <w:sz w:val="24"/>
              </w:rPr>
              <w:t xml:space="preserve">□有（　</w:t>
            </w:r>
            <w:r w:rsidRPr="00105AFC">
              <w:rPr>
                <w:rFonts w:hint="eastAsia"/>
                <w:sz w:val="24"/>
              </w:rPr>
              <w:t xml:space="preserve"> </w:t>
            </w:r>
            <w:r w:rsidRPr="00105AFC">
              <w:rPr>
                <w:rFonts w:hint="eastAsia"/>
                <w:sz w:val="24"/>
              </w:rPr>
              <w:t>月</w:t>
            </w:r>
            <w:r w:rsidRPr="00105AFC">
              <w:rPr>
                <w:rFonts w:hint="eastAsia"/>
                <w:sz w:val="24"/>
              </w:rPr>
              <w:t xml:space="preserve"> </w:t>
            </w:r>
            <w:r w:rsidRPr="00105AFC">
              <w:rPr>
                <w:rFonts w:hint="eastAsia"/>
                <w:sz w:val="24"/>
              </w:rPr>
              <w:t xml:space="preserve">　日）</w:t>
            </w:r>
            <w:r>
              <w:rPr>
                <w:rFonts w:hint="eastAsia"/>
                <w:sz w:val="24"/>
              </w:rPr>
              <w:t xml:space="preserve">　</w:t>
            </w:r>
            <w:r w:rsidRPr="00105AFC">
              <w:rPr>
                <w:rFonts w:hint="eastAsia"/>
                <w:sz w:val="24"/>
              </w:rPr>
              <w:t>□無</w:t>
            </w:r>
          </w:p>
        </w:tc>
      </w:tr>
      <w:tr w:rsidR="00B354B5" w:rsidRPr="00105AFC" w:rsidTr="00A66165">
        <w:trPr>
          <w:trHeight w:val="412"/>
        </w:trPr>
        <w:tc>
          <w:tcPr>
            <w:tcW w:w="22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354B5" w:rsidRPr="000A07A7" w:rsidRDefault="00B354B5" w:rsidP="00B354B5">
            <w:pPr>
              <w:jc w:val="center"/>
              <w:rPr>
                <w:sz w:val="24"/>
              </w:rPr>
            </w:pPr>
            <w:r w:rsidRPr="000A07A7">
              <w:rPr>
                <w:rFonts w:hint="eastAsia"/>
                <w:sz w:val="24"/>
              </w:rPr>
              <w:t>立ち合い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4B5" w:rsidRPr="000A07A7" w:rsidRDefault="00B354B5" w:rsidP="00B354B5">
            <w:pPr>
              <w:ind w:left="165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　</w:t>
            </w:r>
            <w:r w:rsidRPr="000A07A7">
              <w:rPr>
                <w:rFonts w:hint="eastAsia"/>
                <w:sz w:val="24"/>
              </w:rPr>
              <w:t>・　無</w:t>
            </w:r>
          </w:p>
        </w:tc>
        <w:tc>
          <w:tcPr>
            <w:tcW w:w="5624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354B5" w:rsidRPr="000A07A7" w:rsidRDefault="00B354B5" w:rsidP="00B35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調査員の電話番号　０９６８－４３－１０７７</w:t>
            </w:r>
          </w:p>
        </w:tc>
      </w:tr>
      <w:tr w:rsidR="00B354B5" w:rsidRPr="008E5F4E" w:rsidTr="00A66165">
        <w:trPr>
          <w:trHeight w:val="493"/>
        </w:trPr>
        <w:tc>
          <w:tcPr>
            <w:tcW w:w="2228" w:type="dxa"/>
            <w:vMerge w:val="restart"/>
            <w:shd w:val="pct12" w:color="auto" w:fill="auto"/>
            <w:vAlign w:val="center"/>
          </w:tcPr>
          <w:p w:rsidR="00B354B5" w:rsidRDefault="00B354B5" w:rsidP="00B35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訪問調査日程</w:t>
            </w:r>
          </w:p>
          <w:p w:rsidR="00B354B5" w:rsidRDefault="00B354B5" w:rsidP="00B35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調整の連絡先</w:t>
            </w:r>
          </w:p>
          <w:p w:rsidR="00B354B5" w:rsidRDefault="00B354B5" w:rsidP="00B354B5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※調査員からの連絡は３週間以内に連絡します。</w:t>
            </w:r>
          </w:p>
          <w:p w:rsidR="00B354B5" w:rsidRPr="00AE1A5B" w:rsidRDefault="00B354B5" w:rsidP="00E75813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B805F0">
              <w:rPr>
                <w:rFonts w:hint="eastAsia"/>
                <w:sz w:val="18"/>
                <w:szCs w:val="18"/>
              </w:rPr>
              <w:t>訪問は、</w:t>
            </w:r>
            <w:r w:rsidRPr="00AE1A5B">
              <w:rPr>
                <w:rFonts w:hint="eastAsia"/>
                <w:sz w:val="18"/>
                <w:szCs w:val="18"/>
              </w:rPr>
              <w:t>午前</w:t>
            </w:r>
            <w:r w:rsidR="00B805F0">
              <w:rPr>
                <w:rFonts w:hint="eastAsia"/>
                <w:sz w:val="18"/>
                <w:szCs w:val="18"/>
              </w:rPr>
              <w:t>は、</w:t>
            </w:r>
            <w:r w:rsidRPr="00AE1A5B">
              <w:rPr>
                <w:rFonts w:hint="eastAsia"/>
                <w:sz w:val="18"/>
                <w:szCs w:val="18"/>
              </w:rPr>
              <w:t>９時３０分から１１時３０分まで午後は１時３０分から３時</w:t>
            </w:r>
            <w:r w:rsidR="00B805F0">
              <w:rPr>
                <w:rFonts w:hint="eastAsia"/>
                <w:sz w:val="18"/>
                <w:szCs w:val="18"/>
              </w:rPr>
              <w:t>０</w:t>
            </w:r>
            <w:r w:rsidRPr="00AE1A5B">
              <w:rPr>
                <w:rFonts w:hint="eastAsia"/>
                <w:sz w:val="18"/>
                <w:szCs w:val="18"/>
              </w:rPr>
              <w:t>０分まで</w:t>
            </w:r>
            <w:r w:rsidR="00551802">
              <w:rPr>
                <w:rFonts w:hint="eastAsia"/>
                <w:sz w:val="18"/>
                <w:szCs w:val="18"/>
              </w:rPr>
              <w:t>の間に</w:t>
            </w:r>
            <w:r w:rsidR="00E75813">
              <w:rPr>
                <w:rFonts w:hint="eastAsia"/>
                <w:sz w:val="18"/>
                <w:szCs w:val="18"/>
              </w:rPr>
              <w:t>行います。１時間程度で</w:t>
            </w:r>
            <w:r w:rsidR="00551802">
              <w:rPr>
                <w:rFonts w:hint="eastAsia"/>
                <w:sz w:val="18"/>
                <w:szCs w:val="18"/>
              </w:rPr>
              <w:t>終わ</w:t>
            </w:r>
            <w:r w:rsidR="00E75813">
              <w:rPr>
                <w:rFonts w:hint="eastAsia"/>
                <w:sz w:val="18"/>
                <w:szCs w:val="18"/>
              </w:rPr>
              <w:t>りま</w:t>
            </w:r>
            <w:r w:rsidR="00551802">
              <w:rPr>
                <w:rFonts w:hint="eastAsia"/>
                <w:sz w:val="18"/>
                <w:szCs w:val="18"/>
              </w:rPr>
              <w:t>す</w:t>
            </w:r>
            <w:r w:rsidRPr="00AE1A5B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000" w:type="dxa"/>
            <w:gridSpan w:val="4"/>
            <w:shd w:val="clear" w:color="auto" w:fill="auto"/>
            <w:vAlign w:val="center"/>
          </w:tcPr>
          <w:p w:rsidR="00B354B5" w:rsidRPr="006468BC" w:rsidRDefault="00B354B5" w:rsidP="008E5F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立会者氏名</w:t>
            </w:r>
            <w:r w:rsidR="008E5F4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　　　　　　　　　　　　　　続柄</w:t>
            </w:r>
            <w:r w:rsidR="008E5F4E">
              <w:rPr>
                <w:rFonts w:hint="eastAsia"/>
                <w:sz w:val="24"/>
              </w:rPr>
              <w:t>：</w:t>
            </w:r>
          </w:p>
        </w:tc>
      </w:tr>
      <w:tr w:rsidR="00B354B5" w:rsidRPr="00105AFC" w:rsidTr="00A66165">
        <w:trPr>
          <w:trHeight w:val="1185"/>
        </w:trPr>
        <w:tc>
          <w:tcPr>
            <w:tcW w:w="2228" w:type="dxa"/>
            <w:vMerge/>
            <w:shd w:val="pct12" w:color="auto" w:fill="auto"/>
          </w:tcPr>
          <w:p w:rsidR="00B354B5" w:rsidRDefault="00B354B5" w:rsidP="00B354B5">
            <w:pPr>
              <w:jc w:val="center"/>
              <w:rPr>
                <w:sz w:val="24"/>
              </w:rPr>
            </w:pPr>
          </w:p>
        </w:tc>
        <w:tc>
          <w:tcPr>
            <w:tcW w:w="8000" w:type="dxa"/>
            <w:gridSpan w:val="4"/>
            <w:shd w:val="clear" w:color="auto" w:fill="auto"/>
            <w:vAlign w:val="center"/>
          </w:tcPr>
          <w:p w:rsidR="00B354B5" w:rsidRPr="00F556AF" w:rsidRDefault="00000688" w:rsidP="00B354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B354B5" w:rsidRPr="00F556AF">
              <w:rPr>
                <w:rFonts w:hint="eastAsia"/>
                <w:sz w:val="24"/>
              </w:rPr>
              <w:t>所　　〒</w:t>
            </w:r>
          </w:p>
          <w:p w:rsidR="00B354B5" w:rsidRPr="00F556AF" w:rsidRDefault="00B354B5" w:rsidP="00B354B5">
            <w:pPr>
              <w:jc w:val="left"/>
              <w:rPr>
                <w:sz w:val="24"/>
              </w:rPr>
            </w:pPr>
          </w:p>
          <w:p w:rsidR="00B354B5" w:rsidRDefault="00B354B5" w:rsidP="00B354B5">
            <w:pPr>
              <w:jc w:val="left"/>
              <w:rPr>
                <w:sz w:val="24"/>
              </w:rPr>
            </w:pPr>
            <w:r w:rsidRPr="00F556AF">
              <w:rPr>
                <w:rFonts w:hint="eastAsia"/>
                <w:sz w:val="24"/>
              </w:rPr>
              <w:t>□申請書提出者と同じ</w:t>
            </w:r>
          </w:p>
        </w:tc>
      </w:tr>
      <w:tr w:rsidR="00B354B5" w:rsidRPr="00105AFC" w:rsidTr="00A66165">
        <w:trPr>
          <w:trHeight w:val="427"/>
        </w:trPr>
        <w:tc>
          <w:tcPr>
            <w:tcW w:w="2228" w:type="dxa"/>
            <w:vMerge/>
            <w:shd w:val="pct12" w:color="auto" w:fill="auto"/>
          </w:tcPr>
          <w:p w:rsidR="00B354B5" w:rsidRPr="00105AFC" w:rsidRDefault="00B354B5" w:rsidP="00B354B5">
            <w:pPr>
              <w:jc w:val="center"/>
              <w:rPr>
                <w:sz w:val="24"/>
              </w:rPr>
            </w:pPr>
          </w:p>
        </w:tc>
        <w:tc>
          <w:tcPr>
            <w:tcW w:w="2472" w:type="dxa"/>
            <w:gridSpan w:val="2"/>
            <w:shd w:val="pct12" w:color="auto" w:fill="auto"/>
            <w:vAlign w:val="center"/>
          </w:tcPr>
          <w:p w:rsidR="00B354B5" w:rsidRPr="00693BCD" w:rsidRDefault="00B354B5" w:rsidP="00B354B5">
            <w:pPr>
              <w:jc w:val="center"/>
              <w:rPr>
                <w:sz w:val="20"/>
                <w:szCs w:val="20"/>
              </w:rPr>
            </w:pPr>
            <w:r w:rsidRPr="00693BCD">
              <w:rPr>
                <w:rFonts w:hint="eastAsia"/>
                <w:sz w:val="20"/>
                <w:szCs w:val="20"/>
              </w:rPr>
              <w:t>電話番号・緊急連絡先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354B5" w:rsidRPr="00105AFC" w:rsidRDefault="00B354B5" w:rsidP="00B354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B354B5" w:rsidRPr="00105AFC" w:rsidTr="00A66165">
        <w:trPr>
          <w:trHeight w:val="419"/>
        </w:trPr>
        <w:tc>
          <w:tcPr>
            <w:tcW w:w="2228" w:type="dxa"/>
            <w:vMerge/>
            <w:shd w:val="pct12" w:color="auto" w:fill="auto"/>
          </w:tcPr>
          <w:p w:rsidR="00B354B5" w:rsidRPr="00105AFC" w:rsidRDefault="00B354B5" w:rsidP="00B354B5">
            <w:pPr>
              <w:jc w:val="center"/>
              <w:rPr>
                <w:sz w:val="24"/>
              </w:rPr>
            </w:pPr>
          </w:p>
        </w:tc>
        <w:tc>
          <w:tcPr>
            <w:tcW w:w="2472" w:type="dxa"/>
            <w:gridSpan w:val="2"/>
            <w:shd w:val="pct12" w:color="auto" w:fill="auto"/>
            <w:vAlign w:val="center"/>
          </w:tcPr>
          <w:p w:rsidR="00B354B5" w:rsidRPr="00105AFC" w:rsidRDefault="00B354B5" w:rsidP="00B354B5">
            <w:pPr>
              <w:jc w:val="center"/>
              <w:rPr>
                <w:sz w:val="24"/>
              </w:rPr>
            </w:pPr>
            <w:r w:rsidRPr="00105AFC">
              <w:rPr>
                <w:rFonts w:hint="eastAsia"/>
                <w:sz w:val="22"/>
                <w:szCs w:val="22"/>
              </w:rPr>
              <w:t>連絡可能な時間帯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354B5" w:rsidRPr="00F556AF" w:rsidRDefault="00B354B5" w:rsidP="00B35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F556AF">
              <w:rPr>
                <w:rFonts w:hint="eastAsia"/>
                <w:sz w:val="24"/>
              </w:rPr>
              <w:t>時　～　　　時　　　□いつでも可</w:t>
            </w:r>
          </w:p>
        </w:tc>
      </w:tr>
      <w:tr w:rsidR="00B354B5" w:rsidRPr="00105AFC" w:rsidTr="00912602">
        <w:trPr>
          <w:trHeight w:val="798"/>
        </w:trPr>
        <w:tc>
          <w:tcPr>
            <w:tcW w:w="2228" w:type="dxa"/>
            <w:vMerge/>
            <w:shd w:val="pct12" w:color="auto" w:fill="auto"/>
          </w:tcPr>
          <w:p w:rsidR="00B354B5" w:rsidRPr="00105AFC" w:rsidRDefault="00B354B5" w:rsidP="00B354B5">
            <w:pPr>
              <w:jc w:val="center"/>
              <w:rPr>
                <w:sz w:val="24"/>
              </w:rPr>
            </w:pPr>
          </w:p>
        </w:tc>
        <w:tc>
          <w:tcPr>
            <w:tcW w:w="8000" w:type="dxa"/>
            <w:gridSpan w:val="4"/>
            <w:shd w:val="clear" w:color="auto" w:fill="auto"/>
          </w:tcPr>
          <w:p w:rsidR="00B354B5" w:rsidRPr="006468BC" w:rsidRDefault="00B354B5" w:rsidP="00B354B5">
            <w:pPr>
              <w:jc w:val="left"/>
              <w:rPr>
                <w:sz w:val="24"/>
              </w:rPr>
            </w:pPr>
            <w:r w:rsidRPr="006468BC">
              <w:rPr>
                <w:rFonts w:hint="eastAsia"/>
                <w:sz w:val="24"/>
              </w:rPr>
              <w:t>本人と立会者の</w:t>
            </w:r>
            <w:r w:rsidRPr="002D1B41">
              <w:rPr>
                <w:rFonts w:hint="eastAsia"/>
                <w:sz w:val="24"/>
                <w:u w:val="single"/>
              </w:rPr>
              <w:t>都合が悪い曜日</w:t>
            </w:r>
            <w:r w:rsidRPr="006468BC">
              <w:rPr>
                <w:rFonts w:hint="eastAsia"/>
                <w:sz w:val="24"/>
              </w:rPr>
              <w:t>（病院受診やサービス利用日など）</w:t>
            </w:r>
          </w:p>
          <w:p w:rsidR="00A66165" w:rsidRPr="00912602" w:rsidRDefault="00A66165" w:rsidP="00912602">
            <w:pPr>
              <w:ind w:firstLineChars="100" w:firstLine="2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□月　</w:t>
            </w:r>
            <w:r w:rsidR="00B354B5" w:rsidRPr="006468BC">
              <w:rPr>
                <w:rFonts w:hint="eastAsia"/>
                <w:sz w:val="24"/>
              </w:rPr>
              <w:t xml:space="preserve">　□火　　□水　　□木　　□金</w:t>
            </w:r>
            <w:r>
              <w:rPr>
                <w:rFonts w:hint="eastAsia"/>
                <w:sz w:val="24"/>
              </w:rPr>
              <w:t xml:space="preserve">　</w:t>
            </w:r>
            <w:r w:rsidR="00B354B5" w:rsidRPr="006468BC">
              <w:rPr>
                <w:rFonts w:hint="eastAsia"/>
                <w:sz w:val="18"/>
                <w:szCs w:val="18"/>
              </w:rPr>
              <w:t>※土日祝日は、訪問しません。</w:t>
            </w:r>
          </w:p>
        </w:tc>
      </w:tr>
      <w:tr w:rsidR="00B20824" w:rsidRPr="00105AFC" w:rsidTr="00D72888">
        <w:trPr>
          <w:trHeight w:val="2256"/>
        </w:trPr>
        <w:tc>
          <w:tcPr>
            <w:tcW w:w="2228" w:type="dxa"/>
            <w:shd w:val="pct12" w:color="auto" w:fill="auto"/>
            <w:vAlign w:val="center"/>
          </w:tcPr>
          <w:p w:rsidR="00B20824" w:rsidRPr="00912602" w:rsidRDefault="00B20824" w:rsidP="009126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日常生活において</w:t>
            </w:r>
            <w:r w:rsidRPr="00105AFC">
              <w:rPr>
                <w:rFonts w:hint="eastAsia"/>
                <w:sz w:val="24"/>
              </w:rPr>
              <w:t>必要な介護の状況</w:t>
            </w:r>
          </w:p>
        </w:tc>
        <w:tc>
          <w:tcPr>
            <w:tcW w:w="4883" w:type="dxa"/>
            <w:gridSpan w:val="3"/>
            <w:shd w:val="clear" w:color="auto" w:fill="auto"/>
          </w:tcPr>
          <w:p w:rsidR="00B20824" w:rsidRDefault="00B20824" w:rsidP="00B354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直接的な原因、主たる疾病</w:t>
            </w:r>
            <w:r w:rsidRPr="00D90305">
              <w:rPr>
                <w:rFonts w:hint="eastAsia"/>
                <w:sz w:val="20"/>
                <w:szCs w:val="20"/>
              </w:rPr>
              <w:t>および介護</w:t>
            </w:r>
            <w:r>
              <w:rPr>
                <w:rFonts w:hint="eastAsia"/>
                <w:sz w:val="20"/>
                <w:szCs w:val="20"/>
              </w:rPr>
              <w:t>の状況</w:t>
            </w:r>
          </w:p>
          <w:p w:rsidR="00B20824" w:rsidRPr="00105AFC" w:rsidRDefault="000359B5" w:rsidP="00F414C7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413F98">
              <w:rPr>
                <w:rFonts w:hint="eastAsia"/>
                <w:sz w:val="18"/>
                <w:szCs w:val="18"/>
              </w:rPr>
              <w:t>新規申請の方は申請の理由をご記入ください。</w:t>
            </w:r>
          </w:p>
        </w:tc>
        <w:tc>
          <w:tcPr>
            <w:tcW w:w="3117" w:type="dxa"/>
            <w:shd w:val="clear" w:color="auto" w:fill="auto"/>
          </w:tcPr>
          <w:p w:rsidR="00912602" w:rsidRPr="00105AFC" w:rsidRDefault="00B20824" w:rsidP="00B20824">
            <w:pPr>
              <w:rPr>
                <w:sz w:val="24"/>
              </w:rPr>
            </w:pPr>
            <w:r w:rsidRPr="00105AFC">
              <w:rPr>
                <w:rFonts w:hint="eastAsia"/>
                <w:sz w:val="24"/>
              </w:rPr>
              <w:t xml:space="preserve">□　歩行　</w:t>
            </w:r>
            <w:r w:rsidR="00D72888">
              <w:rPr>
                <w:rFonts w:hint="eastAsia"/>
                <w:sz w:val="24"/>
              </w:rPr>
              <w:t xml:space="preserve">　</w:t>
            </w:r>
            <w:r w:rsidRPr="00105AFC">
              <w:rPr>
                <w:rFonts w:hint="eastAsia"/>
                <w:sz w:val="24"/>
              </w:rPr>
              <w:t>□物忘れ等</w:t>
            </w:r>
          </w:p>
          <w:p w:rsidR="00B20824" w:rsidRDefault="00B20824" w:rsidP="00B2082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排泄　</w:t>
            </w:r>
            <w:r w:rsidR="00D7288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□聴力</w:t>
            </w:r>
          </w:p>
          <w:p w:rsidR="00B20824" w:rsidRPr="00105AFC" w:rsidRDefault="00B20824" w:rsidP="00B20824">
            <w:pPr>
              <w:widowControl/>
              <w:jc w:val="left"/>
              <w:rPr>
                <w:sz w:val="24"/>
              </w:rPr>
            </w:pPr>
            <w:r w:rsidRPr="00105AFC">
              <w:rPr>
                <w:rFonts w:hint="eastAsia"/>
                <w:sz w:val="24"/>
              </w:rPr>
              <w:t>□　食事</w:t>
            </w:r>
            <w:r w:rsidR="00D7288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105AF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視力</w:t>
            </w:r>
          </w:p>
          <w:p w:rsidR="00B20824" w:rsidRDefault="00B20824" w:rsidP="00B20824">
            <w:pPr>
              <w:rPr>
                <w:sz w:val="24"/>
              </w:rPr>
            </w:pPr>
            <w:r w:rsidRPr="00105AFC">
              <w:rPr>
                <w:rFonts w:hint="eastAsia"/>
                <w:sz w:val="24"/>
              </w:rPr>
              <w:t>□　入浴</w:t>
            </w:r>
            <w:r w:rsidR="00D72888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  <w:r w:rsidRPr="00105AF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感染症</w:t>
            </w:r>
          </w:p>
          <w:p w:rsidR="00912602" w:rsidRDefault="00912602" w:rsidP="00B20824">
            <w:pPr>
              <w:rPr>
                <w:sz w:val="24"/>
              </w:rPr>
            </w:pPr>
            <w:r w:rsidRPr="00105AF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その他</w:t>
            </w:r>
          </w:p>
          <w:p w:rsidR="00912602" w:rsidRPr="00B20824" w:rsidRDefault="00912602" w:rsidP="00B20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）</w:t>
            </w:r>
          </w:p>
        </w:tc>
      </w:tr>
      <w:tr w:rsidR="00B354B5" w:rsidRPr="00105AFC" w:rsidTr="00A66165">
        <w:trPr>
          <w:trHeight w:val="1162"/>
        </w:trPr>
        <w:tc>
          <w:tcPr>
            <w:tcW w:w="2228" w:type="dxa"/>
            <w:shd w:val="pct12" w:color="auto" w:fill="auto"/>
            <w:vAlign w:val="center"/>
          </w:tcPr>
          <w:p w:rsidR="00B354B5" w:rsidRPr="00105AFC" w:rsidRDefault="00B354B5" w:rsidP="00B35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介護認定後</w:t>
            </w:r>
            <w:r w:rsidR="00513222"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>希望する介護</w:t>
            </w:r>
            <w:r w:rsidRPr="00105AFC">
              <w:rPr>
                <w:rFonts w:hint="eastAsia"/>
                <w:sz w:val="24"/>
              </w:rPr>
              <w:t>サービス</w:t>
            </w:r>
          </w:p>
        </w:tc>
        <w:tc>
          <w:tcPr>
            <w:tcW w:w="8000" w:type="dxa"/>
            <w:gridSpan w:val="4"/>
            <w:shd w:val="clear" w:color="auto" w:fill="auto"/>
          </w:tcPr>
          <w:p w:rsidR="00B354B5" w:rsidRPr="00105AFC" w:rsidRDefault="00B354B5" w:rsidP="00B354B5">
            <w:pPr>
              <w:rPr>
                <w:sz w:val="24"/>
              </w:rPr>
            </w:pPr>
            <w:r w:rsidRPr="00105AFC">
              <w:rPr>
                <w:rFonts w:hint="eastAsia"/>
                <w:sz w:val="24"/>
              </w:rPr>
              <w:t xml:space="preserve">□訪問介護　　</w:t>
            </w:r>
            <w:r w:rsidRPr="00105AFC">
              <w:rPr>
                <w:rFonts w:hint="eastAsia"/>
                <w:sz w:val="24"/>
              </w:rPr>
              <w:t xml:space="preserve">  </w:t>
            </w:r>
            <w:r w:rsidRPr="00105AFC">
              <w:rPr>
                <w:rFonts w:hint="eastAsia"/>
                <w:sz w:val="24"/>
              </w:rPr>
              <w:t>□ﾃﾞｲｻｰﾋﾞｽ・ﾃﾞｲｹｱ　　　　□住宅改修</w:t>
            </w:r>
          </w:p>
          <w:p w:rsidR="00B354B5" w:rsidRPr="00105AFC" w:rsidRDefault="00B354B5" w:rsidP="00B354B5">
            <w:pPr>
              <w:rPr>
                <w:sz w:val="24"/>
              </w:rPr>
            </w:pPr>
            <w:r w:rsidRPr="00105AFC">
              <w:rPr>
                <w:rFonts w:hint="eastAsia"/>
                <w:sz w:val="24"/>
              </w:rPr>
              <w:t xml:space="preserve">□訪問看護　　</w:t>
            </w:r>
            <w:r w:rsidRPr="00105AFC">
              <w:rPr>
                <w:rFonts w:hint="eastAsia"/>
                <w:sz w:val="24"/>
              </w:rPr>
              <w:t xml:space="preserve">  </w:t>
            </w:r>
            <w:r w:rsidRPr="00105AFC">
              <w:rPr>
                <w:rFonts w:hint="eastAsia"/>
                <w:sz w:val="24"/>
              </w:rPr>
              <w:t xml:space="preserve">□施設入所　　　　　　</w:t>
            </w:r>
            <w:r w:rsidRPr="00105AFC">
              <w:rPr>
                <w:rFonts w:hint="eastAsia"/>
                <w:sz w:val="24"/>
              </w:rPr>
              <w:t xml:space="preserve"> </w:t>
            </w:r>
            <w:r w:rsidRPr="00105AFC">
              <w:rPr>
                <w:rFonts w:hint="eastAsia"/>
                <w:sz w:val="24"/>
              </w:rPr>
              <w:t xml:space="preserve">　□福祉用具貸与・購入</w:t>
            </w:r>
          </w:p>
          <w:p w:rsidR="00B354B5" w:rsidRPr="00105AFC" w:rsidRDefault="00B354B5" w:rsidP="00B354B5">
            <w:pPr>
              <w:rPr>
                <w:sz w:val="24"/>
              </w:rPr>
            </w:pPr>
            <w:r w:rsidRPr="00105AFC">
              <w:rPr>
                <w:rFonts w:hint="eastAsia"/>
                <w:sz w:val="24"/>
              </w:rPr>
              <w:t xml:space="preserve">□訪問入浴　　</w:t>
            </w:r>
            <w:r w:rsidRPr="00105AF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□ｼｮｰﾄｽﾃｲ</w:t>
            </w:r>
            <w:r w:rsidRPr="00105AFC">
              <w:rPr>
                <w:rFonts w:hint="eastAsia"/>
                <w:sz w:val="24"/>
              </w:rPr>
              <w:t xml:space="preserve">　　　　　□訪問ﾘﾊﾋﾞﾘ　</w:t>
            </w:r>
            <w:r w:rsidRPr="00105AFC">
              <w:rPr>
                <w:rFonts w:hint="eastAsia"/>
                <w:sz w:val="24"/>
              </w:rPr>
              <w:t xml:space="preserve">   </w:t>
            </w:r>
            <w:r w:rsidRPr="00105AFC">
              <w:rPr>
                <w:rFonts w:hint="eastAsia"/>
                <w:sz w:val="24"/>
              </w:rPr>
              <w:t>□医師の訪問</w:t>
            </w:r>
          </w:p>
        </w:tc>
      </w:tr>
      <w:tr w:rsidR="00A66165" w:rsidRPr="00105AFC" w:rsidTr="00A66165">
        <w:trPr>
          <w:trHeight w:val="663"/>
        </w:trPr>
        <w:tc>
          <w:tcPr>
            <w:tcW w:w="2228" w:type="dxa"/>
            <w:shd w:val="pct12" w:color="auto" w:fill="auto"/>
            <w:vAlign w:val="center"/>
          </w:tcPr>
          <w:p w:rsidR="00A66165" w:rsidRDefault="00A66165" w:rsidP="00A6616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主治医の診察</w:t>
            </w:r>
          </w:p>
        </w:tc>
        <w:tc>
          <w:tcPr>
            <w:tcW w:w="8000" w:type="dxa"/>
            <w:gridSpan w:val="4"/>
            <w:shd w:val="clear" w:color="auto" w:fill="auto"/>
            <w:vAlign w:val="center"/>
          </w:tcPr>
          <w:p w:rsidR="00A66165" w:rsidRPr="00105AFC" w:rsidRDefault="00A66165" w:rsidP="00B354B5">
            <w:pPr>
              <w:spacing w:line="0" w:lineRule="atLeast"/>
              <w:rPr>
                <w:sz w:val="24"/>
              </w:rPr>
            </w:pPr>
            <w:r w:rsidRPr="00105AFC">
              <w:rPr>
                <w:rFonts w:hint="eastAsia"/>
                <w:sz w:val="24"/>
              </w:rPr>
              <w:t>□定期受診中</w:t>
            </w:r>
            <w:r w:rsidRPr="00105AFC">
              <w:rPr>
                <w:rFonts w:hint="eastAsia"/>
                <w:sz w:val="24"/>
              </w:rPr>
              <w:t xml:space="preserve"> </w:t>
            </w:r>
            <w:r w:rsidRPr="00105AFC">
              <w:rPr>
                <w:rFonts w:hint="eastAsia"/>
                <w:sz w:val="24"/>
              </w:rPr>
              <w:t>（過去</w:t>
            </w:r>
            <w:r w:rsidRPr="00105AFC">
              <w:rPr>
                <w:rFonts w:hint="eastAsia"/>
                <w:sz w:val="24"/>
              </w:rPr>
              <w:t xml:space="preserve">     </w:t>
            </w:r>
            <w:r w:rsidRPr="00105AFC">
              <w:rPr>
                <w:rFonts w:hint="eastAsia"/>
                <w:sz w:val="24"/>
              </w:rPr>
              <w:t>月</w:t>
            </w:r>
            <w:r w:rsidRPr="00105AFC">
              <w:rPr>
                <w:rFonts w:hint="eastAsia"/>
                <w:sz w:val="24"/>
              </w:rPr>
              <w:t xml:space="preserve">     </w:t>
            </w:r>
            <w:r w:rsidRPr="00105AFC">
              <w:rPr>
                <w:rFonts w:hint="eastAsia"/>
                <w:sz w:val="24"/>
              </w:rPr>
              <w:t>日・次回</w:t>
            </w:r>
            <w:r w:rsidRPr="00105AFC">
              <w:rPr>
                <w:rFonts w:hint="eastAsia"/>
                <w:sz w:val="24"/>
              </w:rPr>
              <w:t xml:space="preserve">     </w:t>
            </w:r>
            <w:r w:rsidRPr="00105AFC">
              <w:rPr>
                <w:rFonts w:hint="eastAsia"/>
                <w:sz w:val="24"/>
              </w:rPr>
              <w:t>月</w:t>
            </w:r>
            <w:r w:rsidRPr="00105AFC">
              <w:rPr>
                <w:rFonts w:hint="eastAsia"/>
                <w:sz w:val="24"/>
              </w:rPr>
              <w:t xml:space="preserve">     </w:t>
            </w:r>
            <w:r w:rsidRPr="00105AFC">
              <w:rPr>
                <w:rFonts w:hint="eastAsia"/>
                <w:sz w:val="24"/>
              </w:rPr>
              <w:t>日）</w:t>
            </w:r>
          </w:p>
          <w:p w:rsidR="00A66165" w:rsidRPr="00B354B5" w:rsidRDefault="00A66165" w:rsidP="00B354B5">
            <w:pPr>
              <w:jc w:val="left"/>
              <w:rPr>
                <w:sz w:val="20"/>
                <w:szCs w:val="20"/>
              </w:rPr>
            </w:pPr>
            <w:r w:rsidRPr="00105AFC">
              <w:rPr>
                <w:rFonts w:hint="eastAsia"/>
                <w:sz w:val="24"/>
              </w:rPr>
              <w:t xml:space="preserve">□不定期　□薬のみ　</w:t>
            </w:r>
            <w:r w:rsidRPr="00AA364A">
              <w:rPr>
                <w:rFonts w:ascii="ＭＳ 明朝" w:hAnsi="ＭＳ 明朝" w:hint="eastAsia"/>
                <w:sz w:val="24"/>
              </w:rPr>
              <w:t>※不定期・薬のみの方は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Pr="00AA364A">
              <w:rPr>
                <w:rFonts w:ascii="ＭＳ 明朝" w:hAnsi="ＭＳ 明朝" w:hint="eastAsia"/>
                <w:sz w:val="24"/>
              </w:rPr>
              <w:t>受診してください</w:t>
            </w:r>
          </w:p>
        </w:tc>
      </w:tr>
    </w:tbl>
    <w:p w:rsidR="002F3E65" w:rsidRPr="004B49F5" w:rsidRDefault="002F3E65" w:rsidP="004B49F5">
      <w:pPr>
        <w:spacing w:line="0" w:lineRule="atLeast"/>
        <w:jc w:val="center"/>
        <w:rPr>
          <w:sz w:val="16"/>
          <w:szCs w:val="16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993"/>
        <w:gridCol w:w="1158"/>
        <w:gridCol w:w="4391"/>
      </w:tblGrid>
      <w:tr w:rsidR="008B725F" w:rsidRPr="00105AFC" w:rsidTr="00AC4992">
        <w:trPr>
          <w:trHeight w:val="931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8B725F" w:rsidRPr="00105AFC" w:rsidRDefault="00C135C7" w:rsidP="00ED12CD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介護</w:t>
            </w:r>
            <w:r w:rsidR="008C032D">
              <w:rPr>
                <w:rFonts w:hint="eastAsia"/>
                <w:sz w:val="24"/>
              </w:rPr>
              <w:t>認定</w:t>
            </w:r>
            <w:r w:rsidR="008B725F" w:rsidRPr="00416ABE">
              <w:rPr>
                <w:rFonts w:hint="eastAsia"/>
                <w:sz w:val="24"/>
              </w:rPr>
              <w:t>通知</w:t>
            </w:r>
            <w:r>
              <w:rPr>
                <w:rFonts w:hint="eastAsia"/>
                <w:sz w:val="24"/>
              </w:rPr>
              <w:t>書</w:t>
            </w:r>
            <w:r w:rsidR="008B725F" w:rsidRPr="00416ABE">
              <w:rPr>
                <w:rFonts w:hint="eastAsia"/>
                <w:sz w:val="24"/>
              </w:rPr>
              <w:t>等</w:t>
            </w:r>
            <w:r w:rsidR="008C032D">
              <w:rPr>
                <w:rFonts w:hint="eastAsia"/>
                <w:sz w:val="24"/>
              </w:rPr>
              <w:t>の</w:t>
            </w:r>
            <w:r w:rsidR="008B725F" w:rsidRPr="00416ABE">
              <w:rPr>
                <w:rFonts w:hint="eastAsia"/>
                <w:sz w:val="24"/>
              </w:rPr>
              <w:t>送付先</w:t>
            </w:r>
            <w:r w:rsidR="008C032D">
              <w:rPr>
                <w:rFonts w:hint="eastAsia"/>
                <w:sz w:val="24"/>
              </w:rPr>
              <w:t>について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5F" w:rsidRPr="005A1278" w:rsidRDefault="008B725F" w:rsidP="00702F65">
            <w:pPr>
              <w:rPr>
                <w:rFonts w:ascii="ＭＳ 明朝" w:hAnsi="ＭＳ 明朝"/>
                <w:sz w:val="24"/>
              </w:rPr>
            </w:pPr>
            <w:r w:rsidRPr="005A1278">
              <w:rPr>
                <w:rFonts w:ascii="ＭＳ 明朝" w:hAnsi="ＭＳ 明朝" w:hint="eastAsia"/>
                <w:sz w:val="24"/>
              </w:rPr>
              <w:t>□自宅</w:t>
            </w:r>
          </w:p>
          <w:p w:rsidR="008B725F" w:rsidRPr="005A1278" w:rsidRDefault="008B725F" w:rsidP="00702F65">
            <w:pPr>
              <w:rPr>
                <w:rFonts w:ascii="ＭＳ 明朝" w:hAnsi="ＭＳ 明朝"/>
                <w:sz w:val="24"/>
              </w:rPr>
            </w:pPr>
            <w:r w:rsidRPr="005A1278">
              <w:rPr>
                <w:rFonts w:ascii="ＭＳ 明朝" w:hAnsi="ＭＳ 明朝" w:hint="eastAsia"/>
                <w:sz w:val="24"/>
              </w:rPr>
              <w:t>□</w:t>
            </w:r>
            <w:r w:rsidR="00DD2F53" w:rsidRPr="005A1278">
              <w:rPr>
                <w:rFonts w:ascii="ＭＳ 明朝" w:hAnsi="ＭＳ 明朝" w:hint="eastAsia"/>
                <w:sz w:val="24"/>
              </w:rPr>
              <w:t>この通知</w:t>
            </w:r>
            <w:r w:rsidRPr="005A1278">
              <w:rPr>
                <w:rFonts w:ascii="ＭＳ 明朝" w:hAnsi="ＭＳ 明朝" w:hint="eastAsia"/>
                <w:sz w:val="24"/>
              </w:rPr>
              <w:t>と同じ</w:t>
            </w:r>
          </w:p>
          <w:p w:rsidR="00416ABE" w:rsidRPr="005A1278" w:rsidRDefault="00416ABE" w:rsidP="00702F65">
            <w:pPr>
              <w:rPr>
                <w:rFonts w:ascii="ＭＳ 明朝" w:hAnsi="ＭＳ 明朝"/>
                <w:sz w:val="24"/>
              </w:rPr>
            </w:pPr>
            <w:r w:rsidRPr="005A1278">
              <w:rPr>
                <w:rFonts w:ascii="ＭＳ 明朝" w:hAnsi="ＭＳ 明朝" w:hint="eastAsia"/>
                <w:sz w:val="24"/>
              </w:rPr>
              <w:t>□</w:t>
            </w:r>
            <w:r w:rsidR="000E3B7F" w:rsidRPr="005A1278">
              <w:rPr>
                <w:rFonts w:ascii="ＭＳ 明朝" w:hAnsi="ＭＳ 明朝" w:hint="eastAsia"/>
                <w:sz w:val="24"/>
              </w:rPr>
              <w:t>送付先</w:t>
            </w:r>
            <w:r w:rsidR="00792A3A">
              <w:rPr>
                <w:rFonts w:ascii="ＭＳ 明朝" w:hAnsi="ＭＳ 明朝" w:hint="eastAsia"/>
                <w:sz w:val="24"/>
              </w:rPr>
              <w:t>指定</w:t>
            </w:r>
            <w:r w:rsidR="00247A1F">
              <w:rPr>
                <w:rFonts w:ascii="ＭＳ 明朝" w:hAnsi="ＭＳ 明朝" w:hint="eastAsia"/>
                <w:sz w:val="24"/>
              </w:rPr>
              <w:t>は右記</w:t>
            </w:r>
            <w:r w:rsidR="00792A3A">
              <w:rPr>
                <w:rFonts w:ascii="ＭＳ 明朝" w:hAnsi="ＭＳ 明朝" w:hint="eastAsia"/>
                <w:sz w:val="24"/>
              </w:rPr>
              <w:t>記載</w:t>
            </w:r>
          </w:p>
          <w:p w:rsidR="00C135C7" w:rsidRPr="005A1278" w:rsidRDefault="008C032D" w:rsidP="00C135C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A127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953301" w:rsidRPr="005A1278">
              <w:rPr>
                <w:rFonts w:ascii="ＭＳ 明朝" w:hAnsi="ＭＳ 明朝" w:hint="eastAsia"/>
                <w:sz w:val="18"/>
                <w:szCs w:val="18"/>
              </w:rPr>
              <w:t>ほかの</w:t>
            </w:r>
            <w:r w:rsidRPr="005A1278">
              <w:rPr>
                <w:rFonts w:ascii="ＭＳ 明朝" w:hAnsi="ＭＳ 明朝" w:hint="eastAsia"/>
                <w:sz w:val="18"/>
                <w:szCs w:val="18"/>
              </w:rPr>
              <w:t>介護保険関</w:t>
            </w:r>
            <w:r w:rsidR="000E3B7F" w:rsidRPr="005A1278">
              <w:rPr>
                <w:rFonts w:ascii="ＭＳ 明朝" w:hAnsi="ＭＳ 明朝" w:hint="eastAsia"/>
                <w:sz w:val="18"/>
                <w:szCs w:val="18"/>
              </w:rPr>
              <w:t>連の</w:t>
            </w:r>
            <w:r w:rsidRPr="005A1278">
              <w:rPr>
                <w:rFonts w:ascii="ＭＳ 明朝" w:hAnsi="ＭＳ 明朝" w:hint="eastAsia"/>
                <w:sz w:val="18"/>
                <w:szCs w:val="18"/>
              </w:rPr>
              <w:t>通知</w:t>
            </w:r>
            <w:r w:rsidR="000E3B7F" w:rsidRPr="005A1278">
              <w:rPr>
                <w:rFonts w:ascii="ＭＳ 明朝" w:hAnsi="ＭＳ 明朝" w:hint="eastAsia"/>
                <w:sz w:val="18"/>
                <w:szCs w:val="18"/>
              </w:rPr>
              <w:t>書</w:t>
            </w:r>
            <w:r w:rsidR="00953301" w:rsidRPr="005A1278">
              <w:rPr>
                <w:rFonts w:ascii="ＭＳ 明朝" w:hAnsi="ＭＳ 明朝" w:hint="eastAsia"/>
                <w:sz w:val="18"/>
                <w:szCs w:val="18"/>
              </w:rPr>
              <w:t>も</w:t>
            </w:r>
          </w:p>
          <w:p w:rsidR="008C032D" w:rsidRPr="005A1278" w:rsidRDefault="000E3B7F" w:rsidP="00C135C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A1278">
              <w:rPr>
                <w:rFonts w:ascii="ＭＳ 明朝" w:hAnsi="ＭＳ 明朝" w:hint="eastAsia"/>
                <w:sz w:val="18"/>
                <w:szCs w:val="18"/>
              </w:rPr>
              <w:t>指定</w:t>
            </w:r>
            <w:r w:rsidR="008C032D" w:rsidRPr="005A1278">
              <w:rPr>
                <w:rFonts w:ascii="ＭＳ 明朝" w:hAnsi="ＭＳ 明朝" w:hint="eastAsia"/>
                <w:sz w:val="18"/>
                <w:szCs w:val="18"/>
              </w:rPr>
              <w:t>できます。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B725F" w:rsidRPr="005A1278" w:rsidRDefault="008B725F" w:rsidP="00105AF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5A1278">
              <w:rPr>
                <w:rFonts w:ascii="ＭＳ 明朝" w:hAnsi="ＭＳ 明朝" w:hint="eastAsia"/>
                <w:sz w:val="24"/>
              </w:rPr>
              <w:t>住 所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25F" w:rsidRPr="005A1278" w:rsidRDefault="008B725F" w:rsidP="00E12D4C">
            <w:pPr>
              <w:rPr>
                <w:rFonts w:ascii="ＭＳ 明朝" w:hAnsi="ＭＳ 明朝"/>
                <w:sz w:val="24"/>
              </w:rPr>
            </w:pPr>
            <w:r w:rsidRPr="005A1278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8B725F" w:rsidRPr="00105AFC" w:rsidTr="00AC4992">
        <w:trPr>
          <w:trHeight w:val="661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8B725F" w:rsidRPr="00105AFC" w:rsidRDefault="008B725F" w:rsidP="00105AFC"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25F" w:rsidRPr="005A1278" w:rsidRDefault="008B725F" w:rsidP="00E12D4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B725F" w:rsidRPr="005A1278" w:rsidRDefault="008B725F" w:rsidP="00A00D9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5A1278">
              <w:rPr>
                <w:rFonts w:ascii="ＭＳ 明朝" w:hAnsi="ＭＳ 明朝" w:hint="eastAsia"/>
                <w:sz w:val="24"/>
              </w:rPr>
              <w:t>宛 名</w:t>
            </w: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5F" w:rsidRPr="005A1278" w:rsidRDefault="00416ABE" w:rsidP="00C135C7">
            <w:pPr>
              <w:jc w:val="right"/>
              <w:rPr>
                <w:rFonts w:ascii="ＭＳ 明朝" w:hAnsi="ＭＳ 明朝"/>
                <w:sz w:val="24"/>
              </w:rPr>
            </w:pPr>
            <w:r w:rsidRPr="005A1278">
              <w:rPr>
                <w:rFonts w:ascii="ＭＳ 明朝" w:hAnsi="ＭＳ 明朝" w:hint="eastAsia"/>
                <w:sz w:val="24"/>
              </w:rPr>
              <w:t xml:space="preserve">　　　　　　　　　　　　　　　　　様方</w:t>
            </w:r>
          </w:p>
        </w:tc>
      </w:tr>
      <w:tr w:rsidR="008B725F" w:rsidRPr="00105AFC" w:rsidTr="00AC4992">
        <w:trPr>
          <w:trHeight w:val="385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8B725F" w:rsidRPr="00105AFC" w:rsidRDefault="008B725F" w:rsidP="00105AFC">
            <w:pPr>
              <w:jc w:val="center"/>
              <w:rPr>
                <w:sz w:val="24"/>
              </w:rPr>
            </w:pPr>
          </w:p>
        </w:tc>
        <w:tc>
          <w:tcPr>
            <w:tcW w:w="8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5F" w:rsidRPr="00242475" w:rsidRDefault="008B725F" w:rsidP="0024247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1"/>
              </w:rPr>
            </w:pPr>
            <w:r w:rsidRPr="00242475">
              <w:rPr>
                <w:rFonts w:ascii="ＭＳ 明朝" w:hAnsi="ＭＳ 明朝" w:hint="eastAsia"/>
                <w:szCs w:val="21"/>
              </w:rPr>
              <w:t xml:space="preserve">□介護保険料　</w:t>
            </w:r>
            <w:r w:rsidR="00242475" w:rsidRPr="0024247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42475">
              <w:rPr>
                <w:rFonts w:ascii="ＭＳ 明朝" w:hAnsi="ＭＳ 明朝" w:hint="eastAsia"/>
                <w:szCs w:val="21"/>
              </w:rPr>
              <w:t xml:space="preserve">□介護認定通知　</w:t>
            </w:r>
            <w:r w:rsidR="00242475" w:rsidRPr="0024247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42475">
              <w:rPr>
                <w:rFonts w:ascii="ＭＳ 明朝" w:hAnsi="ＭＳ 明朝" w:hint="eastAsia"/>
                <w:szCs w:val="21"/>
              </w:rPr>
              <w:t>□</w:t>
            </w:r>
            <w:r w:rsidR="000E3B7F" w:rsidRPr="00242475">
              <w:rPr>
                <w:rFonts w:ascii="ＭＳ 明朝" w:hAnsi="ＭＳ 明朝" w:hint="eastAsia"/>
                <w:szCs w:val="21"/>
              </w:rPr>
              <w:t>介護</w:t>
            </w:r>
            <w:r w:rsidR="00953301" w:rsidRPr="00242475">
              <w:rPr>
                <w:rFonts w:ascii="ＭＳ 明朝" w:hAnsi="ＭＳ 明朝" w:hint="eastAsia"/>
                <w:szCs w:val="21"/>
              </w:rPr>
              <w:t>受給者証</w:t>
            </w:r>
            <w:r w:rsidRPr="00242475">
              <w:rPr>
                <w:rFonts w:ascii="ＭＳ 明朝" w:hAnsi="ＭＳ 明朝" w:hint="eastAsia"/>
                <w:szCs w:val="21"/>
              </w:rPr>
              <w:t xml:space="preserve">　</w:t>
            </w:r>
            <w:r w:rsidR="00242475" w:rsidRPr="0024247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42475">
              <w:rPr>
                <w:rFonts w:ascii="ＭＳ 明朝" w:hAnsi="ＭＳ 明朝" w:hint="eastAsia"/>
                <w:szCs w:val="21"/>
              </w:rPr>
              <w:t>□</w:t>
            </w:r>
            <w:r w:rsidR="000E3B7F" w:rsidRPr="00242475">
              <w:rPr>
                <w:rFonts w:ascii="ＭＳ 明朝" w:hAnsi="ＭＳ 明朝" w:hint="eastAsia"/>
                <w:szCs w:val="21"/>
              </w:rPr>
              <w:t>介護</w:t>
            </w:r>
            <w:r w:rsidR="00C135C7" w:rsidRPr="00242475">
              <w:rPr>
                <w:rFonts w:ascii="ＭＳ 明朝" w:hAnsi="ＭＳ 明朝" w:hint="eastAsia"/>
                <w:szCs w:val="21"/>
              </w:rPr>
              <w:t>費</w:t>
            </w:r>
            <w:r w:rsidRPr="00242475">
              <w:rPr>
                <w:rFonts w:ascii="ＭＳ 明朝" w:hAnsi="ＭＳ 明朝" w:hint="eastAsia"/>
                <w:szCs w:val="21"/>
              </w:rPr>
              <w:t>給付</w:t>
            </w:r>
            <w:r w:rsidR="000B6E44" w:rsidRPr="00242475">
              <w:rPr>
                <w:rFonts w:ascii="ＭＳ 明朝" w:hAnsi="ＭＳ 明朝" w:hint="eastAsia"/>
                <w:szCs w:val="21"/>
              </w:rPr>
              <w:t>など</w:t>
            </w:r>
          </w:p>
        </w:tc>
      </w:tr>
    </w:tbl>
    <w:p w:rsidR="002F3E65" w:rsidRPr="004B49F5" w:rsidRDefault="002F3E65" w:rsidP="004B49F5">
      <w:pPr>
        <w:spacing w:line="0" w:lineRule="atLeast"/>
        <w:jc w:val="center"/>
        <w:rPr>
          <w:sz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519"/>
      </w:tblGrid>
      <w:tr w:rsidR="002F3E65" w:rsidRPr="00105AFC" w:rsidTr="00413F98">
        <w:trPr>
          <w:cantSplit/>
          <w:trHeight w:val="2334"/>
        </w:trPr>
        <w:tc>
          <w:tcPr>
            <w:tcW w:w="709" w:type="dxa"/>
            <w:tcBorders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:rsidR="00072AF9" w:rsidRPr="00105AFC" w:rsidRDefault="0078223D" w:rsidP="00AC499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備考欄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65" w:rsidRPr="00C632B6" w:rsidRDefault="00B808A4" w:rsidP="00E3760A">
            <w:pPr>
              <w:spacing w:line="0" w:lineRule="atLeast"/>
              <w:rPr>
                <w:sz w:val="20"/>
                <w:szCs w:val="20"/>
              </w:rPr>
            </w:pPr>
            <w:r w:rsidRPr="00C632B6">
              <w:rPr>
                <w:rFonts w:hint="eastAsia"/>
                <w:sz w:val="20"/>
                <w:szCs w:val="20"/>
              </w:rPr>
              <w:t>※</w:t>
            </w:r>
            <w:r w:rsidR="009255D1">
              <w:rPr>
                <w:rFonts w:hint="eastAsia"/>
                <w:sz w:val="20"/>
                <w:szCs w:val="20"/>
              </w:rPr>
              <w:t>訪問調査の車両</w:t>
            </w:r>
            <w:r w:rsidR="0078223D" w:rsidRPr="00C632B6">
              <w:rPr>
                <w:rFonts w:hint="eastAsia"/>
                <w:sz w:val="20"/>
                <w:szCs w:val="20"/>
              </w:rPr>
              <w:t>の駐車</w:t>
            </w:r>
            <w:r w:rsidRPr="00C632B6">
              <w:rPr>
                <w:rFonts w:hint="eastAsia"/>
                <w:sz w:val="20"/>
                <w:szCs w:val="20"/>
              </w:rPr>
              <w:t>スペース</w:t>
            </w:r>
            <w:r w:rsidR="00CA22C8">
              <w:rPr>
                <w:rFonts w:hint="eastAsia"/>
                <w:sz w:val="20"/>
                <w:szCs w:val="20"/>
              </w:rPr>
              <w:t xml:space="preserve">　</w:t>
            </w:r>
            <w:r w:rsidRPr="00C632B6">
              <w:rPr>
                <w:rFonts w:hint="eastAsia"/>
                <w:sz w:val="20"/>
                <w:szCs w:val="20"/>
              </w:rPr>
              <w:t xml:space="preserve">（　</w:t>
            </w:r>
            <w:r w:rsidR="00C632B6" w:rsidRPr="00C632B6">
              <w:rPr>
                <w:rFonts w:hint="eastAsia"/>
                <w:sz w:val="20"/>
                <w:szCs w:val="20"/>
              </w:rPr>
              <w:t>有　・　無</w:t>
            </w:r>
            <w:r w:rsidRPr="00C632B6">
              <w:rPr>
                <w:rFonts w:hint="eastAsia"/>
                <w:sz w:val="20"/>
                <w:szCs w:val="20"/>
              </w:rPr>
              <w:t xml:space="preserve">　　　　　</w:t>
            </w:r>
            <w:r w:rsidR="00CA22C8">
              <w:rPr>
                <w:rFonts w:hint="eastAsia"/>
                <w:sz w:val="20"/>
                <w:szCs w:val="20"/>
              </w:rPr>
              <w:t xml:space="preserve">　　　　</w:t>
            </w:r>
            <w:r w:rsidRPr="00C632B6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  <w:p w:rsidR="00072AF9" w:rsidRPr="00C632B6" w:rsidRDefault="00B808A4" w:rsidP="00E3760A">
            <w:pPr>
              <w:spacing w:line="0" w:lineRule="atLeast"/>
              <w:rPr>
                <w:sz w:val="20"/>
                <w:szCs w:val="20"/>
              </w:rPr>
            </w:pPr>
            <w:r w:rsidRPr="00C632B6">
              <w:rPr>
                <w:rFonts w:hint="eastAsia"/>
                <w:sz w:val="20"/>
                <w:szCs w:val="20"/>
              </w:rPr>
              <w:t>※住所地以外での調査</w:t>
            </w:r>
            <w:r w:rsidR="00CA22C8">
              <w:rPr>
                <w:rFonts w:hint="eastAsia"/>
                <w:sz w:val="20"/>
                <w:szCs w:val="20"/>
              </w:rPr>
              <w:t>訪問</w:t>
            </w:r>
            <w:r w:rsidRPr="00C632B6">
              <w:rPr>
                <w:rFonts w:hint="eastAsia"/>
                <w:sz w:val="20"/>
                <w:szCs w:val="20"/>
              </w:rPr>
              <w:t>を希望</w:t>
            </w:r>
            <w:r w:rsidR="00E75813">
              <w:rPr>
                <w:rFonts w:hint="eastAsia"/>
                <w:sz w:val="20"/>
                <w:szCs w:val="20"/>
              </w:rPr>
              <w:t xml:space="preserve">する　</w:t>
            </w:r>
            <w:r w:rsidRPr="00C632B6">
              <w:rPr>
                <w:rFonts w:hint="eastAsia"/>
                <w:sz w:val="20"/>
                <w:szCs w:val="20"/>
              </w:rPr>
              <w:t>（</w:t>
            </w:r>
            <w:r w:rsidR="0024272A">
              <w:rPr>
                <w:rFonts w:hint="eastAsia"/>
                <w:sz w:val="20"/>
                <w:szCs w:val="20"/>
              </w:rPr>
              <w:t>施設</w:t>
            </w:r>
            <w:r w:rsidR="00A66165">
              <w:rPr>
                <w:rFonts w:hint="eastAsia"/>
                <w:sz w:val="20"/>
                <w:szCs w:val="20"/>
              </w:rPr>
              <w:t>等</w:t>
            </w:r>
            <w:r w:rsidR="0024272A">
              <w:rPr>
                <w:rFonts w:hint="eastAsia"/>
                <w:sz w:val="20"/>
                <w:szCs w:val="20"/>
              </w:rPr>
              <w:t>の住所</w:t>
            </w:r>
            <w:r w:rsidR="002D1B41">
              <w:rPr>
                <w:rFonts w:hint="eastAsia"/>
                <w:sz w:val="20"/>
                <w:szCs w:val="20"/>
              </w:rPr>
              <w:t>：</w:t>
            </w:r>
            <w:r w:rsidRPr="00C632B6">
              <w:rPr>
                <w:rFonts w:hint="eastAsia"/>
                <w:sz w:val="20"/>
                <w:szCs w:val="20"/>
              </w:rPr>
              <w:t xml:space="preserve">　</w:t>
            </w:r>
            <w:r w:rsidR="00CA22C8">
              <w:rPr>
                <w:rFonts w:hint="eastAsia"/>
                <w:sz w:val="20"/>
                <w:szCs w:val="20"/>
              </w:rPr>
              <w:t xml:space="preserve">　　　　</w:t>
            </w:r>
            <w:r w:rsidRPr="00C632B6">
              <w:rPr>
                <w:rFonts w:hint="eastAsia"/>
                <w:sz w:val="20"/>
                <w:szCs w:val="20"/>
              </w:rPr>
              <w:t xml:space="preserve">　</w:t>
            </w:r>
            <w:r w:rsidR="009255D1">
              <w:rPr>
                <w:rFonts w:hint="eastAsia"/>
                <w:sz w:val="20"/>
                <w:szCs w:val="20"/>
              </w:rPr>
              <w:t xml:space="preserve">　　</w:t>
            </w:r>
            <w:r w:rsidRPr="00C632B6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:rsidR="00E3760A" w:rsidRPr="00C632B6" w:rsidRDefault="00E3760A" w:rsidP="00E3760A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C632B6">
              <w:rPr>
                <w:rFonts w:hint="eastAsia"/>
                <w:sz w:val="20"/>
                <w:szCs w:val="20"/>
              </w:rPr>
              <w:t>※本人が席を外された状態で調査員に伝えたいこと</w:t>
            </w:r>
            <w:r w:rsidR="0024272A">
              <w:rPr>
                <w:rFonts w:hint="eastAsia"/>
                <w:sz w:val="20"/>
                <w:szCs w:val="20"/>
              </w:rPr>
              <w:t xml:space="preserve">　　（</w:t>
            </w:r>
            <w:r w:rsidR="00C632B6" w:rsidRPr="00C632B6">
              <w:rPr>
                <w:rFonts w:hint="eastAsia"/>
                <w:sz w:val="20"/>
                <w:szCs w:val="20"/>
              </w:rPr>
              <w:t xml:space="preserve">　</w:t>
            </w:r>
            <w:r w:rsidR="00513222">
              <w:rPr>
                <w:rFonts w:hint="eastAsia"/>
                <w:sz w:val="20"/>
                <w:szCs w:val="20"/>
              </w:rPr>
              <w:t xml:space="preserve">　</w:t>
            </w:r>
            <w:r w:rsidRPr="00C632B6">
              <w:rPr>
                <w:rFonts w:hint="eastAsia"/>
                <w:sz w:val="20"/>
                <w:szCs w:val="20"/>
              </w:rPr>
              <w:t>有　・　無</w:t>
            </w:r>
            <w:r w:rsidR="0024272A">
              <w:rPr>
                <w:rFonts w:hint="eastAsia"/>
                <w:sz w:val="20"/>
                <w:szCs w:val="20"/>
              </w:rPr>
              <w:t xml:space="preserve">　　</w:t>
            </w:r>
            <w:r w:rsidR="00C632B6" w:rsidRPr="00C632B6">
              <w:rPr>
                <w:rFonts w:hint="eastAsia"/>
                <w:sz w:val="20"/>
                <w:szCs w:val="20"/>
              </w:rPr>
              <w:t>）</w:t>
            </w:r>
          </w:p>
          <w:p w:rsidR="00C15BC4" w:rsidRPr="00C632B6" w:rsidRDefault="00C15BC4" w:rsidP="00E3760A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C632B6">
              <w:rPr>
                <w:rFonts w:hint="eastAsia"/>
                <w:sz w:val="20"/>
                <w:szCs w:val="20"/>
              </w:rPr>
              <w:t>※調査時に配慮すべき事項</w:t>
            </w:r>
            <w:r w:rsidR="0024272A">
              <w:rPr>
                <w:rFonts w:hint="eastAsia"/>
                <w:sz w:val="20"/>
                <w:szCs w:val="20"/>
              </w:rPr>
              <w:t xml:space="preserve">　</w:t>
            </w:r>
            <w:r w:rsidR="00E3760A" w:rsidRPr="00C632B6">
              <w:rPr>
                <w:rFonts w:hint="eastAsia"/>
                <w:sz w:val="20"/>
                <w:szCs w:val="20"/>
              </w:rPr>
              <w:t>（病名や告知の有無など</w:t>
            </w:r>
            <w:r w:rsidR="0024272A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9255D1">
              <w:rPr>
                <w:rFonts w:hint="eastAsia"/>
                <w:sz w:val="20"/>
                <w:szCs w:val="20"/>
              </w:rPr>
              <w:t xml:space="preserve">　　</w:t>
            </w:r>
            <w:r w:rsidR="0024272A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E3760A" w:rsidRPr="00C632B6">
              <w:rPr>
                <w:rFonts w:hint="eastAsia"/>
                <w:sz w:val="20"/>
                <w:szCs w:val="20"/>
              </w:rPr>
              <w:t>）</w:t>
            </w:r>
          </w:p>
          <w:p w:rsidR="00A00D99" w:rsidRPr="00C632B6" w:rsidRDefault="009255D1" w:rsidP="00E3760A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F3E65" w:rsidRPr="0072553B" w:rsidRDefault="002F3E65" w:rsidP="007746FA">
      <w:pPr>
        <w:rPr>
          <w:sz w:val="24"/>
        </w:rPr>
      </w:pPr>
    </w:p>
    <w:sectPr w:rsidR="002F3E65" w:rsidRPr="0072553B" w:rsidSect="00E35229">
      <w:pgSz w:w="11906" w:h="16838" w:code="9"/>
      <w:pgMar w:top="567" w:right="79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02" w:rsidRDefault="00912602" w:rsidP="000F4336">
      <w:r>
        <w:separator/>
      </w:r>
    </w:p>
  </w:endnote>
  <w:endnote w:type="continuationSeparator" w:id="0">
    <w:p w:rsidR="00912602" w:rsidRDefault="00912602" w:rsidP="000F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02" w:rsidRDefault="00912602" w:rsidP="000F4336">
      <w:r>
        <w:separator/>
      </w:r>
    </w:p>
  </w:footnote>
  <w:footnote w:type="continuationSeparator" w:id="0">
    <w:p w:rsidR="00912602" w:rsidRDefault="00912602" w:rsidP="000F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227B1"/>
    <w:multiLevelType w:val="hybridMultilevel"/>
    <w:tmpl w:val="86E233F4"/>
    <w:lvl w:ilvl="0" w:tplc="F2403D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65"/>
    <w:rsid w:val="00000688"/>
    <w:rsid w:val="00012819"/>
    <w:rsid w:val="0001543C"/>
    <w:rsid w:val="0002289F"/>
    <w:rsid w:val="000359B5"/>
    <w:rsid w:val="00072AF9"/>
    <w:rsid w:val="00092B5B"/>
    <w:rsid w:val="000A07A7"/>
    <w:rsid w:val="000B5D8A"/>
    <w:rsid w:val="000B6E44"/>
    <w:rsid w:val="000C36C3"/>
    <w:rsid w:val="000E3B7F"/>
    <w:rsid w:val="000E5A99"/>
    <w:rsid w:val="000F4336"/>
    <w:rsid w:val="00103F8F"/>
    <w:rsid w:val="00105AFC"/>
    <w:rsid w:val="00162DE2"/>
    <w:rsid w:val="001735F0"/>
    <w:rsid w:val="00183C89"/>
    <w:rsid w:val="001966B4"/>
    <w:rsid w:val="001B2AC4"/>
    <w:rsid w:val="001C5048"/>
    <w:rsid w:val="0021309B"/>
    <w:rsid w:val="00225920"/>
    <w:rsid w:val="00242475"/>
    <w:rsid w:val="0024272A"/>
    <w:rsid w:val="00246DC2"/>
    <w:rsid w:val="00247A1F"/>
    <w:rsid w:val="00250950"/>
    <w:rsid w:val="0025310E"/>
    <w:rsid w:val="002816D5"/>
    <w:rsid w:val="00291E71"/>
    <w:rsid w:val="00294170"/>
    <w:rsid w:val="002D1B41"/>
    <w:rsid w:val="002F3E65"/>
    <w:rsid w:val="00306CDA"/>
    <w:rsid w:val="00310023"/>
    <w:rsid w:val="00327DBB"/>
    <w:rsid w:val="003842B2"/>
    <w:rsid w:val="004051FD"/>
    <w:rsid w:val="00405A54"/>
    <w:rsid w:val="00413F98"/>
    <w:rsid w:val="00416ABE"/>
    <w:rsid w:val="0043220F"/>
    <w:rsid w:val="004556AD"/>
    <w:rsid w:val="00463F4C"/>
    <w:rsid w:val="004A5100"/>
    <w:rsid w:val="004B49F5"/>
    <w:rsid w:val="004D075D"/>
    <w:rsid w:val="004F458B"/>
    <w:rsid w:val="00513222"/>
    <w:rsid w:val="00513864"/>
    <w:rsid w:val="005208E8"/>
    <w:rsid w:val="0052274B"/>
    <w:rsid w:val="00551802"/>
    <w:rsid w:val="00556155"/>
    <w:rsid w:val="005A1278"/>
    <w:rsid w:val="005B3196"/>
    <w:rsid w:val="00621AB7"/>
    <w:rsid w:val="00622B71"/>
    <w:rsid w:val="006468BC"/>
    <w:rsid w:val="006618AD"/>
    <w:rsid w:val="00693BCD"/>
    <w:rsid w:val="00702F65"/>
    <w:rsid w:val="0072553B"/>
    <w:rsid w:val="007746FA"/>
    <w:rsid w:val="0078223D"/>
    <w:rsid w:val="00785061"/>
    <w:rsid w:val="00790F5F"/>
    <w:rsid w:val="00792A3A"/>
    <w:rsid w:val="00794C80"/>
    <w:rsid w:val="007F637C"/>
    <w:rsid w:val="00800456"/>
    <w:rsid w:val="00813F5C"/>
    <w:rsid w:val="00826B1D"/>
    <w:rsid w:val="00830F55"/>
    <w:rsid w:val="00864366"/>
    <w:rsid w:val="008A714C"/>
    <w:rsid w:val="008B725F"/>
    <w:rsid w:val="008C032D"/>
    <w:rsid w:val="008E57AC"/>
    <w:rsid w:val="008E5F4E"/>
    <w:rsid w:val="00912602"/>
    <w:rsid w:val="009255D1"/>
    <w:rsid w:val="00926318"/>
    <w:rsid w:val="00936DBA"/>
    <w:rsid w:val="00953301"/>
    <w:rsid w:val="009538E8"/>
    <w:rsid w:val="009600E9"/>
    <w:rsid w:val="009B09DE"/>
    <w:rsid w:val="009C0FAA"/>
    <w:rsid w:val="009E150D"/>
    <w:rsid w:val="009F4353"/>
    <w:rsid w:val="00A00D99"/>
    <w:rsid w:val="00A2364C"/>
    <w:rsid w:val="00A345D3"/>
    <w:rsid w:val="00A56AB8"/>
    <w:rsid w:val="00A66165"/>
    <w:rsid w:val="00A669C4"/>
    <w:rsid w:val="00A76FA7"/>
    <w:rsid w:val="00AA0044"/>
    <w:rsid w:val="00AA364A"/>
    <w:rsid w:val="00AC4992"/>
    <w:rsid w:val="00AC5E45"/>
    <w:rsid w:val="00AD4F69"/>
    <w:rsid w:val="00AE1A5B"/>
    <w:rsid w:val="00B1025E"/>
    <w:rsid w:val="00B20824"/>
    <w:rsid w:val="00B354B5"/>
    <w:rsid w:val="00B54029"/>
    <w:rsid w:val="00B64670"/>
    <w:rsid w:val="00B66568"/>
    <w:rsid w:val="00B805F0"/>
    <w:rsid w:val="00B808A4"/>
    <w:rsid w:val="00BA0BF9"/>
    <w:rsid w:val="00BB7832"/>
    <w:rsid w:val="00BF2102"/>
    <w:rsid w:val="00C055D6"/>
    <w:rsid w:val="00C135C7"/>
    <w:rsid w:val="00C15BC4"/>
    <w:rsid w:val="00C632B6"/>
    <w:rsid w:val="00CA22C8"/>
    <w:rsid w:val="00D20A3E"/>
    <w:rsid w:val="00D22267"/>
    <w:rsid w:val="00D72888"/>
    <w:rsid w:val="00D76BF3"/>
    <w:rsid w:val="00D83214"/>
    <w:rsid w:val="00D90305"/>
    <w:rsid w:val="00DC010A"/>
    <w:rsid w:val="00DD2F53"/>
    <w:rsid w:val="00E12BA5"/>
    <w:rsid w:val="00E12D34"/>
    <w:rsid w:val="00E12D4C"/>
    <w:rsid w:val="00E34D44"/>
    <w:rsid w:val="00E35229"/>
    <w:rsid w:val="00E3699C"/>
    <w:rsid w:val="00E3760A"/>
    <w:rsid w:val="00E404BD"/>
    <w:rsid w:val="00E537FE"/>
    <w:rsid w:val="00E54AF6"/>
    <w:rsid w:val="00E6056F"/>
    <w:rsid w:val="00E60809"/>
    <w:rsid w:val="00E70051"/>
    <w:rsid w:val="00E75813"/>
    <w:rsid w:val="00E84E93"/>
    <w:rsid w:val="00E945B2"/>
    <w:rsid w:val="00ED12CD"/>
    <w:rsid w:val="00F15EEB"/>
    <w:rsid w:val="00F406AF"/>
    <w:rsid w:val="00F414C7"/>
    <w:rsid w:val="00F556AF"/>
    <w:rsid w:val="00F62186"/>
    <w:rsid w:val="00F92939"/>
    <w:rsid w:val="00FB35BE"/>
    <w:rsid w:val="00FD18EE"/>
    <w:rsid w:val="00FD25A1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61319-8139-4628-9308-E75EB58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725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8B72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42475"/>
    <w:pPr>
      <w:ind w:leftChars="400" w:left="840"/>
    </w:pPr>
  </w:style>
  <w:style w:type="paragraph" w:styleId="a7">
    <w:name w:val="header"/>
    <w:basedOn w:val="a"/>
    <w:link w:val="a8"/>
    <w:rsid w:val="000F43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F4336"/>
    <w:rPr>
      <w:kern w:val="2"/>
      <w:sz w:val="21"/>
      <w:szCs w:val="24"/>
    </w:rPr>
  </w:style>
  <w:style w:type="paragraph" w:styleId="a9">
    <w:name w:val="footer"/>
    <w:basedOn w:val="a"/>
    <w:link w:val="aa"/>
    <w:rsid w:val="000F43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F43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5E427F21</Template>
  <TotalTime>14</TotalTime>
  <Pages>1</Pages>
  <Words>774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認定調査用資料</vt:lpstr>
      <vt:lpstr>認定調査用資料</vt:lpstr>
    </vt:vector>
  </TitlesOfParts>
  <Company> 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認定調査用資料</dc:title>
  <dc:subject/>
  <dc:creator>竹田 等</dc:creator>
  <cp:keywords/>
  <dc:description/>
  <cp:lastModifiedBy>富田 香代子</cp:lastModifiedBy>
  <cp:revision>4</cp:revision>
  <cp:lastPrinted>2023-04-21T00:37:00Z</cp:lastPrinted>
  <dcterms:created xsi:type="dcterms:W3CDTF">2022-03-24T02:03:00Z</dcterms:created>
  <dcterms:modified xsi:type="dcterms:W3CDTF">2023-04-21T00:38:00Z</dcterms:modified>
</cp:coreProperties>
</file>