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0A" w:rsidRPr="00150B9B" w:rsidRDefault="000D4D0A" w:rsidP="00150B9B">
      <w:pPr>
        <w:autoSpaceDE w:val="0"/>
        <w:autoSpaceDN w:val="0"/>
        <w:rPr>
          <w:rFonts w:hint="eastAsia"/>
        </w:rPr>
      </w:pPr>
      <w:r>
        <w:rPr>
          <w:rFonts w:ascii="ＭＳ 明朝" w:hAnsi="ＭＳ 明朝" w:hint="eastAsia"/>
          <w:szCs w:val="22"/>
        </w:rPr>
        <w:t>様式第１７号の２（第１７条関係）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0D4D0A" w:rsidRPr="00065A42" w:rsidTr="00483F70">
        <w:tc>
          <w:tcPr>
            <w:tcW w:w="8764" w:type="dxa"/>
            <w:shd w:val="clear" w:color="auto" w:fill="auto"/>
          </w:tcPr>
          <w:p w:rsidR="000D4D0A" w:rsidRPr="00065A42" w:rsidRDefault="000D4D0A" w:rsidP="00483F70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jc w:val="center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065A42">
              <w:rPr>
                <w:rFonts w:ascii="ＭＳ 明朝" w:hAnsi="ＭＳ 明朝" w:hint="eastAsia"/>
                <w:sz w:val="28"/>
                <w:szCs w:val="28"/>
                <w:u w:val="single"/>
              </w:rPr>
              <w:t>同　意　書</w:t>
            </w:r>
          </w:p>
          <w:p w:rsidR="000D4D0A" w:rsidRPr="00065A42" w:rsidRDefault="000D4D0A" w:rsidP="00483F70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100" w:firstLine="220"/>
              <w:jc w:val="left"/>
              <w:rPr>
                <w:rFonts w:ascii="ＭＳ 明朝" w:hAnsi="ＭＳ 明朝"/>
                <w:szCs w:val="22"/>
              </w:rPr>
            </w:pPr>
            <w:r w:rsidRPr="00065A42">
              <w:rPr>
                <w:rFonts w:ascii="ＭＳ 明朝" w:hAnsi="ＭＳ 明朝" w:hint="eastAsia"/>
                <w:szCs w:val="22"/>
              </w:rPr>
              <w:t>（宛先）</w:t>
            </w:r>
            <w:r w:rsidR="007F797A">
              <w:rPr>
                <w:rFonts w:ascii="ＭＳ 明朝" w:hAnsi="ＭＳ 明朝" w:hint="eastAsia"/>
                <w:szCs w:val="22"/>
              </w:rPr>
              <w:t>熊本県</w:t>
            </w:r>
            <w:r w:rsidRPr="00065A42">
              <w:rPr>
                <w:rFonts w:ascii="ＭＳ 明朝" w:hAnsi="ＭＳ 明朝" w:hint="eastAsia"/>
                <w:szCs w:val="22"/>
              </w:rPr>
              <w:t>山鹿市長</w:t>
            </w:r>
          </w:p>
          <w:p w:rsidR="000D4D0A" w:rsidRPr="00065A42" w:rsidRDefault="000D4D0A" w:rsidP="00483F70">
            <w:pPr>
              <w:autoSpaceDE w:val="0"/>
              <w:autoSpaceDN w:val="0"/>
              <w:jc w:val="left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leftChars="100" w:left="220" w:firstLineChars="100" w:firstLine="220"/>
              <w:jc w:val="left"/>
              <w:rPr>
                <w:rFonts w:ascii="ＭＳ 明朝" w:hAnsi="ＭＳ 明朝"/>
                <w:szCs w:val="22"/>
              </w:rPr>
            </w:pPr>
            <w:r w:rsidRPr="00065A42">
              <w:rPr>
                <w:rFonts w:ascii="ＭＳ 明朝" w:hAnsi="ＭＳ 明朝" w:hint="eastAsia"/>
                <w:szCs w:val="22"/>
              </w:rPr>
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0D4D0A" w:rsidRPr="00065A42" w:rsidRDefault="000D4D0A" w:rsidP="00483F70">
            <w:pPr>
              <w:autoSpaceDE w:val="0"/>
              <w:autoSpaceDN w:val="0"/>
              <w:ind w:left="220" w:hangingChars="100" w:hanging="220"/>
              <w:jc w:val="left"/>
              <w:rPr>
                <w:rFonts w:ascii="ＭＳ 明朝" w:hAnsi="ＭＳ 明朝"/>
                <w:szCs w:val="22"/>
              </w:rPr>
            </w:pPr>
            <w:r w:rsidRPr="00065A42">
              <w:rPr>
                <w:rFonts w:ascii="ＭＳ 明朝" w:hAnsi="ＭＳ 明朝" w:hint="eastAsia"/>
                <w:szCs w:val="22"/>
              </w:rPr>
              <w:t xml:space="preserve">　　また、貴市長の報告要求に対し、銀行等が報告することについて、私及び私の配偶者が同意している旨を銀行等に伝えて構いません。</w:t>
            </w:r>
          </w:p>
          <w:p w:rsidR="000D4D0A" w:rsidRPr="00065A42" w:rsidRDefault="000D4D0A" w:rsidP="00483F70">
            <w:pPr>
              <w:autoSpaceDE w:val="0"/>
              <w:autoSpaceDN w:val="0"/>
              <w:jc w:val="left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jc w:val="left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jc w:val="left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jc w:val="left"/>
              <w:rPr>
                <w:rFonts w:ascii="ＭＳ 明朝" w:hAnsi="ＭＳ 明朝" w:hint="eastAsia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500" w:firstLine="1100"/>
              <w:jc w:val="left"/>
              <w:rPr>
                <w:rFonts w:ascii="ＭＳ 明朝" w:hAnsi="ＭＳ 明朝"/>
                <w:szCs w:val="22"/>
              </w:rPr>
            </w:pPr>
            <w:r w:rsidRPr="00065A42">
              <w:rPr>
                <w:rFonts w:ascii="ＭＳ 明朝" w:hAnsi="ＭＳ 明朝" w:hint="eastAsia"/>
                <w:szCs w:val="22"/>
              </w:rPr>
              <w:t>年　　月　　日</w:t>
            </w: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 w:hint="eastAsia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400" w:firstLine="880"/>
              <w:jc w:val="left"/>
              <w:rPr>
                <w:rFonts w:ascii="ＭＳ 明朝" w:hAnsi="ＭＳ 明朝"/>
                <w:szCs w:val="22"/>
              </w:rPr>
            </w:pPr>
            <w:r w:rsidRPr="00065A42">
              <w:rPr>
                <w:rFonts w:ascii="ＭＳ 明朝" w:hAnsi="ＭＳ 明朝" w:hint="eastAsia"/>
                <w:szCs w:val="22"/>
              </w:rPr>
              <w:t>＜本人＞</w:t>
            </w: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/>
                <w:szCs w:val="22"/>
              </w:rPr>
            </w:pPr>
            <w:r w:rsidRPr="00065A42">
              <w:rPr>
                <w:rFonts w:ascii="ＭＳ 明朝" w:hAnsi="ＭＳ 明朝" w:hint="eastAsia"/>
                <w:szCs w:val="22"/>
              </w:rPr>
              <w:t xml:space="preserve">　　　　住所</w:t>
            </w: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 w:hint="eastAsia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600" w:firstLine="1320"/>
              <w:jc w:val="left"/>
              <w:rPr>
                <w:rFonts w:ascii="ＭＳ 明朝" w:hAnsi="ＭＳ 明朝"/>
                <w:szCs w:val="22"/>
              </w:rPr>
            </w:pPr>
            <w:r w:rsidRPr="00065A42">
              <w:rPr>
                <w:rFonts w:ascii="ＭＳ 明朝" w:hAnsi="ＭＳ 明朝" w:hint="eastAsia"/>
                <w:szCs w:val="22"/>
              </w:rPr>
              <w:t>氏名　　　　　　　　　　　　　　　　　　　㊞</w:t>
            </w:r>
          </w:p>
          <w:p w:rsidR="000D4D0A" w:rsidRPr="00065A42" w:rsidRDefault="000D4D0A" w:rsidP="00483F70">
            <w:pPr>
              <w:autoSpaceDE w:val="0"/>
              <w:autoSpaceDN w:val="0"/>
              <w:ind w:firstLineChars="400" w:firstLine="880"/>
              <w:jc w:val="left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400" w:firstLine="880"/>
              <w:jc w:val="left"/>
              <w:rPr>
                <w:rFonts w:ascii="ＭＳ 明朝" w:hAnsi="ＭＳ 明朝"/>
                <w:szCs w:val="22"/>
              </w:rPr>
            </w:pPr>
            <w:r w:rsidRPr="00065A42">
              <w:rPr>
                <w:rFonts w:ascii="ＭＳ 明朝" w:hAnsi="ＭＳ 明朝" w:hint="eastAsia"/>
                <w:szCs w:val="22"/>
              </w:rPr>
              <w:t>＜配偶者＞</w:t>
            </w: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/>
                <w:szCs w:val="22"/>
              </w:rPr>
            </w:pPr>
            <w:r w:rsidRPr="00065A42">
              <w:rPr>
                <w:rFonts w:ascii="ＭＳ 明朝" w:hAnsi="ＭＳ 明朝" w:hint="eastAsia"/>
                <w:szCs w:val="22"/>
              </w:rPr>
              <w:t xml:space="preserve">　　　　住所</w:t>
            </w: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 w:hint="eastAsia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/>
                <w:szCs w:val="22"/>
              </w:rPr>
            </w:pPr>
            <w:r w:rsidRPr="00065A42">
              <w:rPr>
                <w:rFonts w:ascii="ＭＳ 明朝" w:hAnsi="ＭＳ 明朝" w:hint="eastAsia"/>
                <w:szCs w:val="22"/>
              </w:rPr>
              <w:t xml:space="preserve">　　　　氏名　　　　　　　　　　　　　　　　　　　㊞</w:t>
            </w: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jc w:val="left"/>
              <w:rPr>
                <w:rFonts w:ascii="ＭＳ 明朝" w:hAnsi="ＭＳ 明朝" w:hint="eastAsia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ind w:firstLineChars="200" w:firstLine="440"/>
              <w:jc w:val="left"/>
              <w:rPr>
                <w:rFonts w:ascii="ＭＳ 明朝" w:hAnsi="ＭＳ 明朝" w:hint="eastAsia"/>
                <w:szCs w:val="22"/>
              </w:rPr>
            </w:pPr>
          </w:p>
          <w:p w:rsidR="000D4D0A" w:rsidRPr="00065A42" w:rsidRDefault="000D4D0A" w:rsidP="00483F70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 w:hint="eastAsia"/>
                <w:szCs w:val="22"/>
              </w:rPr>
            </w:pPr>
          </w:p>
        </w:tc>
        <w:bookmarkStart w:id="0" w:name="_GoBack"/>
        <w:bookmarkEnd w:id="0"/>
      </w:tr>
    </w:tbl>
    <w:p w:rsidR="00150B9B" w:rsidRDefault="00150B9B" w:rsidP="00150B9B">
      <w:pPr>
        <w:autoSpaceDE w:val="0"/>
        <w:autoSpaceDN w:val="0"/>
      </w:pPr>
    </w:p>
    <w:p w:rsidR="00150B9B" w:rsidRDefault="00150B9B" w:rsidP="00150B9B">
      <w:pPr>
        <w:autoSpaceDE w:val="0"/>
        <w:autoSpaceDN w:val="0"/>
      </w:pPr>
    </w:p>
    <w:sectPr w:rsidR="00150B9B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1C" w:rsidRDefault="00B57D1C" w:rsidP="000D4D0A">
      <w:r>
        <w:separator/>
      </w:r>
    </w:p>
  </w:endnote>
  <w:endnote w:type="continuationSeparator" w:id="0">
    <w:p w:rsidR="00B57D1C" w:rsidRDefault="00B57D1C" w:rsidP="000D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1C" w:rsidRDefault="00B57D1C" w:rsidP="000D4D0A">
      <w:r>
        <w:separator/>
      </w:r>
    </w:p>
  </w:footnote>
  <w:footnote w:type="continuationSeparator" w:id="0">
    <w:p w:rsidR="00B57D1C" w:rsidRDefault="00B57D1C" w:rsidP="000D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C0C6E"/>
    <w:rsid w:val="000D4D0A"/>
    <w:rsid w:val="001054B2"/>
    <w:rsid w:val="00113D2E"/>
    <w:rsid w:val="00144E74"/>
    <w:rsid w:val="00150B9B"/>
    <w:rsid w:val="0023164D"/>
    <w:rsid w:val="00250583"/>
    <w:rsid w:val="00296BF1"/>
    <w:rsid w:val="002C03F1"/>
    <w:rsid w:val="002D6E18"/>
    <w:rsid w:val="00340C9C"/>
    <w:rsid w:val="003B0A53"/>
    <w:rsid w:val="003C765D"/>
    <w:rsid w:val="003F06CC"/>
    <w:rsid w:val="003F32C0"/>
    <w:rsid w:val="00417711"/>
    <w:rsid w:val="00483F70"/>
    <w:rsid w:val="0054226E"/>
    <w:rsid w:val="00571CEC"/>
    <w:rsid w:val="00580E7D"/>
    <w:rsid w:val="005917BF"/>
    <w:rsid w:val="005F00A9"/>
    <w:rsid w:val="0061552A"/>
    <w:rsid w:val="00633DD1"/>
    <w:rsid w:val="0068054F"/>
    <w:rsid w:val="0077347B"/>
    <w:rsid w:val="007F797A"/>
    <w:rsid w:val="0083293E"/>
    <w:rsid w:val="008C2E19"/>
    <w:rsid w:val="008E2320"/>
    <w:rsid w:val="00930F09"/>
    <w:rsid w:val="00991925"/>
    <w:rsid w:val="009C20AC"/>
    <w:rsid w:val="00A515D8"/>
    <w:rsid w:val="00A5540A"/>
    <w:rsid w:val="00A723A1"/>
    <w:rsid w:val="00AF65E0"/>
    <w:rsid w:val="00B57D1C"/>
    <w:rsid w:val="00B92F7E"/>
    <w:rsid w:val="00BC4C6C"/>
    <w:rsid w:val="00C9663E"/>
    <w:rsid w:val="00CC477A"/>
    <w:rsid w:val="00DB3E2C"/>
    <w:rsid w:val="00E20813"/>
    <w:rsid w:val="00E27A26"/>
    <w:rsid w:val="00F41138"/>
    <w:rsid w:val="00F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C022FE1-4158-4FA5-B2A5-0470D2EF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C2E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C2E1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D4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4D0A"/>
    <w:rPr>
      <w:kern w:val="2"/>
      <w:sz w:val="22"/>
    </w:rPr>
  </w:style>
  <w:style w:type="paragraph" w:styleId="a7">
    <w:name w:val="footer"/>
    <w:basedOn w:val="a"/>
    <w:link w:val="a8"/>
    <w:rsid w:val="000D4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4D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393FC4D5</Template>
  <TotalTime>0</TotalTime>
  <Pages>1</Pages>
  <Words>246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subject/>
  <dc:creator>永田 健一</dc:creator>
  <cp:keywords/>
  <cp:lastModifiedBy>富田 香代子</cp:lastModifiedBy>
  <cp:revision>2</cp:revision>
  <cp:lastPrinted>2015-04-30T04:54:00Z</cp:lastPrinted>
  <dcterms:created xsi:type="dcterms:W3CDTF">2021-10-19T08:50:00Z</dcterms:created>
  <dcterms:modified xsi:type="dcterms:W3CDTF">2021-10-19T08:50:00Z</dcterms:modified>
</cp:coreProperties>
</file>