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57" w:rsidRPr="001A42A9" w:rsidRDefault="00150B3D" w:rsidP="001A42A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A42A9" w:rsidRPr="001A42A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A42A9" w:rsidRDefault="001A42A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A42A9" w:rsidRPr="001A42A9" w:rsidRDefault="001A42A9">
      <w:pPr>
        <w:rPr>
          <w:rFonts w:ascii="ＭＳ 明朝" w:eastAsia="ＭＳ 明朝" w:hAnsi="ＭＳ 明朝"/>
          <w:sz w:val="24"/>
          <w:szCs w:val="24"/>
        </w:rPr>
      </w:pPr>
    </w:p>
    <w:p w:rsidR="001A42A9" w:rsidRPr="001A42A9" w:rsidRDefault="001A42A9" w:rsidP="001A42A9">
      <w:pPr>
        <w:jc w:val="center"/>
        <w:rPr>
          <w:rFonts w:ascii="ＭＳ 明朝" w:eastAsia="ＭＳ 明朝" w:hAnsi="ＭＳ 明朝"/>
          <w:sz w:val="24"/>
          <w:szCs w:val="24"/>
        </w:rPr>
      </w:pPr>
      <w:r w:rsidRPr="001A42A9">
        <w:rPr>
          <w:rFonts w:ascii="ＭＳ 明朝" w:eastAsia="ＭＳ 明朝" w:hAnsi="ＭＳ 明朝" w:hint="eastAsia"/>
          <w:sz w:val="24"/>
          <w:szCs w:val="24"/>
        </w:rPr>
        <w:t>介護保険（要介護認定・要支援認定）申請の取</w:t>
      </w:r>
      <w:proofErr w:type="gramStart"/>
      <w:r w:rsidRPr="001A42A9">
        <w:rPr>
          <w:rFonts w:ascii="ＭＳ 明朝" w:eastAsia="ＭＳ 明朝" w:hAnsi="ＭＳ 明朝" w:hint="eastAsia"/>
          <w:sz w:val="24"/>
          <w:szCs w:val="24"/>
        </w:rPr>
        <w:t>下書</w:t>
      </w:r>
      <w:proofErr w:type="gramEnd"/>
    </w:p>
    <w:p w:rsidR="001A42A9" w:rsidRPr="001A42A9" w:rsidRDefault="001A42A9">
      <w:pPr>
        <w:rPr>
          <w:rFonts w:ascii="ＭＳ 明朝" w:eastAsia="ＭＳ 明朝" w:hAnsi="ＭＳ 明朝"/>
          <w:sz w:val="24"/>
          <w:szCs w:val="24"/>
        </w:rPr>
      </w:pPr>
    </w:p>
    <w:p w:rsidR="00E45C04" w:rsidRDefault="00E45C04">
      <w:pPr>
        <w:rPr>
          <w:rFonts w:ascii="ＭＳ 明朝" w:eastAsia="ＭＳ 明朝" w:hAnsi="ＭＳ 明朝"/>
          <w:sz w:val="24"/>
          <w:szCs w:val="24"/>
        </w:rPr>
      </w:pPr>
    </w:p>
    <w:p w:rsidR="001A42A9" w:rsidRDefault="001A42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山鹿市長　様</w:t>
      </w:r>
    </w:p>
    <w:p w:rsidR="001A42A9" w:rsidRDefault="001A42A9">
      <w:pPr>
        <w:rPr>
          <w:rFonts w:ascii="ＭＳ 明朝" w:eastAsia="ＭＳ 明朝" w:hAnsi="ＭＳ 明朝"/>
          <w:sz w:val="24"/>
          <w:szCs w:val="24"/>
        </w:rPr>
      </w:pPr>
    </w:p>
    <w:p w:rsidR="001A42A9" w:rsidRDefault="001A42A9" w:rsidP="001A42A9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1A42A9" w:rsidRDefault="001A42A9" w:rsidP="001A42A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　：</w:t>
      </w:r>
    </w:p>
    <w:p w:rsidR="001A42A9" w:rsidRDefault="001A42A9" w:rsidP="001A42A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：</w:t>
      </w:r>
    </w:p>
    <w:p w:rsidR="001A42A9" w:rsidRDefault="001A42A9" w:rsidP="001A42A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被保険者との続柄　：</w:t>
      </w:r>
    </w:p>
    <w:p w:rsidR="001A42A9" w:rsidRDefault="001A42A9" w:rsidP="001A42A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被保険者番号　：</w:t>
      </w:r>
    </w:p>
    <w:p w:rsidR="001A42A9" w:rsidRDefault="001A42A9" w:rsidP="001A42A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被保険者氏名　：</w:t>
      </w:r>
    </w:p>
    <w:p w:rsidR="001A42A9" w:rsidRDefault="001A42A9">
      <w:pPr>
        <w:rPr>
          <w:rFonts w:ascii="ＭＳ 明朝" w:eastAsia="ＭＳ 明朝" w:hAnsi="ＭＳ 明朝"/>
          <w:sz w:val="24"/>
          <w:szCs w:val="24"/>
        </w:rPr>
      </w:pPr>
    </w:p>
    <w:p w:rsidR="001A42A9" w:rsidRDefault="001A42A9">
      <w:pPr>
        <w:rPr>
          <w:rFonts w:ascii="ＭＳ 明朝" w:eastAsia="ＭＳ 明朝" w:hAnsi="ＭＳ 明朝"/>
          <w:sz w:val="24"/>
          <w:szCs w:val="24"/>
        </w:rPr>
      </w:pPr>
    </w:p>
    <w:p w:rsidR="00892BF8" w:rsidRDefault="00892BF8">
      <w:pPr>
        <w:rPr>
          <w:rFonts w:ascii="ＭＳ 明朝" w:eastAsia="ＭＳ 明朝" w:hAnsi="ＭＳ 明朝"/>
          <w:sz w:val="24"/>
          <w:szCs w:val="24"/>
        </w:rPr>
      </w:pPr>
    </w:p>
    <w:p w:rsidR="00150B3D" w:rsidRDefault="00513EF8" w:rsidP="00513E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50B3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2B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42A9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="001A42A9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1A42A9">
        <w:rPr>
          <w:rFonts w:ascii="ＭＳ 明朝" w:eastAsia="ＭＳ 明朝" w:hAnsi="ＭＳ 明朝" w:hint="eastAsia"/>
          <w:sz w:val="24"/>
          <w:szCs w:val="24"/>
        </w:rPr>
        <w:t>で介護保険（</w:t>
      </w:r>
      <w:r>
        <w:rPr>
          <w:rFonts w:ascii="ＭＳ 明朝" w:eastAsia="ＭＳ 明朝" w:hAnsi="ＭＳ 明朝" w:hint="eastAsia"/>
          <w:sz w:val="24"/>
          <w:szCs w:val="24"/>
        </w:rPr>
        <w:t>要介護認定・要支援認定）申請を</w:t>
      </w:r>
    </w:p>
    <w:p w:rsidR="00150B3D" w:rsidRDefault="00150B3D" w:rsidP="00513E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A42A9" w:rsidRDefault="00513EF8" w:rsidP="00513E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行いましたが、下記の理由により申請を取り下げいたします。</w:t>
      </w:r>
    </w:p>
    <w:p w:rsidR="00513EF8" w:rsidRDefault="00513EF8" w:rsidP="00513E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13EF8" w:rsidRDefault="00513EF8" w:rsidP="00513E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92BF8" w:rsidRDefault="00892BF8" w:rsidP="00513E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13EF8" w:rsidRPr="001A42A9" w:rsidRDefault="00513EF8" w:rsidP="00513E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取下理由</w:t>
      </w:r>
      <w:r w:rsidR="00150B3D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513EF8" w:rsidRPr="001A4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9"/>
    <w:rsid w:val="00150B3D"/>
    <w:rsid w:val="001A42A9"/>
    <w:rsid w:val="00513EF8"/>
    <w:rsid w:val="00892BF8"/>
    <w:rsid w:val="00B05857"/>
    <w:rsid w:val="00E4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D80F3"/>
  <w15:chartTrackingRefBased/>
  <w15:docId w15:val="{B73DA993-D7F6-4A59-BBA6-653A720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450A1C26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隆之</dc:creator>
  <cp:keywords/>
  <dc:description/>
  <cp:lastModifiedBy>古川 隆之</cp:lastModifiedBy>
  <cp:revision>3</cp:revision>
  <dcterms:created xsi:type="dcterms:W3CDTF">2022-03-23T04:15:00Z</dcterms:created>
  <dcterms:modified xsi:type="dcterms:W3CDTF">2022-03-25T05:49:00Z</dcterms:modified>
</cp:coreProperties>
</file>