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ED" w:rsidRDefault="00B54CED" w:rsidP="00B54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（様式第４号）</w:t>
      </w:r>
    </w:p>
    <w:p w:rsidR="00B54CED" w:rsidRDefault="00B54CED" w:rsidP="00B54CE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５年　　月　　日</w:t>
      </w:r>
    </w:p>
    <w:p w:rsidR="00B54CED" w:rsidRDefault="00B54CED" w:rsidP="00B54CED">
      <w:pPr>
        <w:rPr>
          <w:rFonts w:ascii="ＭＳ 明朝" w:eastAsia="ＭＳ 明朝" w:hAnsi="ＭＳ 明朝"/>
          <w:sz w:val="24"/>
          <w:szCs w:val="24"/>
        </w:rPr>
      </w:pPr>
    </w:p>
    <w:p w:rsidR="00F24BC0" w:rsidRPr="003B3E4F" w:rsidRDefault="00B54CED" w:rsidP="00B54CED">
      <w:pPr>
        <w:jc w:val="center"/>
        <w:rPr>
          <w:rFonts w:ascii="ＭＳ 明朝" w:eastAsia="ＭＳ 明朝" w:hAnsi="ＭＳ 明朝"/>
          <w:sz w:val="32"/>
          <w:szCs w:val="32"/>
        </w:rPr>
      </w:pPr>
      <w:r w:rsidRPr="003B3E4F">
        <w:rPr>
          <w:rFonts w:ascii="ＭＳ 明朝" w:eastAsia="ＭＳ 明朝" w:hAnsi="ＭＳ 明朝" w:hint="eastAsia"/>
          <w:sz w:val="32"/>
          <w:szCs w:val="32"/>
        </w:rPr>
        <w:t>本業務に係る実施体制</w:t>
      </w:r>
    </w:p>
    <w:p w:rsidR="003B3E4F" w:rsidRDefault="003B3E4F" w:rsidP="00864C27">
      <w:pPr>
        <w:rPr>
          <w:rFonts w:ascii="ＭＳ 明朝" w:eastAsia="ＭＳ 明朝" w:hAnsi="ＭＳ 明朝"/>
          <w:sz w:val="24"/>
          <w:szCs w:val="24"/>
        </w:rPr>
      </w:pPr>
    </w:p>
    <w:p w:rsidR="00A27127" w:rsidRPr="00A27127" w:rsidRDefault="00A27127" w:rsidP="00A27127">
      <w:pPr>
        <w:rPr>
          <w:rFonts w:ascii="ＭＳ 明朝" w:eastAsia="ＭＳ 明朝" w:hAnsi="ＭＳ 明朝"/>
          <w:sz w:val="24"/>
          <w:szCs w:val="24"/>
          <w:u w:val="single"/>
        </w:rPr>
      </w:pPr>
      <w:r w:rsidRPr="00A27127">
        <w:rPr>
          <w:rFonts w:ascii="ＭＳ 明朝" w:eastAsia="ＭＳ 明朝" w:hAnsi="ＭＳ 明朝" w:hint="eastAsia"/>
          <w:sz w:val="24"/>
          <w:szCs w:val="24"/>
          <w:u w:val="single"/>
        </w:rPr>
        <w:t>〇事業者名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3B3E4F" w:rsidRDefault="003B3E4F" w:rsidP="00864C27">
      <w:pPr>
        <w:rPr>
          <w:rFonts w:ascii="ＭＳ 明朝" w:eastAsia="ＭＳ 明朝" w:hAnsi="ＭＳ 明朝"/>
          <w:sz w:val="24"/>
          <w:szCs w:val="24"/>
        </w:rPr>
      </w:pPr>
    </w:p>
    <w:p w:rsidR="00835FFD" w:rsidRDefault="00835FFD" w:rsidP="00864C27">
      <w:pPr>
        <w:rPr>
          <w:rFonts w:ascii="ＭＳ 明朝" w:eastAsia="ＭＳ 明朝" w:hAnsi="ＭＳ 明朝"/>
          <w:sz w:val="24"/>
          <w:szCs w:val="24"/>
        </w:rPr>
      </w:pPr>
    </w:p>
    <w:p w:rsidR="00835FFD" w:rsidRDefault="00835FFD" w:rsidP="00864C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本業務の履行拠点</w:t>
      </w:r>
      <w:r w:rsidR="001054C3">
        <w:rPr>
          <w:rFonts w:ascii="ＭＳ 明朝" w:eastAsia="ＭＳ 明朝" w:hAnsi="ＭＳ 明朝" w:hint="eastAsia"/>
          <w:sz w:val="24"/>
          <w:szCs w:val="24"/>
        </w:rPr>
        <w:t>または設置予定の履行拠点</w:t>
      </w:r>
      <w:r>
        <w:rPr>
          <w:rFonts w:ascii="ＭＳ 明朝" w:eastAsia="ＭＳ 明朝" w:hAnsi="ＭＳ 明朝" w:hint="eastAsia"/>
          <w:sz w:val="24"/>
          <w:szCs w:val="24"/>
        </w:rPr>
        <w:t>の住所について記入すること。</w:t>
      </w:r>
    </w:p>
    <w:p w:rsidR="00835FFD" w:rsidRDefault="00835FFD" w:rsidP="00864C2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35FFD" w:rsidTr="00B54CED">
        <w:trPr>
          <w:trHeight w:val="680"/>
        </w:trPr>
        <w:tc>
          <w:tcPr>
            <w:tcW w:w="1838" w:type="dxa"/>
            <w:vAlign w:val="center"/>
          </w:tcPr>
          <w:p w:rsidR="00835FFD" w:rsidRDefault="00835FFD" w:rsidP="00835F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790" w:type="dxa"/>
            <w:vAlign w:val="center"/>
          </w:tcPr>
          <w:p w:rsidR="00835FFD" w:rsidRDefault="00835FFD" w:rsidP="00835F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35FFD" w:rsidRDefault="00835FFD" w:rsidP="00864C27">
      <w:pPr>
        <w:rPr>
          <w:rFonts w:ascii="ＭＳ 明朝" w:eastAsia="ＭＳ 明朝" w:hAnsi="ＭＳ 明朝"/>
          <w:sz w:val="24"/>
          <w:szCs w:val="24"/>
        </w:rPr>
      </w:pPr>
    </w:p>
    <w:p w:rsidR="00A27127" w:rsidRDefault="00835FFD" w:rsidP="00864C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1864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7127">
        <w:rPr>
          <w:rFonts w:ascii="ＭＳ 明朝" w:eastAsia="ＭＳ 明朝" w:hAnsi="ＭＳ 明朝" w:hint="eastAsia"/>
          <w:sz w:val="24"/>
          <w:szCs w:val="24"/>
        </w:rPr>
        <w:t>配置予定者（管理責任者及び担当者）について記入すること。</w:t>
      </w:r>
    </w:p>
    <w:p w:rsidR="00076496" w:rsidRPr="00835FFD" w:rsidRDefault="00076496" w:rsidP="00864C2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3396"/>
      </w:tblGrid>
      <w:tr w:rsidR="00A27127" w:rsidTr="002E2233">
        <w:trPr>
          <w:trHeight w:val="567"/>
        </w:trPr>
        <w:tc>
          <w:tcPr>
            <w:tcW w:w="1838" w:type="dxa"/>
            <w:vAlign w:val="center"/>
          </w:tcPr>
          <w:p w:rsidR="00A27127" w:rsidRDefault="00A271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7127" w:rsidRDefault="00B54CED" w:rsidP="001864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vAlign w:val="center"/>
          </w:tcPr>
          <w:p w:rsidR="00A27127" w:rsidRDefault="00A27127" w:rsidP="009E1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所属及び役職</w:t>
            </w:r>
          </w:p>
        </w:tc>
        <w:tc>
          <w:tcPr>
            <w:tcW w:w="3396" w:type="dxa"/>
            <w:vAlign w:val="center"/>
          </w:tcPr>
          <w:p w:rsidR="00A27127" w:rsidRDefault="00A27127" w:rsidP="001864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担当する業務</w:t>
            </w:r>
          </w:p>
        </w:tc>
      </w:tr>
      <w:tr w:rsidR="00A27127" w:rsidTr="002E2233">
        <w:trPr>
          <w:trHeight w:val="567"/>
        </w:trPr>
        <w:tc>
          <w:tcPr>
            <w:tcW w:w="1838" w:type="dxa"/>
            <w:vAlign w:val="center"/>
          </w:tcPr>
          <w:p w:rsidR="00A27127" w:rsidRDefault="00A27127" w:rsidP="00A271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管理責任者</w:t>
            </w:r>
          </w:p>
        </w:tc>
        <w:tc>
          <w:tcPr>
            <w:tcW w:w="2126" w:type="dxa"/>
            <w:vAlign w:val="center"/>
          </w:tcPr>
          <w:p w:rsidR="00A27127" w:rsidRDefault="00A271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7127" w:rsidRDefault="00A271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A27127" w:rsidRDefault="00A271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CED" w:rsidTr="002E2233">
        <w:trPr>
          <w:trHeight w:val="567"/>
        </w:trPr>
        <w:tc>
          <w:tcPr>
            <w:tcW w:w="1838" w:type="dxa"/>
            <w:vAlign w:val="center"/>
          </w:tcPr>
          <w:p w:rsidR="00B54CED" w:rsidRDefault="00B54CED" w:rsidP="00B54C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2126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CED" w:rsidTr="002E2233">
        <w:trPr>
          <w:trHeight w:val="567"/>
        </w:trPr>
        <w:tc>
          <w:tcPr>
            <w:tcW w:w="1838" w:type="dxa"/>
            <w:vAlign w:val="center"/>
          </w:tcPr>
          <w:p w:rsidR="00B54CED" w:rsidRDefault="00B54CED" w:rsidP="00B54C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2126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CED" w:rsidTr="002E2233">
        <w:trPr>
          <w:trHeight w:val="567"/>
        </w:trPr>
        <w:tc>
          <w:tcPr>
            <w:tcW w:w="1838" w:type="dxa"/>
            <w:vAlign w:val="center"/>
          </w:tcPr>
          <w:p w:rsidR="00B54CED" w:rsidRDefault="00B54CED" w:rsidP="00B54C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2126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CED" w:rsidTr="002E2233">
        <w:trPr>
          <w:trHeight w:val="567"/>
        </w:trPr>
        <w:tc>
          <w:tcPr>
            <w:tcW w:w="1838" w:type="dxa"/>
            <w:vAlign w:val="center"/>
          </w:tcPr>
          <w:p w:rsidR="00B54CED" w:rsidRDefault="00B54CED" w:rsidP="00B54C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2126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CED" w:rsidTr="002E2233">
        <w:trPr>
          <w:trHeight w:val="567"/>
        </w:trPr>
        <w:tc>
          <w:tcPr>
            <w:tcW w:w="1838" w:type="dxa"/>
            <w:vAlign w:val="center"/>
          </w:tcPr>
          <w:p w:rsidR="00B54CED" w:rsidRDefault="00B54CED" w:rsidP="00B54C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2126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54CED" w:rsidRDefault="00B54CED" w:rsidP="00B54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27127" w:rsidRDefault="008B2645" w:rsidP="00864C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・枠が不足する場合は、適宜追加</w:t>
      </w:r>
      <w:r w:rsidR="002E2233">
        <w:rPr>
          <w:rFonts w:ascii="ＭＳ 明朝" w:eastAsia="ＭＳ 明朝" w:hAnsi="ＭＳ 明朝" w:hint="eastAsia"/>
          <w:sz w:val="24"/>
          <w:szCs w:val="24"/>
        </w:rPr>
        <w:t>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1864B6" w:rsidRDefault="001864B6" w:rsidP="00864C27">
      <w:pPr>
        <w:rPr>
          <w:rFonts w:ascii="ＭＳ 明朝" w:eastAsia="ＭＳ 明朝" w:hAnsi="ＭＳ 明朝"/>
          <w:sz w:val="24"/>
          <w:szCs w:val="24"/>
        </w:rPr>
      </w:pPr>
    </w:p>
    <w:p w:rsidR="001864B6" w:rsidRDefault="00835FFD" w:rsidP="0007649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76496">
        <w:rPr>
          <w:rFonts w:ascii="ＭＳ 明朝" w:eastAsia="ＭＳ 明朝" w:hAnsi="ＭＳ 明朝" w:hint="eastAsia"/>
          <w:sz w:val="24"/>
          <w:szCs w:val="24"/>
        </w:rPr>
        <w:t xml:space="preserve">　業務の一部を再委託する予定がある場合は、委託先及び業務の内容を詳細に記載すること。</w:t>
      </w:r>
    </w:p>
    <w:p w:rsidR="00076496" w:rsidRDefault="00076496" w:rsidP="0007649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076496" w:rsidTr="00F354C7">
        <w:trPr>
          <w:trHeight w:val="736"/>
        </w:trPr>
        <w:tc>
          <w:tcPr>
            <w:tcW w:w="3686" w:type="dxa"/>
            <w:vAlign w:val="center"/>
          </w:tcPr>
          <w:p w:rsidR="00076496" w:rsidRDefault="00076496" w:rsidP="000764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再委託先</w:t>
            </w:r>
          </w:p>
        </w:tc>
        <w:tc>
          <w:tcPr>
            <w:tcW w:w="5812" w:type="dxa"/>
            <w:vAlign w:val="center"/>
          </w:tcPr>
          <w:p w:rsidR="00076496" w:rsidRDefault="00076496" w:rsidP="000764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再委託する業務の内容</w:t>
            </w:r>
          </w:p>
        </w:tc>
      </w:tr>
      <w:tr w:rsidR="00076496" w:rsidTr="00B54CED">
        <w:trPr>
          <w:trHeight w:val="2220"/>
        </w:trPr>
        <w:tc>
          <w:tcPr>
            <w:tcW w:w="3686" w:type="dxa"/>
            <w:vAlign w:val="center"/>
          </w:tcPr>
          <w:p w:rsidR="00076496" w:rsidRDefault="00076496" w:rsidP="000764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76496" w:rsidRDefault="00076496" w:rsidP="000764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6496" w:rsidRDefault="000764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76496" w:rsidSect="003F3ED3">
      <w:pgSz w:w="11906" w:h="16838" w:code="9"/>
      <w:pgMar w:top="1418" w:right="1134" w:bottom="1134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26" w:rsidRDefault="00805F26" w:rsidP="00374D69">
      <w:r>
        <w:separator/>
      </w:r>
    </w:p>
  </w:endnote>
  <w:endnote w:type="continuationSeparator" w:id="0">
    <w:p w:rsidR="00805F26" w:rsidRDefault="00805F26" w:rsidP="003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26" w:rsidRDefault="00805F26" w:rsidP="00374D69">
      <w:r>
        <w:separator/>
      </w:r>
    </w:p>
  </w:footnote>
  <w:footnote w:type="continuationSeparator" w:id="0">
    <w:p w:rsidR="00805F26" w:rsidRDefault="00805F26" w:rsidP="0037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3"/>
    <w:rsid w:val="00076496"/>
    <w:rsid w:val="00080F0C"/>
    <w:rsid w:val="000A25B9"/>
    <w:rsid w:val="000D1942"/>
    <w:rsid w:val="0010238F"/>
    <w:rsid w:val="001043F4"/>
    <w:rsid w:val="001054C3"/>
    <w:rsid w:val="00167915"/>
    <w:rsid w:val="00185C15"/>
    <w:rsid w:val="001864B6"/>
    <w:rsid w:val="00195B1C"/>
    <w:rsid w:val="001B4BD4"/>
    <w:rsid w:val="001C3AD8"/>
    <w:rsid w:val="001D515A"/>
    <w:rsid w:val="00235B7B"/>
    <w:rsid w:val="00255422"/>
    <w:rsid w:val="00264401"/>
    <w:rsid w:val="002C3B05"/>
    <w:rsid w:val="002D2444"/>
    <w:rsid w:val="002E2233"/>
    <w:rsid w:val="0033696B"/>
    <w:rsid w:val="00362713"/>
    <w:rsid w:val="00374D69"/>
    <w:rsid w:val="003B3E4F"/>
    <w:rsid w:val="003F3ED3"/>
    <w:rsid w:val="004040EF"/>
    <w:rsid w:val="005455FF"/>
    <w:rsid w:val="0059055F"/>
    <w:rsid w:val="005942CD"/>
    <w:rsid w:val="005976FB"/>
    <w:rsid w:val="005C2985"/>
    <w:rsid w:val="005D718B"/>
    <w:rsid w:val="005E5266"/>
    <w:rsid w:val="006C287A"/>
    <w:rsid w:val="00737305"/>
    <w:rsid w:val="007A6986"/>
    <w:rsid w:val="007B073C"/>
    <w:rsid w:val="007D39E1"/>
    <w:rsid w:val="00805F26"/>
    <w:rsid w:val="0083243D"/>
    <w:rsid w:val="00835FFD"/>
    <w:rsid w:val="00864C27"/>
    <w:rsid w:val="008B2645"/>
    <w:rsid w:val="008B5EC3"/>
    <w:rsid w:val="008C082C"/>
    <w:rsid w:val="008E199F"/>
    <w:rsid w:val="008F7762"/>
    <w:rsid w:val="0096068C"/>
    <w:rsid w:val="009A3729"/>
    <w:rsid w:val="009E140E"/>
    <w:rsid w:val="00A27127"/>
    <w:rsid w:val="00A63F1F"/>
    <w:rsid w:val="00AB54A8"/>
    <w:rsid w:val="00B54CED"/>
    <w:rsid w:val="00C048A6"/>
    <w:rsid w:val="00C678AD"/>
    <w:rsid w:val="00CF092F"/>
    <w:rsid w:val="00DE3513"/>
    <w:rsid w:val="00E2747B"/>
    <w:rsid w:val="00E6483B"/>
    <w:rsid w:val="00EC48F5"/>
    <w:rsid w:val="00EE343D"/>
    <w:rsid w:val="00F22465"/>
    <w:rsid w:val="00F24BC0"/>
    <w:rsid w:val="00F354C7"/>
    <w:rsid w:val="00F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1E4800"/>
  <w15:chartTrackingRefBased/>
  <w15:docId w15:val="{2EEAA2A5-F046-4013-BA99-27B439C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305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354C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354C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8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4D69"/>
  </w:style>
  <w:style w:type="paragraph" w:styleId="ad">
    <w:name w:val="footer"/>
    <w:basedOn w:val="a"/>
    <w:link w:val="ae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16CA84C1</Template>
  <TotalTime>466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 理文</dc:creator>
  <cp:keywords/>
  <dc:description/>
  <cp:lastModifiedBy>徳丸 裕祐</cp:lastModifiedBy>
  <cp:revision>24</cp:revision>
  <cp:lastPrinted>2023-02-07T03:02:00Z</cp:lastPrinted>
  <dcterms:created xsi:type="dcterms:W3CDTF">2020-02-17T00:20:00Z</dcterms:created>
  <dcterms:modified xsi:type="dcterms:W3CDTF">2023-02-09T06:14:00Z</dcterms:modified>
</cp:coreProperties>
</file>