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CD" w:rsidRPr="00864C27" w:rsidRDefault="003F3ED3">
      <w:pPr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（様式第1号）</w:t>
      </w:r>
    </w:p>
    <w:p w:rsidR="001B4BD4" w:rsidRPr="00864C27" w:rsidRDefault="001B4BD4">
      <w:pPr>
        <w:rPr>
          <w:rFonts w:ascii="ＭＳ 明朝" w:eastAsia="ＭＳ 明朝" w:hAnsi="ＭＳ 明朝"/>
          <w:sz w:val="24"/>
          <w:szCs w:val="24"/>
        </w:rPr>
      </w:pPr>
    </w:p>
    <w:p w:rsidR="003F3ED3" w:rsidRPr="00864C27" w:rsidRDefault="003F3ED3" w:rsidP="003F3ED3">
      <w:pPr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令和</w:t>
      </w:r>
      <w:r w:rsidR="00195B1C"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Pr="00864C2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F3ED3" w:rsidRPr="00864C27" w:rsidRDefault="003F3ED3" w:rsidP="003F3ED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F3ED3" w:rsidRPr="00864C27" w:rsidRDefault="005C29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山鹿市長　早　田　順　一</w:t>
      </w:r>
      <w:r w:rsidR="003F3ED3" w:rsidRPr="00864C2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3F3ED3" w:rsidRPr="00864C27" w:rsidRDefault="003F3ED3">
      <w:pPr>
        <w:rPr>
          <w:rFonts w:ascii="ＭＳ 明朝" w:eastAsia="ＭＳ 明朝" w:hAnsi="ＭＳ 明朝"/>
          <w:sz w:val="24"/>
          <w:szCs w:val="24"/>
        </w:rPr>
      </w:pPr>
    </w:p>
    <w:p w:rsidR="003F3ED3" w:rsidRPr="00864C27" w:rsidRDefault="003F3ED3" w:rsidP="003F3E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</w:t>
      </w:r>
    </w:p>
    <w:p w:rsidR="003F3ED3" w:rsidRPr="00864C27" w:rsidRDefault="003F3ED3" w:rsidP="003F3E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</w:t>
      </w:r>
    </w:p>
    <w:p w:rsidR="003F3ED3" w:rsidRPr="00864C27" w:rsidRDefault="003F3ED3" w:rsidP="003F3ED3">
      <w:pPr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代表者職氏名　　　　　　　　　　　㊞</w:t>
      </w:r>
    </w:p>
    <w:p w:rsidR="003F3ED3" w:rsidRPr="00864C27" w:rsidRDefault="003F3ED3">
      <w:pPr>
        <w:rPr>
          <w:rFonts w:ascii="ＭＳ 明朝" w:eastAsia="ＭＳ 明朝" w:hAnsi="ＭＳ 明朝"/>
          <w:sz w:val="24"/>
          <w:szCs w:val="24"/>
        </w:rPr>
      </w:pPr>
    </w:p>
    <w:p w:rsidR="007B073C" w:rsidRPr="00864C27" w:rsidRDefault="007B073C">
      <w:pPr>
        <w:rPr>
          <w:rFonts w:ascii="ＭＳ 明朝" w:eastAsia="ＭＳ 明朝" w:hAnsi="ＭＳ 明朝"/>
          <w:sz w:val="24"/>
          <w:szCs w:val="24"/>
        </w:rPr>
      </w:pPr>
    </w:p>
    <w:p w:rsidR="003F3ED3" w:rsidRPr="00864C27" w:rsidRDefault="003F3ED3" w:rsidP="003F3ED3">
      <w:pPr>
        <w:jc w:val="center"/>
        <w:rPr>
          <w:rFonts w:ascii="ＭＳ 明朝" w:eastAsia="ＭＳ 明朝" w:hAnsi="ＭＳ 明朝"/>
          <w:sz w:val="36"/>
          <w:szCs w:val="36"/>
        </w:rPr>
      </w:pPr>
      <w:r w:rsidRPr="00864C27">
        <w:rPr>
          <w:rFonts w:ascii="ＭＳ 明朝" w:eastAsia="ＭＳ 明朝" w:hAnsi="ＭＳ 明朝" w:hint="eastAsia"/>
          <w:sz w:val="36"/>
          <w:szCs w:val="36"/>
        </w:rPr>
        <w:t>プロポーザル参加申込書</w:t>
      </w:r>
    </w:p>
    <w:p w:rsidR="003F3ED3" w:rsidRPr="00864C27" w:rsidRDefault="003F3ED3">
      <w:pPr>
        <w:rPr>
          <w:rFonts w:ascii="ＭＳ 明朝" w:eastAsia="ＭＳ 明朝" w:hAnsi="ＭＳ 明朝"/>
          <w:sz w:val="24"/>
          <w:szCs w:val="24"/>
        </w:rPr>
      </w:pPr>
    </w:p>
    <w:p w:rsidR="003F3ED3" w:rsidRPr="00864C27" w:rsidRDefault="003F3ED3">
      <w:pPr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5FF">
        <w:rPr>
          <w:rFonts w:ascii="ＭＳ 明朝" w:eastAsia="ＭＳ 明朝" w:hAnsi="ＭＳ 明朝" w:hint="eastAsia"/>
          <w:sz w:val="24"/>
          <w:szCs w:val="24"/>
        </w:rPr>
        <w:t>山鹿市ふるさと応援寄附金推進・運営業務委託</w:t>
      </w:r>
      <w:r w:rsidR="001D515A">
        <w:rPr>
          <w:rFonts w:ascii="ＭＳ 明朝" w:eastAsia="ＭＳ 明朝" w:hAnsi="ＭＳ 明朝" w:hint="eastAsia"/>
          <w:sz w:val="24"/>
          <w:szCs w:val="24"/>
        </w:rPr>
        <w:t>に係る</w:t>
      </w:r>
      <w:r w:rsidRPr="00864C27">
        <w:rPr>
          <w:rFonts w:ascii="ＭＳ 明朝" w:eastAsia="ＭＳ 明朝" w:hAnsi="ＭＳ 明朝" w:hint="eastAsia"/>
          <w:sz w:val="24"/>
          <w:szCs w:val="24"/>
        </w:rPr>
        <w:t>公募型プロポーザル実施要領の目的等を全て理解し、参</w:t>
      </w:r>
      <w:r w:rsidR="00362713">
        <w:rPr>
          <w:rFonts w:ascii="ＭＳ 明朝" w:eastAsia="ＭＳ 明朝" w:hAnsi="ＭＳ 明朝" w:hint="eastAsia"/>
          <w:sz w:val="24"/>
          <w:szCs w:val="24"/>
        </w:rPr>
        <w:t>加資格要件をすべて満たしているので、当プロポーザルへの参加を申</w:t>
      </w:r>
      <w:r w:rsidRPr="00864C27">
        <w:rPr>
          <w:rFonts w:ascii="ＭＳ 明朝" w:eastAsia="ＭＳ 明朝" w:hAnsi="ＭＳ 明朝" w:hint="eastAsia"/>
          <w:sz w:val="24"/>
          <w:szCs w:val="24"/>
        </w:rPr>
        <w:t>込みます。</w:t>
      </w:r>
    </w:p>
    <w:p w:rsidR="003F3ED3" w:rsidRPr="00864C27" w:rsidRDefault="003F3ED3">
      <w:pPr>
        <w:rPr>
          <w:rFonts w:ascii="ＭＳ 明朝" w:eastAsia="ＭＳ 明朝" w:hAnsi="ＭＳ 明朝"/>
          <w:sz w:val="24"/>
          <w:szCs w:val="24"/>
        </w:rPr>
      </w:pPr>
    </w:p>
    <w:p w:rsidR="003F3ED3" w:rsidRPr="00864C27" w:rsidRDefault="003F3ED3">
      <w:pPr>
        <w:rPr>
          <w:rFonts w:ascii="ＭＳ 明朝" w:eastAsia="ＭＳ 明朝" w:hAnsi="ＭＳ 明朝"/>
          <w:sz w:val="24"/>
          <w:szCs w:val="24"/>
        </w:rPr>
      </w:pPr>
    </w:p>
    <w:p w:rsidR="007B073C" w:rsidRPr="00864C27" w:rsidRDefault="007B073C">
      <w:pPr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【連絡先】</w:t>
      </w:r>
    </w:p>
    <w:p w:rsidR="001B4BD4" w:rsidRPr="00864C27" w:rsidRDefault="001B4BD4">
      <w:pPr>
        <w:rPr>
          <w:rFonts w:ascii="ＭＳ 明朝" w:eastAsia="ＭＳ 明朝" w:hAnsi="ＭＳ 明朝"/>
          <w:sz w:val="24"/>
          <w:szCs w:val="24"/>
        </w:rPr>
      </w:pPr>
    </w:p>
    <w:p w:rsidR="007B073C" w:rsidRPr="00864C27" w:rsidRDefault="007B073C">
      <w:pPr>
        <w:rPr>
          <w:rFonts w:ascii="ＭＳ 明朝" w:eastAsia="ＭＳ 明朝" w:hAnsi="ＭＳ 明朝"/>
          <w:sz w:val="24"/>
          <w:szCs w:val="24"/>
          <w:u w:val="single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　所</w:t>
      </w:r>
      <w:r w:rsidR="00264401" w:rsidRPr="00864C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64C27">
        <w:rPr>
          <w:rFonts w:ascii="ＭＳ 明朝" w:eastAsia="ＭＳ 明朝" w:hAnsi="ＭＳ 明朝" w:hint="eastAsia"/>
          <w:sz w:val="24"/>
          <w:szCs w:val="24"/>
        </w:rPr>
        <w:t>属</w:t>
      </w:r>
      <w:r w:rsidR="001B4BD4" w:rsidRPr="00864C27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264401" w:rsidRPr="00864C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4BD4" w:rsidRPr="00864C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4BD4" w:rsidRPr="00864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B4BD4" w:rsidRPr="00864C27" w:rsidRDefault="001B4BD4">
      <w:pPr>
        <w:rPr>
          <w:rFonts w:ascii="ＭＳ 明朝" w:eastAsia="ＭＳ 明朝" w:hAnsi="ＭＳ 明朝"/>
          <w:sz w:val="24"/>
          <w:szCs w:val="24"/>
        </w:rPr>
      </w:pPr>
    </w:p>
    <w:p w:rsidR="007B073C" w:rsidRPr="00864C27" w:rsidRDefault="007B073C">
      <w:pPr>
        <w:rPr>
          <w:rFonts w:ascii="ＭＳ 明朝" w:eastAsia="ＭＳ 明朝" w:hAnsi="ＭＳ 明朝"/>
          <w:sz w:val="24"/>
          <w:szCs w:val="24"/>
          <w:u w:val="single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　担当者氏名</w:t>
      </w:r>
      <w:r w:rsidR="001B4BD4" w:rsidRPr="00864C27">
        <w:rPr>
          <w:rFonts w:ascii="ＭＳ 明朝" w:eastAsia="ＭＳ 明朝" w:hAnsi="ＭＳ 明朝" w:hint="eastAsia"/>
          <w:sz w:val="24"/>
          <w:szCs w:val="24"/>
        </w:rPr>
        <w:t xml:space="preserve">　　 　　</w:t>
      </w:r>
      <w:r w:rsidR="001B4BD4" w:rsidRPr="00864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B4BD4" w:rsidRPr="00864C27" w:rsidRDefault="001B4BD4">
      <w:pPr>
        <w:rPr>
          <w:rFonts w:ascii="ＭＳ 明朝" w:eastAsia="ＭＳ 明朝" w:hAnsi="ＭＳ 明朝"/>
          <w:sz w:val="24"/>
          <w:szCs w:val="24"/>
        </w:rPr>
      </w:pPr>
    </w:p>
    <w:p w:rsidR="007B073C" w:rsidRPr="00864C27" w:rsidRDefault="007B073C" w:rsidP="007B073C">
      <w:pPr>
        <w:ind w:firstLineChars="100" w:firstLine="271"/>
        <w:rPr>
          <w:rFonts w:ascii="ＭＳ 明朝" w:eastAsia="ＭＳ 明朝" w:hAnsi="ＭＳ 明朝"/>
          <w:sz w:val="24"/>
          <w:szCs w:val="24"/>
          <w:u w:val="single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電話番号</w:t>
      </w:r>
      <w:r w:rsidR="001B4BD4" w:rsidRPr="00864C27">
        <w:rPr>
          <w:rFonts w:ascii="ＭＳ 明朝" w:eastAsia="ＭＳ 明朝" w:hAnsi="ＭＳ 明朝" w:hint="eastAsia"/>
          <w:sz w:val="24"/>
          <w:szCs w:val="24"/>
        </w:rPr>
        <w:t xml:space="preserve">　　　 　　</w:t>
      </w:r>
      <w:r w:rsidR="001B4BD4" w:rsidRPr="00864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B4BD4" w:rsidRPr="00864C27" w:rsidRDefault="001B4BD4" w:rsidP="007B073C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7B073C" w:rsidRPr="00864C27" w:rsidRDefault="007B073C" w:rsidP="007B073C">
      <w:pPr>
        <w:ind w:firstLineChars="100" w:firstLine="271"/>
        <w:rPr>
          <w:rFonts w:ascii="ＭＳ 明朝" w:eastAsia="ＭＳ 明朝" w:hAnsi="ＭＳ 明朝"/>
          <w:sz w:val="24"/>
          <w:szCs w:val="24"/>
          <w:u w:val="single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ＦＡＸ番号</w:t>
      </w:r>
      <w:r w:rsidR="001B4BD4" w:rsidRPr="00864C27">
        <w:rPr>
          <w:rFonts w:ascii="ＭＳ 明朝" w:eastAsia="ＭＳ 明朝" w:hAnsi="ＭＳ 明朝" w:hint="eastAsia"/>
          <w:sz w:val="24"/>
          <w:szCs w:val="24"/>
        </w:rPr>
        <w:t xml:space="preserve">　　 　　</w:t>
      </w:r>
      <w:r w:rsidR="001B4BD4" w:rsidRPr="00864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B4BD4" w:rsidRPr="00864C27" w:rsidRDefault="001B4BD4" w:rsidP="007B073C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</w:p>
    <w:p w:rsidR="007B073C" w:rsidRPr="00864C27" w:rsidRDefault="007B073C" w:rsidP="007B073C">
      <w:pPr>
        <w:ind w:firstLineChars="100" w:firstLine="271"/>
        <w:rPr>
          <w:rFonts w:ascii="ＭＳ 明朝" w:eastAsia="ＭＳ 明朝" w:hAnsi="ＭＳ 明朝"/>
          <w:sz w:val="24"/>
          <w:szCs w:val="24"/>
          <w:u w:val="single"/>
        </w:rPr>
      </w:pPr>
      <w:r w:rsidRPr="00864C27">
        <w:rPr>
          <w:rFonts w:ascii="ＭＳ 明朝" w:eastAsia="ＭＳ 明朝" w:hAnsi="ＭＳ 明朝"/>
          <w:sz w:val="24"/>
          <w:szCs w:val="24"/>
        </w:rPr>
        <w:t>E-mail</w:t>
      </w:r>
      <w:r w:rsidRPr="00864C27">
        <w:rPr>
          <w:rFonts w:ascii="ＭＳ 明朝" w:eastAsia="ＭＳ 明朝" w:hAnsi="ＭＳ 明朝" w:hint="eastAsia"/>
          <w:sz w:val="24"/>
          <w:szCs w:val="24"/>
        </w:rPr>
        <w:t>アドレス</w:t>
      </w:r>
      <w:r w:rsidR="001B4BD4" w:rsidRPr="00864C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4BD4" w:rsidRPr="00864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B54A8" w:rsidRPr="00864C27" w:rsidRDefault="00AB54A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B54A8" w:rsidRPr="00864C27" w:rsidSect="003F3ED3">
      <w:pgSz w:w="11906" w:h="16838" w:code="9"/>
      <w:pgMar w:top="1418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6" w:rsidRDefault="00805F26" w:rsidP="00374D69">
      <w:r>
        <w:separator/>
      </w:r>
    </w:p>
  </w:endnote>
  <w:endnote w:type="continuationSeparator" w:id="0">
    <w:p w:rsidR="00805F26" w:rsidRDefault="00805F26" w:rsidP="003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6" w:rsidRDefault="00805F26" w:rsidP="00374D69">
      <w:r>
        <w:separator/>
      </w:r>
    </w:p>
  </w:footnote>
  <w:footnote w:type="continuationSeparator" w:id="0">
    <w:p w:rsidR="00805F26" w:rsidRDefault="00805F26" w:rsidP="0037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3"/>
    <w:rsid w:val="00076496"/>
    <w:rsid w:val="00080F0C"/>
    <w:rsid w:val="000A25B9"/>
    <w:rsid w:val="000D1942"/>
    <w:rsid w:val="0010238F"/>
    <w:rsid w:val="001043F4"/>
    <w:rsid w:val="001054C3"/>
    <w:rsid w:val="00167915"/>
    <w:rsid w:val="00185C15"/>
    <w:rsid w:val="001864B6"/>
    <w:rsid w:val="00195B1C"/>
    <w:rsid w:val="001B4BD4"/>
    <w:rsid w:val="001C3AD8"/>
    <w:rsid w:val="001D515A"/>
    <w:rsid w:val="00235B7B"/>
    <w:rsid w:val="00255422"/>
    <w:rsid w:val="00264401"/>
    <w:rsid w:val="002C3B05"/>
    <w:rsid w:val="002D2444"/>
    <w:rsid w:val="002E2233"/>
    <w:rsid w:val="0033696B"/>
    <w:rsid w:val="00352482"/>
    <w:rsid w:val="00362713"/>
    <w:rsid w:val="00374D69"/>
    <w:rsid w:val="003B3E4F"/>
    <w:rsid w:val="003F3ED3"/>
    <w:rsid w:val="004040EF"/>
    <w:rsid w:val="005455FF"/>
    <w:rsid w:val="0059055F"/>
    <w:rsid w:val="005942CD"/>
    <w:rsid w:val="005976FB"/>
    <w:rsid w:val="005C2985"/>
    <w:rsid w:val="005D718B"/>
    <w:rsid w:val="005E5266"/>
    <w:rsid w:val="006C287A"/>
    <w:rsid w:val="00737305"/>
    <w:rsid w:val="007A6986"/>
    <w:rsid w:val="007B073C"/>
    <w:rsid w:val="007D39E1"/>
    <w:rsid w:val="00805F26"/>
    <w:rsid w:val="0083243D"/>
    <w:rsid w:val="00835FFD"/>
    <w:rsid w:val="00864C27"/>
    <w:rsid w:val="008B2645"/>
    <w:rsid w:val="008B5EC3"/>
    <w:rsid w:val="008C082C"/>
    <w:rsid w:val="008E199F"/>
    <w:rsid w:val="008F7762"/>
    <w:rsid w:val="0096068C"/>
    <w:rsid w:val="009A3729"/>
    <w:rsid w:val="009E140E"/>
    <w:rsid w:val="00A27127"/>
    <w:rsid w:val="00A63F1F"/>
    <w:rsid w:val="00AB54A8"/>
    <w:rsid w:val="00B54CED"/>
    <w:rsid w:val="00C048A6"/>
    <w:rsid w:val="00C678AD"/>
    <w:rsid w:val="00CF092F"/>
    <w:rsid w:val="00DE3513"/>
    <w:rsid w:val="00E2747B"/>
    <w:rsid w:val="00E6483B"/>
    <w:rsid w:val="00EC48F5"/>
    <w:rsid w:val="00F22465"/>
    <w:rsid w:val="00F24BC0"/>
    <w:rsid w:val="00F354C7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7091B6"/>
  <w15:chartTrackingRefBased/>
  <w15:docId w15:val="{2EEAA2A5-F046-4013-BA99-27B439C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305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354C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354C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D69"/>
  </w:style>
  <w:style w:type="paragraph" w:styleId="ad">
    <w:name w:val="footer"/>
    <w:basedOn w:val="a"/>
    <w:link w:val="ae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13710689</Template>
  <TotalTime>467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理文</dc:creator>
  <cp:keywords/>
  <dc:description/>
  <cp:lastModifiedBy>徳丸 裕祐</cp:lastModifiedBy>
  <cp:revision>24</cp:revision>
  <cp:lastPrinted>2023-02-07T03:02:00Z</cp:lastPrinted>
  <dcterms:created xsi:type="dcterms:W3CDTF">2020-02-17T00:20:00Z</dcterms:created>
  <dcterms:modified xsi:type="dcterms:W3CDTF">2023-02-09T06:13:00Z</dcterms:modified>
</cp:coreProperties>
</file>