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62" w:rsidRPr="00864C27" w:rsidRDefault="008F7762" w:rsidP="008F7762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64C27">
        <w:rPr>
          <w:rFonts w:ascii="ＭＳ 明朝" w:eastAsia="ＭＳ 明朝" w:hAnsi="ＭＳ 明朝" w:hint="eastAsia"/>
          <w:sz w:val="24"/>
          <w:szCs w:val="24"/>
        </w:rPr>
        <w:t>（様式第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864C27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8F7762" w:rsidRPr="00864C27" w:rsidRDefault="008F7762" w:rsidP="008F7762">
      <w:pPr>
        <w:rPr>
          <w:rFonts w:ascii="ＭＳ 明朝" w:eastAsia="ＭＳ 明朝" w:hAnsi="ＭＳ 明朝"/>
          <w:sz w:val="24"/>
          <w:szCs w:val="24"/>
        </w:rPr>
      </w:pPr>
    </w:p>
    <w:p w:rsidR="008F7762" w:rsidRPr="00864C27" w:rsidRDefault="008F7762" w:rsidP="008F7762">
      <w:pPr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Pr="00864C2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8F7762" w:rsidRPr="00864C27" w:rsidRDefault="008F7762" w:rsidP="008F776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F7762" w:rsidRPr="00864C27" w:rsidRDefault="008F7762" w:rsidP="008F7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山鹿市長　早　田　順　一</w:t>
      </w:r>
      <w:r w:rsidRPr="00864C27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8F7762" w:rsidRPr="00864C27" w:rsidRDefault="008F7762" w:rsidP="008F7762">
      <w:pPr>
        <w:rPr>
          <w:rFonts w:ascii="ＭＳ 明朝" w:eastAsia="ＭＳ 明朝" w:hAnsi="ＭＳ 明朝"/>
          <w:sz w:val="24"/>
          <w:szCs w:val="24"/>
        </w:rPr>
      </w:pPr>
    </w:p>
    <w:p w:rsidR="008F7762" w:rsidRPr="00864C27" w:rsidRDefault="008F7762" w:rsidP="008F7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 xml:space="preserve">所在地　　　　　　　　　　　　　　　</w:t>
      </w:r>
    </w:p>
    <w:p w:rsidR="008F7762" w:rsidRPr="00864C27" w:rsidRDefault="008F7762" w:rsidP="008F776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</w:t>
      </w:r>
    </w:p>
    <w:p w:rsidR="008F7762" w:rsidRPr="00864C27" w:rsidRDefault="008F7762" w:rsidP="008F7762">
      <w:pPr>
        <w:jc w:val="right"/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代表者職氏名　　　　　　　　　　　㊞</w:t>
      </w:r>
    </w:p>
    <w:p w:rsidR="008F7762" w:rsidRPr="00864C27" w:rsidRDefault="008F7762" w:rsidP="008F7762">
      <w:pPr>
        <w:rPr>
          <w:rFonts w:ascii="ＭＳ 明朝" w:eastAsia="ＭＳ 明朝" w:hAnsi="ＭＳ 明朝"/>
          <w:sz w:val="24"/>
          <w:szCs w:val="24"/>
        </w:rPr>
      </w:pPr>
    </w:p>
    <w:p w:rsidR="008F7762" w:rsidRPr="00864C27" w:rsidRDefault="008F7762" w:rsidP="008F7762">
      <w:pPr>
        <w:rPr>
          <w:rFonts w:ascii="ＭＳ 明朝" w:eastAsia="ＭＳ 明朝" w:hAnsi="ＭＳ 明朝"/>
          <w:sz w:val="24"/>
          <w:szCs w:val="24"/>
        </w:rPr>
      </w:pPr>
    </w:p>
    <w:p w:rsidR="008F7762" w:rsidRPr="00864C27" w:rsidRDefault="008F7762" w:rsidP="008F7762">
      <w:pPr>
        <w:jc w:val="center"/>
        <w:rPr>
          <w:rFonts w:ascii="ＭＳ 明朝" w:eastAsia="ＭＳ 明朝" w:hAnsi="ＭＳ 明朝"/>
          <w:sz w:val="36"/>
          <w:szCs w:val="36"/>
        </w:rPr>
      </w:pPr>
      <w:r w:rsidRPr="00864C27">
        <w:rPr>
          <w:rFonts w:ascii="ＭＳ 明朝" w:eastAsia="ＭＳ 明朝" w:hAnsi="ＭＳ 明朝" w:hint="eastAsia"/>
          <w:sz w:val="36"/>
          <w:szCs w:val="36"/>
        </w:rPr>
        <w:t>プロポーザル</w:t>
      </w:r>
      <w:r>
        <w:rPr>
          <w:rFonts w:ascii="ＭＳ 明朝" w:eastAsia="ＭＳ 明朝" w:hAnsi="ＭＳ 明朝" w:hint="eastAsia"/>
          <w:sz w:val="36"/>
          <w:szCs w:val="36"/>
        </w:rPr>
        <w:t>参加辞退届</w:t>
      </w:r>
    </w:p>
    <w:p w:rsidR="008F7762" w:rsidRPr="00864C27" w:rsidRDefault="008F7762" w:rsidP="008F7762">
      <w:pPr>
        <w:rPr>
          <w:rFonts w:ascii="ＭＳ 明朝" w:eastAsia="ＭＳ 明朝" w:hAnsi="ＭＳ 明朝"/>
          <w:sz w:val="24"/>
          <w:szCs w:val="24"/>
        </w:rPr>
      </w:pPr>
    </w:p>
    <w:p w:rsidR="008F7762" w:rsidRPr="00864C27" w:rsidRDefault="008F7762" w:rsidP="008F7762">
      <w:pPr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2713">
        <w:rPr>
          <w:rFonts w:ascii="ＭＳ 明朝" w:eastAsia="ＭＳ 明朝" w:hAnsi="ＭＳ 明朝" w:hint="eastAsia"/>
          <w:sz w:val="24"/>
          <w:szCs w:val="24"/>
        </w:rPr>
        <w:t>参加申込みを行った</w:t>
      </w:r>
      <w:r>
        <w:rPr>
          <w:rFonts w:ascii="ＭＳ 明朝" w:eastAsia="ＭＳ 明朝" w:hAnsi="ＭＳ 明朝" w:hint="eastAsia"/>
          <w:sz w:val="24"/>
          <w:szCs w:val="24"/>
        </w:rPr>
        <w:t>山鹿市ふるさと応援寄附金推進・運営業務委託に係る</w:t>
      </w:r>
      <w:r w:rsidRPr="00864C27">
        <w:rPr>
          <w:rFonts w:ascii="ＭＳ 明朝" w:eastAsia="ＭＳ 明朝" w:hAnsi="ＭＳ 明朝" w:hint="eastAsia"/>
          <w:sz w:val="24"/>
          <w:szCs w:val="24"/>
        </w:rPr>
        <w:t>公募型プロポーザル</w:t>
      </w:r>
      <w:r w:rsidR="00362713">
        <w:rPr>
          <w:rFonts w:ascii="ＭＳ 明朝" w:eastAsia="ＭＳ 明朝" w:hAnsi="ＭＳ 明朝" w:hint="eastAsia"/>
          <w:sz w:val="24"/>
          <w:szCs w:val="24"/>
        </w:rPr>
        <w:t>について、次の理由により、参加を辞退します。</w:t>
      </w:r>
    </w:p>
    <w:p w:rsidR="008F7762" w:rsidRPr="00864C27" w:rsidRDefault="008F7762" w:rsidP="008F7762">
      <w:pPr>
        <w:rPr>
          <w:rFonts w:ascii="ＭＳ 明朝" w:eastAsia="ＭＳ 明朝" w:hAnsi="ＭＳ 明朝"/>
          <w:sz w:val="24"/>
          <w:szCs w:val="24"/>
        </w:rPr>
      </w:pPr>
    </w:p>
    <w:p w:rsidR="008F7762" w:rsidRDefault="008F7762" w:rsidP="008F7762">
      <w:pPr>
        <w:rPr>
          <w:rFonts w:ascii="ＭＳ 明朝" w:eastAsia="ＭＳ 明朝" w:hAnsi="ＭＳ 明朝"/>
          <w:sz w:val="24"/>
          <w:szCs w:val="24"/>
        </w:rPr>
      </w:pPr>
    </w:p>
    <w:p w:rsidR="00362713" w:rsidRPr="00864C27" w:rsidRDefault="00362713" w:rsidP="008F7762">
      <w:pPr>
        <w:rPr>
          <w:rFonts w:ascii="ＭＳ 明朝" w:eastAsia="ＭＳ 明朝" w:hAnsi="ＭＳ 明朝"/>
          <w:sz w:val="24"/>
          <w:szCs w:val="24"/>
        </w:rPr>
      </w:pPr>
    </w:p>
    <w:p w:rsidR="008F7762" w:rsidRDefault="008F7762" w:rsidP="008F7762">
      <w:pPr>
        <w:rPr>
          <w:rFonts w:ascii="ＭＳ 明朝" w:eastAsia="ＭＳ 明朝" w:hAnsi="ＭＳ 明朝"/>
          <w:sz w:val="24"/>
          <w:szCs w:val="24"/>
        </w:rPr>
      </w:pPr>
      <w:r w:rsidRPr="00864C27">
        <w:rPr>
          <w:rFonts w:ascii="ＭＳ 明朝" w:eastAsia="ＭＳ 明朝" w:hAnsi="ＭＳ 明朝" w:hint="eastAsia"/>
          <w:sz w:val="24"/>
          <w:szCs w:val="24"/>
        </w:rPr>
        <w:t>【</w:t>
      </w:r>
      <w:r w:rsidR="00362713">
        <w:rPr>
          <w:rFonts w:ascii="ＭＳ 明朝" w:eastAsia="ＭＳ 明朝" w:hAnsi="ＭＳ 明朝" w:hint="eastAsia"/>
          <w:sz w:val="24"/>
          <w:szCs w:val="24"/>
        </w:rPr>
        <w:t>辞退理由</w:t>
      </w:r>
      <w:r w:rsidRPr="00864C27">
        <w:rPr>
          <w:rFonts w:ascii="ＭＳ 明朝" w:eastAsia="ＭＳ 明朝" w:hAnsi="ＭＳ 明朝" w:hint="eastAsia"/>
          <w:sz w:val="24"/>
          <w:szCs w:val="24"/>
        </w:rPr>
        <w:t>】</w:t>
      </w:r>
    </w:p>
    <w:p w:rsidR="00362713" w:rsidRDefault="00362713" w:rsidP="008F7762">
      <w:pPr>
        <w:rPr>
          <w:rFonts w:ascii="ＭＳ 明朝" w:eastAsia="ＭＳ 明朝" w:hAnsi="ＭＳ 明朝"/>
          <w:sz w:val="24"/>
          <w:szCs w:val="24"/>
        </w:rPr>
      </w:pPr>
    </w:p>
    <w:p w:rsidR="00362713" w:rsidRPr="00864C27" w:rsidRDefault="00362713" w:rsidP="008F77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362713" w:rsidRPr="00864C27" w:rsidSect="003F3ED3">
      <w:pgSz w:w="11906" w:h="16838" w:code="9"/>
      <w:pgMar w:top="1418" w:right="1134" w:bottom="1134" w:left="1134" w:header="851" w:footer="992" w:gutter="0"/>
      <w:cols w:space="425"/>
      <w:docGrid w:type="linesAndChars" w:linePitch="32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F26" w:rsidRDefault="00805F26" w:rsidP="00374D69">
      <w:r>
        <w:separator/>
      </w:r>
    </w:p>
  </w:endnote>
  <w:endnote w:type="continuationSeparator" w:id="0">
    <w:p w:rsidR="00805F26" w:rsidRDefault="00805F26" w:rsidP="0037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F26" w:rsidRDefault="00805F26" w:rsidP="00374D69">
      <w:r>
        <w:separator/>
      </w:r>
    </w:p>
  </w:footnote>
  <w:footnote w:type="continuationSeparator" w:id="0">
    <w:p w:rsidR="00805F26" w:rsidRDefault="00805F26" w:rsidP="0037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D3"/>
    <w:rsid w:val="00076496"/>
    <w:rsid w:val="00080F0C"/>
    <w:rsid w:val="000A25B9"/>
    <w:rsid w:val="000D1942"/>
    <w:rsid w:val="0010238F"/>
    <w:rsid w:val="001043F4"/>
    <w:rsid w:val="001054C3"/>
    <w:rsid w:val="00167915"/>
    <w:rsid w:val="00185C15"/>
    <w:rsid w:val="001864B6"/>
    <w:rsid w:val="00195B1C"/>
    <w:rsid w:val="001B4BD4"/>
    <w:rsid w:val="001C3AD8"/>
    <w:rsid w:val="001D515A"/>
    <w:rsid w:val="00235B7B"/>
    <w:rsid w:val="00255422"/>
    <w:rsid w:val="00264401"/>
    <w:rsid w:val="002C3B05"/>
    <w:rsid w:val="002D2444"/>
    <w:rsid w:val="002E2233"/>
    <w:rsid w:val="0033696B"/>
    <w:rsid w:val="00362713"/>
    <w:rsid w:val="00374D69"/>
    <w:rsid w:val="003B3E4F"/>
    <w:rsid w:val="003F3ED3"/>
    <w:rsid w:val="004040EF"/>
    <w:rsid w:val="005455FF"/>
    <w:rsid w:val="0059055F"/>
    <w:rsid w:val="005942CD"/>
    <w:rsid w:val="005976FB"/>
    <w:rsid w:val="005C2985"/>
    <w:rsid w:val="005D718B"/>
    <w:rsid w:val="005E5266"/>
    <w:rsid w:val="006C287A"/>
    <w:rsid w:val="00737305"/>
    <w:rsid w:val="007A6986"/>
    <w:rsid w:val="007B073C"/>
    <w:rsid w:val="007D39E1"/>
    <w:rsid w:val="00805F26"/>
    <w:rsid w:val="0083243D"/>
    <w:rsid w:val="00835FFD"/>
    <w:rsid w:val="00864C27"/>
    <w:rsid w:val="008B2645"/>
    <w:rsid w:val="008B5EC3"/>
    <w:rsid w:val="008C082C"/>
    <w:rsid w:val="008E199F"/>
    <w:rsid w:val="008F7762"/>
    <w:rsid w:val="0096068C"/>
    <w:rsid w:val="009A3729"/>
    <w:rsid w:val="009E140E"/>
    <w:rsid w:val="00A27127"/>
    <w:rsid w:val="00A63F1F"/>
    <w:rsid w:val="00AB54A8"/>
    <w:rsid w:val="00B54CED"/>
    <w:rsid w:val="00C048A6"/>
    <w:rsid w:val="00C678AD"/>
    <w:rsid w:val="00CF092F"/>
    <w:rsid w:val="00DE3513"/>
    <w:rsid w:val="00E2747B"/>
    <w:rsid w:val="00E6483B"/>
    <w:rsid w:val="00EC48F5"/>
    <w:rsid w:val="00F22465"/>
    <w:rsid w:val="00F24BC0"/>
    <w:rsid w:val="00F354C7"/>
    <w:rsid w:val="00F555AA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F9564B"/>
  <w15:chartTrackingRefBased/>
  <w15:docId w15:val="{2EEAA2A5-F046-4013-BA99-27B439C5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7305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354C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F354C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F354C7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48A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4D69"/>
  </w:style>
  <w:style w:type="paragraph" w:styleId="ad">
    <w:name w:val="footer"/>
    <w:basedOn w:val="a"/>
    <w:link w:val="ae"/>
    <w:uiPriority w:val="99"/>
    <w:unhideWhenUsed/>
    <w:rsid w:val="00374D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B2D7A66D</Template>
  <TotalTime>466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船津 理文</dc:creator>
  <cp:keywords/>
  <dc:description/>
  <cp:lastModifiedBy>徳丸 裕祐</cp:lastModifiedBy>
  <cp:revision>24</cp:revision>
  <cp:lastPrinted>2023-02-07T03:02:00Z</cp:lastPrinted>
  <dcterms:created xsi:type="dcterms:W3CDTF">2020-02-17T00:20:00Z</dcterms:created>
  <dcterms:modified xsi:type="dcterms:W3CDTF">2023-02-09T06:15:00Z</dcterms:modified>
</cp:coreProperties>
</file>