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3B" w:rsidRDefault="00E6483B" w:rsidP="00864C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C048A6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E6483B" w:rsidRDefault="00E6483B" w:rsidP="00E6483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95B1C">
        <w:rPr>
          <w:rFonts w:ascii="ＭＳ 明朝" w:eastAsia="ＭＳ 明朝" w:hAnsi="ＭＳ 明朝" w:hint="eastAsia"/>
          <w:sz w:val="24"/>
          <w:szCs w:val="24"/>
        </w:rPr>
        <w:t xml:space="preserve">　５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6483B" w:rsidRDefault="00E6483B" w:rsidP="00864C27">
      <w:pPr>
        <w:rPr>
          <w:rFonts w:ascii="ＭＳ 明朝" w:eastAsia="ＭＳ 明朝" w:hAnsi="ＭＳ 明朝"/>
          <w:sz w:val="24"/>
          <w:szCs w:val="24"/>
        </w:rPr>
      </w:pPr>
    </w:p>
    <w:p w:rsidR="003B3E4F" w:rsidRPr="00DE3513" w:rsidRDefault="00DE3513" w:rsidP="003B3E4F">
      <w:pPr>
        <w:jc w:val="center"/>
        <w:rPr>
          <w:rFonts w:ascii="ＭＳ 明朝" w:eastAsia="ＭＳ 明朝" w:hAnsi="ＭＳ 明朝"/>
          <w:sz w:val="32"/>
          <w:szCs w:val="32"/>
        </w:rPr>
      </w:pPr>
      <w:r w:rsidRPr="00DE3513">
        <w:rPr>
          <w:rFonts w:ascii="ＭＳ 明朝" w:eastAsia="ＭＳ 明朝" w:hAnsi="ＭＳ 明朝" w:hint="eastAsia"/>
          <w:sz w:val="32"/>
          <w:szCs w:val="32"/>
        </w:rPr>
        <w:t>業務実績調書</w:t>
      </w:r>
    </w:p>
    <w:p w:rsidR="00E6483B" w:rsidRDefault="00E6483B" w:rsidP="00864C27">
      <w:pPr>
        <w:rPr>
          <w:rFonts w:ascii="ＭＳ 明朝" w:eastAsia="ＭＳ 明朝" w:hAnsi="ＭＳ 明朝"/>
          <w:sz w:val="24"/>
          <w:szCs w:val="24"/>
        </w:rPr>
      </w:pPr>
    </w:p>
    <w:p w:rsidR="003B3E4F" w:rsidRPr="00A27127" w:rsidRDefault="003B3E4F" w:rsidP="00864C27">
      <w:pPr>
        <w:rPr>
          <w:rFonts w:ascii="ＭＳ 明朝" w:eastAsia="ＭＳ 明朝" w:hAnsi="ＭＳ 明朝"/>
          <w:sz w:val="24"/>
          <w:szCs w:val="24"/>
          <w:u w:val="single"/>
        </w:rPr>
      </w:pPr>
      <w:r w:rsidRPr="00A27127">
        <w:rPr>
          <w:rFonts w:ascii="ＭＳ 明朝" w:eastAsia="ＭＳ 明朝" w:hAnsi="ＭＳ 明朝" w:hint="eastAsia"/>
          <w:sz w:val="24"/>
          <w:szCs w:val="24"/>
          <w:u w:val="single"/>
        </w:rPr>
        <w:t>〇事業者名</w:t>
      </w:r>
      <w:r w:rsidR="00A271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3B3E4F" w:rsidRPr="003B3E4F" w:rsidRDefault="003B3E4F" w:rsidP="00864C27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270"/>
        <w:gridCol w:w="7891"/>
      </w:tblGrid>
      <w:tr w:rsidR="005E5266" w:rsidRPr="00DE3513" w:rsidTr="0010238F">
        <w:trPr>
          <w:trHeight w:val="283"/>
        </w:trPr>
        <w:tc>
          <w:tcPr>
            <w:tcW w:w="467" w:type="dxa"/>
            <w:vMerge w:val="restart"/>
            <w:vAlign w:val="center"/>
          </w:tcPr>
          <w:p w:rsidR="005E5266" w:rsidRPr="0010238F" w:rsidRDefault="005E5266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5266" w:rsidRPr="0010238F" w:rsidRDefault="005E5266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委 託 者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5E5266" w:rsidRPr="0010238F" w:rsidRDefault="005E5266" w:rsidP="0083243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5266" w:rsidRPr="00DE3513" w:rsidTr="0010238F">
        <w:trPr>
          <w:trHeight w:val="283"/>
        </w:trPr>
        <w:tc>
          <w:tcPr>
            <w:tcW w:w="467" w:type="dxa"/>
            <w:vMerge/>
            <w:vAlign w:val="center"/>
          </w:tcPr>
          <w:p w:rsidR="005E5266" w:rsidRPr="0010238F" w:rsidRDefault="005E5266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E5266" w:rsidRPr="0010238F" w:rsidRDefault="005E5266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 務 名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5E5266" w:rsidRPr="0010238F" w:rsidRDefault="005E5266" w:rsidP="00E2747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5266" w:rsidRPr="00DE3513" w:rsidTr="0010238F">
        <w:trPr>
          <w:trHeight w:val="283"/>
        </w:trPr>
        <w:tc>
          <w:tcPr>
            <w:tcW w:w="467" w:type="dxa"/>
            <w:vMerge/>
            <w:vAlign w:val="center"/>
          </w:tcPr>
          <w:p w:rsidR="005E5266" w:rsidRPr="0010238F" w:rsidRDefault="005E5266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E5266" w:rsidRPr="0010238F" w:rsidRDefault="005E5266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5E5266" w:rsidRPr="0010238F" w:rsidRDefault="005E5266" w:rsidP="00835F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業務内容、契約期間、成果（寄附金額、寄附件数、前年度比など）</w:t>
            </w:r>
          </w:p>
          <w:p w:rsidR="005E5266" w:rsidRPr="0010238F" w:rsidRDefault="005E5266" w:rsidP="00835F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E5266" w:rsidRPr="0010238F" w:rsidRDefault="005E5266" w:rsidP="00835F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E5266" w:rsidRPr="0010238F" w:rsidRDefault="005E5266" w:rsidP="00835F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238F" w:rsidRPr="00DE3513" w:rsidTr="0010238F">
        <w:trPr>
          <w:trHeight w:val="283"/>
        </w:trPr>
        <w:tc>
          <w:tcPr>
            <w:tcW w:w="467" w:type="dxa"/>
            <w:vMerge w:val="restart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委 託 者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238F" w:rsidRPr="00DE3513" w:rsidTr="0010238F">
        <w:trPr>
          <w:trHeight w:val="283"/>
        </w:trPr>
        <w:tc>
          <w:tcPr>
            <w:tcW w:w="467" w:type="dxa"/>
            <w:vMerge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 務 名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238F" w:rsidRPr="00DE3513" w:rsidTr="0010238F">
        <w:trPr>
          <w:trHeight w:val="283"/>
        </w:trPr>
        <w:tc>
          <w:tcPr>
            <w:tcW w:w="467" w:type="dxa"/>
            <w:vMerge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業務内容、契約期間、成果（寄附金額、寄附件数、前年度比など）</w:t>
            </w:r>
          </w:p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238F" w:rsidRPr="00DE3513" w:rsidTr="0010238F">
        <w:trPr>
          <w:trHeight w:val="283"/>
        </w:trPr>
        <w:tc>
          <w:tcPr>
            <w:tcW w:w="467" w:type="dxa"/>
            <w:vMerge w:val="restart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委 託 者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238F" w:rsidRPr="00DE3513" w:rsidTr="0010238F">
        <w:trPr>
          <w:trHeight w:val="283"/>
        </w:trPr>
        <w:tc>
          <w:tcPr>
            <w:tcW w:w="467" w:type="dxa"/>
            <w:vMerge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 務 名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238F" w:rsidRPr="00DE3513" w:rsidTr="0010238F">
        <w:trPr>
          <w:trHeight w:val="283"/>
        </w:trPr>
        <w:tc>
          <w:tcPr>
            <w:tcW w:w="467" w:type="dxa"/>
            <w:vMerge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業務内容、契約期間、成果（寄附金額、寄附件数、前年度比など）</w:t>
            </w:r>
          </w:p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238F" w:rsidRPr="00DE3513" w:rsidTr="0010238F">
        <w:trPr>
          <w:trHeight w:val="283"/>
        </w:trPr>
        <w:tc>
          <w:tcPr>
            <w:tcW w:w="467" w:type="dxa"/>
            <w:vMerge w:val="restart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委 託 者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238F" w:rsidRPr="00DE3513" w:rsidTr="0010238F">
        <w:trPr>
          <w:trHeight w:val="283"/>
        </w:trPr>
        <w:tc>
          <w:tcPr>
            <w:tcW w:w="467" w:type="dxa"/>
            <w:vMerge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 務 名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238F" w:rsidRPr="00DE3513" w:rsidTr="0010238F">
        <w:trPr>
          <w:trHeight w:val="283"/>
        </w:trPr>
        <w:tc>
          <w:tcPr>
            <w:tcW w:w="467" w:type="dxa"/>
            <w:vMerge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業務内容、契約期間、成果（寄附金額、寄附件数、前年度比など）</w:t>
            </w:r>
          </w:p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238F" w:rsidRPr="00DE3513" w:rsidTr="0010238F">
        <w:trPr>
          <w:trHeight w:val="283"/>
        </w:trPr>
        <w:tc>
          <w:tcPr>
            <w:tcW w:w="467" w:type="dxa"/>
            <w:vMerge w:val="restart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委 託 者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238F" w:rsidRPr="00DE3513" w:rsidTr="0010238F">
        <w:trPr>
          <w:trHeight w:val="283"/>
        </w:trPr>
        <w:tc>
          <w:tcPr>
            <w:tcW w:w="467" w:type="dxa"/>
            <w:vMerge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 務 名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238F" w:rsidRPr="00DE3513" w:rsidTr="0010238F">
        <w:trPr>
          <w:trHeight w:val="283"/>
        </w:trPr>
        <w:tc>
          <w:tcPr>
            <w:tcW w:w="467" w:type="dxa"/>
            <w:vMerge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0238F">
              <w:rPr>
                <w:rFonts w:ascii="ＭＳ 明朝" w:eastAsia="ＭＳ 明朝" w:hAnsi="ＭＳ 明朝" w:hint="eastAsia"/>
                <w:sz w:val="20"/>
                <w:szCs w:val="20"/>
              </w:rPr>
              <w:t>業務内容、契約期間、成果（寄附金額、寄附件数、前年度比など）</w:t>
            </w:r>
          </w:p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0238F" w:rsidRPr="0010238F" w:rsidRDefault="0010238F" w:rsidP="00102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0238F" w:rsidRDefault="0010238F" w:rsidP="0010238F">
      <w:pPr>
        <w:ind w:left="271" w:rightChars="-118" w:right="-284" w:hangingChars="100" w:hanging="271"/>
        <w:rPr>
          <w:rFonts w:ascii="ＭＳ 明朝" w:eastAsia="ＭＳ 明朝" w:hAnsi="ＭＳ 明朝"/>
          <w:sz w:val="24"/>
          <w:szCs w:val="24"/>
        </w:rPr>
      </w:pPr>
    </w:p>
    <w:p w:rsidR="002E2233" w:rsidRPr="0010238F" w:rsidRDefault="0010238F" w:rsidP="0010238F">
      <w:pPr>
        <w:ind w:left="251" w:rightChars="-118" w:right="-284" w:hangingChars="100" w:hanging="251"/>
        <w:rPr>
          <w:rFonts w:ascii="ＭＳ 明朝" w:eastAsia="ＭＳ 明朝" w:hAnsi="ＭＳ 明朝"/>
          <w:sz w:val="22"/>
          <w:szCs w:val="24"/>
        </w:rPr>
      </w:pPr>
      <w:r w:rsidRPr="0010238F">
        <w:rPr>
          <w:rFonts w:ascii="ＭＳ 明朝" w:eastAsia="ＭＳ 明朝" w:hAnsi="ＭＳ 明朝" w:hint="eastAsia"/>
          <w:sz w:val="22"/>
          <w:szCs w:val="24"/>
        </w:rPr>
        <w:t>※</w:t>
      </w:r>
      <w:r w:rsidR="001C3AD8" w:rsidRPr="0010238F">
        <w:rPr>
          <w:rFonts w:ascii="ＭＳ 明朝" w:eastAsia="ＭＳ 明朝" w:hAnsi="ＭＳ 明朝" w:hint="eastAsia"/>
          <w:sz w:val="22"/>
          <w:szCs w:val="24"/>
        </w:rPr>
        <w:t>本業務と類似の業務の過去３年間（</w:t>
      </w:r>
      <w:r w:rsidR="00E2747B" w:rsidRPr="0010238F">
        <w:rPr>
          <w:rFonts w:ascii="ＭＳ 明朝" w:eastAsia="ＭＳ 明朝" w:hAnsi="ＭＳ 明朝" w:hint="eastAsia"/>
          <w:sz w:val="22"/>
          <w:szCs w:val="24"/>
        </w:rPr>
        <w:t>令和</w:t>
      </w:r>
      <w:r w:rsidR="001C3AD8" w:rsidRPr="0010238F">
        <w:rPr>
          <w:rFonts w:ascii="ＭＳ 明朝" w:eastAsia="ＭＳ 明朝" w:hAnsi="ＭＳ 明朝" w:hint="eastAsia"/>
          <w:sz w:val="22"/>
          <w:szCs w:val="24"/>
        </w:rPr>
        <w:t>２</w:t>
      </w:r>
      <w:r w:rsidR="00E2747B" w:rsidRPr="0010238F">
        <w:rPr>
          <w:rFonts w:ascii="ＭＳ 明朝" w:eastAsia="ＭＳ 明朝" w:hAnsi="ＭＳ 明朝" w:hint="eastAsia"/>
          <w:sz w:val="22"/>
          <w:szCs w:val="24"/>
        </w:rPr>
        <w:t>年度</w:t>
      </w:r>
      <w:r w:rsidR="001C3AD8" w:rsidRPr="0010238F">
        <w:rPr>
          <w:rFonts w:ascii="ＭＳ 明朝" w:eastAsia="ＭＳ 明朝" w:hAnsi="ＭＳ 明朝" w:hint="eastAsia"/>
          <w:sz w:val="22"/>
          <w:szCs w:val="24"/>
        </w:rPr>
        <w:t>～</w:t>
      </w:r>
      <w:r w:rsidR="00E2747B" w:rsidRPr="0010238F">
        <w:rPr>
          <w:rFonts w:ascii="ＭＳ 明朝" w:eastAsia="ＭＳ 明朝" w:hAnsi="ＭＳ 明朝" w:hint="eastAsia"/>
          <w:sz w:val="22"/>
          <w:szCs w:val="24"/>
        </w:rPr>
        <w:t>令和４年度</w:t>
      </w:r>
      <w:r w:rsidR="001C3AD8" w:rsidRPr="0010238F">
        <w:rPr>
          <w:rFonts w:ascii="ＭＳ 明朝" w:eastAsia="ＭＳ 明朝" w:hAnsi="ＭＳ 明朝" w:hint="eastAsia"/>
          <w:sz w:val="22"/>
          <w:szCs w:val="24"/>
        </w:rPr>
        <w:t>）の受託実績のうち、主なものを最大５件まで</w:t>
      </w:r>
      <w:r w:rsidR="005976FB" w:rsidRPr="0010238F">
        <w:rPr>
          <w:rFonts w:ascii="ＭＳ 明朝" w:eastAsia="ＭＳ 明朝" w:hAnsi="ＭＳ 明朝" w:hint="eastAsia"/>
          <w:sz w:val="22"/>
          <w:szCs w:val="24"/>
        </w:rPr>
        <w:t>記入</w:t>
      </w:r>
      <w:r w:rsidR="003B3E4F" w:rsidRPr="0010238F">
        <w:rPr>
          <w:rFonts w:ascii="ＭＳ 明朝" w:eastAsia="ＭＳ 明朝" w:hAnsi="ＭＳ 明朝" w:hint="eastAsia"/>
          <w:sz w:val="22"/>
          <w:szCs w:val="24"/>
        </w:rPr>
        <w:t>すること</w:t>
      </w:r>
      <w:r w:rsidR="005976FB" w:rsidRPr="0010238F">
        <w:rPr>
          <w:rFonts w:ascii="ＭＳ 明朝" w:eastAsia="ＭＳ 明朝" w:hAnsi="ＭＳ 明朝" w:hint="eastAsia"/>
          <w:sz w:val="22"/>
          <w:szCs w:val="24"/>
        </w:rPr>
        <w:t>。</w:t>
      </w:r>
    </w:p>
    <w:p w:rsidR="00362713" w:rsidRPr="00DE016F" w:rsidRDefault="0010238F" w:rsidP="00DE016F">
      <w:pPr>
        <w:ind w:left="251" w:rightChars="-118" w:right="-284" w:hangingChars="100" w:hanging="251"/>
        <w:rPr>
          <w:rFonts w:ascii="ＭＳ 明朝" w:eastAsia="ＭＳ 明朝" w:hAnsi="ＭＳ 明朝" w:hint="eastAsia"/>
          <w:sz w:val="22"/>
          <w:szCs w:val="24"/>
        </w:rPr>
      </w:pPr>
      <w:r w:rsidRPr="0010238F">
        <w:rPr>
          <w:rFonts w:ascii="ＭＳ 明朝" w:eastAsia="ＭＳ 明朝" w:hAnsi="ＭＳ 明朝" w:hint="eastAsia"/>
          <w:sz w:val="22"/>
          <w:szCs w:val="24"/>
        </w:rPr>
        <w:t>※</w:t>
      </w:r>
      <w:r w:rsidR="00805F26">
        <w:rPr>
          <w:rFonts w:ascii="ＭＳ 明朝" w:eastAsia="ＭＳ 明朝" w:hAnsi="ＭＳ 明朝" w:hint="eastAsia"/>
          <w:sz w:val="22"/>
          <w:szCs w:val="24"/>
        </w:rPr>
        <w:t>令和４年度の寄附実績については令和４年４月１日から令和４年１</w:t>
      </w:r>
      <w:r w:rsidR="008B5EC3" w:rsidRPr="0010238F">
        <w:rPr>
          <w:rFonts w:ascii="ＭＳ 明朝" w:eastAsia="ＭＳ 明朝" w:hAnsi="ＭＳ 明朝" w:hint="eastAsia"/>
          <w:sz w:val="22"/>
          <w:szCs w:val="24"/>
        </w:rPr>
        <w:t>月</w:t>
      </w:r>
      <w:r w:rsidR="00805F26">
        <w:rPr>
          <w:rFonts w:ascii="ＭＳ 明朝" w:eastAsia="ＭＳ 明朝" w:hAnsi="ＭＳ 明朝" w:hint="eastAsia"/>
          <w:sz w:val="22"/>
          <w:szCs w:val="24"/>
        </w:rPr>
        <w:t>３１</w:t>
      </w:r>
      <w:r w:rsidR="008B5EC3" w:rsidRPr="0010238F">
        <w:rPr>
          <w:rFonts w:ascii="ＭＳ 明朝" w:eastAsia="ＭＳ 明朝" w:hAnsi="ＭＳ 明朝" w:hint="eastAsia"/>
          <w:sz w:val="22"/>
          <w:szCs w:val="24"/>
        </w:rPr>
        <w:t>日までに受付けた寄附実績を記入すること。</w:t>
      </w:r>
      <w:bookmarkStart w:id="0" w:name="_GoBack"/>
      <w:bookmarkEnd w:id="0"/>
    </w:p>
    <w:sectPr w:rsidR="00362713" w:rsidRPr="00DE016F" w:rsidSect="003F3ED3">
      <w:pgSz w:w="11906" w:h="16838" w:code="9"/>
      <w:pgMar w:top="1418" w:right="1134" w:bottom="1134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26" w:rsidRDefault="00805F26" w:rsidP="00374D69">
      <w:r>
        <w:separator/>
      </w:r>
    </w:p>
  </w:endnote>
  <w:endnote w:type="continuationSeparator" w:id="0">
    <w:p w:rsidR="00805F26" w:rsidRDefault="00805F26" w:rsidP="0037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26" w:rsidRDefault="00805F26" w:rsidP="00374D69">
      <w:r>
        <w:separator/>
      </w:r>
    </w:p>
  </w:footnote>
  <w:footnote w:type="continuationSeparator" w:id="0">
    <w:p w:rsidR="00805F26" w:rsidRDefault="00805F26" w:rsidP="0037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D3"/>
    <w:rsid w:val="00076496"/>
    <w:rsid w:val="00080F0C"/>
    <w:rsid w:val="000A25B9"/>
    <w:rsid w:val="000D1942"/>
    <w:rsid w:val="0010238F"/>
    <w:rsid w:val="001043F4"/>
    <w:rsid w:val="001054C3"/>
    <w:rsid w:val="00167915"/>
    <w:rsid w:val="00185C15"/>
    <w:rsid w:val="001864B6"/>
    <w:rsid w:val="00195B1C"/>
    <w:rsid w:val="001B4BD4"/>
    <w:rsid w:val="001C3AD8"/>
    <w:rsid w:val="001D515A"/>
    <w:rsid w:val="00235B7B"/>
    <w:rsid w:val="00255422"/>
    <w:rsid w:val="00264401"/>
    <w:rsid w:val="002C3B05"/>
    <w:rsid w:val="002D2444"/>
    <w:rsid w:val="002E2233"/>
    <w:rsid w:val="0033696B"/>
    <w:rsid w:val="00362713"/>
    <w:rsid w:val="00374D69"/>
    <w:rsid w:val="003B3E4F"/>
    <w:rsid w:val="003F3ED3"/>
    <w:rsid w:val="004040EF"/>
    <w:rsid w:val="005455FF"/>
    <w:rsid w:val="0059055F"/>
    <w:rsid w:val="005942CD"/>
    <w:rsid w:val="005976FB"/>
    <w:rsid w:val="005C2985"/>
    <w:rsid w:val="005D718B"/>
    <w:rsid w:val="005E5266"/>
    <w:rsid w:val="006C287A"/>
    <w:rsid w:val="00737305"/>
    <w:rsid w:val="007A6986"/>
    <w:rsid w:val="007B073C"/>
    <w:rsid w:val="007D39E1"/>
    <w:rsid w:val="00805F26"/>
    <w:rsid w:val="0083243D"/>
    <w:rsid w:val="00835FFD"/>
    <w:rsid w:val="00864C27"/>
    <w:rsid w:val="008B2645"/>
    <w:rsid w:val="008B5EC3"/>
    <w:rsid w:val="008C082C"/>
    <w:rsid w:val="008E199F"/>
    <w:rsid w:val="008F7762"/>
    <w:rsid w:val="0096068C"/>
    <w:rsid w:val="009A3729"/>
    <w:rsid w:val="009E140E"/>
    <w:rsid w:val="00A27127"/>
    <w:rsid w:val="00A63F1F"/>
    <w:rsid w:val="00AB54A8"/>
    <w:rsid w:val="00B54CED"/>
    <w:rsid w:val="00C048A6"/>
    <w:rsid w:val="00C678AD"/>
    <w:rsid w:val="00CF092F"/>
    <w:rsid w:val="00DE016F"/>
    <w:rsid w:val="00DE3513"/>
    <w:rsid w:val="00E2747B"/>
    <w:rsid w:val="00E6483B"/>
    <w:rsid w:val="00EC48F5"/>
    <w:rsid w:val="00F22465"/>
    <w:rsid w:val="00F24BC0"/>
    <w:rsid w:val="00F354C7"/>
    <w:rsid w:val="00F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B812F8"/>
  <w15:chartTrackingRefBased/>
  <w15:docId w15:val="{2EEAA2A5-F046-4013-BA99-27B439C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305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354C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354C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354C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354C7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8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4D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4D69"/>
  </w:style>
  <w:style w:type="paragraph" w:styleId="ad">
    <w:name w:val="footer"/>
    <w:basedOn w:val="a"/>
    <w:link w:val="ae"/>
    <w:uiPriority w:val="99"/>
    <w:unhideWhenUsed/>
    <w:rsid w:val="00374D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90DA4A51</Template>
  <TotalTime>466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 理文</dc:creator>
  <cp:keywords/>
  <dc:description/>
  <cp:lastModifiedBy>徳丸 裕祐</cp:lastModifiedBy>
  <cp:revision>24</cp:revision>
  <cp:lastPrinted>2023-02-07T03:02:00Z</cp:lastPrinted>
  <dcterms:created xsi:type="dcterms:W3CDTF">2020-02-17T00:20:00Z</dcterms:created>
  <dcterms:modified xsi:type="dcterms:W3CDTF">2023-02-09T06:13:00Z</dcterms:modified>
</cp:coreProperties>
</file>