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8C" w:rsidRPr="00034B29" w:rsidRDefault="00A8522E" w:rsidP="009C1F8C">
      <w:pPr>
        <w:rPr>
          <w:sz w:val="18"/>
          <w:szCs w:val="18"/>
        </w:rPr>
      </w:pPr>
      <w:r w:rsidRPr="00424EB5">
        <w:rPr>
          <w:rFonts w:hint="eastAsia"/>
          <w:sz w:val="18"/>
          <w:szCs w:val="18"/>
        </w:rPr>
        <w:t>様式第1号（第4条関係）</w:t>
      </w:r>
      <w:r w:rsidR="009C1F8C"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9C1F8C" w:rsidRPr="00C64207">
        <w:rPr>
          <w:rFonts w:hint="eastAsia"/>
          <w:sz w:val="18"/>
          <w:szCs w:val="18"/>
        </w:rPr>
        <w:t>新規</w:t>
      </w:r>
      <w:r w:rsidR="009C1F8C" w:rsidRPr="00034B29">
        <w:rPr>
          <w:rFonts w:hint="eastAsia"/>
          <w:sz w:val="18"/>
          <w:szCs w:val="18"/>
        </w:rPr>
        <w:t xml:space="preserve">　・　継続</w:t>
      </w:r>
    </w:p>
    <w:p w:rsidR="009E5E59" w:rsidRPr="00A8522E" w:rsidRDefault="009E5E59" w:rsidP="009E5E59"/>
    <w:p w:rsidR="009E5E59" w:rsidRPr="00034B29" w:rsidRDefault="009E5E59" w:rsidP="009E5E59">
      <w:pPr>
        <w:jc w:val="center"/>
        <w:rPr>
          <w:b/>
          <w:sz w:val="28"/>
          <w:szCs w:val="28"/>
        </w:rPr>
      </w:pPr>
      <w:r w:rsidRPr="00034B29">
        <w:rPr>
          <w:rFonts w:hint="eastAsia"/>
          <w:b/>
          <w:sz w:val="28"/>
          <w:szCs w:val="28"/>
        </w:rPr>
        <w:t>介護保険特別給付紙おむつ等購入費支給申請書</w:t>
      </w:r>
    </w:p>
    <w:p w:rsidR="009E5E59" w:rsidRDefault="009E5E59" w:rsidP="009E5E59"/>
    <w:p w:rsidR="009E5E59" w:rsidRDefault="009E5E59" w:rsidP="009E5E5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E5E59" w:rsidRDefault="009E5E59" w:rsidP="009E5E59">
      <w:r>
        <w:rPr>
          <w:rFonts w:hint="eastAsia"/>
        </w:rPr>
        <w:t xml:space="preserve">　　(あて先)山鹿市長</w:t>
      </w:r>
    </w:p>
    <w:p w:rsidR="009E5E59" w:rsidRDefault="009E5E59" w:rsidP="009E5E59"/>
    <w:p w:rsidR="009E5E59" w:rsidRPr="00177DFC" w:rsidRDefault="009E5E59" w:rsidP="0061765D">
      <w:pPr>
        <w:ind w:right="840"/>
        <w:jc w:val="right"/>
        <w:rPr>
          <w:rFonts w:ascii="ＭＳ ゴシック" w:eastAsia="ＭＳ ゴシック" w:hAnsi="ＭＳ ゴシック"/>
        </w:rPr>
      </w:pPr>
      <w:r w:rsidRPr="00177DFC">
        <w:rPr>
          <w:rFonts w:ascii="ＭＳ ゴシック" w:eastAsia="ＭＳ ゴシック" w:hAnsi="ＭＳ ゴシック" w:hint="eastAsia"/>
        </w:rPr>
        <w:t>申請者</w:t>
      </w:r>
      <w:r w:rsidR="00177DFC" w:rsidRPr="00177DFC">
        <w:rPr>
          <w:rFonts w:ascii="ＭＳ ゴシック" w:eastAsia="ＭＳ ゴシック" w:hAnsi="ＭＳ ゴシック" w:hint="eastAsia"/>
        </w:rPr>
        <w:t xml:space="preserve">　　　</w:t>
      </w:r>
      <w:r w:rsidRPr="00177DFC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9E5E59" w:rsidRPr="00177DFC" w:rsidRDefault="00177DFC" w:rsidP="00177DFC">
      <w:pPr>
        <w:ind w:right="56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  <w:r w:rsidR="009E5E59" w:rsidRPr="00177DFC">
        <w:rPr>
          <w:rFonts w:ascii="ＭＳ ゴシック" w:eastAsia="ＭＳ ゴシック" w:hAnsi="ＭＳ ゴシック" w:hint="eastAsia"/>
        </w:rPr>
        <w:t xml:space="preserve">　　</w:t>
      </w:r>
      <w:r w:rsidR="009C1F8C">
        <w:rPr>
          <w:rFonts w:ascii="ＭＳ ゴシック" w:eastAsia="ＭＳ ゴシック" w:hAnsi="ＭＳ ゴシック" w:hint="eastAsia"/>
        </w:rPr>
        <w:t xml:space="preserve">　</w:t>
      </w:r>
      <w:r w:rsidR="009E5E59" w:rsidRPr="00177DFC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61765D" w:rsidRPr="00177DFC" w:rsidRDefault="0061765D" w:rsidP="009E5E59">
      <w:pPr>
        <w:ind w:right="420"/>
        <w:jc w:val="right"/>
        <w:rPr>
          <w:rFonts w:ascii="ＭＳ ゴシック" w:eastAsia="ＭＳ ゴシック" w:hAnsi="ＭＳ ゴシック"/>
        </w:rPr>
      </w:pPr>
    </w:p>
    <w:p w:rsidR="009E5E59" w:rsidRPr="00177DFC" w:rsidRDefault="00177DFC" w:rsidP="00C64207">
      <w:pPr>
        <w:ind w:right="35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氏名</w:t>
      </w:r>
      <w:r w:rsidR="009E5E59" w:rsidRPr="00177DFC">
        <w:rPr>
          <w:rFonts w:ascii="ＭＳ ゴシック" w:eastAsia="ＭＳ ゴシック" w:hAnsi="ＭＳ ゴシック" w:hint="eastAsia"/>
        </w:rPr>
        <w:t xml:space="preserve">　　</w:t>
      </w:r>
      <w:r w:rsidR="009C1F8C">
        <w:rPr>
          <w:rFonts w:ascii="ＭＳ ゴシック" w:eastAsia="ＭＳ ゴシック" w:hAnsi="ＭＳ ゴシック" w:hint="eastAsia"/>
        </w:rPr>
        <w:t xml:space="preserve">　</w:t>
      </w:r>
      <w:r w:rsidR="009E5E59" w:rsidRPr="00177DFC">
        <w:rPr>
          <w:rFonts w:ascii="ＭＳ ゴシック" w:eastAsia="ＭＳ ゴシック" w:hAnsi="ＭＳ ゴシック" w:hint="eastAsia"/>
        </w:rPr>
        <w:t xml:space="preserve">　　　　　</w:t>
      </w:r>
      <w:r w:rsidR="0061765D" w:rsidRPr="00177DFC">
        <w:rPr>
          <w:rFonts w:ascii="ＭＳ ゴシック" w:eastAsia="ＭＳ ゴシック" w:hAnsi="ＭＳ ゴシック" w:hint="eastAsia"/>
        </w:rPr>
        <w:t xml:space="preserve">　</w:t>
      </w:r>
      <w:r w:rsidR="009E5E59" w:rsidRPr="00177DFC">
        <w:rPr>
          <w:rFonts w:ascii="ＭＳ ゴシック" w:eastAsia="ＭＳ ゴシック" w:hAnsi="ＭＳ ゴシック" w:hint="eastAsia"/>
        </w:rPr>
        <w:t xml:space="preserve">　</w:t>
      </w:r>
      <w:r w:rsidR="0061765D" w:rsidRPr="00177DFC">
        <w:rPr>
          <w:rFonts w:ascii="ＭＳ ゴシック" w:eastAsia="ＭＳ ゴシック" w:hAnsi="ＭＳ ゴシック" w:hint="eastAsia"/>
        </w:rPr>
        <w:t xml:space="preserve">　</w:t>
      </w:r>
      <w:r w:rsidR="009E5E59" w:rsidRPr="00177DFC">
        <w:rPr>
          <w:rFonts w:ascii="ＭＳ ゴシック" w:eastAsia="ＭＳ ゴシック" w:hAnsi="ＭＳ ゴシック" w:hint="eastAsia"/>
        </w:rPr>
        <w:t xml:space="preserve">　　</w:t>
      </w:r>
    </w:p>
    <w:p w:rsidR="009E5E59" w:rsidRDefault="00177DFC" w:rsidP="00177DFC">
      <w:pPr>
        <w:tabs>
          <w:tab w:val="left" w:pos="5175"/>
        </w:tabs>
        <w:rPr>
          <w:rFonts w:ascii="ＭＳ ゴシック" w:eastAsia="ＭＳ ゴシック" w:hAnsi="ＭＳ ゴシック"/>
        </w:rPr>
      </w:pPr>
      <w:r w:rsidRPr="00177DFC">
        <w:rPr>
          <w:rFonts w:ascii="ＭＳ ゴシック" w:eastAsia="ＭＳ ゴシック" w:hAnsi="ＭＳ ゴシック"/>
        </w:rPr>
        <w:tab/>
      </w:r>
      <w:r w:rsidRPr="00177DFC">
        <w:rPr>
          <w:rFonts w:ascii="ＭＳ ゴシック" w:eastAsia="ＭＳ ゴシック" w:hAnsi="ＭＳ ゴシック" w:hint="eastAsia"/>
        </w:rPr>
        <w:t>（</w:t>
      </w:r>
      <w:r w:rsidRPr="00034B29">
        <w:rPr>
          <w:rFonts w:hAnsi="ＭＳ 明朝" w:hint="eastAsia"/>
          <w:sz w:val="18"/>
          <w:szCs w:val="18"/>
        </w:rPr>
        <w:t xml:space="preserve">続柄　　　　　　　　　</w:t>
      </w:r>
      <w:r w:rsidRPr="00177DFC">
        <w:rPr>
          <w:rFonts w:ascii="ＭＳ ゴシック" w:eastAsia="ＭＳ ゴシック" w:hAnsi="ＭＳ ゴシック" w:hint="eastAsia"/>
        </w:rPr>
        <w:t>）</w:t>
      </w:r>
    </w:p>
    <w:p w:rsidR="00034B29" w:rsidRPr="00177DFC" w:rsidRDefault="00034B29" w:rsidP="00177DFC">
      <w:pPr>
        <w:tabs>
          <w:tab w:val="left" w:pos="5175"/>
        </w:tabs>
        <w:rPr>
          <w:rFonts w:ascii="ＭＳ ゴシック" w:eastAsia="ＭＳ ゴシック" w:hAnsi="ＭＳ ゴシック"/>
        </w:rPr>
      </w:pPr>
    </w:p>
    <w:p w:rsidR="009E5E59" w:rsidRPr="00177DFC" w:rsidRDefault="009E5E59" w:rsidP="009E5E59">
      <w:pPr>
        <w:spacing w:after="120"/>
        <w:rPr>
          <w:rFonts w:hAnsi="ＭＳ 明朝"/>
        </w:rPr>
      </w:pPr>
      <w:r w:rsidRPr="00177DFC">
        <w:rPr>
          <w:rFonts w:ascii="ＭＳ ゴシック" w:eastAsia="ＭＳ ゴシック" w:hAnsi="ＭＳ ゴシック" w:hint="eastAsia"/>
        </w:rPr>
        <w:t xml:space="preserve">　</w:t>
      </w:r>
      <w:r w:rsidRPr="00177DFC">
        <w:rPr>
          <w:rFonts w:hAnsi="ＭＳ 明朝" w:hint="eastAsia"/>
        </w:rPr>
        <w:t>山鹿市介護保険条例に規定する特別給付(紙おむつ等)の支給を受けたいので、次のとおり申請します。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408"/>
        <w:gridCol w:w="408"/>
        <w:gridCol w:w="408"/>
        <w:gridCol w:w="166"/>
        <w:gridCol w:w="242"/>
        <w:gridCol w:w="408"/>
        <w:gridCol w:w="408"/>
        <w:gridCol w:w="440"/>
        <w:gridCol w:w="408"/>
        <w:gridCol w:w="421"/>
        <w:gridCol w:w="174"/>
        <w:gridCol w:w="246"/>
        <w:gridCol w:w="840"/>
        <w:gridCol w:w="313"/>
        <w:gridCol w:w="1521"/>
      </w:tblGrid>
      <w:tr w:rsidR="009E5E59" w:rsidRPr="00177DFC" w:rsidTr="009C1F8C">
        <w:trPr>
          <w:trHeight w:val="490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408" w:type="dxa"/>
            <w:tcBorders>
              <w:top w:val="single" w:sz="12" w:space="0" w:color="auto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1521" w:type="dxa"/>
            <w:tcBorders>
              <w:top w:val="single" w:sz="12" w:space="0" w:color="auto"/>
              <w:right w:val="single" w:sz="12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E5E59" w:rsidRPr="00177DFC" w:rsidTr="009C1F8C">
        <w:trPr>
          <w:trHeight w:val="305"/>
        </w:trPr>
        <w:tc>
          <w:tcPr>
            <w:tcW w:w="1836" w:type="dxa"/>
            <w:vMerge w:val="restart"/>
            <w:tcBorders>
              <w:left w:val="single" w:sz="12" w:space="0" w:color="auto"/>
            </w:tcBorders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6811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9E5E59" w:rsidRPr="00177DFC" w:rsidTr="009C1F8C">
        <w:trPr>
          <w:trHeight w:val="525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1" w:type="dxa"/>
            <w:gridSpan w:val="15"/>
            <w:tcBorders>
              <w:top w:val="dashed" w:sz="4" w:space="0" w:color="auto"/>
              <w:right w:val="single" w:sz="12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C0B8F" w:rsidRPr="00177DFC" w:rsidTr="009C1F8C">
        <w:trPr>
          <w:trHeight w:val="730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61765D" w:rsidRPr="00177DFC" w:rsidRDefault="00BC0B8F" w:rsidP="0061765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811" w:type="dxa"/>
            <w:gridSpan w:val="15"/>
            <w:tcBorders>
              <w:right w:val="single" w:sz="12" w:space="0" w:color="auto"/>
            </w:tcBorders>
          </w:tcPr>
          <w:p w:rsidR="00BC0B8F" w:rsidRPr="00177DFC" w:rsidRDefault="00BC0B8F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E5E59" w:rsidRPr="00177DFC" w:rsidTr="009C1F8C">
        <w:trPr>
          <w:trHeight w:val="954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CD2836" w:rsidRDefault="009E5E59" w:rsidP="00CD283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居宅サービス</w:t>
            </w:r>
          </w:p>
          <w:p w:rsidR="009E5E59" w:rsidRPr="00177DFC" w:rsidRDefault="00140E66" w:rsidP="00CD283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計画作成事業者</w:t>
            </w:r>
          </w:p>
        </w:tc>
        <w:tc>
          <w:tcPr>
            <w:tcW w:w="6811" w:type="dxa"/>
            <w:gridSpan w:val="15"/>
            <w:tcBorders>
              <w:right w:val="single" w:sz="12" w:space="0" w:color="auto"/>
            </w:tcBorders>
            <w:vAlign w:val="bottom"/>
          </w:tcPr>
          <w:p w:rsidR="009E5E59" w:rsidRPr="00C918AD" w:rsidRDefault="009E5E59" w:rsidP="00A8522E">
            <w:pPr>
              <w:jc w:val="left"/>
              <w:rPr>
                <w:rFonts w:hAnsi="ＭＳ 明朝"/>
                <w:sz w:val="20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8522E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A8522E" w:rsidRPr="00C918AD">
              <w:rPr>
                <w:rFonts w:hAnsi="ＭＳ 明朝" w:hint="eastAsia"/>
                <w:sz w:val="20"/>
                <w:u w:val="single"/>
              </w:rPr>
              <w:t xml:space="preserve">担当CM　　　</w:t>
            </w:r>
            <w:r w:rsidR="00C918AD">
              <w:rPr>
                <w:rFonts w:hAnsi="ＭＳ 明朝" w:hint="eastAsia"/>
                <w:sz w:val="20"/>
              </w:rPr>
              <w:t xml:space="preserve">　</w:t>
            </w:r>
            <w:r w:rsidR="0061765D" w:rsidRPr="00C918AD">
              <w:rPr>
                <w:rFonts w:hAnsi="ＭＳ 明朝" w:hint="eastAsia"/>
                <w:sz w:val="20"/>
              </w:rPr>
              <w:t>電話　　　　-</w:t>
            </w:r>
          </w:p>
        </w:tc>
      </w:tr>
      <w:tr w:rsidR="00CE7BEE" w:rsidRPr="00177DFC" w:rsidTr="009C1F8C">
        <w:trPr>
          <w:trHeight w:val="755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CE7BEE" w:rsidRPr="00177DFC" w:rsidRDefault="00CE7BEE" w:rsidP="00B77A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介護保険</w:t>
            </w:r>
          </w:p>
          <w:p w:rsidR="00CE7BEE" w:rsidRPr="00177DFC" w:rsidRDefault="00CE7BEE" w:rsidP="00B77A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認定年月日</w:t>
            </w:r>
          </w:p>
        </w:tc>
        <w:tc>
          <w:tcPr>
            <w:tcW w:w="6811" w:type="dxa"/>
            <w:gridSpan w:val="15"/>
            <w:tcBorders>
              <w:right w:val="single" w:sz="12" w:space="0" w:color="auto"/>
            </w:tcBorders>
            <w:vAlign w:val="center"/>
          </w:tcPr>
          <w:p w:rsidR="00CE7BEE" w:rsidRPr="00A8522E" w:rsidRDefault="00CE7BEE" w:rsidP="00CE7BEE">
            <w:pPr>
              <w:rPr>
                <w:rFonts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77DF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E5E59" w:rsidRPr="00177DFC" w:rsidTr="009C1F8C">
        <w:trPr>
          <w:trHeight w:val="755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B77A03" w:rsidRPr="00177DFC" w:rsidRDefault="00B77A03" w:rsidP="00A852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介護</w:t>
            </w:r>
            <w:r w:rsidR="0061765D" w:rsidRPr="00177DFC">
              <w:rPr>
                <w:rFonts w:ascii="ＭＳ ゴシック" w:eastAsia="ＭＳ ゴシック" w:hAnsi="ＭＳ ゴシック" w:hint="eastAsia"/>
              </w:rPr>
              <w:t>保険</w:t>
            </w:r>
            <w:r w:rsidRPr="00177DFC">
              <w:rPr>
                <w:rFonts w:ascii="ＭＳ ゴシック" w:eastAsia="ＭＳ ゴシック" w:hAnsi="ＭＳ ゴシック" w:hint="eastAsia"/>
              </w:rPr>
              <w:t>認定</w:t>
            </w:r>
          </w:p>
          <w:p w:rsidR="00B77A03" w:rsidRPr="00177DFC" w:rsidRDefault="00B77A03" w:rsidP="00A852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有効期限</w:t>
            </w:r>
          </w:p>
        </w:tc>
        <w:tc>
          <w:tcPr>
            <w:tcW w:w="6811" w:type="dxa"/>
            <w:gridSpan w:val="15"/>
            <w:tcBorders>
              <w:right w:val="single" w:sz="12" w:space="0" w:color="auto"/>
            </w:tcBorders>
            <w:vAlign w:val="center"/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　　　　　年　　月　　日　～　　　　年　　月　　日</w:t>
            </w:r>
          </w:p>
        </w:tc>
      </w:tr>
      <w:tr w:rsidR="009E5E59" w:rsidRPr="00177DFC" w:rsidTr="009C1F8C">
        <w:trPr>
          <w:trHeight w:val="590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9E5E59" w:rsidRPr="00177DFC" w:rsidRDefault="00BF4833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A8522E">
              <w:rPr>
                <w:rFonts w:ascii="ＭＳ ゴシック" w:eastAsia="ＭＳ ゴシック" w:hAnsi="ＭＳ ゴシック" w:hint="eastAsia"/>
              </w:rPr>
              <w:t>者</w:t>
            </w:r>
            <w:r w:rsidR="009E5E59" w:rsidRPr="00177DFC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390" w:type="dxa"/>
            <w:gridSpan w:val="4"/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01" w:type="dxa"/>
            <w:gridSpan w:val="7"/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86" w:type="dxa"/>
            <w:gridSpan w:val="2"/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1834" w:type="dxa"/>
            <w:gridSpan w:val="2"/>
            <w:tcBorders>
              <w:right w:val="single" w:sz="12" w:space="0" w:color="auto"/>
            </w:tcBorders>
          </w:tcPr>
          <w:p w:rsidR="009E5E59" w:rsidRPr="00177DFC" w:rsidRDefault="009E5E59" w:rsidP="009E5E59">
            <w:pPr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E5E59" w:rsidRPr="00177DFC" w:rsidTr="009C1F8C">
        <w:trPr>
          <w:trHeight w:val="494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E59" w:rsidRPr="00177DFC" w:rsidRDefault="009E5E59" w:rsidP="009E5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77DF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811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61765D" w:rsidRPr="00177DFC" w:rsidRDefault="0061765D" w:rsidP="009E5E5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8522E" w:rsidRDefault="00A8522E" w:rsidP="00A35B0F"/>
    <w:tbl>
      <w:tblPr>
        <w:tblW w:w="86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2"/>
        <w:gridCol w:w="1256"/>
        <w:gridCol w:w="1257"/>
        <w:gridCol w:w="1119"/>
        <w:gridCol w:w="1119"/>
        <w:gridCol w:w="1256"/>
        <w:gridCol w:w="2058"/>
      </w:tblGrid>
      <w:tr w:rsidR="009E04D4" w:rsidRPr="00FB57E4" w:rsidTr="00C2649F">
        <w:tc>
          <w:tcPr>
            <w:tcW w:w="456" w:type="dxa"/>
            <w:vMerge w:val="restart"/>
            <w:shd w:val="clear" w:color="auto" w:fill="auto"/>
            <w:textDirection w:val="tbRlV"/>
          </w:tcPr>
          <w:p w:rsidR="009E04D4" w:rsidRPr="00FB57E4" w:rsidRDefault="009E04D4" w:rsidP="00C2649F">
            <w:pPr>
              <w:adjustRightInd w:val="0"/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市記入欄</w:t>
            </w:r>
          </w:p>
        </w:tc>
        <w:tc>
          <w:tcPr>
            <w:tcW w:w="1276" w:type="dxa"/>
            <w:shd w:val="clear" w:color="auto" w:fill="auto"/>
          </w:tcPr>
          <w:p w:rsidR="009E04D4" w:rsidRPr="00FB57E4" w:rsidRDefault="009E04D4" w:rsidP="00347C68">
            <w:pPr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認定確認</w:t>
            </w:r>
          </w:p>
        </w:tc>
        <w:tc>
          <w:tcPr>
            <w:tcW w:w="1276" w:type="dxa"/>
            <w:shd w:val="clear" w:color="auto" w:fill="auto"/>
          </w:tcPr>
          <w:p w:rsidR="009E04D4" w:rsidRPr="00FB57E4" w:rsidRDefault="009E04D4" w:rsidP="00347C68">
            <w:pPr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介護保険料</w:t>
            </w:r>
          </w:p>
        </w:tc>
        <w:tc>
          <w:tcPr>
            <w:tcW w:w="1134" w:type="dxa"/>
            <w:shd w:val="clear" w:color="auto" w:fill="auto"/>
          </w:tcPr>
          <w:p w:rsidR="009E04D4" w:rsidRPr="00FB57E4" w:rsidRDefault="009E04D4" w:rsidP="00347C68">
            <w:pPr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在宅</w:t>
            </w:r>
          </w:p>
        </w:tc>
        <w:tc>
          <w:tcPr>
            <w:tcW w:w="1134" w:type="dxa"/>
            <w:shd w:val="clear" w:color="auto" w:fill="auto"/>
          </w:tcPr>
          <w:p w:rsidR="009E04D4" w:rsidRPr="00FB57E4" w:rsidRDefault="009E04D4" w:rsidP="009E04D4">
            <w:pPr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受給者証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</w:tcPr>
          <w:p w:rsidR="009E04D4" w:rsidRPr="00FB57E4" w:rsidRDefault="009E04D4" w:rsidP="009E04D4">
            <w:pPr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送付先</w:t>
            </w:r>
          </w:p>
        </w:tc>
        <w:tc>
          <w:tcPr>
            <w:tcW w:w="2095" w:type="dxa"/>
            <w:tcBorders>
              <w:left w:val="single" w:sz="2" w:space="0" w:color="auto"/>
            </w:tcBorders>
            <w:shd w:val="clear" w:color="auto" w:fill="auto"/>
          </w:tcPr>
          <w:p w:rsidR="009E04D4" w:rsidRPr="00FB57E4" w:rsidRDefault="009E04D4" w:rsidP="009E04D4">
            <w:pPr>
              <w:jc w:val="center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決定通知・発送番号</w:t>
            </w:r>
          </w:p>
        </w:tc>
      </w:tr>
      <w:tr w:rsidR="009E04D4" w:rsidRPr="00FB57E4" w:rsidTr="00C2649F">
        <w:trPr>
          <w:trHeight w:val="1071"/>
        </w:trPr>
        <w:tc>
          <w:tcPr>
            <w:tcW w:w="456" w:type="dxa"/>
            <w:vMerge/>
            <w:shd w:val="clear" w:color="auto" w:fill="auto"/>
          </w:tcPr>
          <w:p w:rsidR="009E04D4" w:rsidRPr="00FB57E4" w:rsidRDefault="009E04D4" w:rsidP="00A35B0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E04D4" w:rsidRPr="00FB57E4" w:rsidRDefault="009E04D4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(介護3以上)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04D4" w:rsidRPr="00FB57E4" w:rsidRDefault="009E04D4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（滞納なし）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649F" w:rsidRPr="00FB57E4" w:rsidRDefault="00C2649F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（</w:t>
            </w:r>
            <w:r w:rsidR="00CF740C">
              <w:rPr>
                <w:rFonts w:hint="eastAsia"/>
                <w:sz w:val="12"/>
                <w:szCs w:val="12"/>
              </w:rPr>
              <w:t>有料H</w:t>
            </w:r>
            <w:r w:rsidRPr="00FB57E4">
              <w:rPr>
                <w:rFonts w:hint="eastAsia"/>
                <w:sz w:val="12"/>
                <w:szCs w:val="12"/>
              </w:rPr>
              <w:t>・GH）</w:t>
            </w:r>
          </w:p>
          <w:p w:rsidR="009E04D4" w:rsidRPr="00FB57E4" w:rsidRDefault="009E04D4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（退院予定）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04D4" w:rsidRPr="00FB57E4" w:rsidRDefault="009E04D4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（手渡し済）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2DE5" w:rsidRPr="00FB57E4" w:rsidRDefault="00822DE5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(</w:t>
            </w:r>
            <w:r w:rsidR="009E04D4" w:rsidRPr="00FB57E4">
              <w:rPr>
                <w:rFonts w:hint="eastAsia"/>
                <w:sz w:val="12"/>
                <w:szCs w:val="12"/>
              </w:rPr>
              <w:t>自宅へ</w:t>
            </w:r>
            <w:r w:rsidRPr="00FB57E4">
              <w:rPr>
                <w:rFonts w:hint="eastAsia"/>
                <w:sz w:val="12"/>
                <w:szCs w:val="12"/>
              </w:rPr>
              <w:t>)</w:t>
            </w:r>
          </w:p>
          <w:p w:rsidR="009E04D4" w:rsidRPr="00FB57E4" w:rsidRDefault="00822DE5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(</w:t>
            </w:r>
            <w:r w:rsidR="009E04D4" w:rsidRPr="00FB57E4">
              <w:rPr>
                <w:rFonts w:hint="eastAsia"/>
                <w:sz w:val="12"/>
                <w:szCs w:val="12"/>
              </w:rPr>
              <w:t>送付先へ</w:t>
            </w:r>
            <w:r w:rsidRPr="00FB57E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095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9E04D4" w:rsidRPr="00FB57E4" w:rsidRDefault="009E04D4" w:rsidP="00FB57E4">
            <w:pPr>
              <w:snapToGrid w:val="0"/>
              <w:spacing w:line="140" w:lineRule="atLeast"/>
              <w:rPr>
                <w:sz w:val="12"/>
                <w:szCs w:val="12"/>
              </w:rPr>
            </w:pPr>
            <w:r w:rsidRPr="00FB57E4">
              <w:rPr>
                <w:rFonts w:hint="eastAsia"/>
                <w:sz w:val="12"/>
                <w:szCs w:val="12"/>
              </w:rPr>
              <w:t>（本庁記入）</w:t>
            </w:r>
          </w:p>
        </w:tc>
      </w:tr>
    </w:tbl>
    <w:p w:rsidR="00B318BE" w:rsidRPr="009E04D4" w:rsidRDefault="00DB20B9" w:rsidP="00A35B0F">
      <w:pPr>
        <w:rPr>
          <w:sz w:val="18"/>
          <w:szCs w:val="18"/>
        </w:rPr>
      </w:pPr>
      <w:r w:rsidRPr="009E04D4">
        <w:rPr>
          <w:rFonts w:hint="eastAsia"/>
          <w:sz w:val="18"/>
          <w:szCs w:val="18"/>
        </w:rPr>
        <w:t>送付先　〒</w:t>
      </w:r>
    </w:p>
    <w:sectPr w:rsidR="00B318BE" w:rsidRPr="009E04D4" w:rsidSect="009C1F8C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9F" w:rsidRDefault="00C2649F" w:rsidP="0061765D">
      <w:r>
        <w:separator/>
      </w:r>
    </w:p>
  </w:endnote>
  <w:endnote w:type="continuationSeparator" w:id="0">
    <w:p w:rsidR="00C2649F" w:rsidRDefault="00C2649F" w:rsidP="0061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9F" w:rsidRDefault="00C2649F" w:rsidP="0061765D">
      <w:r>
        <w:separator/>
      </w:r>
    </w:p>
  </w:footnote>
  <w:footnote w:type="continuationSeparator" w:id="0">
    <w:p w:rsidR="00C2649F" w:rsidRDefault="00C2649F" w:rsidP="0061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BFE"/>
    <w:multiLevelType w:val="hybridMultilevel"/>
    <w:tmpl w:val="BBD8FE62"/>
    <w:lvl w:ilvl="0" w:tplc="7312152C">
      <w:numFmt w:val="bullet"/>
      <w:lvlText w:val="▽"/>
      <w:lvlJc w:val="left"/>
      <w:pPr>
        <w:ind w:left="772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45" w:hanging="420"/>
      </w:pPr>
      <w:rPr>
        <w:rFonts w:ascii="Wingdings" w:hAnsi="Wingdings" w:hint="default"/>
      </w:rPr>
    </w:lvl>
  </w:abstractNum>
  <w:abstractNum w:abstractNumId="1" w15:restartNumberingAfterBreak="0">
    <w:nsid w:val="48860540"/>
    <w:multiLevelType w:val="hybridMultilevel"/>
    <w:tmpl w:val="0602FC94"/>
    <w:lvl w:ilvl="0" w:tplc="8E3C27B0">
      <w:numFmt w:val="bullet"/>
      <w:lvlText w:val="▽"/>
      <w:lvlJc w:val="left"/>
      <w:pPr>
        <w:ind w:left="7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9"/>
    <w:rsid w:val="0000578F"/>
    <w:rsid w:val="00022768"/>
    <w:rsid w:val="00034B29"/>
    <w:rsid w:val="00140E66"/>
    <w:rsid w:val="00177DFC"/>
    <w:rsid w:val="001937A5"/>
    <w:rsid w:val="001A6697"/>
    <w:rsid w:val="001B7FAE"/>
    <w:rsid w:val="0026591F"/>
    <w:rsid w:val="00270132"/>
    <w:rsid w:val="00283CE0"/>
    <w:rsid w:val="00347C68"/>
    <w:rsid w:val="00353ABE"/>
    <w:rsid w:val="003960EB"/>
    <w:rsid w:val="003B2E73"/>
    <w:rsid w:val="00424EB5"/>
    <w:rsid w:val="00435FBE"/>
    <w:rsid w:val="00531D58"/>
    <w:rsid w:val="00580F50"/>
    <w:rsid w:val="005C6855"/>
    <w:rsid w:val="0061765D"/>
    <w:rsid w:val="00711B6E"/>
    <w:rsid w:val="00717AEA"/>
    <w:rsid w:val="00765CA3"/>
    <w:rsid w:val="00822DE5"/>
    <w:rsid w:val="00844A02"/>
    <w:rsid w:val="00927616"/>
    <w:rsid w:val="009713DD"/>
    <w:rsid w:val="009C1F8C"/>
    <w:rsid w:val="009E04D4"/>
    <w:rsid w:val="009E5E59"/>
    <w:rsid w:val="00A01FB6"/>
    <w:rsid w:val="00A33A85"/>
    <w:rsid w:val="00A33D78"/>
    <w:rsid w:val="00A35B0F"/>
    <w:rsid w:val="00A8522E"/>
    <w:rsid w:val="00A91B78"/>
    <w:rsid w:val="00B318BE"/>
    <w:rsid w:val="00B77A03"/>
    <w:rsid w:val="00BC0B8F"/>
    <w:rsid w:val="00BF4833"/>
    <w:rsid w:val="00C21BB2"/>
    <w:rsid w:val="00C2649F"/>
    <w:rsid w:val="00C27053"/>
    <w:rsid w:val="00C44478"/>
    <w:rsid w:val="00C61FB5"/>
    <w:rsid w:val="00C64207"/>
    <w:rsid w:val="00C918AD"/>
    <w:rsid w:val="00CD2836"/>
    <w:rsid w:val="00CE7BEE"/>
    <w:rsid w:val="00CF740C"/>
    <w:rsid w:val="00DB20B9"/>
    <w:rsid w:val="00E133D5"/>
    <w:rsid w:val="00E53DF1"/>
    <w:rsid w:val="00E616EA"/>
    <w:rsid w:val="00E65355"/>
    <w:rsid w:val="00EA081C"/>
    <w:rsid w:val="00EA3A18"/>
    <w:rsid w:val="00EF7738"/>
    <w:rsid w:val="00F25583"/>
    <w:rsid w:val="00F450C8"/>
    <w:rsid w:val="00FB57E4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4ED02"/>
  <w15:chartTrackingRefBased/>
  <w15:docId w15:val="{5672A4EE-7F76-4AED-8F9A-13CBE926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447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3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7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765D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617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765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07CA-58CD-4E1F-A9ED-9F558B6A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400FD067</Template>
  <TotalTime>58</TotalTime>
  <Pages>1</Pages>
  <Words>278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竹田 等</dc:creator>
  <cp:keywords/>
  <dc:description/>
  <cp:lastModifiedBy>桑畑 遥乃</cp:lastModifiedBy>
  <cp:revision>29</cp:revision>
  <cp:lastPrinted>2020-09-09T07:39:00Z</cp:lastPrinted>
  <dcterms:created xsi:type="dcterms:W3CDTF">2020-08-19T00:57:00Z</dcterms:created>
  <dcterms:modified xsi:type="dcterms:W3CDTF">2022-03-23T01:46:00Z</dcterms:modified>
</cp:coreProperties>
</file>