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86" w:rsidRDefault="007C1786">
      <w:r>
        <w:rPr>
          <w:rFonts w:hint="eastAsia"/>
        </w:rPr>
        <w:t>様式第</w:t>
      </w:r>
      <w:r>
        <w:t>15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832FEE" w:rsidRDefault="00832FEE"/>
    <w:p w:rsidR="007C1786" w:rsidRDefault="007C1786" w:rsidP="00832FEE">
      <w:pPr>
        <w:jc w:val="center"/>
        <w:rPr>
          <w:rFonts w:hint="eastAsia"/>
        </w:rPr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"/>
        <w:gridCol w:w="180"/>
        <w:gridCol w:w="3045"/>
        <w:gridCol w:w="840"/>
        <w:gridCol w:w="283"/>
        <w:gridCol w:w="137"/>
        <w:gridCol w:w="8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</w:tblGrid>
      <w:tr w:rsidR="00E600B6" w:rsidTr="00E600B6">
        <w:trPr>
          <w:cantSplit/>
          <w:trHeight w:val="280"/>
        </w:trPr>
        <w:tc>
          <w:tcPr>
            <w:tcW w:w="15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600B6" w:rsidRDefault="00E600B6">
            <w:pPr>
              <w:spacing w:before="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E600B6" w:rsidRDefault="00E600B6">
            <w:pPr>
              <w:spacing w:line="240" w:lineRule="exact"/>
              <w:rPr>
                <w:rFonts w:ascii="‚l‚r –¾’©"/>
              </w:rPr>
            </w:pPr>
          </w:p>
          <w:p w:rsidR="00E600B6" w:rsidRDefault="00E600B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600B6" w:rsidRDefault="00E600B6" w:rsidP="00E600B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E600B6" w:rsidTr="00E600B6">
        <w:trPr>
          <w:cantSplit/>
          <w:trHeight w:val="280"/>
        </w:trPr>
        <w:tc>
          <w:tcPr>
            <w:tcW w:w="150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3225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5"/>
            <w:vMerge/>
            <w:tcBorders>
              <w:bottom w:val="nil"/>
            </w:tcBorders>
            <w:vAlign w:val="center"/>
          </w:tcPr>
          <w:p w:rsidR="00E600B6" w:rsidRDefault="00E600B6" w:rsidP="00E600B6">
            <w:pPr>
              <w:jc w:val="distribute"/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224" w:type="dxa"/>
            <w:vMerge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</w:tr>
      <w:tr w:rsidR="00E600B6" w:rsidTr="00E600B6">
        <w:trPr>
          <w:cantSplit/>
          <w:trHeight w:val="560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3225" w:type="dxa"/>
            <w:gridSpan w:val="2"/>
            <w:vMerge/>
            <w:tcBorders>
              <w:bottom w:val="nil"/>
            </w:tcBorders>
            <w:vAlign w:val="center"/>
          </w:tcPr>
          <w:p w:rsidR="00E600B6" w:rsidRDefault="00E600B6">
            <w:pPr>
              <w:rPr>
                <w:rFonts w:ascii="‚l‚r –¾’©"/>
              </w:rPr>
            </w:pPr>
          </w:p>
        </w:tc>
        <w:tc>
          <w:tcPr>
            <w:tcW w:w="112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E600B6" w:rsidRDefault="00E600B6" w:rsidP="00E600B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3" w:type="dxa"/>
            <w:gridSpan w:val="2"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4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E600B6" w:rsidRDefault="00E600B6" w:rsidP="00E600B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7C1786">
        <w:trPr>
          <w:cantSplit/>
          <w:trHeight w:val="500"/>
        </w:trPr>
        <w:tc>
          <w:tcPr>
            <w:tcW w:w="150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5" w:type="dxa"/>
            <w:gridSpan w:val="2"/>
            <w:tcBorders>
              <w:bottom w:val="nil"/>
            </w:tcBorders>
            <w:vAlign w:val="center"/>
          </w:tcPr>
          <w:p w:rsidR="007C1786" w:rsidRDefault="007C178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60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7C1786" w:rsidRDefault="007C178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C1786">
        <w:trPr>
          <w:cantSplit/>
          <w:trHeight w:val="640"/>
        </w:trPr>
        <w:tc>
          <w:tcPr>
            <w:tcW w:w="150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25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  <w:p w:rsidR="007C1786" w:rsidRDefault="007C1786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7C1786">
        <w:trPr>
          <w:cantSplit/>
          <w:trHeight w:val="640"/>
        </w:trPr>
        <w:tc>
          <w:tcPr>
            <w:tcW w:w="150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025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7C1786" w:rsidRDefault="007C1786">
            <w:pPr>
              <w:spacing w:before="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7C1786">
        <w:trPr>
          <w:cantSplit/>
          <w:trHeight w:val="460"/>
        </w:trPr>
        <w:tc>
          <w:tcPr>
            <w:tcW w:w="15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225" w:type="dxa"/>
            <w:gridSpan w:val="2"/>
            <w:vMerge w:val="restart"/>
            <w:tcBorders>
              <w:bottom w:val="nil"/>
            </w:tcBorders>
            <w:vAlign w:val="center"/>
          </w:tcPr>
          <w:p w:rsidR="007C1786" w:rsidRDefault="007C1786">
            <w:pPr>
              <w:spacing w:line="240" w:lineRule="exact"/>
            </w:pPr>
            <w:r>
              <w:rPr>
                <w:rFonts w:hint="eastAsia"/>
              </w:rPr>
              <w:t>□手すりの取り付け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7C1786" w:rsidRDefault="007C1786">
            <w:pPr>
              <w:spacing w:line="240" w:lineRule="exact"/>
            </w:pPr>
            <w:r>
              <w:rPr>
                <w:rFonts w:hint="eastAsia"/>
              </w:rPr>
              <w:t>□段差の解消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7C1786" w:rsidRDefault="007C1786">
            <w:pPr>
              <w:spacing w:line="240" w:lineRule="exact"/>
            </w:pPr>
            <w:r>
              <w:rPr>
                <w:rFonts w:hint="eastAsia"/>
              </w:rPr>
              <w:t>□引き戸等への扉の取替え</w:t>
            </w:r>
          </w:p>
          <w:p w:rsidR="007C1786" w:rsidRDefault="007C178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7C1786" w:rsidRDefault="007C1786">
            <w:pPr>
              <w:spacing w:line="240" w:lineRule="exact"/>
            </w:pPr>
            <w:r>
              <w:rPr>
                <w:rFonts w:hint="eastAsia"/>
              </w:rPr>
              <w:t>□洋式便器等への便器の取替え</w:t>
            </w:r>
          </w:p>
          <w:p w:rsidR="007C1786" w:rsidRDefault="007C1786">
            <w:pPr>
              <w:spacing w:line="240" w:lineRule="exact"/>
            </w:pPr>
            <w:r>
              <w:rPr>
                <w:rFonts w:hint="eastAsia"/>
              </w:rPr>
              <w:t>□滑りの防止及び移動の円滑化のための床材の変更</w:t>
            </w:r>
          </w:p>
          <w:p w:rsidR="007C1786" w:rsidRDefault="007C1786">
            <w:pPr>
              <w:spacing w:line="24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1260" w:type="dxa"/>
            <w:gridSpan w:val="3"/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2540" w:type="dxa"/>
            <w:gridSpan w:val="12"/>
            <w:tcBorders>
              <w:right w:val="single" w:sz="12" w:space="0" w:color="auto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1786">
        <w:trPr>
          <w:cantSplit/>
          <w:trHeight w:val="460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225" w:type="dxa"/>
            <w:gridSpan w:val="2"/>
            <w:vMerge/>
            <w:tcBorders>
              <w:bottom w:val="nil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2540" w:type="dxa"/>
            <w:gridSpan w:val="12"/>
            <w:tcBorders>
              <w:right w:val="single" w:sz="12" w:space="0" w:color="auto"/>
            </w:tcBorders>
            <w:vAlign w:val="center"/>
          </w:tcPr>
          <w:p w:rsidR="007C1786" w:rsidRDefault="007C178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1786">
        <w:trPr>
          <w:cantSplit/>
          <w:trHeight w:val="460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225" w:type="dxa"/>
            <w:gridSpan w:val="2"/>
            <w:vMerge/>
            <w:tcBorders>
              <w:bottom w:val="nil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1786" w:rsidRDefault="007C1786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540" w:type="dxa"/>
            <w:gridSpan w:val="12"/>
            <w:tcBorders>
              <w:right w:val="single" w:sz="12" w:space="0" w:color="auto"/>
            </w:tcBorders>
            <w:vAlign w:val="center"/>
          </w:tcPr>
          <w:p w:rsidR="007C1786" w:rsidRDefault="007C178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1786">
        <w:trPr>
          <w:cantSplit/>
          <w:trHeight w:val="460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225" w:type="dxa"/>
            <w:gridSpan w:val="2"/>
            <w:vMerge/>
            <w:tcBorders>
              <w:bottom w:val="nil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7C1786" w:rsidRDefault="007C1786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改修費用</w:t>
            </w:r>
          </w:p>
        </w:tc>
        <w:tc>
          <w:tcPr>
            <w:tcW w:w="2540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7C1786" w:rsidRDefault="007C178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7C1786">
        <w:trPr>
          <w:cantSplit/>
          <w:trHeight w:val="640"/>
        </w:trPr>
        <w:tc>
          <w:tcPr>
            <w:tcW w:w="150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C1786" w:rsidRDefault="007C178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7025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□領収書　　　　　　　　　　　□工事費内訳書</w:t>
            </w:r>
          </w:p>
          <w:p w:rsidR="007C1786" w:rsidRDefault="007C178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□工事後写真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写真の中の日付が入っているもの</w:t>
            </w:r>
            <w:r>
              <w:rPr>
                <w:rFonts w:ascii="‚l‚r –¾’©"/>
              </w:rPr>
              <w:t>)</w:t>
            </w:r>
          </w:p>
          <w:p w:rsidR="007C1786" w:rsidRDefault="007C178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□委任状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口座名義人が被保険者と異なる場合</w:t>
            </w:r>
            <w:r>
              <w:rPr>
                <w:rFonts w:ascii="‚l‚r –¾’©"/>
              </w:rPr>
              <w:t>)</w:t>
            </w:r>
          </w:p>
          <w:p w:rsidR="007C1786" w:rsidRDefault="007C178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□住宅改修工事完了確認書</w:t>
            </w:r>
          </w:p>
        </w:tc>
      </w:tr>
      <w:tr w:rsidR="007C1786">
        <w:trPr>
          <w:cantSplit/>
          <w:trHeight w:val="1179"/>
        </w:trPr>
        <w:tc>
          <w:tcPr>
            <w:tcW w:w="8525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山鹿市長</w:t>
            </w:r>
          </w:p>
          <w:p w:rsidR="007C1786" w:rsidRDefault="007C178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:rsidR="007C1786" w:rsidRDefault="007C178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C1786">
        <w:trPr>
          <w:cantSplit/>
          <w:trHeight w:val="343"/>
        </w:trPr>
        <w:tc>
          <w:tcPr>
            <w:tcW w:w="14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C1786" w:rsidRDefault="007C178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7055" w:type="dxa"/>
            <w:gridSpan w:val="1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C1786" w:rsidRDefault="007C1786">
            <w:pPr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832FEE" w:rsidRDefault="00832FEE">
            <w:pPr>
              <w:rPr>
                <w:rFonts w:hint="eastAsia"/>
                <w:noProof/>
              </w:rPr>
            </w:pPr>
            <w:bookmarkStart w:id="0" w:name="_GoBack"/>
            <w:bookmarkEnd w:id="0"/>
          </w:p>
          <w:p w:rsidR="007C1786" w:rsidRDefault="007C1786" w:rsidP="00832FEE">
            <w:pPr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</w:t>
            </w:r>
            <w:r w:rsidR="00832FE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電話番号</w:t>
            </w:r>
          </w:p>
        </w:tc>
      </w:tr>
      <w:tr w:rsidR="007C1786">
        <w:trPr>
          <w:cantSplit/>
          <w:trHeight w:val="483"/>
        </w:trPr>
        <w:tc>
          <w:tcPr>
            <w:tcW w:w="16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C1786" w:rsidRDefault="007C1786">
            <w:pPr>
              <w:jc w:val="center"/>
            </w:pPr>
            <w:r>
              <w:rPr>
                <w:rFonts w:hint="eastAsia"/>
              </w:rPr>
              <w:t>申請提出者</w:t>
            </w:r>
          </w:p>
          <w:p w:rsidR="007C1786" w:rsidRDefault="007C1786">
            <w:pPr>
              <w:jc w:val="center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代行事業者名</w:t>
            </w:r>
            <w:r>
              <w:t>)</w:t>
            </w:r>
          </w:p>
        </w:tc>
        <w:tc>
          <w:tcPr>
            <w:tcW w:w="388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C1786" w:rsidRDefault="007C178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96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1786" w:rsidRDefault="007C1786">
            <w:r>
              <w:rPr>
                <w:rFonts w:hint="eastAsia"/>
              </w:rPr>
              <w:t>連絡先電話</w:t>
            </w:r>
          </w:p>
        </w:tc>
      </w:tr>
    </w:tbl>
    <w:p w:rsidR="007C1786" w:rsidRDefault="007C1786">
      <w:pPr>
        <w:rPr>
          <w:snapToGrid w:val="0"/>
        </w:rPr>
      </w:pPr>
    </w:p>
    <w:p w:rsidR="007C1786" w:rsidRDefault="007C1786">
      <w:pPr>
        <w:rPr>
          <w:snapToGrid w:val="0"/>
        </w:rPr>
      </w:pPr>
      <w:r>
        <w:rPr>
          <w:rFonts w:hint="eastAsia"/>
          <w:snapToGrid w:val="0"/>
        </w:rPr>
        <w:t>居宅介護</w:t>
      </w:r>
      <w:r>
        <w:rPr>
          <w:snapToGrid w:val="0"/>
        </w:rPr>
        <w:t>(</w:t>
      </w:r>
      <w:r>
        <w:rPr>
          <w:rFonts w:hint="eastAsia"/>
          <w:snapToGrid w:val="0"/>
        </w:rPr>
        <w:t>介護予防</w:t>
      </w:r>
      <w:r>
        <w:rPr>
          <w:snapToGrid w:val="0"/>
        </w:rPr>
        <w:t>)</w:t>
      </w:r>
      <w:r>
        <w:rPr>
          <w:rFonts w:hint="eastAsia"/>
          <w:snapToGrid w:val="0"/>
        </w:rPr>
        <w:t>住宅改修費を下記の口座に振り込んでください。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645"/>
        <w:gridCol w:w="646"/>
        <w:gridCol w:w="11"/>
        <w:gridCol w:w="218"/>
        <w:gridCol w:w="388"/>
        <w:gridCol w:w="28"/>
        <w:gridCol w:w="361"/>
        <w:gridCol w:w="285"/>
        <w:gridCol w:w="104"/>
        <w:gridCol w:w="389"/>
        <w:gridCol w:w="139"/>
        <w:gridCol w:w="250"/>
        <w:gridCol w:w="382"/>
        <w:gridCol w:w="7"/>
        <w:gridCol w:w="389"/>
        <w:gridCol w:w="236"/>
        <w:gridCol w:w="153"/>
        <w:gridCol w:w="389"/>
        <w:gridCol w:w="389"/>
        <w:gridCol w:w="221"/>
        <w:gridCol w:w="168"/>
        <w:gridCol w:w="72"/>
        <w:gridCol w:w="220"/>
        <w:gridCol w:w="97"/>
        <w:gridCol w:w="121"/>
        <w:gridCol w:w="218"/>
        <w:gridCol w:w="50"/>
        <w:gridCol w:w="168"/>
        <w:gridCol w:w="221"/>
        <w:gridCol w:w="228"/>
      </w:tblGrid>
      <w:tr w:rsidR="007C1786">
        <w:trPr>
          <w:cantSplit/>
          <w:trHeight w:val="460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786" w:rsidRDefault="007C1786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口座振</w:t>
            </w:r>
            <w:r>
              <w:rPr>
                <w:rFonts w:hint="eastAsia"/>
                <w:snapToGrid w:val="0"/>
              </w:rPr>
              <w:t>替依頼欄</w:t>
            </w:r>
          </w:p>
        </w:tc>
        <w:tc>
          <w:tcPr>
            <w:tcW w:w="2582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7C1786" w:rsidRDefault="007C1786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銀</w:t>
            </w:r>
            <w:r>
              <w:rPr>
                <w:rFonts w:hint="eastAsia"/>
                <w:snapToGrid w:val="0"/>
              </w:rPr>
              <w:t>行</w:t>
            </w:r>
          </w:p>
          <w:p w:rsidR="007C1786" w:rsidRDefault="007C1786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:rsidR="007C1786" w:rsidRDefault="007C1786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  <w:p w:rsidR="007C1786" w:rsidRDefault="007C1786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農</w:t>
            </w:r>
            <w:r>
              <w:rPr>
                <w:rFonts w:ascii="?l?r ??fc" w:hint="eastAsia"/>
                <w:snapToGrid w:val="0"/>
              </w:rPr>
              <w:t>協</w:t>
            </w:r>
          </w:p>
          <w:p w:rsidR="007C1786" w:rsidRDefault="007C1786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労働金庫</w:t>
            </w:r>
          </w:p>
        </w:tc>
        <w:tc>
          <w:tcPr>
            <w:tcW w:w="1896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7C1786" w:rsidRDefault="007C1786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7C1786" w:rsidRDefault="007C178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  <w:p w:rsidR="007C1786" w:rsidRDefault="007C1786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支所</w:t>
            </w:r>
          </w:p>
          <w:p w:rsidR="007C1786" w:rsidRDefault="007C1786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出張所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</w:tcBorders>
            <w:vAlign w:val="center"/>
          </w:tcPr>
          <w:p w:rsidR="007C1786" w:rsidRDefault="007C178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種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56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1786" w:rsidRDefault="007C178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口座番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7C1786">
        <w:trPr>
          <w:cantSplit/>
          <w:trHeight w:val="540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82" w:type="dxa"/>
            <w:gridSpan w:val="8"/>
            <w:vMerge/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6" w:type="dxa"/>
            <w:gridSpan w:val="8"/>
            <w:vMerge/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152" w:type="dxa"/>
            <w:gridSpan w:val="4"/>
            <w:vMerge w:val="restart"/>
            <w:vAlign w:val="center"/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普通預金</w:t>
            </w:r>
          </w:p>
          <w:p w:rsidR="007C1786" w:rsidRDefault="007C1786">
            <w:pPr>
              <w:snapToGrid w:val="0"/>
              <w:spacing w:line="36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当座預金</w:t>
            </w:r>
          </w:p>
          <w:p w:rsidR="007C1786" w:rsidRDefault="007C1786">
            <w:pPr>
              <w:snapToGrid w:val="0"/>
              <w:spacing w:line="36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40" w:type="dxa"/>
            <w:gridSpan w:val="2"/>
            <w:vMerge w:val="restart"/>
            <w:tcBorders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7C1786">
        <w:trPr>
          <w:cantSplit/>
          <w:trHeight w:val="340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82" w:type="dxa"/>
            <w:gridSpan w:val="8"/>
            <w:tcBorders>
              <w:bottom w:val="nil"/>
            </w:tcBorders>
            <w:vAlign w:val="center"/>
          </w:tcPr>
          <w:p w:rsidR="007C1786" w:rsidRDefault="007C178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金融機関コー</w:t>
            </w:r>
            <w:r>
              <w:rPr>
                <w:rFonts w:hint="eastAsia"/>
                <w:snapToGrid w:val="0"/>
              </w:rPr>
              <w:t>ド</w:t>
            </w:r>
          </w:p>
        </w:tc>
        <w:tc>
          <w:tcPr>
            <w:tcW w:w="1896" w:type="dxa"/>
            <w:gridSpan w:val="8"/>
            <w:tcBorders>
              <w:bottom w:val="nil"/>
            </w:tcBorders>
            <w:vAlign w:val="center"/>
          </w:tcPr>
          <w:p w:rsidR="007C1786" w:rsidRDefault="007C178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店舗コー</w:t>
            </w:r>
            <w:r>
              <w:rPr>
                <w:rFonts w:hint="eastAsia"/>
                <w:snapToGrid w:val="0"/>
              </w:rPr>
              <w:t>ド</w:t>
            </w:r>
          </w:p>
        </w:tc>
        <w:tc>
          <w:tcPr>
            <w:tcW w:w="1152" w:type="dxa"/>
            <w:gridSpan w:val="4"/>
            <w:vMerge/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gridSpan w:val="2"/>
            <w:vMerge/>
            <w:tcBorders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C1786">
        <w:trPr>
          <w:cantSplit/>
          <w:trHeight w:val="340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45" w:type="dxa"/>
            <w:tcBorders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4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45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left w:val="dashed" w:sz="4" w:space="0" w:color="auto"/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32" w:type="dxa"/>
            <w:gridSpan w:val="3"/>
            <w:tcBorders>
              <w:left w:val="nil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32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32" w:type="dxa"/>
            <w:gridSpan w:val="3"/>
            <w:tcBorders>
              <w:left w:val="dashed" w:sz="4" w:space="0" w:color="auto"/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152" w:type="dxa"/>
            <w:gridSpan w:val="4"/>
            <w:vMerge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C1786">
        <w:trPr>
          <w:cantSplit/>
          <w:trHeight w:hRule="exact" w:val="40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7C1786" w:rsidRDefault="007C1786">
            <w:pPr>
              <w:snapToGrid w:val="0"/>
              <w:ind w:left="-57" w:right="-57"/>
              <w:rPr>
                <w:rFonts w:ascii="?l?r ??fc"/>
                <w:snapToGrid w:val="0"/>
                <w:spacing w:val="-6"/>
              </w:rPr>
            </w:pPr>
            <w:r>
              <w:rPr>
                <w:rFonts w:ascii="?l?r ??fc" w:hint="eastAsia"/>
                <w:snapToGrid w:val="0"/>
                <w:spacing w:val="-6"/>
              </w:rPr>
              <w:t>ゆうちょ銀行</w:t>
            </w:r>
          </w:p>
        </w:tc>
        <w:tc>
          <w:tcPr>
            <w:tcW w:w="218" w:type="dxa"/>
            <w:vMerge w:val="restart"/>
            <w:tcBorders>
              <w:right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5445" w:type="dxa"/>
            <w:gridSpan w:val="25"/>
            <w:tcBorders>
              <w:left w:val="nil"/>
              <w:right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left w:val="nil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7C1786">
        <w:trPr>
          <w:cantSplit/>
          <w:trHeight w:val="432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C1786" w:rsidRDefault="007C1786">
            <w:pPr>
              <w:snapToGrid w:val="0"/>
              <w:ind w:left="-57" w:right="-57"/>
              <w:rPr>
                <w:rFonts w:ascii="?l?r ??fc"/>
                <w:snapToGrid w:val="0"/>
                <w:spacing w:val="-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88" w:type="dxa"/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7C1786" w:rsidRDefault="007C178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―</w:t>
            </w:r>
          </w:p>
        </w:tc>
        <w:tc>
          <w:tcPr>
            <w:tcW w:w="389" w:type="dxa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3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3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nil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C1786">
        <w:trPr>
          <w:cantSplit/>
          <w:trHeight w:hRule="exact" w:val="40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vMerge/>
            <w:tcBorders>
              <w:right w:val="nil"/>
            </w:tcBorders>
            <w:vAlign w:val="center"/>
          </w:tcPr>
          <w:p w:rsidR="007C1786" w:rsidRDefault="007C1786">
            <w:pPr>
              <w:snapToGrid w:val="0"/>
              <w:ind w:left="-57" w:right="-57"/>
              <w:rPr>
                <w:rFonts w:ascii="?l?r ??fc"/>
                <w:snapToGrid w:val="0"/>
                <w:spacing w:val="-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5445" w:type="dxa"/>
            <w:gridSpan w:val="25"/>
            <w:tcBorders>
              <w:left w:val="nil"/>
              <w:right w:val="nil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nil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C1786">
        <w:trPr>
          <w:cantSplit/>
          <w:trHeight w:val="300"/>
        </w:trPr>
        <w:tc>
          <w:tcPr>
            <w:tcW w:w="1330" w:type="dxa"/>
            <w:vMerge/>
            <w:tcBorders>
              <w:top w:val="nil"/>
              <w:lef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  <w:vAlign w:val="center"/>
          </w:tcPr>
          <w:p w:rsidR="007C1786" w:rsidRDefault="007C1786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8" w:type="dxa"/>
            <w:gridSpan w:val="27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7C1786">
        <w:trPr>
          <w:cantSplit/>
          <w:trHeight w:val="635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7C1786" w:rsidRDefault="007C178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888" w:type="dxa"/>
            <w:gridSpan w:val="2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C1786" w:rsidRDefault="007C178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</w:tbl>
    <w:p w:rsidR="007C1786" w:rsidRDefault="007C1786">
      <w:pPr>
        <w:rPr>
          <w:snapToGrid w:val="0"/>
        </w:rPr>
      </w:pPr>
    </w:p>
    <w:sectPr w:rsidR="007C1786" w:rsidSect="00832FEE">
      <w:footerReference w:type="even" r:id="rId7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86" w:rsidRDefault="007C1786" w:rsidP="00B9305C">
      <w:r>
        <w:separator/>
      </w:r>
    </w:p>
  </w:endnote>
  <w:endnote w:type="continuationSeparator" w:id="0">
    <w:p w:rsidR="007C1786" w:rsidRDefault="007C1786" w:rsidP="00B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86" w:rsidRDefault="007C17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786" w:rsidRDefault="007C17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86" w:rsidRDefault="007C1786" w:rsidP="00B9305C">
      <w:r>
        <w:separator/>
      </w:r>
    </w:p>
  </w:footnote>
  <w:footnote w:type="continuationSeparator" w:id="0">
    <w:p w:rsidR="007C1786" w:rsidRDefault="007C1786" w:rsidP="00B9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ACDD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F6C9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101C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6278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A024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7C86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024E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BC75B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C58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9A4B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86"/>
    <w:rsid w:val="00097588"/>
    <w:rsid w:val="005F3845"/>
    <w:rsid w:val="007C1786"/>
    <w:rsid w:val="00832FEE"/>
    <w:rsid w:val="00B9305C"/>
    <w:rsid w:val="00E600B6"/>
    <w:rsid w:val="00E752E4"/>
    <w:rsid w:val="00E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66DDB"/>
  <w14:defaultImageDpi w14:val="0"/>
  <w15:docId w15:val="{A3F670EB-6C75-42EF-BF74-E2D36F98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665376AF</Template>
  <TotalTime>3</TotalTime>
  <Pages>1</Pages>
  <Words>458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 北斗</dc:creator>
  <cp:keywords/>
  <dc:description/>
  <cp:lastModifiedBy>富田 香代子</cp:lastModifiedBy>
  <cp:revision>4</cp:revision>
  <cp:lastPrinted>2001-10-05T07:32:00Z</cp:lastPrinted>
  <dcterms:created xsi:type="dcterms:W3CDTF">2019-11-13T23:43:00Z</dcterms:created>
  <dcterms:modified xsi:type="dcterms:W3CDTF">2022-03-30T10:01:00Z</dcterms:modified>
</cp:coreProperties>
</file>