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C7A" w:rsidRPr="00F65C7A" w:rsidRDefault="00F65C7A" w:rsidP="00F65C7A">
      <w:pPr>
        <w:jc w:val="center"/>
        <w:rPr>
          <w:sz w:val="22"/>
        </w:rPr>
      </w:pPr>
      <w:bookmarkStart w:id="0" w:name="_GoBack"/>
      <w:bookmarkEnd w:id="0"/>
      <w:r w:rsidRPr="00F65C7A">
        <w:rPr>
          <w:rFonts w:hint="eastAsia"/>
          <w:sz w:val="22"/>
        </w:rPr>
        <w:t>農地法第３条の３の規定による届出書</w:t>
      </w:r>
    </w:p>
    <w:p w:rsidR="00F65C7A" w:rsidRPr="00F65C7A" w:rsidRDefault="00F65C7A" w:rsidP="00F65C7A">
      <w:pPr>
        <w:rPr>
          <w:sz w:val="22"/>
        </w:rPr>
      </w:pPr>
    </w:p>
    <w:p w:rsidR="00F65C7A" w:rsidRPr="00F65C7A" w:rsidRDefault="00F65C7A" w:rsidP="00F65C7A">
      <w:pPr>
        <w:jc w:val="right"/>
        <w:rPr>
          <w:sz w:val="22"/>
        </w:rPr>
      </w:pPr>
      <w:r w:rsidRPr="00F65C7A">
        <w:rPr>
          <w:rFonts w:hint="eastAsia"/>
          <w:sz w:val="22"/>
        </w:rPr>
        <w:t xml:space="preserve">　　　年　　　月　　　日</w:t>
      </w:r>
    </w:p>
    <w:p w:rsidR="00F65C7A" w:rsidRPr="00F65C7A" w:rsidRDefault="00F65C7A" w:rsidP="00F65C7A">
      <w:pPr>
        <w:rPr>
          <w:sz w:val="22"/>
        </w:rPr>
      </w:pPr>
    </w:p>
    <w:p w:rsidR="00F65C7A" w:rsidRPr="00F65C7A" w:rsidRDefault="00F65C7A" w:rsidP="00F65C7A">
      <w:pPr>
        <w:rPr>
          <w:sz w:val="22"/>
        </w:rPr>
      </w:pPr>
      <w:r w:rsidRPr="00F65C7A">
        <w:rPr>
          <w:rFonts w:hint="eastAsia"/>
          <w:sz w:val="22"/>
        </w:rPr>
        <w:t xml:space="preserve">　山鹿市農業委員会会長　様</w:t>
      </w:r>
    </w:p>
    <w:p w:rsidR="00F65C7A" w:rsidRPr="00F65C7A" w:rsidRDefault="00F65C7A" w:rsidP="00F65C7A">
      <w:pPr>
        <w:rPr>
          <w:sz w:val="22"/>
        </w:rPr>
      </w:pPr>
    </w:p>
    <w:p w:rsidR="00F65C7A" w:rsidRPr="00F65C7A" w:rsidRDefault="00F65C7A" w:rsidP="00F65C7A">
      <w:pPr>
        <w:ind w:firstLineChars="2600" w:firstLine="5720"/>
        <w:rPr>
          <w:sz w:val="22"/>
        </w:rPr>
      </w:pPr>
      <w:r w:rsidRPr="00F65C7A">
        <w:rPr>
          <w:rFonts w:hint="eastAsia"/>
          <w:sz w:val="22"/>
        </w:rPr>
        <w:t>住所</w:t>
      </w:r>
    </w:p>
    <w:p w:rsidR="00F65C7A" w:rsidRPr="00F65C7A" w:rsidRDefault="00F65C7A" w:rsidP="00F65C7A">
      <w:pPr>
        <w:rPr>
          <w:sz w:val="22"/>
        </w:rPr>
      </w:pPr>
    </w:p>
    <w:p w:rsidR="00F65C7A" w:rsidRPr="00F65C7A" w:rsidRDefault="00B85FCB" w:rsidP="00F65C7A">
      <w:pPr>
        <w:ind w:firstLineChars="2600" w:firstLine="5720"/>
        <w:rPr>
          <w:sz w:val="22"/>
        </w:rPr>
      </w:pPr>
      <w:r>
        <w:rPr>
          <w:rFonts w:hint="eastAsia"/>
          <w:sz w:val="22"/>
        </w:rPr>
        <w:t xml:space="preserve">氏名　　　　　　　　　　　　　</w:t>
      </w:r>
    </w:p>
    <w:p w:rsidR="00F65C7A" w:rsidRPr="00F65C7A" w:rsidRDefault="00F65C7A" w:rsidP="00F65C7A">
      <w:pPr>
        <w:rPr>
          <w:sz w:val="22"/>
        </w:rPr>
      </w:pPr>
    </w:p>
    <w:p w:rsidR="00F65C7A" w:rsidRPr="00F65C7A" w:rsidRDefault="00F65C7A" w:rsidP="00F65C7A">
      <w:pPr>
        <w:rPr>
          <w:sz w:val="22"/>
        </w:rPr>
      </w:pPr>
      <w:r w:rsidRPr="00F65C7A">
        <w:rPr>
          <w:rFonts w:hint="eastAsia"/>
          <w:sz w:val="22"/>
        </w:rPr>
        <w:t xml:space="preserve">　下記農地（採草放牧地）について、相続により所有権を取得したので、農地法第３条の３の規定により届け出ます。</w:t>
      </w:r>
    </w:p>
    <w:p w:rsidR="00F65C7A" w:rsidRPr="00F65C7A" w:rsidRDefault="00F65C7A" w:rsidP="00F65C7A">
      <w:pPr>
        <w:rPr>
          <w:sz w:val="22"/>
        </w:rPr>
      </w:pPr>
    </w:p>
    <w:p w:rsidR="00F65C7A" w:rsidRPr="00F65C7A" w:rsidRDefault="00F65C7A" w:rsidP="00F65C7A">
      <w:pPr>
        <w:jc w:val="center"/>
        <w:rPr>
          <w:sz w:val="22"/>
        </w:rPr>
      </w:pPr>
      <w:r w:rsidRPr="00F65C7A">
        <w:rPr>
          <w:rFonts w:hint="eastAsia"/>
          <w:sz w:val="22"/>
        </w:rPr>
        <w:t>記</w:t>
      </w:r>
    </w:p>
    <w:p w:rsidR="00F65C7A" w:rsidRPr="00F65C7A" w:rsidRDefault="00F65C7A" w:rsidP="00F65C7A">
      <w:pPr>
        <w:ind w:right="880"/>
        <w:rPr>
          <w:sz w:val="22"/>
        </w:rPr>
      </w:pPr>
      <w:r w:rsidRPr="00F65C7A">
        <w:rPr>
          <w:rFonts w:hint="eastAsia"/>
          <w:sz w:val="22"/>
        </w:rPr>
        <w:t>１　権利を取得した者の氏名等</w:t>
      </w:r>
      <w:r w:rsidR="00DA42FA" w:rsidRPr="00DA42FA">
        <w:rPr>
          <w:rFonts w:hint="eastAsia"/>
          <w:sz w:val="20"/>
        </w:rPr>
        <w:t>（国籍等は、所有権を取得した場合のみ記載してください）</w:t>
      </w:r>
    </w:p>
    <w:tbl>
      <w:tblPr>
        <w:tblStyle w:val="a3"/>
        <w:tblW w:w="0" w:type="auto"/>
        <w:tblInd w:w="615" w:type="dxa"/>
        <w:tblLook w:val="04A0" w:firstRow="1" w:lastRow="0" w:firstColumn="1" w:lastColumn="0" w:noHBand="0" w:noVBand="1"/>
      </w:tblPr>
      <w:tblGrid>
        <w:gridCol w:w="2924"/>
        <w:gridCol w:w="3402"/>
        <w:gridCol w:w="957"/>
        <w:gridCol w:w="1453"/>
      </w:tblGrid>
      <w:tr w:rsidR="006C60D7" w:rsidTr="00DF5790">
        <w:tc>
          <w:tcPr>
            <w:tcW w:w="2924" w:type="dxa"/>
          </w:tcPr>
          <w:p w:rsidR="006C60D7" w:rsidRDefault="006C60D7" w:rsidP="000E112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</w:tcPr>
          <w:p w:rsidR="006C60D7" w:rsidRDefault="006C60D7" w:rsidP="000E112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957" w:type="dxa"/>
          </w:tcPr>
          <w:p w:rsidR="006C60D7" w:rsidRDefault="006C60D7" w:rsidP="000E112C"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1453" w:type="dxa"/>
            <w:tcMar>
              <w:left w:w="0" w:type="dxa"/>
              <w:right w:w="0" w:type="dxa"/>
            </w:tcMar>
          </w:tcPr>
          <w:p w:rsidR="00DA42FA" w:rsidRDefault="00DA42FA" w:rsidP="00DA42FA">
            <w:pPr>
              <w:spacing w:line="0" w:lineRule="atLeast"/>
              <w:jc w:val="center"/>
              <w:rPr>
                <w:sz w:val="18"/>
              </w:rPr>
            </w:pPr>
            <w:r w:rsidRPr="00DA42FA">
              <w:rPr>
                <w:rFonts w:hint="eastAsia"/>
                <w:sz w:val="18"/>
              </w:rPr>
              <w:t>在留資格又は</w:t>
            </w:r>
          </w:p>
          <w:p w:rsidR="006C60D7" w:rsidRDefault="00DA42FA" w:rsidP="00DA42FA">
            <w:pPr>
              <w:spacing w:line="0" w:lineRule="atLeast"/>
              <w:jc w:val="center"/>
            </w:pPr>
            <w:r w:rsidRPr="00DA42FA">
              <w:rPr>
                <w:rFonts w:hint="eastAsia"/>
                <w:sz w:val="18"/>
              </w:rPr>
              <w:t>特別永住者</w:t>
            </w:r>
          </w:p>
        </w:tc>
      </w:tr>
      <w:tr w:rsidR="00DA42FA" w:rsidTr="00DF5790">
        <w:trPr>
          <w:trHeight w:val="730"/>
        </w:trPr>
        <w:tc>
          <w:tcPr>
            <w:tcW w:w="2924" w:type="dxa"/>
          </w:tcPr>
          <w:p w:rsidR="00DA42FA" w:rsidRDefault="00DA42FA" w:rsidP="000E112C"/>
        </w:tc>
        <w:tc>
          <w:tcPr>
            <w:tcW w:w="3402" w:type="dxa"/>
          </w:tcPr>
          <w:p w:rsidR="00DA42FA" w:rsidRDefault="00DA42FA" w:rsidP="000E112C"/>
        </w:tc>
        <w:tc>
          <w:tcPr>
            <w:tcW w:w="957" w:type="dxa"/>
          </w:tcPr>
          <w:p w:rsidR="00DA42FA" w:rsidRDefault="00DA42FA" w:rsidP="000E112C"/>
        </w:tc>
        <w:tc>
          <w:tcPr>
            <w:tcW w:w="1453" w:type="dxa"/>
          </w:tcPr>
          <w:p w:rsidR="00DA42FA" w:rsidRDefault="00DA42FA" w:rsidP="000E112C"/>
        </w:tc>
      </w:tr>
    </w:tbl>
    <w:p w:rsidR="00F65C7A" w:rsidRDefault="00F65C7A"/>
    <w:p w:rsidR="00F65C7A" w:rsidRPr="00104145" w:rsidRDefault="00F65C7A" w:rsidP="00F65C7A">
      <w:pPr>
        <w:ind w:right="880"/>
        <w:rPr>
          <w:sz w:val="18"/>
        </w:rPr>
      </w:pPr>
      <w:r w:rsidRPr="00F65C7A">
        <w:rPr>
          <w:rFonts w:hint="eastAsia"/>
          <w:sz w:val="22"/>
        </w:rPr>
        <w:t>２　届出に係る土地の所在等</w:t>
      </w:r>
      <w:r w:rsidR="00104145">
        <w:rPr>
          <w:rFonts w:hint="eastAsia"/>
          <w:sz w:val="18"/>
        </w:rPr>
        <w:t>（数が多い場合は登記完了証などの一覧の写しを添付してください）</w:t>
      </w:r>
    </w:p>
    <w:tbl>
      <w:tblPr>
        <w:tblStyle w:val="a3"/>
        <w:tblW w:w="0" w:type="auto"/>
        <w:tblInd w:w="615" w:type="dxa"/>
        <w:tblLook w:val="04A0" w:firstRow="1" w:lastRow="0" w:firstColumn="1" w:lastColumn="0" w:noHBand="0" w:noVBand="1"/>
      </w:tblPr>
      <w:tblGrid>
        <w:gridCol w:w="3681"/>
        <w:gridCol w:w="992"/>
        <w:gridCol w:w="992"/>
        <w:gridCol w:w="1795"/>
        <w:gridCol w:w="1418"/>
      </w:tblGrid>
      <w:tr w:rsidR="00F65C7A" w:rsidTr="00E41058">
        <w:trPr>
          <w:trHeight w:val="508"/>
        </w:trPr>
        <w:tc>
          <w:tcPr>
            <w:tcW w:w="3681" w:type="dxa"/>
            <w:vMerge w:val="restart"/>
            <w:vAlign w:val="center"/>
          </w:tcPr>
          <w:p w:rsidR="00F65C7A" w:rsidRDefault="00F65C7A" w:rsidP="00F65C7A">
            <w:pPr>
              <w:jc w:val="center"/>
            </w:pPr>
            <w:r>
              <w:rPr>
                <w:rFonts w:hint="eastAsia"/>
              </w:rPr>
              <w:t>所在・地番</w:t>
            </w:r>
          </w:p>
        </w:tc>
        <w:tc>
          <w:tcPr>
            <w:tcW w:w="1984" w:type="dxa"/>
            <w:gridSpan w:val="2"/>
            <w:vAlign w:val="center"/>
          </w:tcPr>
          <w:p w:rsidR="00F65C7A" w:rsidRDefault="00F65C7A" w:rsidP="00F65C7A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795" w:type="dxa"/>
            <w:vMerge w:val="restart"/>
            <w:vAlign w:val="center"/>
          </w:tcPr>
          <w:p w:rsidR="00F65C7A" w:rsidRDefault="00F65C7A" w:rsidP="00F65C7A">
            <w:pPr>
              <w:jc w:val="center"/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1418" w:type="dxa"/>
            <w:vMerge w:val="restart"/>
            <w:vAlign w:val="center"/>
          </w:tcPr>
          <w:p w:rsidR="00F65C7A" w:rsidRDefault="00F65C7A" w:rsidP="00F65C7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65C7A" w:rsidTr="00E41058">
        <w:trPr>
          <w:trHeight w:val="557"/>
        </w:trPr>
        <w:tc>
          <w:tcPr>
            <w:tcW w:w="3681" w:type="dxa"/>
            <w:vMerge/>
            <w:vAlign w:val="center"/>
          </w:tcPr>
          <w:p w:rsidR="00F65C7A" w:rsidRDefault="00F65C7A" w:rsidP="00F65C7A">
            <w:pPr>
              <w:jc w:val="center"/>
            </w:pPr>
          </w:p>
        </w:tc>
        <w:tc>
          <w:tcPr>
            <w:tcW w:w="992" w:type="dxa"/>
            <w:vAlign w:val="center"/>
          </w:tcPr>
          <w:p w:rsidR="00F65C7A" w:rsidRDefault="00F65C7A" w:rsidP="00F65C7A">
            <w:pPr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992" w:type="dxa"/>
            <w:vAlign w:val="center"/>
          </w:tcPr>
          <w:p w:rsidR="00F65C7A" w:rsidRDefault="00F65C7A" w:rsidP="00F65C7A">
            <w:pPr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1795" w:type="dxa"/>
            <w:vMerge/>
            <w:vAlign w:val="center"/>
          </w:tcPr>
          <w:p w:rsidR="00F65C7A" w:rsidRDefault="00F65C7A" w:rsidP="00F65C7A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65C7A" w:rsidRDefault="00F65C7A" w:rsidP="00F65C7A">
            <w:pPr>
              <w:jc w:val="center"/>
            </w:pPr>
          </w:p>
        </w:tc>
      </w:tr>
      <w:tr w:rsidR="00F65C7A" w:rsidTr="00E41058">
        <w:trPr>
          <w:trHeight w:val="2306"/>
        </w:trPr>
        <w:tc>
          <w:tcPr>
            <w:tcW w:w="3681" w:type="dxa"/>
            <w:vAlign w:val="center"/>
          </w:tcPr>
          <w:p w:rsidR="00F65C7A" w:rsidRDefault="00F65C7A" w:rsidP="00F65C7A">
            <w:pPr>
              <w:jc w:val="center"/>
            </w:pPr>
          </w:p>
        </w:tc>
        <w:tc>
          <w:tcPr>
            <w:tcW w:w="992" w:type="dxa"/>
            <w:vAlign w:val="center"/>
          </w:tcPr>
          <w:p w:rsidR="00F65C7A" w:rsidRDefault="00F65C7A" w:rsidP="00F65C7A">
            <w:pPr>
              <w:jc w:val="center"/>
            </w:pPr>
          </w:p>
        </w:tc>
        <w:tc>
          <w:tcPr>
            <w:tcW w:w="992" w:type="dxa"/>
            <w:vAlign w:val="center"/>
          </w:tcPr>
          <w:p w:rsidR="00F65C7A" w:rsidRDefault="00F65C7A" w:rsidP="00F65C7A">
            <w:pPr>
              <w:jc w:val="center"/>
            </w:pPr>
          </w:p>
        </w:tc>
        <w:tc>
          <w:tcPr>
            <w:tcW w:w="1795" w:type="dxa"/>
            <w:vAlign w:val="center"/>
          </w:tcPr>
          <w:p w:rsidR="00F65C7A" w:rsidRDefault="00F65C7A" w:rsidP="00F65C7A">
            <w:pPr>
              <w:jc w:val="center"/>
            </w:pPr>
          </w:p>
        </w:tc>
        <w:tc>
          <w:tcPr>
            <w:tcW w:w="1418" w:type="dxa"/>
            <w:vAlign w:val="center"/>
          </w:tcPr>
          <w:p w:rsidR="00F65C7A" w:rsidRDefault="00F65C7A" w:rsidP="00F65C7A">
            <w:pPr>
              <w:jc w:val="center"/>
            </w:pPr>
          </w:p>
        </w:tc>
      </w:tr>
    </w:tbl>
    <w:p w:rsidR="00F65C7A" w:rsidRDefault="00F65C7A"/>
    <w:p w:rsidR="00F65C7A" w:rsidRPr="00F65C7A" w:rsidRDefault="0094119E" w:rsidP="00F65C7A">
      <w:pPr>
        <w:ind w:right="880"/>
        <w:rPr>
          <w:sz w:val="22"/>
        </w:rPr>
      </w:pPr>
      <w:r>
        <w:rPr>
          <w:rFonts w:hint="eastAsia"/>
          <w:sz w:val="22"/>
        </w:rPr>
        <w:t xml:space="preserve">３　権利を取得した日　　　　　　　</w:t>
      </w:r>
      <w:r w:rsidR="00F65C7A" w:rsidRPr="00F65C7A">
        <w:rPr>
          <w:rFonts w:hint="eastAsia"/>
          <w:sz w:val="22"/>
        </w:rPr>
        <w:t xml:space="preserve">　　　年　　　月　　　日</w:t>
      </w:r>
    </w:p>
    <w:p w:rsidR="00F65C7A" w:rsidRPr="00F65C7A" w:rsidRDefault="00F65C7A" w:rsidP="00F65C7A">
      <w:pPr>
        <w:ind w:right="880"/>
        <w:rPr>
          <w:sz w:val="22"/>
        </w:rPr>
      </w:pPr>
    </w:p>
    <w:p w:rsidR="00F65C7A" w:rsidRPr="00F65C7A" w:rsidRDefault="00F65C7A" w:rsidP="00F65C7A">
      <w:pPr>
        <w:ind w:right="880"/>
        <w:rPr>
          <w:sz w:val="22"/>
        </w:rPr>
      </w:pPr>
      <w:r w:rsidRPr="00F65C7A">
        <w:rPr>
          <w:rFonts w:hint="eastAsia"/>
          <w:sz w:val="22"/>
        </w:rPr>
        <w:t>４　権利を取得した事由：</w:t>
      </w:r>
      <w:r w:rsidRPr="00F65C7A">
        <w:rPr>
          <w:rFonts w:hint="eastAsia"/>
          <w:sz w:val="22"/>
          <w:u w:val="single"/>
        </w:rPr>
        <w:t>被相続人　　　　　　　　　より相続</w:t>
      </w:r>
    </w:p>
    <w:p w:rsidR="00F65C7A" w:rsidRPr="00F65C7A" w:rsidRDefault="00F65C7A" w:rsidP="00F65C7A">
      <w:pPr>
        <w:ind w:right="880"/>
        <w:rPr>
          <w:sz w:val="22"/>
        </w:rPr>
      </w:pPr>
    </w:p>
    <w:p w:rsidR="00F65C7A" w:rsidRPr="00F65C7A" w:rsidRDefault="00F65C7A" w:rsidP="00F65C7A">
      <w:pPr>
        <w:ind w:right="880"/>
        <w:rPr>
          <w:sz w:val="22"/>
        </w:rPr>
      </w:pPr>
      <w:r w:rsidRPr="00F65C7A">
        <w:rPr>
          <w:rFonts w:hint="eastAsia"/>
          <w:sz w:val="22"/>
        </w:rPr>
        <w:t>５　取得した権利の種類及び内容</w:t>
      </w:r>
    </w:p>
    <w:p w:rsidR="00F65C7A" w:rsidRPr="00F65C7A" w:rsidRDefault="00F65C7A" w:rsidP="00F65C7A">
      <w:pPr>
        <w:ind w:right="880"/>
        <w:rPr>
          <w:sz w:val="22"/>
        </w:rPr>
      </w:pPr>
    </w:p>
    <w:p w:rsidR="00F65C7A" w:rsidRPr="00F65C7A" w:rsidRDefault="00F65C7A" w:rsidP="00F65C7A">
      <w:pPr>
        <w:ind w:right="880"/>
        <w:rPr>
          <w:sz w:val="22"/>
        </w:rPr>
      </w:pPr>
      <w:r w:rsidRPr="00F65C7A">
        <w:rPr>
          <w:rFonts w:hint="eastAsia"/>
          <w:sz w:val="22"/>
        </w:rPr>
        <w:t>６　農業委員会によるあっせん等の希望の有無　　有　　・　　無　（いずれかに○）</w:t>
      </w:r>
    </w:p>
    <w:p w:rsidR="00F65C7A" w:rsidRDefault="000E112C">
      <w:r>
        <w:rPr>
          <w:rFonts w:hint="eastAsia"/>
        </w:rPr>
        <w:t xml:space="preserve">　　</w:t>
      </w:r>
      <w:r w:rsidR="0094119E">
        <w:rPr>
          <w:rFonts w:hint="eastAsia"/>
        </w:rPr>
        <w:t xml:space="preserve">　　　　　　　　　　　　　　　　　</w:t>
      </w:r>
      <w:r>
        <w:rPr>
          <w:rFonts w:hint="eastAsia"/>
        </w:rPr>
        <w:t>（有の場合は農地利用意向確認書の提出もお願いします）</w:t>
      </w:r>
    </w:p>
    <w:sectPr w:rsidR="00F65C7A" w:rsidSect="00F65C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FCB" w:rsidRDefault="00B85FCB" w:rsidP="001E2401">
      <w:r>
        <w:separator/>
      </w:r>
    </w:p>
  </w:endnote>
  <w:endnote w:type="continuationSeparator" w:id="0">
    <w:p w:rsidR="00B85FCB" w:rsidRDefault="00B85FCB" w:rsidP="001E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FCB" w:rsidRDefault="00B85FCB" w:rsidP="001E2401">
      <w:r>
        <w:separator/>
      </w:r>
    </w:p>
  </w:footnote>
  <w:footnote w:type="continuationSeparator" w:id="0">
    <w:p w:rsidR="00B85FCB" w:rsidRDefault="00B85FCB" w:rsidP="001E2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7A"/>
    <w:rsid w:val="000E112C"/>
    <w:rsid w:val="00104145"/>
    <w:rsid w:val="001E2401"/>
    <w:rsid w:val="0024116A"/>
    <w:rsid w:val="005D39C4"/>
    <w:rsid w:val="006C60D7"/>
    <w:rsid w:val="00702EB5"/>
    <w:rsid w:val="007D2D8A"/>
    <w:rsid w:val="008D3E90"/>
    <w:rsid w:val="0094119E"/>
    <w:rsid w:val="00B85FCB"/>
    <w:rsid w:val="00DA42FA"/>
    <w:rsid w:val="00DF5790"/>
    <w:rsid w:val="00E41058"/>
    <w:rsid w:val="00F6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E7FCF3-2847-4D27-9F1F-40261E7E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24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2401"/>
  </w:style>
  <w:style w:type="paragraph" w:styleId="a6">
    <w:name w:val="footer"/>
    <w:basedOn w:val="a"/>
    <w:link w:val="a7"/>
    <w:uiPriority w:val="99"/>
    <w:unhideWhenUsed/>
    <w:rsid w:val="001E24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2401"/>
  </w:style>
  <w:style w:type="paragraph" w:styleId="a8">
    <w:name w:val="Balloon Text"/>
    <w:basedOn w:val="a"/>
    <w:link w:val="a9"/>
    <w:uiPriority w:val="99"/>
    <w:semiHidden/>
    <w:unhideWhenUsed/>
    <w:rsid w:val="001E2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24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46693160</Template>
  <TotalTime>49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圭一</dc:creator>
  <cp:keywords/>
  <dc:description/>
  <cp:lastModifiedBy>北原 薫</cp:lastModifiedBy>
  <cp:revision>10</cp:revision>
  <cp:lastPrinted>2023-08-31T00:45:00Z</cp:lastPrinted>
  <dcterms:created xsi:type="dcterms:W3CDTF">2017-02-27T06:38:00Z</dcterms:created>
  <dcterms:modified xsi:type="dcterms:W3CDTF">2023-08-31T00:46:00Z</dcterms:modified>
</cp:coreProperties>
</file>