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1B" w:rsidRDefault="0010521B" w:rsidP="0010521B">
      <w:pPr>
        <w:tabs>
          <w:tab w:val="center" w:pos="4873"/>
          <w:tab w:val="right" w:pos="9746"/>
        </w:tabs>
        <w:jc w:val="center"/>
        <w:rPr>
          <w:rFonts w:ascii="HGSｺﾞｼｯｸM" w:eastAsia="HGSｺﾞｼｯｸM"/>
          <w:sz w:val="32"/>
          <w:szCs w:val="32"/>
        </w:rPr>
      </w:pPr>
      <w:r>
        <w:rPr>
          <w:rFonts w:ascii="HGSｺﾞｼｯｸM" w:eastAsia="HGSｺﾞｼｯｸM" w:hint="eastAsia"/>
          <w:sz w:val="32"/>
          <w:szCs w:val="32"/>
        </w:rPr>
        <w:t>一般廃棄物（</w:t>
      </w:r>
      <w:r w:rsidRPr="00EA231F">
        <w:rPr>
          <w:rFonts w:ascii="HGSｺﾞｼｯｸM" w:eastAsia="HGSｺﾞｼｯｸM" w:hint="eastAsia"/>
          <w:sz w:val="32"/>
          <w:szCs w:val="32"/>
        </w:rPr>
        <w:t>り災ごみ</w:t>
      </w:r>
      <w:r>
        <w:rPr>
          <w:rFonts w:ascii="HGSｺﾞｼｯｸM" w:eastAsia="HGSｺﾞｼｯｸM" w:hint="eastAsia"/>
          <w:sz w:val="32"/>
          <w:szCs w:val="32"/>
        </w:rPr>
        <w:t>）収集運搬許可業搬入車両一時使用申請書</w:t>
      </w:r>
    </w:p>
    <w:p w:rsidR="0010521B" w:rsidRPr="00ED3048" w:rsidRDefault="0010521B" w:rsidP="0010521B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>年　　　月　　　日</w:t>
      </w:r>
    </w:p>
    <w:p w:rsidR="001C052F" w:rsidRPr="00ED3048" w:rsidRDefault="001C052F" w:rsidP="001C052F">
      <w:pPr>
        <w:tabs>
          <w:tab w:val="center" w:pos="4873"/>
          <w:tab w:val="right" w:pos="9746"/>
        </w:tabs>
        <w:jc w:val="right"/>
        <w:rPr>
          <w:rFonts w:ascii="HGSｺﾞｼｯｸM" w:eastAsia="HGSｺﾞｼｯｸM"/>
          <w:sz w:val="22"/>
        </w:rPr>
      </w:pPr>
    </w:p>
    <w:p w:rsidR="001C052F" w:rsidRPr="00ED3048" w:rsidRDefault="001C052F" w:rsidP="001C052F">
      <w:pPr>
        <w:tabs>
          <w:tab w:val="center" w:pos="4873"/>
          <w:tab w:val="right" w:pos="9746"/>
        </w:tabs>
        <w:jc w:val="lef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山鹿市市民部</w:t>
      </w:r>
    </w:p>
    <w:p w:rsidR="001C052F" w:rsidRPr="00ED3048" w:rsidRDefault="001C052F" w:rsidP="001C052F">
      <w:pPr>
        <w:tabs>
          <w:tab w:val="center" w:pos="4873"/>
          <w:tab w:val="right" w:pos="9746"/>
        </w:tabs>
        <w:jc w:val="lef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　　環境課長　様</w:t>
      </w:r>
    </w:p>
    <w:p w:rsidR="001C052F" w:rsidRPr="00ED3048" w:rsidRDefault="001C052F" w:rsidP="001C052F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所 　在　 地　　　　　　　　　　　　　　　　　</w:t>
      </w:r>
    </w:p>
    <w:p w:rsidR="001C052F" w:rsidRPr="00ED3048" w:rsidRDefault="001C052F" w:rsidP="001C052F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許可事業所名　　　　　　　　　　　　　　　　　</w:t>
      </w:r>
    </w:p>
    <w:p w:rsidR="001C052F" w:rsidRPr="00ED3048" w:rsidRDefault="001C052F" w:rsidP="001C052F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代 表 </w:t>
      </w:r>
      <w:r w:rsidR="004173B9" w:rsidRPr="00ED3048">
        <w:rPr>
          <w:rFonts w:ascii="HGSｺﾞｼｯｸM" w:eastAsia="HGSｺﾞｼｯｸM" w:hint="eastAsia"/>
          <w:sz w:val="22"/>
        </w:rPr>
        <w:t xml:space="preserve">者氏名　　　　　　　　　　　　　　</w:t>
      </w:r>
      <w:r w:rsidR="004173B9" w:rsidRPr="00ED3048">
        <w:rPr>
          <w:rFonts w:ascii="ＭＳ 明朝" w:eastAsia="ＭＳ 明朝" w:hAnsi="ＭＳ 明朝" w:cs="ＭＳ 明朝" w:hint="eastAsia"/>
          <w:sz w:val="22"/>
        </w:rPr>
        <w:t xml:space="preserve">㊞　</w:t>
      </w:r>
      <w:r w:rsidRPr="00ED3048">
        <w:rPr>
          <w:rFonts w:ascii="HGSｺﾞｼｯｸM" w:eastAsia="HGSｺﾞｼｯｸM" w:hint="eastAsia"/>
          <w:sz w:val="22"/>
        </w:rPr>
        <w:t xml:space="preserve">　</w:t>
      </w:r>
    </w:p>
    <w:p w:rsidR="003435C3" w:rsidRDefault="001C052F" w:rsidP="001C052F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連　 絡 　先　　　　　　　　　　　　　　　　</w:t>
      </w:r>
      <w:r w:rsidR="003435C3">
        <w:rPr>
          <w:rFonts w:ascii="HGSｺﾞｼｯｸM" w:eastAsia="HGSｺﾞｼｯｸM" w:hint="eastAsia"/>
          <w:sz w:val="22"/>
        </w:rPr>
        <w:t xml:space="preserve">　</w:t>
      </w:r>
    </w:p>
    <w:p w:rsidR="003435C3" w:rsidRDefault="003435C3" w:rsidP="003435C3">
      <w:pPr>
        <w:tabs>
          <w:tab w:val="center" w:pos="4873"/>
          <w:tab w:val="right" w:pos="9746"/>
        </w:tabs>
        <w:jc w:val="right"/>
        <w:rPr>
          <w:rFonts w:ascii="HGSｺﾞｼｯｸM" w:eastAsia="HGSｺﾞｼｯｸM"/>
          <w:sz w:val="22"/>
        </w:rPr>
      </w:pPr>
    </w:p>
    <w:p w:rsidR="003435C3" w:rsidRDefault="003435C3" w:rsidP="003435C3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り災者　住所　　　　　　　　　　　　　　　　　</w:t>
      </w:r>
    </w:p>
    <w:p w:rsidR="003435C3" w:rsidRPr="00ED3048" w:rsidRDefault="003435C3" w:rsidP="003435C3">
      <w:pPr>
        <w:tabs>
          <w:tab w:val="center" w:pos="4873"/>
          <w:tab w:val="right" w:pos="9746"/>
        </w:tabs>
        <w:wordWrap w:val="0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氏名　　　　　　　　　　　　　　　　　</w:t>
      </w:r>
    </w:p>
    <w:p w:rsidR="001C052F" w:rsidRPr="00ED3048" w:rsidRDefault="001C052F" w:rsidP="004173B9">
      <w:pPr>
        <w:tabs>
          <w:tab w:val="center" w:pos="4873"/>
          <w:tab w:val="right" w:pos="9746"/>
        </w:tabs>
        <w:ind w:right="420"/>
        <w:jc w:val="left"/>
        <w:rPr>
          <w:rFonts w:ascii="HGSｺﾞｼｯｸM" w:eastAsia="HGSｺﾞｼｯｸM"/>
          <w:sz w:val="22"/>
        </w:rPr>
      </w:pPr>
    </w:p>
    <w:p w:rsidR="004173B9" w:rsidRDefault="004173B9" w:rsidP="004173B9">
      <w:pPr>
        <w:tabs>
          <w:tab w:val="center" w:pos="4873"/>
          <w:tab w:val="right" w:pos="9746"/>
        </w:tabs>
        <w:ind w:right="420"/>
        <w:jc w:val="left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このことについて、下記のとおり搬入したいので承認願います。</w:t>
      </w:r>
    </w:p>
    <w:p w:rsidR="003435C3" w:rsidRPr="00ED3048" w:rsidRDefault="003435C3" w:rsidP="003435C3">
      <w:pPr>
        <w:tabs>
          <w:tab w:val="center" w:pos="4873"/>
          <w:tab w:val="right" w:pos="9746"/>
        </w:tabs>
        <w:ind w:right="420"/>
        <w:jc w:val="center"/>
        <w:rPr>
          <w:rFonts w:ascii="HGSｺﾞｼｯｸM" w:eastAsia="HGSｺﾞｼｯｸM"/>
          <w:sz w:val="22"/>
        </w:rPr>
      </w:pPr>
    </w:p>
    <w:p w:rsidR="001355CA" w:rsidRPr="00ED3048" w:rsidRDefault="004173B9" w:rsidP="0055434F">
      <w:pPr>
        <w:ind w:firstLineChars="100" w:firstLine="220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１　搬入車両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03"/>
        <w:gridCol w:w="1920"/>
        <w:gridCol w:w="2126"/>
        <w:gridCol w:w="4523"/>
      </w:tblGrid>
      <w:tr w:rsidR="00AF6D86" w:rsidRPr="00ED3048" w:rsidTr="00ED3048">
        <w:trPr>
          <w:trHeight w:val="730"/>
        </w:trPr>
        <w:tc>
          <w:tcPr>
            <w:tcW w:w="503" w:type="dxa"/>
          </w:tcPr>
          <w:p w:rsidR="00AF6D86" w:rsidRPr="00ED3048" w:rsidRDefault="00AF6D86" w:rsidP="008E2F3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D3048">
              <w:rPr>
                <w:rFonts w:ascii="HGSｺﾞｼｯｸM" w:eastAsia="HGSｺﾞｼｯｸM"/>
                <w:sz w:val="22"/>
              </w:rPr>
              <w:t>No.</w:t>
            </w:r>
          </w:p>
        </w:tc>
        <w:tc>
          <w:tcPr>
            <w:tcW w:w="1920" w:type="dxa"/>
          </w:tcPr>
          <w:p w:rsidR="00AF6D86" w:rsidRPr="00ED3048" w:rsidRDefault="00AF6D86" w:rsidP="008E2F3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D3048">
              <w:rPr>
                <w:rFonts w:ascii="HGSｺﾞｼｯｸM" w:eastAsia="HGSｺﾞｼｯｸM" w:hint="eastAsia"/>
                <w:sz w:val="22"/>
              </w:rPr>
              <w:t>車種</w:t>
            </w:r>
          </w:p>
        </w:tc>
        <w:tc>
          <w:tcPr>
            <w:tcW w:w="2126" w:type="dxa"/>
          </w:tcPr>
          <w:p w:rsidR="00AF6D86" w:rsidRPr="00ED3048" w:rsidRDefault="00AF6D86" w:rsidP="008E2F3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D3048">
              <w:rPr>
                <w:rFonts w:ascii="HGSｺﾞｼｯｸM" w:eastAsia="HGSｺﾞｼｯｸM" w:hint="eastAsia"/>
                <w:sz w:val="22"/>
              </w:rPr>
              <w:t>車両番号</w:t>
            </w:r>
          </w:p>
        </w:tc>
        <w:tc>
          <w:tcPr>
            <w:tcW w:w="4523" w:type="dxa"/>
          </w:tcPr>
          <w:p w:rsidR="00AF6D86" w:rsidRPr="00ED3048" w:rsidRDefault="00AF6D86" w:rsidP="008E2F3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D3048">
              <w:rPr>
                <w:rFonts w:ascii="HGSｺﾞｼｯｸM" w:eastAsia="HGSｺﾞｼｯｸM" w:hint="eastAsia"/>
                <w:sz w:val="22"/>
              </w:rPr>
              <w:t>一般廃棄物の種類　り災ごみ</w:t>
            </w:r>
          </w:p>
          <w:p w:rsidR="00AF6D86" w:rsidRPr="00ED3048" w:rsidRDefault="008E2F31" w:rsidP="008E2F31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ED3048">
              <w:rPr>
                <w:rFonts w:ascii="HGSｺﾞｼｯｸM" w:eastAsia="HGSｺﾞｼｯｸM" w:hint="eastAsia"/>
                <w:sz w:val="22"/>
              </w:rPr>
              <w:t>（</w:t>
            </w:r>
            <w:r w:rsidR="00AF6D86" w:rsidRPr="00ED3048">
              <w:rPr>
                <w:rFonts w:ascii="HGSｺﾞｼｯｸM" w:eastAsia="HGSｺﾞｼｯｸM" w:hint="eastAsia"/>
                <w:sz w:val="22"/>
              </w:rPr>
              <w:t>燃やすごみ・燃えないごみ・資源ごみ</w:t>
            </w:r>
            <w:r w:rsidRPr="00ED3048"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ED73B8" w:rsidRPr="00ED3048" w:rsidTr="00ED3048">
        <w:trPr>
          <w:trHeight w:val="586"/>
        </w:trPr>
        <w:tc>
          <w:tcPr>
            <w:tcW w:w="503" w:type="dxa"/>
          </w:tcPr>
          <w:p w:rsidR="00ED73B8" w:rsidRPr="00ED3048" w:rsidRDefault="00ED73B8" w:rsidP="0055434F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ED3048">
              <w:rPr>
                <w:rFonts w:ascii="HGSｺﾞｼｯｸM" w:eastAsia="HGSｺﾞｼｯｸM" w:hint="eastAsia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4523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ED73B8" w:rsidRPr="00ED3048" w:rsidTr="00ED3048">
        <w:trPr>
          <w:trHeight w:val="552"/>
        </w:trPr>
        <w:tc>
          <w:tcPr>
            <w:tcW w:w="503" w:type="dxa"/>
          </w:tcPr>
          <w:p w:rsidR="00ED73B8" w:rsidRPr="00ED3048" w:rsidRDefault="00ED73B8" w:rsidP="0055434F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ED3048">
              <w:rPr>
                <w:rFonts w:ascii="HGSｺﾞｼｯｸM" w:eastAsia="HGSｺﾞｼｯｸM" w:hint="eastAsia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4523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ED73B8" w:rsidRPr="00ED3048" w:rsidTr="00ED3048">
        <w:trPr>
          <w:trHeight w:val="546"/>
        </w:trPr>
        <w:tc>
          <w:tcPr>
            <w:tcW w:w="503" w:type="dxa"/>
          </w:tcPr>
          <w:p w:rsidR="00ED73B8" w:rsidRPr="00ED3048" w:rsidRDefault="00ED73B8" w:rsidP="0055434F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ED3048">
              <w:rPr>
                <w:rFonts w:ascii="HGSｺﾞｼｯｸM" w:eastAsia="HGSｺﾞｼｯｸM" w:hint="eastAsia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4523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ED73B8" w:rsidRPr="00ED3048" w:rsidTr="00ED3048">
        <w:tc>
          <w:tcPr>
            <w:tcW w:w="503" w:type="dxa"/>
          </w:tcPr>
          <w:p w:rsidR="00ED73B8" w:rsidRPr="00ED3048" w:rsidRDefault="00ED73B8" w:rsidP="0055434F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ED3048">
              <w:rPr>
                <w:rFonts w:ascii="HGSｺﾞｼｯｸM" w:eastAsia="HGSｺﾞｼｯｸM" w:hint="eastAsia"/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4523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  <w:tr w:rsidR="00ED73B8" w:rsidRPr="00ED3048" w:rsidTr="00ED3048">
        <w:tc>
          <w:tcPr>
            <w:tcW w:w="503" w:type="dxa"/>
          </w:tcPr>
          <w:p w:rsidR="00ED73B8" w:rsidRPr="00ED3048" w:rsidRDefault="00ED73B8" w:rsidP="0055434F">
            <w:pPr>
              <w:jc w:val="center"/>
              <w:rPr>
                <w:rFonts w:ascii="HGSｺﾞｼｯｸM" w:eastAsia="HGSｺﾞｼｯｸM"/>
                <w:sz w:val="28"/>
                <w:szCs w:val="28"/>
              </w:rPr>
            </w:pPr>
            <w:r w:rsidRPr="00ED3048">
              <w:rPr>
                <w:rFonts w:ascii="HGSｺﾞｼｯｸM" w:eastAsia="HGSｺﾞｼｯｸM" w:hint="eastAsia"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  <w:tc>
          <w:tcPr>
            <w:tcW w:w="4523" w:type="dxa"/>
          </w:tcPr>
          <w:p w:rsidR="00ED73B8" w:rsidRPr="00ED3048" w:rsidRDefault="00ED73B8" w:rsidP="007A490D">
            <w:pPr>
              <w:rPr>
                <w:rFonts w:ascii="HGSｺﾞｼｯｸM" w:eastAsia="HGSｺﾞｼｯｸM"/>
                <w:sz w:val="28"/>
                <w:szCs w:val="28"/>
              </w:rPr>
            </w:pPr>
          </w:p>
        </w:tc>
      </w:tr>
    </w:tbl>
    <w:p w:rsidR="009A2EC7" w:rsidRPr="00ED3048" w:rsidRDefault="009A2EC7" w:rsidP="009A2EC7">
      <w:pPr>
        <w:ind w:firstLineChars="100" w:firstLine="220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　　※山鹿市環境センター（木くず、繊維くず）は２t車まで、</w:t>
      </w:r>
    </w:p>
    <w:p w:rsidR="009A2EC7" w:rsidRPr="00ED3048" w:rsidRDefault="009A2EC7" w:rsidP="009A2EC7">
      <w:pPr>
        <w:ind w:firstLineChars="100" w:firstLine="220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　　　</w:t>
      </w:r>
      <w:r w:rsidR="0055434F" w:rsidRPr="00ED3048">
        <w:rPr>
          <w:rFonts w:ascii="HGSｺﾞｼｯｸM" w:eastAsia="HGSｺﾞｼｯｸM" w:hint="eastAsia"/>
          <w:sz w:val="22"/>
        </w:rPr>
        <w:t>山鹿</w:t>
      </w:r>
      <w:r w:rsidR="001873EE">
        <w:rPr>
          <w:rFonts w:ascii="HGSｺﾞｼｯｸM" w:eastAsia="HGSｺﾞｼｯｸM" w:hint="eastAsia"/>
          <w:sz w:val="22"/>
        </w:rPr>
        <w:t>市清掃事業協同組合</w:t>
      </w:r>
      <w:bookmarkStart w:id="0" w:name="_GoBack"/>
      <w:bookmarkEnd w:id="0"/>
      <w:r w:rsidRPr="00ED3048">
        <w:rPr>
          <w:rFonts w:ascii="HGSｺﾞｼｯｸM" w:eastAsia="HGSｺﾞｼｯｸM" w:hint="eastAsia"/>
          <w:sz w:val="22"/>
        </w:rPr>
        <w:t>・最終処分場は２t</w:t>
      </w:r>
      <w:r w:rsidR="001515DE">
        <w:rPr>
          <w:rFonts w:ascii="HGSｺﾞｼｯｸM" w:eastAsia="HGSｺﾞｼｯｸM" w:hint="eastAsia"/>
          <w:sz w:val="22"/>
        </w:rPr>
        <w:t>ダンプ</w:t>
      </w:r>
      <w:r w:rsidRPr="00ED3048">
        <w:rPr>
          <w:rFonts w:ascii="HGSｺﾞｼｯｸM" w:eastAsia="HGSｺﾞｼｯｸM" w:hint="eastAsia"/>
          <w:sz w:val="22"/>
        </w:rPr>
        <w:t>車まで、搬入できます。</w:t>
      </w:r>
    </w:p>
    <w:p w:rsidR="001355CA" w:rsidRPr="00ED3048" w:rsidRDefault="001355CA" w:rsidP="007A490D">
      <w:pPr>
        <w:rPr>
          <w:rFonts w:ascii="HGSｺﾞｼｯｸM" w:eastAsia="HGSｺﾞｼｯｸM"/>
          <w:sz w:val="22"/>
        </w:rPr>
      </w:pPr>
    </w:p>
    <w:p w:rsidR="007A490D" w:rsidRPr="00ED3048" w:rsidRDefault="007A490D" w:rsidP="007A490D">
      <w:pPr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２　</w:t>
      </w:r>
      <w:r w:rsidR="009A2EC7" w:rsidRPr="00ED3048">
        <w:rPr>
          <w:rFonts w:ascii="HGSｺﾞｼｯｸM" w:eastAsia="HGSｺﾞｼｯｸM" w:hint="eastAsia"/>
          <w:sz w:val="22"/>
        </w:rPr>
        <w:t>搬入期間</w:t>
      </w:r>
    </w:p>
    <w:p w:rsidR="007A490D" w:rsidRPr="00ED3048" w:rsidRDefault="008E2F31" w:rsidP="007A490D">
      <w:pPr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　　　　　　　年　　　　月　　　日　　　　～　　　　年　　　　月　　　日</w:t>
      </w:r>
    </w:p>
    <w:p w:rsidR="008E2F31" w:rsidRDefault="008E2F31" w:rsidP="004173B9">
      <w:pPr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　　　※搬入時間は、受入施設の搬入時間を遵守すること。</w:t>
      </w:r>
    </w:p>
    <w:p w:rsidR="00ED3048" w:rsidRDefault="00ED3048" w:rsidP="004173B9">
      <w:pPr>
        <w:rPr>
          <w:rFonts w:ascii="HGSｺﾞｼｯｸM" w:eastAsia="HGSｺﾞｼｯｸM"/>
          <w:sz w:val="22"/>
        </w:rPr>
      </w:pPr>
    </w:p>
    <w:p w:rsidR="00ED3048" w:rsidRPr="00ED3048" w:rsidRDefault="00ED3048" w:rsidP="004173B9">
      <w:pPr>
        <w:rPr>
          <w:rFonts w:ascii="HGSｺﾞｼｯｸM" w:eastAsia="HGSｺﾞｼｯｸM"/>
          <w:sz w:val="22"/>
        </w:rPr>
      </w:pPr>
    </w:p>
    <w:p w:rsidR="008E2F31" w:rsidRPr="00ED3048" w:rsidRDefault="008E2F31" w:rsidP="004173B9">
      <w:pPr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</w:t>
      </w:r>
      <w:r w:rsidR="00ED3048">
        <w:rPr>
          <w:rFonts w:ascii="HGSｺﾞｼｯｸM" w:eastAsia="HGSｺﾞｼｯｸM" w:hint="eastAsia"/>
          <w:sz w:val="22"/>
        </w:rPr>
        <w:t xml:space="preserve">　</w:t>
      </w:r>
      <w:r w:rsidRPr="00ED3048">
        <w:rPr>
          <w:rFonts w:ascii="HGSｺﾞｼｯｸM" w:eastAsia="HGSｺﾞｼｯｸM" w:hint="eastAsia"/>
          <w:sz w:val="22"/>
        </w:rPr>
        <w:t>※本申請内容を遵守し、内容に変更があった場合はすみやかに環境課へ報告すること。</w:t>
      </w:r>
    </w:p>
    <w:p w:rsidR="008E2F31" w:rsidRPr="00ED3048" w:rsidRDefault="008E2F31" w:rsidP="00ED3048">
      <w:pPr>
        <w:ind w:leftChars="100" w:left="650" w:hangingChars="200" w:hanging="440"/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※本申請にかかる一般廃棄物の搬入は、毎回、環境課にて</w:t>
      </w:r>
      <w:r w:rsidR="00ED3048" w:rsidRPr="00ED3048">
        <w:rPr>
          <w:rFonts w:ascii="HGSｺﾞｼｯｸM" w:eastAsia="HGSｺﾞｼｯｸM" w:hint="eastAsia"/>
          <w:sz w:val="22"/>
        </w:rPr>
        <w:t>「搬入申請書」及び「搬入許可証」の発行を受け、環境課及び受入施設の指示に従うこと。</w:t>
      </w:r>
    </w:p>
    <w:p w:rsidR="00ED3048" w:rsidRPr="00ED3048" w:rsidRDefault="00ED3048" w:rsidP="004173B9">
      <w:pPr>
        <w:rPr>
          <w:rFonts w:ascii="HGSｺﾞｼｯｸM" w:eastAsia="HGSｺﾞｼｯｸM"/>
          <w:sz w:val="22"/>
        </w:rPr>
      </w:pPr>
      <w:r w:rsidRPr="00ED3048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 xml:space="preserve">　</w:t>
      </w:r>
      <w:r w:rsidRPr="00ED3048">
        <w:rPr>
          <w:rFonts w:ascii="HGSｺﾞｼｯｸM" w:eastAsia="HGSｺﾞｼｯｸM" w:hint="eastAsia"/>
          <w:sz w:val="22"/>
        </w:rPr>
        <w:t>※本申請にかかる搬入期間中は、申請車両を本申請以外の業に使用しないこと。</w:t>
      </w:r>
    </w:p>
    <w:sectPr w:rsidR="00ED3048" w:rsidRPr="00ED3048" w:rsidSect="008F75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C3" w:rsidRDefault="003435C3" w:rsidP="00831933">
      <w:r>
        <w:separator/>
      </w:r>
    </w:p>
  </w:endnote>
  <w:endnote w:type="continuationSeparator" w:id="0">
    <w:p w:rsidR="003435C3" w:rsidRDefault="003435C3" w:rsidP="0083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C3" w:rsidRDefault="003435C3" w:rsidP="00831933">
      <w:r>
        <w:separator/>
      </w:r>
    </w:p>
  </w:footnote>
  <w:footnote w:type="continuationSeparator" w:id="0">
    <w:p w:rsidR="003435C3" w:rsidRDefault="003435C3" w:rsidP="00831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9"/>
    <w:rsid w:val="00026A9D"/>
    <w:rsid w:val="0008381A"/>
    <w:rsid w:val="000B4D15"/>
    <w:rsid w:val="000C037D"/>
    <w:rsid w:val="0010521B"/>
    <w:rsid w:val="00122F7C"/>
    <w:rsid w:val="001355CA"/>
    <w:rsid w:val="001515DE"/>
    <w:rsid w:val="001873EE"/>
    <w:rsid w:val="001C052F"/>
    <w:rsid w:val="00315B3F"/>
    <w:rsid w:val="003242E8"/>
    <w:rsid w:val="003435C3"/>
    <w:rsid w:val="003A72C6"/>
    <w:rsid w:val="003B4FBD"/>
    <w:rsid w:val="00412071"/>
    <w:rsid w:val="004173B9"/>
    <w:rsid w:val="00454C4E"/>
    <w:rsid w:val="0055434F"/>
    <w:rsid w:val="006822D1"/>
    <w:rsid w:val="006C5FD2"/>
    <w:rsid w:val="006D47BB"/>
    <w:rsid w:val="00743A8C"/>
    <w:rsid w:val="007A490D"/>
    <w:rsid w:val="007B358A"/>
    <w:rsid w:val="00831933"/>
    <w:rsid w:val="008E2F31"/>
    <w:rsid w:val="008F7586"/>
    <w:rsid w:val="00951220"/>
    <w:rsid w:val="009A2EC7"/>
    <w:rsid w:val="00A259A1"/>
    <w:rsid w:val="00A54D76"/>
    <w:rsid w:val="00AD0955"/>
    <w:rsid w:val="00AF6D86"/>
    <w:rsid w:val="00B37604"/>
    <w:rsid w:val="00BA6B47"/>
    <w:rsid w:val="00BB4854"/>
    <w:rsid w:val="00CA77A6"/>
    <w:rsid w:val="00D41F3F"/>
    <w:rsid w:val="00D84E10"/>
    <w:rsid w:val="00EA231F"/>
    <w:rsid w:val="00ED3048"/>
    <w:rsid w:val="00ED73B8"/>
    <w:rsid w:val="00F70869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9D7F72-22BC-434D-A002-8EA995D6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2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1933"/>
  </w:style>
  <w:style w:type="paragraph" w:styleId="a8">
    <w:name w:val="footer"/>
    <w:basedOn w:val="a"/>
    <w:link w:val="a9"/>
    <w:uiPriority w:val="99"/>
    <w:unhideWhenUsed/>
    <w:rsid w:val="00831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1933"/>
  </w:style>
  <w:style w:type="paragraph" w:styleId="aa">
    <w:name w:val="Note Heading"/>
    <w:basedOn w:val="a"/>
    <w:next w:val="a"/>
    <w:link w:val="ab"/>
    <w:uiPriority w:val="99"/>
    <w:unhideWhenUsed/>
    <w:rsid w:val="004173B9"/>
    <w:pPr>
      <w:jc w:val="center"/>
    </w:pPr>
    <w:rPr>
      <w:rFonts w:ascii="HGSｺﾞｼｯｸM" w:eastAsia="HGSｺﾞｼｯｸM"/>
      <w:szCs w:val="21"/>
    </w:rPr>
  </w:style>
  <w:style w:type="character" w:customStyle="1" w:styleId="ab">
    <w:name w:val="記 (文字)"/>
    <w:basedOn w:val="a0"/>
    <w:link w:val="aa"/>
    <w:uiPriority w:val="99"/>
    <w:rsid w:val="004173B9"/>
    <w:rPr>
      <w:rFonts w:ascii="HGSｺﾞｼｯｸM" w:eastAsia="HGSｺﾞｼｯｸM"/>
      <w:szCs w:val="21"/>
    </w:rPr>
  </w:style>
  <w:style w:type="paragraph" w:styleId="ac">
    <w:name w:val="Closing"/>
    <w:basedOn w:val="a"/>
    <w:link w:val="ad"/>
    <w:uiPriority w:val="99"/>
    <w:unhideWhenUsed/>
    <w:rsid w:val="004173B9"/>
    <w:pPr>
      <w:jc w:val="right"/>
    </w:pPr>
    <w:rPr>
      <w:rFonts w:ascii="HGSｺﾞｼｯｸM" w:eastAsia="HGSｺﾞｼｯｸM"/>
      <w:szCs w:val="21"/>
    </w:rPr>
  </w:style>
  <w:style w:type="character" w:customStyle="1" w:styleId="ad">
    <w:name w:val="結語 (文字)"/>
    <w:basedOn w:val="a0"/>
    <w:link w:val="ac"/>
    <w:uiPriority w:val="99"/>
    <w:rsid w:val="004173B9"/>
    <w:rPr>
      <w:rFonts w:ascii="HGSｺﾞｼｯｸM" w:eastAsia="HGSｺﾞｼｯｸM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9D88-0ED8-4A11-977D-AA35C082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697B9F0A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 大志</dc:creator>
  <cp:keywords/>
  <dc:description/>
  <cp:lastModifiedBy>角田 淳</cp:lastModifiedBy>
  <cp:revision>2</cp:revision>
  <cp:lastPrinted>2019-03-08T04:46:00Z</cp:lastPrinted>
  <dcterms:created xsi:type="dcterms:W3CDTF">2022-05-19T23:26:00Z</dcterms:created>
  <dcterms:modified xsi:type="dcterms:W3CDTF">2022-05-19T23:26:00Z</dcterms:modified>
</cp:coreProperties>
</file>