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8C" w:rsidRDefault="003B4FBD" w:rsidP="003B4FBD">
      <w:pPr>
        <w:tabs>
          <w:tab w:val="center" w:pos="4873"/>
          <w:tab w:val="right" w:pos="9746"/>
        </w:tabs>
        <w:wordWrap w:val="0"/>
        <w:jc w:val="right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/>
          <w:sz w:val="32"/>
          <w:szCs w:val="32"/>
        </w:rPr>
        <w:tab/>
      </w:r>
      <w:r w:rsidR="00F70869" w:rsidRPr="00EA231F">
        <w:rPr>
          <w:rFonts w:ascii="HGSｺﾞｼｯｸM" w:eastAsia="HGSｺﾞｼｯｸM" w:hint="eastAsia"/>
          <w:sz w:val="32"/>
          <w:szCs w:val="32"/>
        </w:rPr>
        <w:t>り災</w:t>
      </w:r>
      <w:r w:rsidR="00D84E10" w:rsidRPr="00EA231F">
        <w:rPr>
          <w:rFonts w:ascii="HGSｺﾞｼｯｸM" w:eastAsia="HGSｺﾞｼｯｸM" w:hint="eastAsia"/>
          <w:sz w:val="32"/>
          <w:szCs w:val="32"/>
        </w:rPr>
        <w:t>（火災・水害・その他）</w:t>
      </w:r>
      <w:r w:rsidR="00F70869" w:rsidRPr="00EA231F">
        <w:rPr>
          <w:rFonts w:ascii="HGSｺﾞｼｯｸM" w:eastAsia="HGSｺﾞｼｯｸM" w:hint="eastAsia"/>
          <w:sz w:val="32"/>
          <w:szCs w:val="32"/>
        </w:rPr>
        <w:t>ごみ搬入計画予定表</w:t>
      </w:r>
      <w:r>
        <w:rPr>
          <w:rFonts w:ascii="HGSｺﾞｼｯｸM" w:eastAsia="HGSｺﾞｼｯｸM"/>
          <w:sz w:val="32"/>
          <w:szCs w:val="32"/>
        </w:rPr>
        <w:tab/>
      </w:r>
    </w:p>
    <w:p w:rsidR="003B4FBD" w:rsidRPr="002F5DDD" w:rsidRDefault="003B4FBD" w:rsidP="00743A8C">
      <w:pPr>
        <w:tabs>
          <w:tab w:val="center" w:pos="4873"/>
          <w:tab w:val="right" w:pos="9746"/>
        </w:tabs>
        <w:wordWrap w:val="0"/>
        <w:jc w:val="right"/>
        <w:rPr>
          <w:rFonts w:ascii="HGSｺﾞｼｯｸM" w:eastAsia="HGSｺﾞｼｯｸM"/>
          <w:sz w:val="22"/>
        </w:rPr>
      </w:pPr>
      <w:r w:rsidRPr="002F5DDD">
        <w:rPr>
          <w:rFonts w:ascii="HGSｺﾞｼｯｸM" w:eastAsia="HGSｺﾞｼｯｸM" w:hint="eastAsia"/>
          <w:sz w:val="22"/>
        </w:rPr>
        <w:t>No.</w:t>
      </w:r>
      <w:r w:rsidR="00743A8C" w:rsidRPr="002F5DDD">
        <w:rPr>
          <w:rFonts w:ascii="HGSｺﾞｼｯｸM" w:eastAsia="HGSｺﾞｼｯｸM"/>
          <w:sz w:val="22"/>
        </w:rPr>
        <w:t xml:space="preserve">  </w:t>
      </w:r>
      <w:r w:rsidRPr="002F5DDD">
        <w:rPr>
          <w:rFonts w:ascii="HGSｺﾞｼｯｸM" w:eastAsia="HGSｺﾞｼｯｸM" w:hint="eastAsia"/>
          <w:sz w:val="22"/>
        </w:rPr>
        <w:t xml:space="preserve"> </w:t>
      </w:r>
      <w:r w:rsidRPr="002F5DDD">
        <w:rPr>
          <w:rFonts w:ascii="HGSｺﾞｼｯｸM" w:eastAsia="HGSｺﾞｼｯｸM"/>
          <w:sz w:val="22"/>
        </w:rPr>
        <w:t xml:space="preserve"> </w:t>
      </w:r>
    </w:p>
    <w:p w:rsidR="008F7586" w:rsidRPr="002F5DDD" w:rsidRDefault="003242E8" w:rsidP="00412071">
      <w:pPr>
        <w:wordWrap w:val="0"/>
        <w:jc w:val="right"/>
        <w:rPr>
          <w:rFonts w:ascii="HGSｺﾞｼｯｸM" w:eastAsia="HGSｺﾞｼｯｸM"/>
          <w:sz w:val="22"/>
        </w:rPr>
      </w:pPr>
      <w:r w:rsidRPr="002F5DDD">
        <w:rPr>
          <w:rFonts w:ascii="HGSｺﾞｼｯｸM" w:eastAsia="HGSｺﾞｼｯｸM" w:hint="eastAsia"/>
          <w:sz w:val="22"/>
        </w:rPr>
        <w:t xml:space="preserve">　年　　　月　　　日</w:t>
      </w:r>
    </w:p>
    <w:p w:rsidR="003242E8" w:rsidRPr="002F5DDD" w:rsidRDefault="003A72C6" w:rsidP="008F7586">
      <w:pPr>
        <w:jc w:val="right"/>
        <w:rPr>
          <w:rFonts w:ascii="HGSｺﾞｼｯｸM" w:eastAsia="HGSｺﾞｼｯｸM"/>
          <w:sz w:val="22"/>
        </w:rPr>
      </w:pPr>
      <w:r w:rsidRPr="002F5DDD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F5763" wp14:editId="40B870B8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1638300" cy="64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586" w:rsidRPr="00EA231F" w:rsidRDefault="008F7586" w:rsidP="003A72C6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EA231F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搬入期間</w:t>
                            </w:r>
                          </w:p>
                          <w:p w:rsidR="008F7586" w:rsidRPr="00EA231F" w:rsidRDefault="008F7586" w:rsidP="003A72C6">
                            <w:pPr>
                              <w:ind w:firstLineChars="400" w:firstLine="104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A231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F5763" id="正方形/長方形 2" o:spid="_x0000_s1026" style="position:absolute;left:0;text-align:left;margin-left:9pt;margin-top:15pt;width:12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" filled="f" strokecolor="black [3213]" strokeweight="1pt">
                <v:textbox>
                  <w:txbxContent>
                    <w:p w:rsidR="008F7586" w:rsidRPr="00EA231F" w:rsidRDefault="008F7586" w:rsidP="003A72C6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EA231F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搬入期間</w:t>
                      </w:r>
                    </w:p>
                    <w:p w:rsidR="008F7586" w:rsidRPr="00EA231F" w:rsidRDefault="008F7586" w:rsidP="003A72C6">
                      <w:pPr>
                        <w:ind w:firstLineChars="400" w:firstLine="104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sz w:val="26"/>
                          <w:szCs w:val="26"/>
                        </w:rPr>
                      </w:pPr>
                      <w:r w:rsidRPr="00EA231F">
                        <w:rPr>
                          <w:rFonts w:ascii="HGSｺﾞｼｯｸM" w:eastAsia="HGSｺﾞｼｯｸM" w:hint="eastAsia"/>
                          <w:color w:val="000000" w:themeColor="text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:rsidR="003242E8" w:rsidRPr="002F5DDD" w:rsidRDefault="00D84E10" w:rsidP="003242E8">
      <w:pPr>
        <w:wordWrap w:val="0"/>
        <w:jc w:val="right"/>
        <w:rPr>
          <w:rFonts w:ascii="HGSｺﾞｼｯｸM" w:eastAsia="HGSｺﾞｼｯｸM"/>
          <w:sz w:val="22"/>
        </w:rPr>
      </w:pPr>
      <w:r w:rsidRPr="002F5DDD">
        <w:rPr>
          <w:rFonts w:ascii="HGSｺﾞｼｯｸM" w:eastAsia="HGSｺﾞｼｯｸM" w:hint="eastAsia"/>
          <w:sz w:val="22"/>
        </w:rPr>
        <w:t>搬入</w:t>
      </w:r>
      <w:r w:rsidR="006822D1" w:rsidRPr="002F5DDD">
        <w:rPr>
          <w:rFonts w:ascii="HGSｺﾞｼｯｸM" w:eastAsia="HGSｺﾞｼｯｸM" w:hint="eastAsia"/>
          <w:sz w:val="22"/>
        </w:rPr>
        <w:t xml:space="preserve">者　　</w:t>
      </w:r>
      <w:r w:rsidR="003242E8" w:rsidRPr="002F5DDD">
        <w:rPr>
          <w:rFonts w:ascii="HGSｺﾞｼｯｸM" w:eastAsia="HGSｺﾞｼｯｸM" w:hint="eastAsia"/>
          <w:sz w:val="22"/>
        </w:rPr>
        <w:t>住</w:t>
      </w:r>
      <w:r w:rsidR="002F5DDD">
        <w:rPr>
          <w:rFonts w:ascii="HGSｺﾞｼｯｸM" w:eastAsia="HGSｺﾞｼｯｸM" w:hint="eastAsia"/>
          <w:sz w:val="22"/>
        </w:rPr>
        <w:t xml:space="preserve">　所</w:t>
      </w:r>
      <w:r w:rsidR="003242E8" w:rsidRPr="002F5DDD">
        <w:rPr>
          <w:rFonts w:ascii="HGSｺﾞｼｯｸM" w:eastAsia="HGSｺﾞｼｯｸM" w:hint="eastAsia"/>
          <w:sz w:val="22"/>
        </w:rPr>
        <w:t xml:space="preserve">　　　</w:t>
      </w:r>
      <w:r w:rsidR="00315B3F" w:rsidRPr="002F5DDD">
        <w:rPr>
          <w:rFonts w:ascii="HGSｺﾞｼｯｸM" w:eastAsia="HGSｺﾞｼｯｸM" w:hint="eastAsia"/>
          <w:sz w:val="22"/>
        </w:rPr>
        <w:t xml:space="preserve">　　</w:t>
      </w:r>
      <w:r w:rsidR="003242E8" w:rsidRPr="002F5DDD">
        <w:rPr>
          <w:rFonts w:ascii="HGSｺﾞｼｯｸM" w:eastAsia="HGSｺﾞｼｯｸM" w:hint="eastAsia"/>
          <w:sz w:val="22"/>
        </w:rPr>
        <w:t xml:space="preserve">　　　　　　</w:t>
      </w:r>
      <w:r w:rsidR="00743A8C" w:rsidRPr="002F5DDD">
        <w:rPr>
          <w:rFonts w:ascii="HGSｺﾞｼｯｸM" w:eastAsia="HGSｺﾞｼｯｸM" w:hint="eastAsia"/>
          <w:sz w:val="22"/>
        </w:rPr>
        <w:t xml:space="preserve">　</w:t>
      </w:r>
      <w:r w:rsidR="003242E8" w:rsidRPr="002F5DDD">
        <w:rPr>
          <w:rFonts w:ascii="HGSｺﾞｼｯｸM" w:eastAsia="HGSｺﾞｼｯｸM" w:hint="eastAsia"/>
          <w:sz w:val="22"/>
        </w:rPr>
        <w:t xml:space="preserve">　　</w:t>
      </w:r>
    </w:p>
    <w:p w:rsidR="003242E8" w:rsidRPr="002F5DDD" w:rsidRDefault="00EA231F" w:rsidP="003242E8">
      <w:pPr>
        <w:wordWrap w:val="0"/>
        <w:jc w:val="right"/>
        <w:rPr>
          <w:rFonts w:ascii="HGSｺﾞｼｯｸM" w:eastAsia="HGSｺﾞｼｯｸM"/>
          <w:sz w:val="22"/>
        </w:rPr>
      </w:pPr>
      <w:r w:rsidRPr="002F5DDD">
        <w:rPr>
          <w:rFonts w:ascii="HGSｺﾞｼｯｸM" w:eastAsia="HGSｺﾞｼｯｸM" w:hint="eastAsia"/>
          <w:sz w:val="22"/>
        </w:rPr>
        <w:t xml:space="preserve"> </w:t>
      </w:r>
      <w:r w:rsidR="002F5DDD">
        <w:rPr>
          <w:rFonts w:ascii="HGSｺﾞｼｯｸM" w:eastAsia="HGSｺﾞｼｯｸM" w:hint="eastAsia"/>
          <w:sz w:val="22"/>
        </w:rPr>
        <w:t>氏　名</w:t>
      </w:r>
      <w:r w:rsidR="003242E8" w:rsidRPr="002F5DDD">
        <w:rPr>
          <w:rFonts w:ascii="HGSｺﾞｼｯｸM" w:eastAsia="HGSｺﾞｼｯｸM" w:hint="eastAsia"/>
          <w:sz w:val="22"/>
        </w:rPr>
        <w:t xml:space="preserve">　　　</w:t>
      </w:r>
      <w:r w:rsidR="00315B3F" w:rsidRPr="002F5DDD">
        <w:rPr>
          <w:rFonts w:ascii="HGSｺﾞｼｯｸM" w:eastAsia="HGSｺﾞｼｯｸM" w:hint="eastAsia"/>
          <w:sz w:val="22"/>
        </w:rPr>
        <w:t xml:space="preserve">　　</w:t>
      </w:r>
      <w:r w:rsidR="003242E8" w:rsidRPr="002F5DDD">
        <w:rPr>
          <w:rFonts w:ascii="HGSｺﾞｼｯｸM" w:eastAsia="HGSｺﾞｼｯｸM" w:hint="eastAsia"/>
          <w:sz w:val="22"/>
        </w:rPr>
        <w:t xml:space="preserve">　　　　　　</w:t>
      </w:r>
      <w:r w:rsidR="00743A8C" w:rsidRPr="002F5DDD">
        <w:rPr>
          <w:rFonts w:ascii="HGSｺﾞｼｯｸM" w:eastAsia="HGSｺﾞｼｯｸM" w:hint="eastAsia"/>
          <w:sz w:val="22"/>
        </w:rPr>
        <w:t xml:space="preserve">　</w:t>
      </w:r>
      <w:r w:rsidR="003242E8" w:rsidRPr="002F5DDD">
        <w:rPr>
          <w:rFonts w:ascii="HGSｺﾞｼｯｸM" w:eastAsia="HGSｺﾞｼｯｸM" w:hint="eastAsia"/>
          <w:sz w:val="22"/>
        </w:rPr>
        <w:t xml:space="preserve">　　</w:t>
      </w:r>
    </w:p>
    <w:p w:rsidR="003242E8" w:rsidRPr="00EA231F" w:rsidRDefault="003242E8" w:rsidP="006822D1">
      <w:pPr>
        <w:wordWrap w:val="0"/>
        <w:jc w:val="right"/>
        <w:rPr>
          <w:rFonts w:ascii="HGSｺﾞｼｯｸM" w:eastAsia="HGSｺﾞｼｯｸM"/>
          <w:szCs w:val="21"/>
        </w:rPr>
      </w:pPr>
      <w:r w:rsidRPr="002F5DDD">
        <w:rPr>
          <w:rFonts w:ascii="HGSｺﾞｼｯｸM" w:eastAsia="HGSｺﾞｼｯｸM" w:hint="eastAsia"/>
          <w:sz w:val="22"/>
        </w:rPr>
        <w:t xml:space="preserve">連絡先　　</w:t>
      </w:r>
      <w:r w:rsidR="006822D1" w:rsidRPr="002F5DDD">
        <w:rPr>
          <w:rFonts w:ascii="HGSｺﾞｼｯｸM" w:eastAsia="HGSｺﾞｼｯｸM" w:hint="eastAsia"/>
          <w:sz w:val="22"/>
        </w:rPr>
        <w:t xml:space="preserve">　　　　　　　　　</w:t>
      </w:r>
      <w:r w:rsidR="00743A8C" w:rsidRPr="002F5DDD">
        <w:rPr>
          <w:rFonts w:ascii="HGSｺﾞｼｯｸM" w:eastAsia="HGSｺﾞｼｯｸM" w:hint="eastAsia"/>
          <w:sz w:val="22"/>
        </w:rPr>
        <w:t xml:space="preserve">　</w:t>
      </w:r>
      <w:r w:rsidR="006822D1" w:rsidRPr="00EA231F">
        <w:rPr>
          <w:rFonts w:ascii="HGSｺﾞｼｯｸM" w:eastAsia="HGSｺﾞｼｯｸM" w:hint="eastAsia"/>
          <w:szCs w:val="21"/>
        </w:rPr>
        <w:t xml:space="preserve">　　</w:t>
      </w:r>
    </w:p>
    <w:p w:rsidR="00F70869" w:rsidRPr="002F5DDD" w:rsidRDefault="00F70869">
      <w:pPr>
        <w:rPr>
          <w:rFonts w:ascii="HGSｺﾞｼｯｸM" w:eastAsia="HGSｺﾞｼｯｸM"/>
          <w:sz w:val="22"/>
        </w:rPr>
      </w:pPr>
      <w:r w:rsidRPr="002F5DDD">
        <w:rPr>
          <w:rFonts w:ascii="HGSｺﾞｼｯｸM" w:eastAsia="HGSｺﾞｼｯｸM" w:hint="eastAsia"/>
          <w:sz w:val="22"/>
        </w:rPr>
        <w:t>●燃やすごみ</w:t>
      </w:r>
      <w:r w:rsidR="00315B3F" w:rsidRPr="002F5DDD">
        <w:rPr>
          <w:rFonts w:ascii="HGSｺﾞｼｯｸM" w:eastAsia="HGSｺﾞｼｯｸM" w:hint="eastAsia"/>
          <w:sz w:val="22"/>
        </w:rPr>
        <w:t>・</w:t>
      </w:r>
      <w:r w:rsidRPr="002F5DDD">
        <w:rPr>
          <w:rFonts w:ascii="HGSｺﾞｼｯｸM" w:eastAsia="HGSｺﾞｼｯｸM" w:hint="eastAsia"/>
          <w:sz w:val="22"/>
        </w:rPr>
        <w:t>可燃性粗大ごみ（山鹿市環境センター）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694"/>
        <w:gridCol w:w="1418"/>
        <w:gridCol w:w="1134"/>
        <w:gridCol w:w="1984"/>
        <w:gridCol w:w="709"/>
        <w:gridCol w:w="2693"/>
        <w:gridCol w:w="1843"/>
      </w:tblGrid>
      <w:tr w:rsidR="00454C4E" w:rsidRPr="00EA231F" w:rsidTr="007870AB">
        <w:trPr>
          <w:trHeight w:val="351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4C4E" w:rsidRPr="008F7586" w:rsidRDefault="00454C4E" w:rsidP="00026A9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F7586">
              <w:rPr>
                <w:rFonts w:ascii="HGSｺﾞｼｯｸM" w:eastAsia="HGSｺﾞｼｯｸM" w:hint="eastAsia"/>
                <w:sz w:val="22"/>
              </w:rPr>
              <w:t>搬入希望日時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54C4E" w:rsidRPr="00EA231F" w:rsidRDefault="00454C4E" w:rsidP="007870A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車種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454C4E" w:rsidRPr="00EA231F" w:rsidRDefault="00454C4E" w:rsidP="007870A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搬入車両番号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454C4E" w:rsidRPr="00EA231F" w:rsidRDefault="00454C4E" w:rsidP="007870A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回数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454C4E" w:rsidRPr="00EA231F" w:rsidRDefault="00454C4E" w:rsidP="007870A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内容物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4C4E" w:rsidRPr="00EA231F" w:rsidRDefault="00454C4E" w:rsidP="007870A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備考</w:t>
            </w:r>
          </w:p>
        </w:tc>
      </w:tr>
      <w:tr w:rsidR="00454C4E" w:rsidRPr="00EA231F" w:rsidTr="008F7586">
        <w:trPr>
          <w:trHeight w:val="32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54C4E" w:rsidRPr="008F7586" w:rsidRDefault="00454C4E" w:rsidP="00BA6B4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F7586"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454C4E" w:rsidRPr="008F7586" w:rsidRDefault="00454C4E" w:rsidP="007B358A">
            <w:pPr>
              <w:ind w:firstLineChars="150" w:firstLine="330"/>
              <w:rPr>
                <w:rFonts w:ascii="HGSｺﾞｼｯｸM" w:eastAsia="HGSｺﾞｼｯｸM"/>
                <w:sz w:val="22"/>
              </w:rPr>
            </w:pPr>
            <w:r w:rsidRPr="008F7586">
              <w:rPr>
                <w:rFonts w:ascii="HGSｺﾞｼｯｸM" w:eastAsia="HGSｺﾞｼｯｸM" w:hint="eastAsia"/>
                <w:sz w:val="22"/>
              </w:rPr>
              <w:t>時間</w:t>
            </w:r>
          </w:p>
        </w:tc>
        <w:tc>
          <w:tcPr>
            <w:tcW w:w="1134" w:type="dxa"/>
            <w:vMerge/>
          </w:tcPr>
          <w:p w:rsidR="00454C4E" w:rsidRPr="00454C4E" w:rsidRDefault="00454C4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84" w:type="dxa"/>
            <w:vMerge/>
          </w:tcPr>
          <w:p w:rsidR="00454C4E" w:rsidRPr="00454C4E" w:rsidRDefault="00454C4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09" w:type="dxa"/>
            <w:vMerge/>
          </w:tcPr>
          <w:p w:rsidR="00454C4E" w:rsidRPr="00454C4E" w:rsidRDefault="00454C4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93" w:type="dxa"/>
            <w:vMerge/>
          </w:tcPr>
          <w:p w:rsidR="00454C4E" w:rsidRPr="00454C4E" w:rsidRDefault="00454C4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54C4E" w:rsidRPr="00454C4E" w:rsidRDefault="00454C4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54C4E" w:rsidRPr="00EA231F" w:rsidTr="008F7586">
        <w:trPr>
          <w:trHeight w:val="5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54C4E" w:rsidRPr="003B4FBD" w:rsidRDefault="00454C4E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454C4E" w:rsidRPr="003B4FBD" w:rsidRDefault="00412071" w:rsidP="007B358A">
            <w:pPr>
              <w:ind w:firstLineChars="150" w:firstLine="420"/>
              <w:rPr>
                <w:rFonts w:ascii="HGSｺﾞｼｯｸM" w:eastAsia="HGSｺﾞｼｯｸM"/>
                <w:sz w:val="28"/>
                <w:szCs w:val="28"/>
              </w:rPr>
            </w:pPr>
            <w:r w:rsidRPr="003B4FBD">
              <w:rPr>
                <w:rFonts w:ascii="HGSｺﾞｼｯｸM" w:eastAsia="HGSｺﾞｼｯｸM" w:hint="eastAsia"/>
                <w:sz w:val="28"/>
                <w:szCs w:val="28"/>
              </w:rPr>
              <w:t>～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54C4E" w:rsidRPr="003B4FBD" w:rsidRDefault="00454C4E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54C4E" w:rsidRPr="003B4FBD" w:rsidRDefault="00454C4E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54C4E" w:rsidRPr="003B4FBD" w:rsidRDefault="00454C4E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54C4E" w:rsidRPr="003B4FBD" w:rsidRDefault="00454C4E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454C4E" w:rsidRPr="003B4FBD" w:rsidRDefault="00454C4E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3B4FBD" w:rsidRPr="00EA231F" w:rsidTr="008F7586">
        <w:trPr>
          <w:trHeight w:val="555"/>
        </w:trPr>
        <w:tc>
          <w:tcPr>
            <w:tcW w:w="694" w:type="dxa"/>
            <w:tcBorders>
              <w:lef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3B4FBD">
              <w:rPr>
                <w:rFonts w:ascii="HGSｺﾞｼｯｸM" w:eastAsia="HGSｺﾞｼｯｸM" w:hint="eastAsia"/>
                <w:sz w:val="28"/>
                <w:szCs w:val="28"/>
              </w:rPr>
              <w:t xml:space="preserve">　 ～</w:t>
            </w:r>
          </w:p>
        </w:tc>
        <w:tc>
          <w:tcPr>
            <w:tcW w:w="1134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709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3B4FBD" w:rsidRPr="00EA231F" w:rsidTr="008F7586">
        <w:trPr>
          <w:trHeight w:val="563"/>
        </w:trPr>
        <w:tc>
          <w:tcPr>
            <w:tcW w:w="694" w:type="dxa"/>
            <w:tcBorders>
              <w:lef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B4FBD" w:rsidRPr="003B4FBD" w:rsidRDefault="003B4FBD" w:rsidP="007B358A">
            <w:pPr>
              <w:ind w:firstLineChars="50" w:firstLine="140"/>
              <w:rPr>
                <w:rFonts w:ascii="HGSｺﾞｼｯｸM" w:eastAsia="HGSｺﾞｼｯｸM"/>
                <w:sz w:val="28"/>
                <w:szCs w:val="28"/>
              </w:rPr>
            </w:pPr>
            <w:r w:rsidRPr="003B4FBD">
              <w:rPr>
                <w:rFonts w:ascii="HGSｺﾞｼｯｸM" w:eastAsia="HGSｺﾞｼｯｸM" w:hint="eastAsia"/>
                <w:sz w:val="28"/>
                <w:szCs w:val="28"/>
              </w:rPr>
              <w:t xml:space="preserve">　～</w:t>
            </w:r>
          </w:p>
        </w:tc>
        <w:tc>
          <w:tcPr>
            <w:tcW w:w="1134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709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3B4FBD" w:rsidRPr="00EA231F" w:rsidTr="008F7586">
        <w:trPr>
          <w:trHeight w:val="543"/>
        </w:trPr>
        <w:tc>
          <w:tcPr>
            <w:tcW w:w="694" w:type="dxa"/>
            <w:tcBorders>
              <w:lef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3B4FBD">
              <w:rPr>
                <w:rFonts w:ascii="HGSｺﾞｼｯｸM" w:eastAsia="HGSｺﾞｼｯｸM" w:hint="eastAsia"/>
                <w:sz w:val="28"/>
                <w:szCs w:val="28"/>
              </w:rPr>
              <w:t xml:space="preserve"> 　～</w:t>
            </w:r>
          </w:p>
        </w:tc>
        <w:tc>
          <w:tcPr>
            <w:tcW w:w="1134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709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3B4FBD" w:rsidRPr="00EA231F" w:rsidTr="008F7586">
        <w:tc>
          <w:tcPr>
            <w:tcW w:w="694" w:type="dxa"/>
            <w:tcBorders>
              <w:lef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3B4FBD">
              <w:rPr>
                <w:rFonts w:ascii="HGSｺﾞｼｯｸM" w:eastAsia="HGSｺﾞｼｯｸM" w:hint="eastAsia"/>
                <w:sz w:val="28"/>
                <w:szCs w:val="28"/>
              </w:rPr>
              <w:t xml:space="preserve"> 　～</w:t>
            </w:r>
          </w:p>
        </w:tc>
        <w:tc>
          <w:tcPr>
            <w:tcW w:w="1134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709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3B4FBD" w:rsidRPr="00EA231F" w:rsidTr="008F7586"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3B4FBD">
              <w:rPr>
                <w:rFonts w:ascii="HGSｺﾞｼｯｸM" w:eastAsia="HGSｺﾞｼｯｸM" w:hint="eastAsia"/>
                <w:sz w:val="28"/>
                <w:szCs w:val="28"/>
              </w:rPr>
              <w:t xml:space="preserve"> 　～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B4FBD" w:rsidRPr="003B4FBD" w:rsidRDefault="003B4FBD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:rsidR="008F7586" w:rsidRDefault="008F7586">
      <w:pPr>
        <w:rPr>
          <w:rFonts w:ascii="HGSｺﾞｼｯｸM" w:eastAsia="HGSｺﾞｼｯｸM"/>
          <w:szCs w:val="21"/>
        </w:rPr>
      </w:pPr>
    </w:p>
    <w:p w:rsidR="003242E8" w:rsidRPr="002F5DDD" w:rsidRDefault="00026A9D">
      <w:pPr>
        <w:rPr>
          <w:rFonts w:ascii="HGSｺﾞｼｯｸM" w:eastAsia="HGSｺﾞｼｯｸM"/>
          <w:sz w:val="22"/>
        </w:rPr>
      </w:pPr>
      <w:r w:rsidRPr="002F5DDD">
        <w:rPr>
          <w:rFonts w:ascii="HGSｺﾞｼｯｸM" w:eastAsia="HGSｺﾞｼｯｸM" w:hint="eastAsia"/>
          <w:sz w:val="22"/>
        </w:rPr>
        <w:t>●資源</w:t>
      </w:r>
      <w:r w:rsidR="00315B3F" w:rsidRPr="002F5DDD">
        <w:rPr>
          <w:rFonts w:ascii="HGSｺﾞｼｯｸM" w:eastAsia="HGSｺﾞｼｯｸM" w:hint="eastAsia"/>
          <w:sz w:val="22"/>
        </w:rPr>
        <w:t>ごみ</w:t>
      </w:r>
      <w:r w:rsidRPr="002F5DDD">
        <w:rPr>
          <w:rFonts w:ascii="HGSｺﾞｼｯｸM" w:eastAsia="HGSｺﾞｼｯｸM" w:hint="eastAsia"/>
          <w:sz w:val="22"/>
        </w:rPr>
        <w:t>・</w:t>
      </w:r>
      <w:r w:rsidR="00BA6B47" w:rsidRPr="002F5DDD">
        <w:rPr>
          <w:rFonts w:ascii="HGSｺﾞｼｯｸM" w:eastAsia="HGSｺﾞｼｯｸM" w:hint="eastAsia"/>
          <w:sz w:val="22"/>
        </w:rPr>
        <w:t>燃えない</w:t>
      </w:r>
      <w:r w:rsidRPr="002F5DDD">
        <w:rPr>
          <w:rFonts w:ascii="HGSｺﾞｼｯｸM" w:eastAsia="HGSｺﾞｼｯｸM" w:hint="eastAsia"/>
          <w:sz w:val="22"/>
        </w:rPr>
        <w:t>ごみ</w:t>
      </w:r>
      <w:r w:rsidR="00315B3F" w:rsidRPr="002F5DDD">
        <w:rPr>
          <w:rFonts w:ascii="HGSｺﾞｼｯｸM" w:eastAsia="HGSｺﾞｼｯｸM" w:hint="eastAsia"/>
          <w:sz w:val="22"/>
        </w:rPr>
        <w:t>・</w:t>
      </w:r>
      <w:r w:rsidRPr="002F5DDD">
        <w:rPr>
          <w:rFonts w:ascii="HGSｺﾞｼｯｸM" w:eastAsia="HGSｺﾞｼｯｸM" w:hint="eastAsia"/>
          <w:sz w:val="22"/>
        </w:rPr>
        <w:t>不燃性粗大ごみ（</w:t>
      </w:r>
      <w:r w:rsidR="0064346F">
        <w:rPr>
          <w:rFonts w:ascii="HGSｺﾞｼｯｸM" w:eastAsia="HGSｺﾞｼｯｸM" w:hint="eastAsia"/>
          <w:sz w:val="22"/>
        </w:rPr>
        <w:t>山鹿市清掃事業協同組合</w:t>
      </w:r>
      <w:bookmarkStart w:id="0" w:name="_GoBack"/>
      <w:bookmarkEnd w:id="0"/>
      <w:r w:rsidR="003242E8" w:rsidRPr="002F5DDD">
        <w:rPr>
          <w:rFonts w:ascii="HGSｺﾞｼｯｸM" w:eastAsia="HGSｺﾞｼｯｸM" w:hint="eastAsia"/>
          <w:sz w:val="22"/>
        </w:rPr>
        <w:t>）</w:t>
      </w:r>
    </w:p>
    <w:p w:rsidR="007B358A" w:rsidRPr="002F5DDD" w:rsidRDefault="003242E8" w:rsidP="00BA6B47">
      <w:pPr>
        <w:ind w:firstLineChars="2000" w:firstLine="4400"/>
        <w:rPr>
          <w:rFonts w:ascii="HGSｺﾞｼｯｸM" w:eastAsia="HGSｺﾞｼｯｸM"/>
          <w:sz w:val="22"/>
        </w:rPr>
      </w:pPr>
      <w:r w:rsidRPr="002F5DDD">
        <w:rPr>
          <w:rFonts w:ascii="HGSｺﾞｼｯｸM" w:eastAsia="HGSｺﾞｼｯｸM" w:hint="eastAsia"/>
          <w:sz w:val="22"/>
        </w:rPr>
        <w:t>（山鹿植木広域行政事務組合最終処分場</w:t>
      </w:r>
      <w:r w:rsidR="00026A9D" w:rsidRPr="002F5DDD">
        <w:rPr>
          <w:rFonts w:ascii="HGSｺﾞｼｯｸM" w:eastAsia="HGSｺﾞｼｯｸM" w:hint="eastAsia"/>
          <w:sz w:val="22"/>
        </w:rPr>
        <w:t>）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694"/>
        <w:gridCol w:w="1418"/>
        <w:gridCol w:w="1134"/>
        <w:gridCol w:w="1984"/>
        <w:gridCol w:w="709"/>
        <w:gridCol w:w="2693"/>
        <w:gridCol w:w="1843"/>
      </w:tblGrid>
      <w:tr w:rsidR="00BA6B47" w:rsidRPr="00EA231F" w:rsidTr="007870AB">
        <w:trPr>
          <w:trHeight w:val="351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6B47" w:rsidRPr="00EA231F" w:rsidRDefault="00BA6B47" w:rsidP="00BA6B4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搬入希望日時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A6B47" w:rsidRPr="00EA231F" w:rsidRDefault="00BA6B47" w:rsidP="007870A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車種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A6B47" w:rsidRPr="00EA231F" w:rsidRDefault="00BA6B47" w:rsidP="007870A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搬入車両番号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A6B47" w:rsidRPr="00EA231F" w:rsidRDefault="00BA6B47" w:rsidP="007870A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回数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BA6B47" w:rsidRPr="00EA231F" w:rsidRDefault="00BA6B47" w:rsidP="007870A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内容物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6B47" w:rsidRPr="00EA231F" w:rsidRDefault="00BA6B47" w:rsidP="007870A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A231F">
              <w:rPr>
                <w:rFonts w:ascii="HGSｺﾞｼｯｸM" w:eastAsia="HGSｺﾞｼｯｸM" w:hint="eastAsia"/>
                <w:sz w:val="22"/>
              </w:rPr>
              <w:t>備考</w:t>
            </w:r>
          </w:p>
        </w:tc>
      </w:tr>
      <w:tr w:rsidR="00BA6B47" w:rsidRPr="00454C4E" w:rsidTr="008F7586">
        <w:trPr>
          <w:trHeight w:val="1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BA6B47" w:rsidRPr="00454C4E" w:rsidRDefault="00BA6B47" w:rsidP="00BA6B4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BA6B47" w:rsidRPr="00454C4E" w:rsidRDefault="00BA6B47" w:rsidP="00BA6B47">
            <w:pPr>
              <w:ind w:firstLineChars="150" w:firstLine="33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時間</w:t>
            </w:r>
          </w:p>
        </w:tc>
        <w:tc>
          <w:tcPr>
            <w:tcW w:w="1134" w:type="dxa"/>
            <w:vMerge/>
          </w:tcPr>
          <w:p w:rsidR="00BA6B47" w:rsidRPr="00454C4E" w:rsidRDefault="00BA6B47" w:rsidP="00BA6B4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84" w:type="dxa"/>
            <w:vMerge/>
          </w:tcPr>
          <w:p w:rsidR="00BA6B47" w:rsidRPr="00454C4E" w:rsidRDefault="00BA6B47" w:rsidP="00BA6B4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09" w:type="dxa"/>
            <w:vMerge/>
          </w:tcPr>
          <w:p w:rsidR="00BA6B47" w:rsidRPr="00454C4E" w:rsidRDefault="00BA6B47" w:rsidP="00BA6B4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93" w:type="dxa"/>
            <w:vMerge/>
          </w:tcPr>
          <w:p w:rsidR="00BA6B47" w:rsidRPr="00454C4E" w:rsidRDefault="00BA6B47" w:rsidP="00BA6B4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BA6B47" w:rsidRPr="00454C4E" w:rsidRDefault="00BA6B47" w:rsidP="00BA6B4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B358A" w:rsidRPr="00EA231F" w:rsidTr="008F7586">
        <w:trPr>
          <w:trHeight w:val="12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7B358A" w:rsidRPr="00412071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7B358A" w:rsidRPr="00412071" w:rsidRDefault="007B358A" w:rsidP="007B358A">
            <w:pPr>
              <w:ind w:firstLineChars="150" w:firstLine="420"/>
              <w:rPr>
                <w:rFonts w:ascii="HGSｺﾞｼｯｸM" w:eastAsia="HGSｺﾞｼｯｸM"/>
                <w:sz w:val="28"/>
                <w:szCs w:val="28"/>
              </w:rPr>
            </w:pPr>
            <w:r w:rsidRPr="00412071">
              <w:rPr>
                <w:rFonts w:ascii="HGSｺﾞｼｯｸM" w:eastAsia="HGSｺﾞｼｯｸM" w:hint="eastAsia"/>
                <w:sz w:val="28"/>
                <w:szCs w:val="28"/>
              </w:rPr>
              <w:t>～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B358A" w:rsidRPr="00412071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7B358A" w:rsidRPr="00412071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B358A" w:rsidRPr="00412071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7B358A" w:rsidRPr="00412071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B358A" w:rsidRPr="00412071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7B358A" w:rsidRPr="00EA231F" w:rsidTr="008F7586">
        <w:tc>
          <w:tcPr>
            <w:tcW w:w="694" w:type="dxa"/>
            <w:tcBorders>
              <w:left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EA231F">
              <w:rPr>
                <w:rFonts w:ascii="HGSｺﾞｼｯｸM" w:eastAsia="HGSｺﾞｼｯｸM" w:hint="eastAsia"/>
                <w:sz w:val="28"/>
                <w:szCs w:val="28"/>
              </w:rPr>
              <w:t xml:space="preserve">　 ～</w:t>
            </w:r>
          </w:p>
        </w:tc>
        <w:tc>
          <w:tcPr>
            <w:tcW w:w="1134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84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9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93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7B358A" w:rsidRPr="00EA231F" w:rsidTr="008F7586">
        <w:tc>
          <w:tcPr>
            <w:tcW w:w="694" w:type="dxa"/>
            <w:tcBorders>
              <w:left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7B358A" w:rsidRPr="00EA231F" w:rsidRDefault="007B358A" w:rsidP="007B358A">
            <w:pPr>
              <w:ind w:firstLineChars="50" w:firstLine="140"/>
              <w:rPr>
                <w:rFonts w:ascii="HGSｺﾞｼｯｸM" w:eastAsia="HGSｺﾞｼｯｸM"/>
                <w:sz w:val="28"/>
                <w:szCs w:val="28"/>
              </w:rPr>
            </w:pPr>
            <w:r w:rsidRPr="00EA231F">
              <w:rPr>
                <w:rFonts w:ascii="HGSｺﾞｼｯｸM" w:eastAsia="HGSｺﾞｼｯｸM" w:hint="eastAsia"/>
                <w:sz w:val="28"/>
                <w:szCs w:val="28"/>
              </w:rPr>
              <w:t xml:space="preserve">　～</w:t>
            </w:r>
          </w:p>
        </w:tc>
        <w:tc>
          <w:tcPr>
            <w:tcW w:w="1134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84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9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93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7B358A" w:rsidRPr="00EA231F" w:rsidTr="008F7586">
        <w:tc>
          <w:tcPr>
            <w:tcW w:w="694" w:type="dxa"/>
            <w:tcBorders>
              <w:left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EA231F">
              <w:rPr>
                <w:rFonts w:ascii="HGSｺﾞｼｯｸM" w:eastAsia="HGSｺﾞｼｯｸM" w:hint="eastAsia"/>
                <w:sz w:val="28"/>
                <w:szCs w:val="28"/>
              </w:rPr>
              <w:t xml:space="preserve"> 　～</w:t>
            </w:r>
          </w:p>
        </w:tc>
        <w:tc>
          <w:tcPr>
            <w:tcW w:w="1134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84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9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93" w:type="dxa"/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A6B47" w:rsidRPr="00EA231F" w:rsidTr="008F7586">
        <w:tc>
          <w:tcPr>
            <w:tcW w:w="694" w:type="dxa"/>
            <w:tcBorders>
              <w:left w:val="single" w:sz="12" w:space="0" w:color="auto"/>
            </w:tcBorders>
          </w:tcPr>
          <w:p w:rsidR="00BA6B47" w:rsidRPr="00EA231F" w:rsidRDefault="00BA6B47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A6B47" w:rsidRPr="00EA231F" w:rsidRDefault="00412071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 </w:t>
            </w:r>
            <w:r w:rsidRPr="00EA231F">
              <w:rPr>
                <w:rFonts w:ascii="HGSｺﾞｼｯｸM" w:eastAsia="HGSｺﾞｼｯｸM" w:hint="eastAsia"/>
                <w:sz w:val="28"/>
                <w:szCs w:val="28"/>
              </w:rPr>
              <w:t>～</w:t>
            </w:r>
          </w:p>
        </w:tc>
        <w:tc>
          <w:tcPr>
            <w:tcW w:w="1134" w:type="dxa"/>
          </w:tcPr>
          <w:p w:rsidR="00BA6B47" w:rsidRPr="00EA231F" w:rsidRDefault="00BA6B47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84" w:type="dxa"/>
          </w:tcPr>
          <w:p w:rsidR="00BA6B47" w:rsidRPr="00EA231F" w:rsidRDefault="00BA6B47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9" w:type="dxa"/>
          </w:tcPr>
          <w:p w:rsidR="00BA6B47" w:rsidRPr="00EA231F" w:rsidRDefault="00BA6B47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93" w:type="dxa"/>
          </w:tcPr>
          <w:p w:rsidR="00BA6B47" w:rsidRPr="00EA231F" w:rsidRDefault="00BA6B47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A6B47" w:rsidRPr="00EA231F" w:rsidRDefault="00BA6B47" w:rsidP="007B358A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7B358A" w:rsidRPr="00EA231F" w:rsidTr="008F7586"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EA231F">
              <w:rPr>
                <w:rFonts w:ascii="HGSｺﾞｼｯｸM" w:eastAsia="HGSｺﾞｼｯｸM" w:hint="eastAsia"/>
                <w:sz w:val="28"/>
                <w:szCs w:val="28"/>
              </w:rPr>
              <w:t xml:space="preserve"> 　～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7B358A" w:rsidRPr="00EA231F" w:rsidRDefault="007B358A" w:rsidP="007B358A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6822D1" w:rsidRPr="00EA231F" w:rsidRDefault="006822D1" w:rsidP="00412071">
      <w:pPr>
        <w:rPr>
          <w:rFonts w:ascii="HGSｺﾞｼｯｸM" w:eastAsia="HGSｺﾞｼｯｸM"/>
          <w:szCs w:val="21"/>
        </w:rPr>
      </w:pPr>
    </w:p>
    <w:sectPr w:rsidR="006822D1" w:rsidRPr="00EA231F" w:rsidSect="008F7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DD" w:rsidRDefault="002F5DDD" w:rsidP="002F5DDD">
      <w:r>
        <w:separator/>
      </w:r>
    </w:p>
  </w:endnote>
  <w:endnote w:type="continuationSeparator" w:id="0">
    <w:p w:rsidR="002F5DDD" w:rsidRDefault="002F5DDD" w:rsidP="002F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DD" w:rsidRDefault="002F5DDD" w:rsidP="002F5DDD">
      <w:r>
        <w:separator/>
      </w:r>
    </w:p>
  </w:footnote>
  <w:footnote w:type="continuationSeparator" w:id="0">
    <w:p w:rsidR="002F5DDD" w:rsidRDefault="002F5DDD" w:rsidP="002F5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69"/>
    <w:rsid w:val="00026A9D"/>
    <w:rsid w:val="000B4D15"/>
    <w:rsid w:val="000C037D"/>
    <w:rsid w:val="00122F7C"/>
    <w:rsid w:val="002F5DDD"/>
    <w:rsid w:val="00315B3F"/>
    <w:rsid w:val="003242E8"/>
    <w:rsid w:val="003A72C6"/>
    <w:rsid w:val="003B4FBD"/>
    <w:rsid w:val="00412071"/>
    <w:rsid w:val="00454C4E"/>
    <w:rsid w:val="0064346F"/>
    <w:rsid w:val="006822D1"/>
    <w:rsid w:val="006C5FD2"/>
    <w:rsid w:val="006D47BB"/>
    <w:rsid w:val="00743A8C"/>
    <w:rsid w:val="007870AB"/>
    <w:rsid w:val="007B358A"/>
    <w:rsid w:val="008F7586"/>
    <w:rsid w:val="00951220"/>
    <w:rsid w:val="00A54D76"/>
    <w:rsid w:val="00B37604"/>
    <w:rsid w:val="00BA6B47"/>
    <w:rsid w:val="00BB4854"/>
    <w:rsid w:val="00D84E10"/>
    <w:rsid w:val="00EA231F"/>
    <w:rsid w:val="00F70869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D7F72-22BC-434D-A002-8EA995D6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DDD"/>
  </w:style>
  <w:style w:type="paragraph" w:styleId="a8">
    <w:name w:val="footer"/>
    <w:basedOn w:val="a"/>
    <w:link w:val="a9"/>
    <w:uiPriority w:val="99"/>
    <w:unhideWhenUsed/>
    <w:rsid w:val="002F5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671A-B585-4400-9976-544733F5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697B9F0A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 大志</dc:creator>
  <cp:keywords/>
  <dc:description/>
  <cp:lastModifiedBy>角田 淳</cp:lastModifiedBy>
  <cp:revision>2</cp:revision>
  <cp:lastPrinted>2019-02-08T04:50:00Z</cp:lastPrinted>
  <dcterms:created xsi:type="dcterms:W3CDTF">2022-05-19T23:25:00Z</dcterms:created>
  <dcterms:modified xsi:type="dcterms:W3CDTF">2022-05-19T23:25:00Z</dcterms:modified>
</cp:coreProperties>
</file>