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6457F" w14:textId="410145EB" w:rsidR="0011627E" w:rsidRPr="00D319C8" w:rsidRDefault="0011627E">
      <w:r w:rsidRPr="00D319C8">
        <w:rPr>
          <w:rFonts w:hint="eastAsia"/>
        </w:rPr>
        <w:t>様式第１号（第５条関係）</w:t>
      </w:r>
    </w:p>
    <w:p w14:paraId="0CA51D8A" w14:textId="77777777" w:rsidR="0011627E" w:rsidRPr="00D319C8" w:rsidRDefault="0011627E"/>
    <w:p w14:paraId="356B000A" w14:textId="0388FA12" w:rsidR="0011627E" w:rsidRPr="00D319C8" w:rsidRDefault="0011627E">
      <w:pPr>
        <w:jc w:val="center"/>
      </w:pPr>
      <w:r w:rsidRPr="00D319C8">
        <w:rPr>
          <w:rFonts w:hint="eastAsia"/>
        </w:rPr>
        <w:t>山鹿市産木材の家づくり推進事業補助金交付承認申請書</w:t>
      </w:r>
    </w:p>
    <w:p w14:paraId="64ED4F5B" w14:textId="77777777" w:rsidR="0011627E" w:rsidRPr="00D319C8" w:rsidRDefault="0011627E"/>
    <w:p w14:paraId="7F0A3A16" w14:textId="77777777" w:rsidR="0011627E" w:rsidRPr="00D319C8" w:rsidRDefault="0011627E" w:rsidP="0011627E">
      <w:pPr>
        <w:ind w:right="220"/>
        <w:jc w:val="right"/>
      </w:pPr>
      <w:r w:rsidRPr="00D319C8">
        <w:rPr>
          <w:rFonts w:hint="eastAsia"/>
        </w:rPr>
        <w:t xml:space="preserve">年　　月　　日　</w:t>
      </w:r>
    </w:p>
    <w:p w14:paraId="46634AA3" w14:textId="77777777" w:rsidR="0011627E" w:rsidRPr="00D319C8" w:rsidRDefault="0011627E"/>
    <w:p w14:paraId="6A3337BD" w14:textId="30A9B2B4" w:rsidR="0011627E" w:rsidRPr="00D319C8" w:rsidRDefault="0011627E">
      <w:r w:rsidRPr="00D319C8">
        <w:rPr>
          <w:rFonts w:hint="eastAsia"/>
        </w:rPr>
        <w:t xml:space="preserve">　（宛先）山鹿市長</w:t>
      </w:r>
    </w:p>
    <w:p w14:paraId="49EE3669" w14:textId="77777777" w:rsidR="0011627E" w:rsidRPr="00D319C8" w:rsidRDefault="0011627E"/>
    <w:p w14:paraId="52AA316F" w14:textId="77777777" w:rsidR="0011627E" w:rsidRPr="00D319C8" w:rsidRDefault="0011627E" w:rsidP="0011627E">
      <w:pPr>
        <w:ind w:right="2580" w:firstLineChars="100" w:firstLine="430"/>
        <w:jc w:val="right"/>
      </w:pPr>
      <w:r w:rsidRPr="00D319C8">
        <w:rPr>
          <w:rFonts w:hint="eastAsia"/>
          <w:spacing w:val="105"/>
        </w:rPr>
        <w:t>住</w:t>
      </w:r>
      <w:r w:rsidRPr="00D319C8">
        <w:rPr>
          <w:rFonts w:hint="eastAsia"/>
        </w:rPr>
        <w:t xml:space="preserve">所　　　　　　　　　　　　</w:t>
      </w:r>
    </w:p>
    <w:p w14:paraId="6637609D" w14:textId="571C1C0A" w:rsidR="0011627E" w:rsidRPr="00D319C8" w:rsidRDefault="0011627E" w:rsidP="0011627E">
      <w:pPr>
        <w:ind w:right="1760" w:firstLineChars="2100" w:firstLine="4620"/>
      </w:pPr>
      <w:r w:rsidRPr="00D319C8">
        <w:rPr>
          <w:rFonts w:hint="eastAsia"/>
        </w:rPr>
        <w:t xml:space="preserve">（申請者）　　　　　　　　　　　　　　　</w:t>
      </w:r>
    </w:p>
    <w:p w14:paraId="75825973" w14:textId="17400590" w:rsidR="0011627E" w:rsidRPr="00D319C8" w:rsidRDefault="0011627E" w:rsidP="0011627E">
      <w:pPr>
        <w:ind w:right="220"/>
        <w:jc w:val="right"/>
      </w:pPr>
      <w:r w:rsidRPr="00D319C8">
        <w:rPr>
          <w:rFonts w:hint="eastAsia"/>
          <w:spacing w:val="105"/>
        </w:rPr>
        <w:t>氏</w:t>
      </w:r>
      <w:r w:rsidRPr="00D319C8">
        <w:rPr>
          <w:rFonts w:hint="eastAsia"/>
        </w:rPr>
        <w:t xml:space="preserve">名　　　　　　　　　　印　</w:t>
      </w:r>
    </w:p>
    <w:p w14:paraId="24AE78A1" w14:textId="77777777" w:rsidR="0011627E" w:rsidRPr="00D319C8" w:rsidRDefault="0011627E"/>
    <w:p w14:paraId="54568909" w14:textId="6BBB15A4" w:rsidR="0011627E" w:rsidRPr="00D319C8" w:rsidRDefault="0011627E">
      <w:r w:rsidRPr="00D319C8">
        <w:rPr>
          <w:rFonts w:hint="eastAsia"/>
        </w:rPr>
        <w:t xml:space="preserve">　山鹿市産木材の家づくり推進事業補助金交付要綱</w:t>
      </w:r>
      <w:r w:rsidR="00224EE9" w:rsidRPr="00D319C8">
        <w:rPr>
          <w:rFonts w:hint="eastAsia"/>
        </w:rPr>
        <w:t>第５条第１項の規定により</w:t>
      </w:r>
      <w:r w:rsidR="00D319C8" w:rsidRPr="00D319C8">
        <w:rPr>
          <w:rFonts w:hint="eastAsia"/>
        </w:rPr>
        <w:t>、関係書類を添えて次のとおり</w:t>
      </w:r>
      <w:r w:rsidRPr="00D319C8">
        <w:rPr>
          <w:rFonts w:hint="eastAsia"/>
        </w:rPr>
        <w:t>申請します。</w:t>
      </w:r>
    </w:p>
    <w:p w14:paraId="16D4023A" w14:textId="77777777" w:rsidR="0011627E" w:rsidRPr="00D319C8" w:rsidRDefault="0011627E"/>
    <w:p w14:paraId="5E662A62" w14:textId="2F5FEF77" w:rsidR="0011627E" w:rsidRPr="00D319C8" w:rsidRDefault="0011627E">
      <w:r w:rsidRPr="00D319C8">
        <w:rPr>
          <w:rFonts w:hint="eastAsia"/>
        </w:rPr>
        <w:t xml:space="preserve">　　補助金</w:t>
      </w:r>
      <w:r w:rsidR="00D319C8" w:rsidRPr="00D319C8">
        <w:rPr>
          <w:rFonts w:hint="eastAsia"/>
        </w:rPr>
        <w:t>交付申請予定</w:t>
      </w:r>
      <w:r w:rsidRPr="00D319C8">
        <w:rPr>
          <w:rFonts w:hint="eastAsia"/>
        </w:rPr>
        <w:t xml:space="preserve">額　　　　　　　　　　　　</w:t>
      </w:r>
      <w:r w:rsidRPr="00D319C8">
        <w:rPr>
          <w:rFonts w:hint="eastAsia"/>
          <w:u w:val="single"/>
        </w:rPr>
        <w:t>金　　　　　　　　　　　　　　円</w:t>
      </w:r>
    </w:p>
    <w:p w14:paraId="1074DE1A" w14:textId="77777777" w:rsidR="0011627E" w:rsidRPr="00D319C8" w:rsidRDefault="0011627E"/>
    <w:p w14:paraId="6E793F85" w14:textId="77777777" w:rsidR="0011627E" w:rsidRPr="00D319C8" w:rsidRDefault="0011627E">
      <w:r w:rsidRPr="00D319C8">
        <w:rPr>
          <w:rFonts w:hint="eastAsia"/>
          <w:spacing w:val="105"/>
        </w:rPr>
        <w:t>添付書</w:t>
      </w:r>
      <w:r w:rsidRPr="00D319C8">
        <w:rPr>
          <w:rFonts w:hint="eastAsia"/>
        </w:rPr>
        <w:t>類</w:t>
      </w:r>
    </w:p>
    <w:p w14:paraId="3C86B45F" w14:textId="77777777" w:rsidR="0011627E" w:rsidRPr="00D319C8" w:rsidRDefault="0011627E"/>
    <w:p w14:paraId="16C27F73" w14:textId="7D75F11D" w:rsidR="0011627E" w:rsidRPr="00D319C8" w:rsidRDefault="0011627E">
      <w:r w:rsidRPr="00D319C8">
        <w:rPr>
          <w:rFonts w:hint="eastAsia"/>
        </w:rPr>
        <w:t xml:space="preserve">　　</w:t>
      </w:r>
      <w:r w:rsidR="00224EE9" w:rsidRPr="00D319C8">
        <w:rPr>
          <w:rFonts w:hint="eastAsia"/>
        </w:rPr>
        <w:t>１</w:t>
      </w:r>
      <w:r w:rsidRPr="00D319C8">
        <w:rPr>
          <w:rFonts w:hint="eastAsia"/>
        </w:rPr>
        <w:t xml:space="preserve">　</w:t>
      </w:r>
      <w:r w:rsidR="00224EE9" w:rsidRPr="00D319C8">
        <w:rPr>
          <w:rFonts w:ascii="ＭＳ 明朝" w:hAnsi="ＭＳ 明朝" w:cs="ＭＳ 明朝" w:hint="eastAsia"/>
        </w:rPr>
        <w:t>位置図、平面図、立面図及び施工計画書</w:t>
      </w:r>
    </w:p>
    <w:p w14:paraId="3EA01793" w14:textId="77777777" w:rsidR="0011627E" w:rsidRPr="00D319C8" w:rsidRDefault="0011627E"/>
    <w:p w14:paraId="1EB5301B" w14:textId="3FC3488F" w:rsidR="0011627E" w:rsidRPr="00D319C8" w:rsidRDefault="0011627E">
      <w:r w:rsidRPr="00D319C8">
        <w:rPr>
          <w:rFonts w:hint="eastAsia"/>
        </w:rPr>
        <w:t xml:space="preserve">　　</w:t>
      </w:r>
      <w:r w:rsidR="00224EE9" w:rsidRPr="00D319C8">
        <w:rPr>
          <w:rFonts w:hint="eastAsia"/>
        </w:rPr>
        <w:t>２</w:t>
      </w:r>
      <w:r w:rsidRPr="00D319C8">
        <w:rPr>
          <w:rFonts w:hint="eastAsia"/>
        </w:rPr>
        <w:t xml:space="preserve">　</w:t>
      </w:r>
      <w:r w:rsidR="00224EE9" w:rsidRPr="00D319C8">
        <w:rPr>
          <w:rFonts w:ascii="ＭＳ 明朝" w:hAnsi="ＭＳ 明朝" w:cs="ＭＳ 明朝" w:hint="eastAsia"/>
        </w:rPr>
        <w:t>使用木材明細書</w:t>
      </w:r>
    </w:p>
    <w:p w14:paraId="28033D26" w14:textId="77777777" w:rsidR="0011627E" w:rsidRPr="00D319C8" w:rsidRDefault="0011627E"/>
    <w:p w14:paraId="1F4D9D45" w14:textId="665AB1AD" w:rsidR="0011627E" w:rsidRPr="00D319C8" w:rsidRDefault="0011627E">
      <w:r w:rsidRPr="00D319C8">
        <w:rPr>
          <w:rFonts w:hint="eastAsia"/>
        </w:rPr>
        <w:t xml:space="preserve">　　</w:t>
      </w:r>
      <w:r w:rsidR="00224EE9" w:rsidRPr="00D319C8">
        <w:rPr>
          <w:rFonts w:hint="eastAsia"/>
        </w:rPr>
        <w:t>３</w:t>
      </w:r>
      <w:r w:rsidRPr="00D319C8">
        <w:rPr>
          <w:rFonts w:hint="eastAsia"/>
        </w:rPr>
        <w:t xml:space="preserve">　</w:t>
      </w:r>
      <w:r w:rsidR="00224EE9" w:rsidRPr="00D319C8">
        <w:rPr>
          <w:rFonts w:ascii="ＭＳ 明朝" w:hAnsi="ＭＳ 明朝" w:cs="ＭＳ 明朝" w:hint="eastAsia"/>
        </w:rPr>
        <w:t>建築確認済証の写し（建築確認が不要な工事にあっては、建築工事届の写し）</w:t>
      </w:r>
    </w:p>
    <w:p w14:paraId="7F9717F6" w14:textId="77777777" w:rsidR="0011627E" w:rsidRPr="00D319C8" w:rsidRDefault="0011627E"/>
    <w:p w14:paraId="627F2589" w14:textId="0487E7EF" w:rsidR="0011627E" w:rsidRPr="00D319C8" w:rsidRDefault="0011627E">
      <w:r w:rsidRPr="00D319C8">
        <w:rPr>
          <w:rFonts w:hint="eastAsia"/>
        </w:rPr>
        <w:t xml:space="preserve">　　</w:t>
      </w:r>
      <w:r w:rsidR="00224EE9" w:rsidRPr="00D319C8">
        <w:rPr>
          <w:rFonts w:hint="eastAsia"/>
        </w:rPr>
        <w:t>４</w:t>
      </w:r>
      <w:r w:rsidRPr="00D319C8">
        <w:rPr>
          <w:rFonts w:hint="eastAsia"/>
        </w:rPr>
        <w:t xml:space="preserve">　</w:t>
      </w:r>
      <w:r w:rsidR="00536448" w:rsidRPr="00D319C8">
        <w:rPr>
          <w:rFonts w:ascii="ＭＳ 明朝" w:hAnsi="ＭＳ 明朝" w:cs="ＭＳ 明朝" w:hint="eastAsia"/>
        </w:rPr>
        <w:t>住民票の写し</w:t>
      </w:r>
    </w:p>
    <w:p w14:paraId="42CFEBA2" w14:textId="77777777" w:rsidR="0011627E" w:rsidRPr="00D319C8" w:rsidRDefault="0011627E"/>
    <w:p w14:paraId="3D8F9126" w14:textId="36937734" w:rsidR="0011627E" w:rsidRPr="00D319C8" w:rsidRDefault="0011627E">
      <w:r w:rsidRPr="00D319C8">
        <w:rPr>
          <w:rFonts w:hint="eastAsia"/>
        </w:rPr>
        <w:t xml:space="preserve">　　</w:t>
      </w:r>
      <w:r w:rsidR="00224EE9" w:rsidRPr="00D319C8">
        <w:rPr>
          <w:rFonts w:hint="eastAsia"/>
        </w:rPr>
        <w:t>５</w:t>
      </w:r>
      <w:r w:rsidRPr="00D319C8">
        <w:rPr>
          <w:rFonts w:hint="eastAsia"/>
        </w:rPr>
        <w:t xml:space="preserve">　</w:t>
      </w:r>
      <w:r w:rsidR="00536448" w:rsidRPr="00D319C8">
        <w:rPr>
          <w:rFonts w:ascii="ＭＳ 明朝" w:hAnsi="ＭＳ 明朝" w:cs="ＭＳ 明朝" w:hint="eastAsia"/>
        </w:rPr>
        <w:t>市町村税の未納がない旨の証明書</w:t>
      </w:r>
    </w:p>
    <w:p w14:paraId="47C03CD7" w14:textId="77777777" w:rsidR="0011627E" w:rsidRPr="00D319C8" w:rsidRDefault="0011627E"/>
    <w:p w14:paraId="434865D2" w14:textId="3F5DBCC9" w:rsidR="00536448" w:rsidRPr="00D319C8" w:rsidRDefault="0011627E" w:rsidP="00BD4E0C">
      <w:pPr>
        <w:rPr>
          <w:rFonts w:ascii="ＭＳ 明朝" w:hAnsi="ＭＳ 明朝" w:cs="ＭＳ 明朝"/>
        </w:rPr>
      </w:pPr>
      <w:r w:rsidRPr="00D319C8">
        <w:rPr>
          <w:rFonts w:hint="eastAsia"/>
        </w:rPr>
        <w:t xml:space="preserve">　　</w:t>
      </w:r>
      <w:r w:rsidR="00224EE9" w:rsidRPr="00D319C8">
        <w:rPr>
          <w:rFonts w:hint="eastAsia"/>
        </w:rPr>
        <w:t>６</w:t>
      </w:r>
      <w:r w:rsidRPr="00D319C8">
        <w:rPr>
          <w:rFonts w:hint="eastAsia"/>
        </w:rPr>
        <w:t xml:space="preserve">　</w:t>
      </w:r>
      <w:r w:rsidR="00536448" w:rsidRPr="00D319C8">
        <w:rPr>
          <w:rFonts w:ascii="ＭＳ 明朝" w:hAnsi="ＭＳ 明朝" w:cs="ＭＳ 明朝" w:hint="eastAsia"/>
        </w:rPr>
        <w:t>その他市長が必要と認める書類</w:t>
      </w:r>
      <w:bookmarkStart w:id="0" w:name="_GoBack"/>
      <w:bookmarkEnd w:id="0"/>
    </w:p>
    <w:sectPr w:rsidR="00536448" w:rsidRPr="00D319C8" w:rsidSect="00D15978">
      <w:pgSz w:w="11906" w:h="16838"/>
      <w:pgMar w:top="1418" w:right="1247" w:bottom="1418" w:left="1701" w:header="851" w:footer="851" w:gutter="0"/>
      <w:cols w:space="425"/>
      <w:docGrid w:type="lines" w:linePitch="350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96963" w14:textId="77777777" w:rsidR="00D319C8" w:rsidRDefault="00D319C8" w:rsidP="00013B75">
      <w:r>
        <w:separator/>
      </w:r>
    </w:p>
  </w:endnote>
  <w:endnote w:type="continuationSeparator" w:id="0">
    <w:p w14:paraId="561ED5C9" w14:textId="77777777" w:rsidR="00D319C8" w:rsidRDefault="00D319C8" w:rsidP="0001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B4110" w14:textId="77777777" w:rsidR="00D319C8" w:rsidRDefault="00D319C8" w:rsidP="00013B75">
      <w:r>
        <w:separator/>
      </w:r>
    </w:p>
  </w:footnote>
  <w:footnote w:type="continuationSeparator" w:id="0">
    <w:p w14:paraId="4C04A582" w14:textId="77777777" w:rsidR="00D319C8" w:rsidRDefault="00D319C8" w:rsidP="00013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3E"/>
    <w:multiLevelType w:val="hybridMultilevel"/>
    <w:tmpl w:val="B79C827A"/>
    <w:lvl w:ilvl="0" w:tplc="558AEE68">
      <w:start w:val="1"/>
      <w:numFmt w:val="decimal"/>
      <w:lvlText w:val="(%1)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024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4A06"/>
    <w:rsid w:val="00013B75"/>
    <w:rsid w:val="0007126E"/>
    <w:rsid w:val="00094A6C"/>
    <w:rsid w:val="000A3A91"/>
    <w:rsid w:val="0011627E"/>
    <w:rsid w:val="0011703A"/>
    <w:rsid w:val="00135E17"/>
    <w:rsid w:val="00167CD3"/>
    <w:rsid w:val="001C622E"/>
    <w:rsid w:val="001E4FC7"/>
    <w:rsid w:val="00223539"/>
    <w:rsid w:val="00224EE9"/>
    <w:rsid w:val="00242C61"/>
    <w:rsid w:val="00252835"/>
    <w:rsid w:val="00252C55"/>
    <w:rsid w:val="00273588"/>
    <w:rsid w:val="00273AF9"/>
    <w:rsid w:val="002C62FF"/>
    <w:rsid w:val="002D6E18"/>
    <w:rsid w:val="003205A7"/>
    <w:rsid w:val="00322D57"/>
    <w:rsid w:val="00384CF0"/>
    <w:rsid w:val="003B3372"/>
    <w:rsid w:val="003C4416"/>
    <w:rsid w:val="003D306C"/>
    <w:rsid w:val="003F62E9"/>
    <w:rsid w:val="003F7511"/>
    <w:rsid w:val="004050D3"/>
    <w:rsid w:val="0040686E"/>
    <w:rsid w:val="00412F5F"/>
    <w:rsid w:val="00426991"/>
    <w:rsid w:val="0043723F"/>
    <w:rsid w:val="00445D77"/>
    <w:rsid w:val="00460AE2"/>
    <w:rsid w:val="004B3A19"/>
    <w:rsid w:val="004B3D22"/>
    <w:rsid w:val="00515AE8"/>
    <w:rsid w:val="0053588B"/>
    <w:rsid w:val="00536448"/>
    <w:rsid w:val="00540E76"/>
    <w:rsid w:val="00541FF3"/>
    <w:rsid w:val="005465BB"/>
    <w:rsid w:val="00550DD4"/>
    <w:rsid w:val="0056295D"/>
    <w:rsid w:val="00564DB4"/>
    <w:rsid w:val="005D44EB"/>
    <w:rsid w:val="005F3649"/>
    <w:rsid w:val="005F71FC"/>
    <w:rsid w:val="006110A8"/>
    <w:rsid w:val="00612D85"/>
    <w:rsid w:val="00615D22"/>
    <w:rsid w:val="00617B35"/>
    <w:rsid w:val="006B5049"/>
    <w:rsid w:val="006C3387"/>
    <w:rsid w:val="006C3C3B"/>
    <w:rsid w:val="006D28E5"/>
    <w:rsid w:val="006D753F"/>
    <w:rsid w:val="00724090"/>
    <w:rsid w:val="00751ECE"/>
    <w:rsid w:val="007A2F11"/>
    <w:rsid w:val="007D76CA"/>
    <w:rsid w:val="007E7DB9"/>
    <w:rsid w:val="007F18DE"/>
    <w:rsid w:val="007F222D"/>
    <w:rsid w:val="00821771"/>
    <w:rsid w:val="0083072A"/>
    <w:rsid w:val="0084155B"/>
    <w:rsid w:val="00847890"/>
    <w:rsid w:val="0085310C"/>
    <w:rsid w:val="008767EE"/>
    <w:rsid w:val="00892ADD"/>
    <w:rsid w:val="0089640C"/>
    <w:rsid w:val="008B35C2"/>
    <w:rsid w:val="009003CE"/>
    <w:rsid w:val="0090724A"/>
    <w:rsid w:val="009078D1"/>
    <w:rsid w:val="00915D6D"/>
    <w:rsid w:val="0097084D"/>
    <w:rsid w:val="009915CF"/>
    <w:rsid w:val="00995FB4"/>
    <w:rsid w:val="009B5E2F"/>
    <w:rsid w:val="009D7D4D"/>
    <w:rsid w:val="00A117E2"/>
    <w:rsid w:val="00A20F58"/>
    <w:rsid w:val="00A451BD"/>
    <w:rsid w:val="00A526BB"/>
    <w:rsid w:val="00A7287C"/>
    <w:rsid w:val="00A833B9"/>
    <w:rsid w:val="00A97B67"/>
    <w:rsid w:val="00AB2B23"/>
    <w:rsid w:val="00AD000D"/>
    <w:rsid w:val="00AD1893"/>
    <w:rsid w:val="00B06C6D"/>
    <w:rsid w:val="00B203DB"/>
    <w:rsid w:val="00B43E30"/>
    <w:rsid w:val="00B63B22"/>
    <w:rsid w:val="00B82D27"/>
    <w:rsid w:val="00B94A06"/>
    <w:rsid w:val="00B9658A"/>
    <w:rsid w:val="00BA2B70"/>
    <w:rsid w:val="00BA3662"/>
    <w:rsid w:val="00BD4E0C"/>
    <w:rsid w:val="00BD50E7"/>
    <w:rsid w:val="00BE4D25"/>
    <w:rsid w:val="00C05968"/>
    <w:rsid w:val="00C06280"/>
    <w:rsid w:val="00C1728F"/>
    <w:rsid w:val="00C363DA"/>
    <w:rsid w:val="00C51BAA"/>
    <w:rsid w:val="00C53177"/>
    <w:rsid w:val="00CB7E3C"/>
    <w:rsid w:val="00CE6313"/>
    <w:rsid w:val="00CF1514"/>
    <w:rsid w:val="00CF7B5F"/>
    <w:rsid w:val="00D1125C"/>
    <w:rsid w:val="00D14959"/>
    <w:rsid w:val="00D15978"/>
    <w:rsid w:val="00D319C8"/>
    <w:rsid w:val="00D43FE2"/>
    <w:rsid w:val="00D63359"/>
    <w:rsid w:val="00D70FAD"/>
    <w:rsid w:val="00D71EB5"/>
    <w:rsid w:val="00D86E7B"/>
    <w:rsid w:val="00D95988"/>
    <w:rsid w:val="00E264EE"/>
    <w:rsid w:val="00E46163"/>
    <w:rsid w:val="00E5309A"/>
    <w:rsid w:val="00E9388E"/>
    <w:rsid w:val="00EA36CC"/>
    <w:rsid w:val="00EA5FE2"/>
    <w:rsid w:val="00ED341A"/>
    <w:rsid w:val="00F1000D"/>
    <w:rsid w:val="00F11CD4"/>
    <w:rsid w:val="00F46645"/>
    <w:rsid w:val="00F5244F"/>
    <w:rsid w:val="00FA60EF"/>
    <w:rsid w:val="00FC179F"/>
    <w:rsid w:val="00FC7DCA"/>
    <w:rsid w:val="00FD219D"/>
    <w:rsid w:val="00FD4F88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  <w14:docId w14:val="78A7E135"/>
  <w15:docId w15:val="{E1994C1B-31A9-4540-958D-20F13356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78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B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13B75"/>
    <w:rPr>
      <w:kern w:val="2"/>
      <w:sz w:val="22"/>
    </w:rPr>
  </w:style>
  <w:style w:type="paragraph" w:styleId="a5">
    <w:name w:val="footer"/>
    <w:basedOn w:val="a"/>
    <w:link w:val="a6"/>
    <w:rsid w:val="00013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13B75"/>
    <w:rPr>
      <w:kern w:val="2"/>
      <w:sz w:val="22"/>
    </w:rPr>
  </w:style>
  <w:style w:type="paragraph" w:styleId="a7">
    <w:name w:val="List Paragraph"/>
    <w:basedOn w:val="a"/>
    <w:uiPriority w:val="34"/>
    <w:qFormat/>
    <w:rsid w:val="00AB2B23"/>
    <w:pPr>
      <w:ind w:left="840"/>
    </w:pPr>
  </w:style>
  <w:style w:type="paragraph" w:styleId="a8">
    <w:name w:val="Balloon Text"/>
    <w:basedOn w:val="a"/>
    <w:link w:val="a9"/>
    <w:rsid w:val="007E7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E7D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2F0A5-AAD8-44AA-B680-466B5703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7A56E9D4</Template>
  <TotalTime>956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案 第○○号●</dc:title>
  <dc:creator>永田 健一</dc:creator>
  <cp:lastModifiedBy>宇野 達也</cp:lastModifiedBy>
  <cp:revision>72</cp:revision>
  <cp:lastPrinted>2023-02-28T08:02:00Z</cp:lastPrinted>
  <dcterms:created xsi:type="dcterms:W3CDTF">2021-05-17T07:46:00Z</dcterms:created>
  <dcterms:modified xsi:type="dcterms:W3CDTF">2023-03-30T11:32:00Z</dcterms:modified>
</cp:coreProperties>
</file>