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A5" w:rsidRDefault="000537A5" w:rsidP="000537A5">
      <w:pPr>
        <w:wordWrap w:val="0"/>
        <w:rPr>
          <w:rFonts w:ascii="ＭＳ 明朝" w:hAnsi="ＭＳ 明朝"/>
        </w:rPr>
      </w:pPr>
      <w:r w:rsidRPr="00F1563C">
        <w:rPr>
          <w:rFonts w:ascii="ＭＳ 明朝" w:hAnsi="ＭＳ 明朝" w:hint="eastAsia"/>
        </w:rPr>
        <w:t>様式第１号（第</w:t>
      </w:r>
      <w:r>
        <w:rPr>
          <w:rFonts w:ascii="ＭＳ 明朝" w:hAnsi="ＭＳ 明朝" w:hint="eastAsia"/>
        </w:rPr>
        <w:t>６</w:t>
      </w:r>
      <w:r w:rsidRPr="00F1563C">
        <w:rPr>
          <w:rFonts w:ascii="ＭＳ 明朝" w:hAnsi="ＭＳ 明朝" w:hint="eastAsia"/>
        </w:rPr>
        <w:t>条関係）</w:t>
      </w:r>
    </w:p>
    <w:p w:rsidR="000537A5" w:rsidRDefault="000537A5" w:rsidP="000537A5">
      <w:pPr>
        <w:wordWrap w:val="0"/>
        <w:rPr>
          <w:rFonts w:ascii="ＭＳ 明朝" w:hAnsi="ＭＳ 明朝"/>
        </w:rPr>
      </w:pPr>
    </w:p>
    <w:p w:rsidR="000537A5" w:rsidRDefault="000537A5" w:rsidP="000537A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山鹿市Ｕターン子育て世帯住宅支援事業計画承認申請書</w:t>
      </w:r>
    </w:p>
    <w:p w:rsidR="000537A5" w:rsidRPr="00F1563C" w:rsidRDefault="000537A5" w:rsidP="000537A5">
      <w:pPr>
        <w:wordWrap w:val="0"/>
        <w:rPr>
          <w:rFonts w:ascii="ＭＳ 明朝"/>
        </w:rPr>
      </w:pPr>
    </w:p>
    <w:p w:rsidR="000537A5" w:rsidRPr="00267445" w:rsidRDefault="000537A5" w:rsidP="000537A5">
      <w:pPr>
        <w:jc w:val="right"/>
        <w:rPr>
          <w:rFonts w:ascii="ＭＳ 明朝"/>
          <w:szCs w:val="22"/>
        </w:rPr>
      </w:pPr>
      <w:r w:rsidRPr="00267445">
        <w:rPr>
          <w:rFonts w:hint="eastAsia"/>
        </w:rPr>
        <w:t xml:space="preserve">　　年　　月　　日</w:t>
      </w:r>
    </w:p>
    <w:p w:rsidR="000537A5" w:rsidRPr="00267445" w:rsidRDefault="000537A5" w:rsidP="000537A5">
      <w:pPr>
        <w:jc w:val="right"/>
        <w:rPr>
          <w:rFonts w:ascii="ＭＳ 明朝"/>
          <w:szCs w:val="22"/>
        </w:rPr>
      </w:pPr>
    </w:p>
    <w:p w:rsidR="000537A5" w:rsidRPr="00267445" w:rsidRDefault="000537A5" w:rsidP="000537A5">
      <w:pPr>
        <w:ind w:left="220" w:right="896" w:hangingChars="100" w:hanging="220"/>
      </w:pPr>
      <w:r w:rsidRPr="00267445">
        <w:rPr>
          <w:rFonts w:hint="eastAsia"/>
        </w:rPr>
        <w:t xml:space="preserve">　（宛先）山鹿市長</w:t>
      </w:r>
    </w:p>
    <w:p w:rsidR="000537A5" w:rsidRPr="00267445" w:rsidRDefault="000537A5" w:rsidP="000537A5">
      <w:pPr>
        <w:ind w:left="220" w:right="896" w:hangingChars="100" w:hanging="220"/>
      </w:pPr>
    </w:p>
    <w:p w:rsidR="000537A5" w:rsidRPr="00267445" w:rsidRDefault="000537A5" w:rsidP="000537A5">
      <w:pPr>
        <w:ind w:right="896" w:firstLineChars="1900" w:firstLine="4180"/>
      </w:pPr>
      <w:r w:rsidRPr="00267445">
        <w:rPr>
          <w:rFonts w:hint="eastAsia"/>
        </w:rPr>
        <w:t xml:space="preserve">　住　　所</w:t>
      </w:r>
    </w:p>
    <w:p w:rsidR="000537A5" w:rsidRPr="00267445" w:rsidRDefault="000537A5" w:rsidP="000537A5">
      <w:pPr>
        <w:ind w:left="220" w:hangingChars="100" w:hanging="220"/>
      </w:pPr>
      <w:r>
        <w:rPr>
          <w:rFonts w:hint="eastAsia"/>
        </w:rPr>
        <w:t xml:space="preserve">　　　　　　　　　　　　　　　　申請者</w:t>
      </w:r>
      <w:r w:rsidRPr="00267445">
        <w:rPr>
          <w:rFonts w:hint="eastAsia"/>
        </w:rPr>
        <w:t xml:space="preserve">　氏　　名　　　　　　　　　　　　　</w:t>
      </w:r>
    </w:p>
    <w:p w:rsidR="000537A5" w:rsidRPr="00FE6D2D" w:rsidRDefault="000537A5" w:rsidP="000537A5">
      <w:pPr>
        <w:pStyle w:val="1"/>
        <w:numPr>
          <w:ilvl w:val="0"/>
          <w:numId w:val="0"/>
        </w:numPr>
        <w:ind w:left="263" w:hangingChars="125" w:hanging="263"/>
        <w:rPr>
          <w:sz w:val="22"/>
        </w:rPr>
      </w:pPr>
      <w:r w:rsidRPr="00267445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267445">
        <w:rPr>
          <w:rFonts w:hint="eastAsia"/>
        </w:rPr>
        <w:t xml:space="preserve">　　　電話番号</w:t>
      </w:r>
    </w:p>
    <w:p w:rsidR="000537A5" w:rsidRPr="00BC4992" w:rsidRDefault="000537A5" w:rsidP="000537A5">
      <w:pPr>
        <w:rPr>
          <w:rFonts w:ascii="ＭＳ 明朝"/>
          <w:sz w:val="24"/>
        </w:rPr>
      </w:pPr>
    </w:p>
    <w:p w:rsidR="000537A5" w:rsidRPr="00267445" w:rsidRDefault="000537A5" w:rsidP="000537A5">
      <w:pPr>
        <w:rPr>
          <w:rFonts w:ascii="ＭＳ 明朝"/>
          <w:szCs w:val="22"/>
        </w:rPr>
      </w:pPr>
      <w:r w:rsidRPr="00267445">
        <w:rPr>
          <w:rFonts w:hint="eastAsia"/>
        </w:rPr>
        <w:t xml:space="preserve">　</w:t>
      </w:r>
      <w:r>
        <w:rPr>
          <w:rFonts w:ascii="ＭＳ 明朝" w:hAnsi="ＭＳ 明朝" w:hint="eastAsia"/>
          <w:szCs w:val="22"/>
        </w:rPr>
        <w:t>山鹿市Ｕターン子育て世帯住宅支援事業計画に係る承認</w:t>
      </w:r>
      <w:r w:rsidRPr="00267445">
        <w:rPr>
          <w:rFonts w:ascii="ＭＳ 明朝" w:hAnsi="ＭＳ 明朝" w:hint="eastAsia"/>
          <w:szCs w:val="22"/>
        </w:rPr>
        <w:t>を受けたいので、山鹿市</w:t>
      </w:r>
      <w:r>
        <w:rPr>
          <w:rFonts w:ascii="ＭＳ 明朝" w:hAnsi="ＭＳ 明朝" w:hint="eastAsia"/>
          <w:szCs w:val="22"/>
        </w:rPr>
        <w:t>Ｕターン子育て世帯</w:t>
      </w:r>
      <w:r w:rsidRPr="00267445">
        <w:rPr>
          <w:rFonts w:ascii="ＭＳ 明朝" w:hAnsi="ＭＳ 明朝" w:hint="eastAsia"/>
          <w:szCs w:val="22"/>
        </w:rPr>
        <w:t>住宅支援事業補助金交付要綱第</w:t>
      </w:r>
      <w:r>
        <w:rPr>
          <w:rFonts w:ascii="ＭＳ 明朝" w:hAnsi="ＭＳ 明朝" w:hint="eastAsia"/>
          <w:szCs w:val="22"/>
        </w:rPr>
        <w:t>６</w:t>
      </w:r>
      <w:r w:rsidRPr="00267445">
        <w:rPr>
          <w:rFonts w:ascii="ＭＳ 明朝" w:hAnsi="ＭＳ 明朝" w:hint="eastAsia"/>
          <w:szCs w:val="22"/>
        </w:rPr>
        <w:t>条</w:t>
      </w:r>
      <w:r>
        <w:rPr>
          <w:rFonts w:ascii="ＭＳ 明朝" w:hAnsi="ＭＳ 明朝" w:hint="eastAsia"/>
          <w:szCs w:val="22"/>
        </w:rPr>
        <w:t>第１項</w:t>
      </w:r>
      <w:r w:rsidRPr="00267445">
        <w:rPr>
          <w:rFonts w:ascii="ＭＳ 明朝" w:hAnsi="ＭＳ 明朝" w:hint="eastAsia"/>
          <w:szCs w:val="22"/>
        </w:rPr>
        <w:t>の規定により</w:t>
      </w:r>
      <w:r>
        <w:rPr>
          <w:rFonts w:ascii="ＭＳ 明朝" w:hAnsi="ＭＳ 明朝" w:hint="eastAsia"/>
          <w:szCs w:val="22"/>
        </w:rPr>
        <w:t>、関係書類を添えて</w:t>
      </w:r>
      <w:r w:rsidRPr="00267445">
        <w:rPr>
          <w:rFonts w:ascii="ＭＳ 明朝" w:hAnsi="ＭＳ 明朝" w:hint="eastAsia"/>
          <w:szCs w:val="22"/>
        </w:rPr>
        <w:t>次のとおり申請します。</w:t>
      </w:r>
    </w:p>
    <w:tbl>
      <w:tblPr>
        <w:tblW w:w="8761" w:type="dxa"/>
        <w:tblInd w:w="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9"/>
        <w:gridCol w:w="1188"/>
        <w:gridCol w:w="2552"/>
        <w:gridCol w:w="1134"/>
        <w:gridCol w:w="2268"/>
      </w:tblGrid>
      <w:tr w:rsidR="000537A5" w:rsidRPr="00267445" w:rsidTr="00F33602">
        <w:trPr>
          <w:trHeight w:val="850"/>
        </w:trPr>
        <w:tc>
          <w:tcPr>
            <w:tcW w:w="28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住宅取得等の方法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□新築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増築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改築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□改修　　□購入</w:t>
            </w:r>
          </w:p>
        </w:tc>
      </w:tr>
      <w:tr w:rsidR="000537A5" w:rsidRPr="00267445" w:rsidTr="00F33602">
        <w:trPr>
          <w:trHeight w:val="1134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住宅の種類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□一戸建て個人住宅</w:t>
            </w:r>
          </w:p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□一戸建て併用住宅</w:t>
            </w:r>
          </w:p>
          <w:p w:rsidR="000537A5" w:rsidRPr="00267445" w:rsidRDefault="000537A5" w:rsidP="00F33602">
            <w:pPr>
              <w:widowControl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□マンション等の集合住宅（専有部分）</w:t>
            </w:r>
          </w:p>
        </w:tc>
      </w:tr>
      <w:tr w:rsidR="000537A5" w:rsidRPr="00267445" w:rsidTr="00F33602">
        <w:trPr>
          <w:trHeight w:val="56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住宅の所在地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山鹿市</w:t>
            </w:r>
          </w:p>
        </w:tc>
      </w:tr>
      <w:tr w:rsidR="000537A5" w:rsidRPr="00267445" w:rsidTr="00F33602">
        <w:trPr>
          <w:trHeight w:val="679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契約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予定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業者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7A5" w:rsidRPr="00267445" w:rsidRDefault="000537A5" w:rsidP="00F33602">
            <w:pPr>
              <w:widowControl/>
              <w:rPr>
                <w:rFonts w:ascii="ＭＳ 明朝" w:cs="ＭＳ Ｐゴシック"/>
                <w:kern w:val="0"/>
                <w:sz w:val="20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 w:val="20"/>
              </w:rPr>
              <w:t>（〒　　　－　　　　）</w:t>
            </w:r>
          </w:p>
        </w:tc>
      </w:tr>
      <w:tr w:rsidR="000537A5" w:rsidRPr="00267445" w:rsidTr="00F33602">
        <w:trPr>
          <w:trHeight w:val="567"/>
        </w:trPr>
        <w:tc>
          <w:tcPr>
            <w:tcW w:w="161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名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</w:tr>
      <w:tr w:rsidR="000537A5" w:rsidRPr="00267445" w:rsidTr="00F33602">
        <w:trPr>
          <w:trHeight w:val="567"/>
        </w:trPr>
        <w:tc>
          <w:tcPr>
            <w:tcW w:w="16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電話番号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</w:tr>
      <w:tr w:rsidR="000537A5" w:rsidRPr="00267445" w:rsidTr="00F33602">
        <w:trPr>
          <w:trHeight w:val="567"/>
        </w:trPr>
        <w:tc>
          <w:tcPr>
            <w:tcW w:w="280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予定工期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着手　　　　年　　月　　日～完了　　年　　月　　日</w:t>
            </w:r>
          </w:p>
        </w:tc>
      </w:tr>
      <w:tr w:rsidR="000537A5" w:rsidRPr="00267445" w:rsidTr="00F33602">
        <w:trPr>
          <w:trHeight w:val="567"/>
        </w:trPr>
        <w:tc>
          <w:tcPr>
            <w:tcW w:w="28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契約予定日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　月　　　日</w:t>
            </w:r>
          </w:p>
        </w:tc>
      </w:tr>
      <w:tr w:rsidR="000537A5" w:rsidRPr="00267445" w:rsidTr="00F33602">
        <w:trPr>
          <w:trHeight w:val="104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事業内容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rPr>
                <w:rFonts w:ascii="ＭＳ 明朝" w:cs="ＭＳ Ｐゴシック"/>
                <w:kern w:val="0"/>
                <w:szCs w:val="22"/>
              </w:rPr>
            </w:pPr>
          </w:p>
        </w:tc>
      </w:tr>
      <w:tr w:rsidR="000537A5" w:rsidRPr="00267445" w:rsidTr="00F33602">
        <w:trPr>
          <w:trHeight w:val="680"/>
        </w:trPr>
        <w:tc>
          <w:tcPr>
            <w:tcW w:w="28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補助金交付申請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予定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円</w:t>
            </w:r>
          </w:p>
        </w:tc>
      </w:tr>
      <w:tr w:rsidR="000537A5" w:rsidRPr="00267445" w:rsidTr="00F33602">
        <w:trPr>
          <w:trHeight w:val="113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537A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他の補助事業の適用の</w:t>
            </w:r>
          </w:p>
          <w:p w:rsidR="000537A5" w:rsidRPr="00267445" w:rsidRDefault="000537A5" w:rsidP="00F33602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有無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37A5" w:rsidRPr="00267445" w:rsidRDefault="000537A5" w:rsidP="00F33602">
            <w:pPr>
              <w:widowControl/>
              <w:ind w:firstLineChars="100" w:firstLine="220"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□無　　　□有</w:t>
            </w:r>
          </w:p>
          <w:p w:rsidR="000537A5" w:rsidRPr="00267445" w:rsidRDefault="000537A5" w:rsidP="00F33602">
            <w:pPr>
              <w:widowControl/>
              <w:ind w:firstLineChars="100" w:firstLine="220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有の場合は補助事業名（　　　　</w:t>
            </w:r>
            <w:r w:rsidRPr="00267445">
              <w:rPr>
                <w:rFonts w:hint="eastAsia"/>
              </w:rPr>
              <w:t xml:space="preserve">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）</w:t>
            </w:r>
          </w:p>
        </w:tc>
      </w:tr>
    </w:tbl>
    <w:p w:rsidR="000537A5" w:rsidRPr="00267445" w:rsidRDefault="000537A5" w:rsidP="000537A5">
      <w:pPr>
        <w:widowControl/>
        <w:jc w:val="left"/>
        <w:rPr>
          <w:rFonts w:ascii="ＭＳ 明朝"/>
          <w:szCs w:val="22"/>
        </w:rPr>
      </w:pPr>
      <w:r w:rsidRPr="00267445">
        <w:rPr>
          <w:rFonts w:ascii="ＭＳ 明朝"/>
          <w:szCs w:val="22"/>
        </w:rPr>
        <w:br w:type="page"/>
      </w:r>
      <w:r w:rsidRPr="00267445">
        <w:rPr>
          <w:rFonts w:ascii="ＭＳ 明朝" w:hAnsi="ＭＳ 明朝" w:hint="eastAsia"/>
          <w:szCs w:val="22"/>
        </w:rPr>
        <w:lastRenderedPageBreak/>
        <w:t>添付書類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(1)</w:t>
      </w:r>
      <w:r>
        <w:rPr>
          <w:rFonts w:ascii="ＭＳ 明朝" w:hAnsi="ＭＳ 明朝" w:cs="ＭＳ ゴシック" w:hint="eastAsia"/>
          <w:kern w:val="0"/>
          <w:szCs w:val="22"/>
        </w:rPr>
        <w:t xml:space="preserve">　山鹿市Ｕターン子育て世帯住宅支援事業調査票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(2)</w:t>
      </w:r>
      <w:r>
        <w:rPr>
          <w:rFonts w:ascii="ＭＳ 明朝" w:hAnsi="ＭＳ 明朝" w:cs="ＭＳ ゴシック" w:hint="eastAsia"/>
          <w:kern w:val="0"/>
          <w:szCs w:val="22"/>
        </w:rPr>
        <w:t xml:space="preserve">　誓約書及び同意書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(3)</w:t>
      </w:r>
      <w:r>
        <w:rPr>
          <w:rFonts w:ascii="ＭＳ 明朝" w:hAnsi="ＭＳ 明朝" w:cs="ＭＳ ゴシック" w:hint="eastAsia"/>
          <w:kern w:val="0"/>
          <w:szCs w:val="22"/>
        </w:rPr>
        <w:t xml:space="preserve">　事業計画書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(4)</w:t>
      </w:r>
      <w:r>
        <w:rPr>
          <w:rFonts w:ascii="ＭＳ 明朝" w:hAnsi="ＭＳ 明朝" w:cs="ＭＳ ゴシック" w:hint="eastAsia"/>
          <w:kern w:val="0"/>
          <w:szCs w:val="22"/>
        </w:rPr>
        <w:t xml:space="preserve">　新築等又は購入をしようと</w:t>
      </w:r>
      <w:r w:rsidRPr="00267445">
        <w:rPr>
          <w:rFonts w:ascii="ＭＳ 明朝" w:hAnsi="ＭＳ 明朝" w:cs="ＭＳ ゴシック" w:hint="eastAsia"/>
          <w:kern w:val="0"/>
          <w:szCs w:val="22"/>
        </w:rPr>
        <w:t>する住宅の位置図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(5)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新築等又は購入をしようとする</w:t>
      </w:r>
      <w:r w:rsidRPr="00267445">
        <w:rPr>
          <w:rFonts w:ascii="ＭＳ 明朝" w:hAnsi="ＭＳ 明朝" w:cs="ＭＳ ゴシック" w:hint="eastAsia"/>
          <w:kern w:val="0"/>
          <w:szCs w:val="22"/>
        </w:rPr>
        <w:t>住宅の内容が分かる平面図</w:t>
      </w:r>
      <w:r>
        <w:rPr>
          <w:rFonts w:ascii="ＭＳ 明朝" w:hAnsi="ＭＳ 明朝" w:cs="ＭＳ ゴシック" w:hint="eastAsia"/>
          <w:kern w:val="0"/>
          <w:szCs w:val="22"/>
        </w:rPr>
        <w:t>及び</w:t>
      </w:r>
      <w:r w:rsidRPr="00267445">
        <w:rPr>
          <w:rFonts w:ascii="ＭＳ 明朝" w:hAnsi="ＭＳ 明朝" w:cs="ＭＳ ゴシック" w:hint="eastAsia"/>
          <w:kern w:val="0"/>
          <w:szCs w:val="22"/>
        </w:rPr>
        <w:t>立面図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(6)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新築等を行う箇所の工事着工前の写真</w:t>
      </w:r>
      <w:r>
        <w:rPr>
          <w:rFonts w:ascii="ＭＳ 明朝" w:hAnsi="ＭＳ 明朝" w:cs="ＭＳ ゴシック" w:hint="eastAsia"/>
          <w:kern w:val="0"/>
          <w:szCs w:val="22"/>
        </w:rPr>
        <w:t>（新築等の工事をする場合に限る。）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(7)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新築等</w:t>
      </w:r>
      <w:r>
        <w:rPr>
          <w:rFonts w:ascii="ＭＳ 明朝" w:hAnsi="ＭＳ 明朝" w:cs="ＭＳ ゴシック" w:hint="eastAsia"/>
          <w:kern w:val="0"/>
          <w:szCs w:val="22"/>
        </w:rPr>
        <w:t>又は購入</w:t>
      </w:r>
      <w:r w:rsidRPr="00267445">
        <w:rPr>
          <w:rFonts w:ascii="ＭＳ 明朝" w:hAnsi="ＭＳ 明朝" w:cs="ＭＳ ゴシック" w:hint="eastAsia"/>
          <w:kern w:val="0"/>
          <w:szCs w:val="22"/>
        </w:rPr>
        <w:t>に係る見積書の写し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(8)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戸籍</w:t>
      </w:r>
      <w:r>
        <w:rPr>
          <w:rFonts w:ascii="ＭＳ 明朝" w:hAnsi="ＭＳ 明朝" w:cs="ＭＳ ゴシック" w:hint="eastAsia"/>
          <w:kern w:val="0"/>
          <w:szCs w:val="22"/>
        </w:rPr>
        <w:t>の附票の写し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(9)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世帯員</w:t>
      </w:r>
      <w:r w:rsidRPr="00267445">
        <w:rPr>
          <w:rFonts w:ascii="ＭＳ 明朝" w:hAnsi="ＭＳ 明朝" w:cs="ＭＳ ゴシック" w:hint="eastAsia"/>
          <w:kern w:val="0"/>
          <w:szCs w:val="22"/>
        </w:rPr>
        <w:t>の</w:t>
      </w:r>
      <w:r>
        <w:rPr>
          <w:rFonts w:ascii="ＭＳ 明朝" w:hAnsi="ＭＳ 明朝" w:cs="ＭＳ ゴシック" w:hint="eastAsia"/>
          <w:kern w:val="0"/>
          <w:szCs w:val="22"/>
        </w:rPr>
        <w:t>全ての</w:t>
      </w:r>
      <w:r w:rsidRPr="00267445">
        <w:rPr>
          <w:rFonts w:ascii="ＭＳ 明朝" w:hAnsi="ＭＳ 明朝" w:cs="ＭＳ ゴシック" w:hint="eastAsia"/>
          <w:kern w:val="0"/>
          <w:szCs w:val="22"/>
        </w:rPr>
        <w:t>住民票の写し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(10)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世帯員</w:t>
      </w:r>
      <w:r w:rsidRPr="00267445">
        <w:rPr>
          <w:rFonts w:ascii="ＭＳ 明朝" w:hAnsi="ＭＳ 明朝" w:cs="ＭＳ ゴシック" w:hint="eastAsia"/>
          <w:kern w:val="0"/>
          <w:szCs w:val="22"/>
        </w:rPr>
        <w:t>の</w:t>
      </w:r>
      <w:r>
        <w:rPr>
          <w:rFonts w:ascii="ＭＳ 明朝" w:hAnsi="ＭＳ 明朝" w:cs="ＭＳ ゴシック" w:hint="eastAsia"/>
          <w:kern w:val="0"/>
          <w:szCs w:val="22"/>
        </w:rPr>
        <w:t>全てが市町村税を</w:t>
      </w:r>
      <w:r w:rsidRPr="00267445">
        <w:rPr>
          <w:rFonts w:ascii="ＭＳ 明朝" w:hAnsi="ＭＳ 明朝" w:cs="ＭＳ ゴシック" w:hint="eastAsia"/>
          <w:kern w:val="0"/>
          <w:szCs w:val="22"/>
        </w:rPr>
        <w:t>滞納</w:t>
      </w:r>
      <w:r>
        <w:rPr>
          <w:rFonts w:ascii="ＭＳ 明朝" w:hAnsi="ＭＳ 明朝" w:cs="ＭＳ ゴシック" w:hint="eastAsia"/>
          <w:kern w:val="0"/>
          <w:szCs w:val="22"/>
        </w:rPr>
        <w:t>していない</w:t>
      </w:r>
      <w:r w:rsidRPr="00267445">
        <w:rPr>
          <w:rFonts w:ascii="ＭＳ 明朝" w:hAnsi="ＭＳ 明朝" w:cs="ＭＳ ゴシック" w:hint="eastAsia"/>
          <w:kern w:val="0"/>
          <w:szCs w:val="22"/>
        </w:rPr>
        <w:t>ことを証明する書類</w:t>
      </w:r>
    </w:p>
    <w:p w:rsidR="000537A5" w:rsidRPr="00267445" w:rsidRDefault="000537A5" w:rsidP="000537A5">
      <w:pPr>
        <w:widowControl/>
        <w:ind w:left="440" w:hangingChars="200" w:hanging="440"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(11)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住宅</w:t>
      </w:r>
      <w:r w:rsidRPr="00267445">
        <w:rPr>
          <w:rFonts w:ascii="ＭＳ 明朝" w:hAnsi="ＭＳ 明朝" w:cs="ＭＳ ゴシック" w:hint="eastAsia"/>
          <w:kern w:val="0"/>
          <w:szCs w:val="22"/>
        </w:rPr>
        <w:t>の登記</w:t>
      </w:r>
      <w:r>
        <w:rPr>
          <w:rFonts w:ascii="ＭＳ 明朝" w:hAnsi="ＭＳ 明朝" w:cs="ＭＳ ゴシック" w:hint="eastAsia"/>
          <w:kern w:val="0"/>
          <w:szCs w:val="22"/>
        </w:rPr>
        <w:t>事項証明書</w:t>
      </w:r>
      <w:r w:rsidRPr="00267445">
        <w:rPr>
          <w:rFonts w:ascii="ＭＳ 明朝" w:hAnsi="ＭＳ 明朝" w:cs="ＭＳ ゴシック" w:hint="eastAsia"/>
          <w:kern w:val="0"/>
          <w:szCs w:val="22"/>
        </w:rPr>
        <w:t>の写し</w:t>
      </w:r>
      <w:r>
        <w:rPr>
          <w:rFonts w:ascii="ＭＳ 明朝" w:hAnsi="ＭＳ 明朝" w:cs="ＭＳ ゴシック" w:hint="eastAsia"/>
          <w:kern w:val="0"/>
          <w:szCs w:val="22"/>
        </w:rPr>
        <w:t>（</w:t>
      </w:r>
      <w:r>
        <w:rPr>
          <w:rFonts w:ascii="ＭＳ 明朝" w:hAnsi="ＭＳ 明朝" w:hint="eastAsia"/>
        </w:rPr>
        <w:t>増築、改築又は改修</w:t>
      </w:r>
      <w:r>
        <w:rPr>
          <w:rFonts w:ascii="ＭＳ 明朝" w:hAnsi="ＭＳ 明朝" w:cs="ＭＳ ゴシック" w:hint="eastAsia"/>
          <w:kern w:val="0"/>
          <w:szCs w:val="22"/>
        </w:rPr>
        <w:t>の工事をする場合に限る。）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(12)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母子健康手帳の写し（</w:t>
      </w:r>
      <w:r>
        <w:rPr>
          <w:rFonts w:ascii="ＭＳ 明朝" w:hAnsi="ＭＳ 明朝" w:cs="ＭＳ ゴシック" w:hint="eastAsia"/>
          <w:kern w:val="0"/>
          <w:szCs w:val="22"/>
        </w:rPr>
        <w:t>１８歳未満の世帯員</w:t>
      </w:r>
      <w:r w:rsidRPr="00267445">
        <w:rPr>
          <w:rFonts w:ascii="ＭＳ 明朝" w:hAnsi="ＭＳ 明朝" w:cs="ＭＳ ゴシック" w:hint="eastAsia"/>
          <w:kern w:val="0"/>
          <w:szCs w:val="22"/>
        </w:rPr>
        <w:t>が</w:t>
      </w:r>
      <w:r>
        <w:rPr>
          <w:rFonts w:ascii="ＭＳ 明朝" w:hAnsi="ＭＳ 明朝" w:cs="ＭＳ ゴシック" w:hint="eastAsia"/>
          <w:kern w:val="0"/>
          <w:szCs w:val="22"/>
        </w:rPr>
        <w:t>胎児である場合に限る。</w:t>
      </w:r>
      <w:r w:rsidRPr="00267445">
        <w:rPr>
          <w:rFonts w:ascii="ＭＳ 明朝" w:hAnsi="ＭＳ 明朝" w:cs="ＭＳ ゴシック" w:hint="eastAsia"/>
          <w:kern w:val="0"/>
          <w:szCs w:val="22"/>
        </w:rPr>
        <w:t>）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(13)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他の制度を併用して申請する場合は、</w:t>
      </w:r>
      <w:r>
        <w:rPr>
          <w:rFonts w:ascii="ＭＳ 明朝" w:hAnsi="ＭＳ 明朝" w:cs="ＭＳ ゴシック" w:hint="eastAsia"/>
          <w:kern w:val="0"/>
          <w:szCs w:val="22"/>
        </w:rPr>
        <w:t>当該</w:t>
      </w:r>
      <w:r w:rsidRPr="00267445">
        <w:rPr>
          <w:rFonts w:ascii="ＭＳ 明朝" w:hAnsi="ＭＳ 明朝" w:cs="ＭＳ ゴシック" w:hint="eastAsia"/>
          <w:kern w:val="0"/>
          <w:szCs w:val="22"/>
        </w:rPr>
        <w:t>制度の申請書の写し</w:t>
      </w:r>
    </w:p>
    <w:p w:rsidR="000537A5" w:rsidRPr="00267445" w:rsidRDefault="000537A5" w:rsidP="000537A5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(14)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前各号に掲げるもののほか、</w:t>
      </w:r>
      <w:r w:rsidRPr="00267445">
        <w:rPr>
          <w:rFonts w:ascii="ＭＳ 明朝" w:hAnsi="ＭＳ 明朝" w:cs="ＭＳ ゴシック" w:hint="eastAsia"/>
          <w:kern w:val="0"/>
          <w:szCs w:val="22"/>
        </w:rPr>
        <w:t>市長が必要と認める書類</w:t>
      </w: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</w:p>
    <w:p w:rsidR="000537A5" w:rsidRDefault="000537A5" w:rsidP="000C2700">
      <w:pPr>
        <w:autoSpaceDE w:val="0"/>
        <w:autoSpaceDN w:val="0"/>
        <w:ind w:right="880"/>
      </w:pPr>
      <w:bookmarkStart w:id="0" w:name="_GoBack"/>
      <w:bookmarkEnd w:id="0"/>
    </w:p>
    <w:sectPr w:rsidR="000537A5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D9" w:rsidRDefault="00FE5AD9" w:rsidP="001A6FF5">
      <w:r>
        <w:separator/>
      </w:r>
    </w:p>
  </w:endnote>
  <w:endnote w:type="continuationSeparator" w:id="0">
    <w:p w:rsidR="00FE5AD9" w:rsidRDefault="00FE5AD9" w:rsidP="001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D9" w:rsidRDefault="00FE5AD9" w:rsidP="001A6FF5">
      <w:r>
        <w:separator/>
      </w:r>
    </w:p>
  </w:footnote>
  <w:footnote w:type="continuationSeparator" w:id="0">
    <w:p w:rsidR="00FE5AD9" w:rsidRDefault="00FE5AD9" w:rsidP="001A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4DAC"/>
    <w:rsid w:val="000121A3"/>
    <w:rsid w:val="00017FBC"/>
    <w:rsid w:val="000238AE"/>
    <w:rsid w:val="00036B37"/>
    <w:rsid w:val="000537A5"/>
    <w:rsid w:val="00077B78"/>
    <w:rsid w:val="000A1900"/>
    <w:rsid w:val="000A7514"/>
    <w:rsid w:val="000A77F4"/>
    <w:rsid w:val="000B4A9C"/>
    <w:rsid w:val="000C2700"/>
    <w:rsid w:val="000C6868"/>
    <w:rsid w:val="000D08D3"/>
    <w:rsid w:val="000E5FA1"/>
    <w:rsid w:val="000E73F0"/>
    <w:rsid w:val="000F7103"/>
    <w:rsid w:val="00117CC7"/>
    <w:rsid w:val="001412C1"/>
    <w:rsid w:val="00162524"/>
    <w:rsid w:val="00172371"/>
    <w:rsid w:val="00182645"/>
    <w:rsid w:val="001A6FF5"/>
    <w:rsid w:val="001B64D8"/>
    <w:rsid w:val="001C246D"/>
    <w:rsid w:val="001D0316"/>
    <w:rsid w:val="001E3058"/>
    <w:rsid w:val="001E3F04"/>
    <w:rsid w:val="001E40A0"/>
    <w:rsid w:val="001E71C6"/>
    <w:rsid w:val="00211083"/>
    <w:rsid w:val="00227237"/>
    <w:rsid w:val="002466F1"/>
    <w:rsid w:val="00246D16"/>
    <w:rsid w:val="0025138C"/>
    <w:rsid w:val="00257FE1"/>
    <w:rsid w:val="00287AAA"/>
    <w:rsid w:val="002D21CB"/>
    <w:rsid w:val="002D6E18"/>
    <w:rsid w:val="002D6F41"/>
    <w:rsid w:val="002F2CCF"/>
    <w:rsid w:val="002F3BD3"/>
    <w:rsid w:val="0037214D"/>
    <w:rsid w:val="0038135E"/>
    <w:rsid w:val="003A2212"/>
    <w:rsid w:val="003C5D89"/>
    <w:rsid w:val="003C66EF"/>
    <w:rsid w:val="003C74EF"/>
    <w:rsid w:val="003D3D18"/>
    <w:rsid w:val="003D7767"/>
    <w:rsid w:val="003E4CA9"/>
    <w:rsid w:val="003F5B63"/>
    <w:rsid w:val="0040142B"/>
    <w:rsid w:val="00440102"/>
    <w:rsid w:val="004463D8"/>
    <w:rsid w:val="004A6311"/>
    <w:rsid w:val="004D1495"/>
    <w:rsid w:val="004E1551"/>
    <w:rsid w:val="004F536D"/>
    <w:rsid w:val="004F5894"/>
    <w:rsid w:val="005100DE"/>
    <w:rsid w:val="00513BDF"/>
    <w:rsid w:val="005171E5"/>
    <w:rsid w:val="00542D18"/>
    <w:rsid w:val="00546FEF"/>
    <w:rsid w:val="00554668"/>
    <w:rsid w:val="00574F05"/>
    <w:rsid w:val="005A6F1F"/>
    <w:rsid w:val="005D0A41"/>
    <w:rsid w:val="005E2F5E"/>
    <w:rsid w:val="00606755"/>
    <w:rsid w:val="00634C91"/>
    <w:rsid w:val="006367AA"/>
    <w:rsid w:val="00650117"/>
    <w:rsid w:val="006505F9"/>
    <w:rsid w:val="00667256"/>
    <w:rsid w:val="00672BCB"/>
    <w:rsid w:val="00677702"/>
    <w:rsid w:val="006801B9"/>
    <w:rsid w:val="0069001F"/>
    <w:rsid w:val="006A6B42"/>
    <w:rsid w:val="006B4959"/>
    <w:rsid w:val="006C7E08"/>
    <w:rsid w:val="006F569A"/>
    <w:rsid w:val="00721613"/>
    <w:rsid w:val="007352ED"/>
    <w:rsid w:val="0076016E"/>
    <w:rsid w:val="00773D8C"/>
    <w:rsid w:val="00780356"/>
    <w:rsid w:val="007C00E1"/>
    <w:rsid w:val="008133FC"/>
    <w:rsid w:val="0083521B"/>
    <w:rsid w:val="00862A4F"/>
    <w:rsid w:val="00865747"/>
    <w:rsid w:val="00881460"/>
    <w:rsid w:val="00885164"/>
    <w:rsid w:val="00896ECA"/>
    <w:rsid w:val="008B1711"/>
    <w:rsid w:val="008C7C53"/>
    <w:rsid w:val="008D7955"/>
    <w:rsid w:val="008E018B"/>
    <w:rsid w:val="008F78E6"/>
    <w:rsid w:val="009100E2"/>
    <w:rsid w:val="009116D2"/>
    <w:rsid w:val="00943771"/>
    <w:rsid w:val="00974C8A"/>
    <w:rsid w:val="0099248C"/>
    <w:rsid w:val="009D533D"/>
    <w:rsid w:val="00A118E6"/>
    <w:rsid w:val="00A145CA"/>
    <w:rsid w:val="00A15BDD"/>
    <w:rsid w:val="00A34992"/>
    <w:rsid w:val="00A3565F"/>
    <w:rsid w:val="00A37801"/>
    <w:rsid w:val="00A65188"/>
    <w:rsid w:val="00A9436E"/>
    <w:rsid w:val="00AA7A92"/>
    <w:rsid w:val="00AD35F3"/>
    <w:rsid w:val="00AD54E2"/>
    <w:rsid w:val="00AE37E2"/>
    <w:rsid w:val="00AE541B"/>
    <w:rsid w:val="00AF1485"/>
    <w:rsid w:val="00AF72E0"/>
    <w:rsid w:val="00B26CB7"/>
    <w:rsid w:val="00B360C7"/>
    <w:rsid w:val="00B4555A"/>
    <w:rsid w:val="00B54B62"/>
    <w:rsid w:val="00B615FA"/>
    <w:rsid w:val="00B86C07"/>
    <w:rsid w:val="00B94A06"/>
    <w:rsid w:val="00B9562E"/>
    <w:rsid w:val="00BA16B2"/>
    <w:rsid w:val="00BD47D4"/>
    <w:rsid w:val="00BE379F"/>
    <w:rsid w:val="00C0472A"/>
    <w:rsid w:val="00C04959"/>
    <w:rsid w:val="00C11350"/>
    <w:rsid w:val="00C42786"/>
    <w:rsid w:val="00C46160"/>
    <w:rsid w:val="00C604D1"/>
    <w:rsid w:val="00C901AA"/>
    <w:rsid w:val="00CA0D9D"/>
    <w:rsid w:val="00CA38A7"/>
    <w:rsid w:val="00CB5DAB"/>
    <w:rsid w:val="00CF3F7F"/>
    <w:rsid w:val="00D02607"/>
    <w:rsid w:val="00D14944"/>
    <w:rsid w:val="00D55368"/>
    <w:rsid w:val="00D55F66"/>
    <w:rsid w:val="00D706A3"/>
    <w:rsid w:val="00DA4351"/>
    <w:rsid w:val="00DD4071"/>
    <w:rsid w:val="00DE359A"/>
    <w:rsid w:val="00E06423"/>
    <w:rsid w:val="00E07681"/>
    <w:rsid w:val="00E14B5D"/>
    <w:rsid w:val="00E21734"/>
    <w:rsid w:val="00E24E03"/>
    <w:rsid w:val="00E46BEF"/>
    <w:rsid w:val="00E703EE"/>
    <w:rsid w:val="00E80DED"/>
    <w:rsid w:val="00E84C80"/>
    <w:rsid w:val="00EA094F"/>
    <w:rsid w:val="00EA1C86"/>
    <w:rsid w:val="00EA329F"/>
    <w:rsid w:val="00EC07B8"/>
    <w:rsid w:val="00ED6A13"/>
    <w:rsid w:val="00F3706B"/>
    <w:rsid w:val="00F46645"/>
    <w:rsid w:val="00F6647F"/>
    <w:rsid w:val="00F75E0C"/>
    <w:rsid w:val="00F81CD1"/>
    <w:rsid w:val="00FA30B0"/>
    <w:rsid w:val="00FD1579"/>
    <w:rsid w:val="00FD6412"/>
    <w:rsid w:val="00FD740A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C01D040-63B3-4C62-AE58-6CE1E4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E5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82645"/>
    <w:pPr>
      <w:ind w:leftChars="400" w:left="840"/>
    </w:pPr>
  </w:style>
  <w:style w:type="table" w:styleId="a6">
    <w:name w:val="Table Grid"/>
    <w:basedOn w:val="a1"/>
    <w:rsid w:val="009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A6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A6FF5"/>
    <w:rPr>
      <w:kern w:val="2"/>
      <w:sz w:val="22"/>
    </w:rPr>
  </w:style>
  <w:style w:type="paragraph" w:styleId="a9">
    <w:name w:val="footer"/>
    <w:basedOn w:val="a"/>
    <w:link w:val="aa"/>
    <w:rsid w:val="001A6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A6FF5"/>
    <w:rPr>
      <w:kern w:val="2"/>
      <w:sz w:val="22"/>
    </w:rPr>
  </w:style>
  <w:style w:type="paragraph" w:customStyle="1" w:styleId="1">
    <w:name w:val="スタイル1’’"/>
    <w:basedOn w:val="a"/>
    <w:link w:val="10"/>
    <w:qFormat/>
    <w:rsid w:val="000537A5"/>
    <w:pPr>
      <w:numPr>
        <w:numId w:val="1"/>
      </w:numPr>
      <w:ind w:left="284" w:hanging="284"/>
    </w:pPr>
    <w:rPr>
      <w:rFonts w:ascii="ＭＳ 明朝" w:hAnsi="Century"/>
      <w:sz w:val="21"/>
      <w:szCs w:val="22"/>
    </w:rPr>
  </w:style>
  <w:style w:type="character" w:customStyle="1" w:styleId="10">
    <w:name w:val="スタイル1’’ (文字)"/>
    <w:link w:val="1"/>
    <w:locked/>
    <w:rsid w:val="000537A5"/>
    <w:rPr>
      <w:rFonts w:ascii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8E2472EC</Template>
  <TotalTime>175</TotalTime>
  <Pages>2</Pages>
  <Words>633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阿蘇品 邦彦</cp:lastModifiedBy>
  <cp:revision>14</cp:revision>
  <cp:lastPrinted>2023-03-24T01:55:00Z</cp:lastPrinted>
  <dcterms:created xsi:type="dcterms:W3CDTF">2023-02-06T08:50:00Z</dcterms:created>
  <dcterms:modified xsi:type="dcterms:W3CDTF">2023-04-17T08:29:00Z</dcterms:modified>
</cp:coreProperties>
</file>