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7" w:rsidRPr="009844A5" w:rsidRDefault="00504E97" w:rsidP="009844A5">
      <w:pPr>
        <w:wordWrap w:val="0"/>
        <w:rPr>
          <w:rFonts w:ascii="ＭＳ 明朝"/>
        </w:rPr>
      </w:pPr>
      <w:bookmarkStart w:id="0" w:name="_GoBack"/>
      <w:bookmarkEnd w:id="0"/>
    </w:p>
    <w:p w:rsidR="00504E97" w:rsidRPr="00267445" w:rsidRDefault="00680EC8" w:rsidP="00504E97">
      <w:pPr>
        <w:jc w:val="center"/>
        <w:rPr>
          <w:rFonts w:ascii="ＭＳ 明朝"/>
          <w:szCs w:val="22"/>
        </w:rPr>
      </w:pPr>
      <w:r>
        <w:rPr>
          <w:rFonts w:ascii="ＭＳ 明朝" w:hAnsi="ＭＳ 明朝" w:hint="eastAsia"/>
          <w:szCs w:val="22"/>
        </w:rPr>
        <w:t>山鹿市Ｕターン子育て世帯</w:t>
      </w:r>
      <w:r w:rsidR="00504E97" w:rsidRPr="00267445">
        <w:rPr>
          <w:rFonts w:ascii="ＭＳ 明朝" w:hAnsi="ＭＳ 明朝" w:hint="eastAsia"/>
          <w:szCs w:val="22"/>
        </w:rPr>
        <w:t>住宅支援事業調査票</w:t>
      </w:r>
    </w:p>
    <w:p w:rsidR="00504E97" w:rsidRPr="00267445" w:rsidRDefault="00504E97" w:rsidP="00504E97">
      <w:pPr>
        <w:ind w:firstLineChars="2100" w:firstLine="4620"/>
        <w:rPr>
          <w:rFonts w:ascii="ＭＳ 明朝"/>
          <w:szCs w:val="22"/>
        </w:rPr>
      </w:pPr>
    </w:p>
    <w:p w:rsidR="00504E97" w:rsidRPr="00267445" w:rsidRDefault="00763248" w:rsidP="00504E97">
      <w:pPr>
        <w:outlineLvl w:val="0"/>
        <w:rPr>
          <w:rFonts w:ascii="ＭＳ 明朝"/>
          <w:szCs w:val="22"/>
        </w:rPr>
      </w:pPr>
      <w:r w:rsidRPr="00267445">
        <w:rPr>
          <w:rFonts w:ascii="ＭＳ 明朝" w:hAnsi="ＭＳ 明朝" w:hint="eastAsia"/>
          <w:szCs w:val="22"/>
        </w:rPr>
        <w:t>１</w:t>
      </w:r>
      <w:r w:rsidR="00680EC8">
        <w:rPr>
          <w:rFonts w:ascii="ＭＳ 明朝" w:hAnsi="ＭＳ 明朝" w:hint="eastAsia"/>
          <w:szCs w:val="22"/>
        </w:rPr>
        <w:t xml:space="preserve">　</w:t>
      </w:r>
      <w:r w:rsidR="00504E97" w:rsidRPr="00267445">
        <w:rPr>
          <w:rFonts w:ascii="ＭＳ 明朝" w:hAnsi="ＭＳ 明朝" w:hint="eastAsia"/>
          <w:szCs w:val="22"/>
        </w:rPr>
        <w:t>世帯について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275"/>
        <w:gridCol w:w="1701"/>
        <w:gridCol w:w="1134"/>
        <w:gridCol w:w="1276"/>
      </w:tblGrid>
      <w:tr w:rsidR="000A6C3C" w:rsidRPr="00267445" w:rsidTr="00BA1C7E">
        <w:trPr>
          <w:trHeight w:val="62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0EC8" w:rsidRDefault="000A6C3C" w:rsidP="00BA1C7E">
            <w:pPr>
              <w:jc w:val="center"/>
              <w:outlineLvl w:val="0"/>
              <w:rPr>
                <w:rFonts w:ascii="ＭＳ 明朝" w:hAnsi="ＭＳ 明朝"/>
                <w:sz w:val="15"/>
                <w:szCs w:val="15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世帯主との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5"/>
                <w:szCs w:val="15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続柄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kern w:val="0"/>
                <w:sz w:val="18"/>
                <w:szCs w:val="18"/>
              </w:rPr>
              <w:t>（フリガナ）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氏　　　名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0EC8" w:rsidRDefault="00763248" w:rsidP="00BA1C7E">
            <w:pPr>
              <w:jc w:val="center"/>
              <w:outlineLvl w:val="0"/>
              <w:rPr>
                <w:rFonts w:ascii="ＭＳ 明朝" w:hAnsi="ＭＳ 明朝"/>
                <w:sz w:val="15"/>
                <w:szCs w:val="15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世帯主との</w:t>
            </w:r>
          </w:p>
          <w:p w:rsidR="000A6C3C" w:rsidRPr="00267445" w:rsidRDefault="00763248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 w:val="15"/>
                <w:szCs w:val="15"/>
              </w:rPr>
              <w:t>続柄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生年月日</w:t>
            </w:r>
          </w:p>
        </w:tc>
      </w:tr>
      <w:tr w:rsidR="000A6C3C" w:rsidRPr="00267445" w:rsidTr="00BA1C7E">
        <w:trPr>
          <w:trHeight w:val="328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A1C7E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A1C7E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</w:tr>
      <w:tr w:rsidR="000A6C3C" w:rsidRPr="00267445" w:rsidTr="00BA1C7E">
        <w:trPr>
          <w:trHeight w:val="4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（　　　　　　）</w:t>
            </w:r>
          </w:p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A6C3C" w:rsidRPr="00267445" w:rsidRDefault="00A2316B" w:rsidP="00BA1C7E">
            <w:pPr>
              <w:jc w:val="right"/>
              <w:outlineLvl w:val="0"/>
              <w:rPr>
                <w:rFonts w:ascii="ＭＳ 明朝"/>
                <w:sz w:val="18"/>
                <w:szCs w:val="18"/>
              </w:rPr>
            </w:pPr>
            <w:r w:rsidRPr="00267445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0A6C3C" w:rsidRPr="00267445" w:rsidTr="00BA1C7E">
        <w:trPr>
          <w:trHeight w:val="41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6C3C" w:rsidRPr="00267445" w:rsidRDefault="000A6C3C" w:rsidP="00BA1C7E">
            <w:pPr>
              <w:outlineLvl w:val="0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A6C3C" w:rsidRPr="00267445" w:rsidRDefault="000A6C3C" w:rsidP="00BA1C7E">
            <w:pPr>
              <w:jc w:val="right"/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歳</w:t>
            </w: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6C3C" w:rsidRPr="00267445" w:rsidRDefault="000A6C3C" w:rsidP="00BA1C7E">
            <w:pPr>
              <w:jc w:val="center"/>
              <w:outlineLvl w:val="0"/>
              <w:rPr>
                <w:rFonts w:ascii="ＭＳ 明朝"/>
                <w:sz w:val="18"/>
                <w:szCs w:val="18"/>
              </w:rPr>
            </w:pPr>
          </w:p>
        </w:tc>
      </w:tr>
      <w:tr w:rsidR="000A6C3C" w:rsidRPr="00C827A7" w:rsidTr="00C827A7">
        <w:trPr>
          <w:trHeight w:val="671"/>
        </w:trPr>
        <w:tc>
          <w:tcPr>
            <w:tcW w:w="82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C3C" w:rsidRPr="00267445" w:rsidRDefault="000A6C3C" w:rsidP="00BA1C7E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現住所（〒　　－　　　）</w:t>
            </w:r>
            <w:r w:rsidR="00E330FB" w:rsidRPr="00267445">
              <w:rPr>
                <w:rFonts w:ascii="ＭＳ 明朝" w:hAnsi="ＭＳ 明朝" w:hint="eastAsia"/>
                <w:szCs w:val="22"/>
              </w:rPr>
              <w:t>山鹿市</w:t>
            </w:r>
          </w:p>
        </w:tc>
      </w:tr>
    </w:tbl>
    <w:p w:rsidR="00763248" w:rsidRDefault="00531C1C" w:rsidP="0076324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※子が出産予定の場合は、氏名欄に「出産予定」と記入し、生年月日欄に出産予定日</w:t>
      </w:r>
    </w:p>
    <w:p w:rsidR="00531C1C" w:rsidRDefault="00531C1C" w:rsidP="0076324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 xml:space="preserve">　　を記入してください。</w:t>
      </w:r>
    </w:p>
    <w:p w:rsidR="00531C1C" w:rsidRDefault="00531C1C" w:rsidP="00763248">
      <w:pPr>
        <w:rPr>
          <w:rFonts w:ascii="ＭＳ 明朝"/>
          <w:szCs w:val="22"/>
        </w:rPr>
      </w:pPr>
    </w:p>
    <w:p w:rsidR="00A0457D" w:rsidRPr="00267445" w:rsidRDefault="00A0457D" w:rsidP="00763248">
      <w:pPr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２　転入前の住所</w:t>
      </w:r>
      <w:r w:rsidR="00531C1C">
        <w:rPr>
          <w:rFonts w:ascii="ＭＳ 明朝" w:hint="eastAsia"/>
          <w:szCs w:val="22"/>
        </w:rPr>
        <w:t>について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763248" w:rsidRPr="00267445" w:rsidTr="00763248">
        <w:trPr>
          <w:trHeight w:val="604"/>
        </w:trPr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転入前の住所（〒　　－　　　）</w:t>
            </w:r>
          </w:p>
        </w:tc>
      </w:tr>
      <w:tr w:rsidR="00763248" w:rsidRPr="00267445" w:rsidTr="00763248">
        <w:trPr>
          <w:trHeight w:val="670"/>
        </w:trPr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>転入前の住所</w:t>
            </w:r>
            <w:r w:rsidR="00265FBB">
              <w:rPr>
                <w:rFonts w:ascii="ＭＳ 明朝" w:hAnsi="ＭＳ 明朝" w:hint="eastAsia"/>
                <w:szCs w:val="22"/>
              </w:rPr>
              <w:t>地に住んでいた</w:t>
            </w:r>
            <w:r w:rsidRPr="00267445">
              <w:rPr>
                <w:rFonts w:ascii="ＭＳ 明朝" w:hAnsi="ＭＳ 明朝" w:hint="eastAsia"/>
                <w:szCs w:val="22"/>
              </w:rPr>
              <w:t>期間</w:t>
            </w:r>
          </w:p>
          <w:p w:rsidR="00763248" w:rsidRPr="00267445" w:rsidRDefault="00763248" w:rsidP="00763248">
            <w:pPr>
              <w:outlineLvl w:val="0"/>
              <w:rPr>
                <w:rFonts w:ascii="ＭＳ 明朝"/>
                <w:szCs w:val="22"/>
              </w:rPr>
            </w:pPr>
            <w:r w:rsidRPr="00267445">
              <w:rPr>
                <w:rFonts w:ascii="ＭＳ 明朝" w:hAnsi="ＭＳ 明朝" w:hint="eastAsia"/>
                <w:szCs w:val="22"/>
              </w:rPr>
              <w:t xml:space="preserve">　　　　　　　　年　　月　　日　～　　　　年　　月　　日</w:t>
            </w:r>
          </w:p>
        </w:tc>
      </w:tr>
    </w:tbl>
    <w:p w:rsidR="00763248" w:rsidRPr="00267445" w:rsidRDefault="00763248" w:rsidP="00763248">
      <w:pPr>
        <w:ind w:left="600" w:rightChars="200" w:right="440" w:hangingChars="300" w:hanging="600"/>
        <w:outlineLvl w:val="0"/>
        <w:rPr>
          <w:rFonts w:ascii="ＭＳ 明朝"/>
          <w:sz w:val="20"/>
        </w:rPr>
      </w:pPr>
    </w:p>
    <w:p w:rsidR="00FD074E" w:rsidRPr="00957BF5" w:rsidRDefault="00FD074E" w:rsidP="00A10E61">
      <w:pPr>
        <w:widowControl/>
        <w:jc w:val="left"/>
        <w:rPr>
          <w:rFonts w:ascii="ＭＳ 明朝"/>
          <w:szCs w:val="22"/>
        </w:rPr>
      </w:pPr>
    </w:p>
    <w:sectPr w:rsidR="00FD074E" w:rsidRPr="00957BF5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7D" w:rsidRDefault="00A0457D" w:rsidP="004E1869">
      <w:r>
        <w:separator/>
      </w:r>
    </w:p>
  </w:endnote>
  <w:endnote w:type="continuationSeparator" w:id="0">
    <w:p w:rsidR="00A0457D" w:rsidRDefault="00A0457D" w:rsidP="004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7D" w:rsidRDefault="00A0457D" w:rsidP="004E1869">
      <w:r>
        <w:separator/>
      </w:r>
    </w:p>
  </w:footnote>
  <w:footnote w:type="continuationSeparator" w:id="0">
    <w:p w:rsidR="00A0457D" w:rsidRDefault="00A0457D" w:rsidP="004E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41EAB"/>
    <w:multiLevelType w:val="hybridMultilevel"/>
    <w:tmpl w:val="92D0B344"/>
    <w:lvl w:ilvl="0" w:tplc="B4DCF33E">
      <w:start w:val="1"/>
      <w:numFmt w:val="decimal"/>
      <w:pStyle w:val="1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2FC4"/>
    <w:rsid w:val="00010CBF"/>
    <w:rsid w:val="000114F0"/>
    <w:rsid w:val="000139CA"/>
    <w:rsid w:val="00022AC5"/>
    <w:rsid w:val="00022F78"/>
    <w:rsid w:val="00026C1D"/>
    <w:rsid w:val="00032C1B"/>
    <w:rsid w:val="00034966"/>
    <w:rsid w:val="00041F3D"/>
    <w:rsid w:val="00042B70"/>
    <w:rsid w:val="0005279D"/>
    <w:rsid w:val="000617D4"/>
    <w:rsid w:val="00063CDC"/>
    <w:rsid w:val="00073C27"/>
    <w:rsid w:val="00077510"/>
    <w:rsid w:val="00085A3D"/>
    <w:rsid w:val="00090792"/>
    <w:rsid w:val="000925A5"/>
    <w:rsid w:val="000A4C9C"/>
    <w:rsid w:val="000A4E9C"/>
    <w:rsid w:val="000A6C3C"/>
    <w:rsid w:val="000B0953"/>
    <w:rsid w:val="000B31C5"/>
    <w:rsid w:val="000C0564"/>
    <w:rsid w:val="000C4E1C"/>
    <w:rsid w:val="000D29B4"/>
    <w:rsid w:val="00103A91"/>
    <w:rsid w:val="00110A0B"/>
    <w:rsid w:val="00112FA7"/>
    <w:rsid w:val="00143CB9"/>
    <w:rsid w:val="0017234C"/>
    <w:rsid w:val="0017557D"/>
    <w:rsid w:val="001758E6"/>
    <w:rsid w:val="0017702F"/>
    <w:rsid w:val="00186319"/>
    <w:rsid w:val="00194E65"/>
    <w:rsid w:val="00197B13"/>
    <w:rsid w:val="001A4129"/>
    <w:rsid w:val="001B1108"/>
    <w:rsid w:val="001B237C"/>
    <w:rsid w:val="001B7125"/>
    <w:rsid w:val="001B7FCE"/>
    <w:rsid w:val="001D1361"/>
    <w:rsid w:val="001D1C15"/>
    <w:rsid w:val="001D4318"/>
    <w:rsid w:val="001E4AAA"/>
    <w:rsid w:val="00214F1E"/>
    <w:rsid w:val="002203AA"/>
    <w:rsid w:val="00220438"/>
    <w:rsid w:val="0022049F"/>
    <w:rsid w:val="00224120"/>
    <w:rsid w:val="00226CB5"/>
    <w:rsid w:val="00227D0C"/>
    <w:rsid w:val="0024153A"/>
    <w:rsid w:val="0025477D"/>
    <w:rsid w:val="00265FBB"/>
    <w:rsid w:val="0026661B"/>
    <w:rsid w:val="00267445"/>
    <w:rsid w:val="00274BEA"/>
    <w:rsid w:val="00284433"/>
    <w:rsid w:val="002929C6"/>
    <w:rsid w:val="002A3D9B"/>
    <w:rsid w:val="002A482B"/>
    <w:rsid w:val="002C274E"/>
    <w:rsid w:val="002D076D"/>
    <w:rsid w:val="002D3B48"/>
    <w:rsid w:val="002D6E18"/>
    <w:rsid w:val="002D74DC"/>
    <w:rsid w:val="002E2E21"/>
    <w:rsid w:val="002E7DFB"/>
    <w:rsid w:val="002F2A42"/>
    <w:rsid w:val="00307C81"/>
    <w:rsid w:val="00316600"/>
    <w:rsid w:val="00325A64"/>
    <w:rsid w:val="00330DAB"/>
    <w:rsid w:val="00331D81"/>
    <w:rsid w:val="00332459"/>
    <w:rsid w:val="00333FA8"/>
    <w:rsid w:val="0033699E"/>
    <w:rsid w:val="00337F6A"/>
    <w:rsid w:val="00342187"/>
    <w:rsid w:val="00345FC9"/>
    <w:rsid w:val="00353765"/>
    <w:rsid w:val="003561C3"/>
    <w:rsid w:val="003739B6"/>
    <w:rsid w:val="00376EA4"/>
    <w:rsid w:val="003812EE"/>
    <w:rsid w:val="00385A0D"/>
    <w:rsid w:val="00386401"/>
    <w:rsid w:val="003A2B1D"/>
    <w:rsid w:val="003A4EAF"/>
    <w:rsid w:val="003B0744"/>
    <w:rsid w:val="003B27B2"/>
    <w:rsid w:val="003B69FC"/>
    <w:rsid w:val="003C2957"/>
    <w:rsid w:val="003D377A"/>
    <w:rsid w:val="003E7ADB"/>
    <w:rsid w:val="003F424A"/>
    <w:rsid w:val="003F4F7D"/>
    <w:rsid w:val="003F5C93"/>
    <w:rsid w:val="004054A6"/>
    <w:rsid w:val="00415A0D"/>
    <w:rsid w:val="004204E0"/>
    <w:rsid w:val="00423556"/>
    <w:rsid w:val="00437E54"/>
    <w:rsid w:val="0046379F"/>
    <w:rsid w:val="00467F96"/>
    <w:rsid w:val="00473A6A"/>
    <w:rsid w:val="00495D4B"/>
    <w:rsid w:val="00496FA8"/>
    <w:rsid w:val="004A51C6"/>
    <w:rsid w:val="004C5F89"/>
    <w:rsid w:val="004D55B4"/>
    <w:rsid w:val="004E1869"/>
    <w:rsid w:val="004E3CD1"/>
    <w:rsid w:val="004E7E4D"/>
    <w:rsid w:val="004F60F3"/>
    <w:rsid w:val="00504E97"/>
    <w:rsid w:val="005216C6"/>
    <w:rsid w:val="00523990"/>
    <w:rsid w:val="00531C1C"/>
    <w:rsid w:val="00540362"/>
    <w:rsid w:val="005411AA"/>
    <w:rsid w:val="00552D8F"/>
    <w:rsid w:val="0058387B"/>
    <w:rsid w:val="0059137E"/>
    <w:rsid w:val="00596A56"/>
    <w:rsid w:val="00597868"/>
    <w:rsid w:val="005A68EC"/>
    <w:rsid w:val="005B0E40"/>
    <w:rsid w:val="005C40A5"/>
    <w:rsid w:val="005D5874"/>
    <w:rsid w:val="0060088E"/>
    <w:rsid w:val="00614D89"/>
    <w:rsid w:val="0062293E"/>
    <w:rsid w:val="00624904"/>
    <w:rsid w:val="006346A3"/>
    <w:rsid w:val="00637FBF"/>
    <w:rsid w:val="00645078"/>
    <w:rsid w:val="00646F92"/>
    <w:rsid w:val="006512EB"/>
    <w:rsid w:val="006512F9"/>
    <w:rsid w:val="0065391D"/>
    <w:rsid w:val="00665291"/>
    <w:rsid w:val="0066788B"/>
    <w:rsid w:val="00670821"/>
    <w:rsid w:val="00675911"/>
    <w:rsid w:val="0067658B"/>
    <w:rsid w:val="00680EC8"/>
    <w:rsid w:val="006C1461"/>
    <w:rsid w:val="006C668C"/>
    <w:rsid w:val="006C6D95"/>
    <w:rsid w:val="006C7886"/>
    <w:rsid w:val="006D50D0"/>
    <w:rsid w:val="006F63BA"/>
    <w:rsid w:val="006F7BB5"/>
    <w:rsid w:val="00704584"/>
    <w:rsid w:val="00731DAE"/>
    <w:rsid w:val="00746BEF"/>
    <w:rsid w:val="0075094E"/>
    <w:rsid w:val="00761F5B"/>
    <w:rsid w:val="00763248"/>
    <w:rsid w:val="00767846"/>
    <w:rsid w:val="007962B5"/>
    <w:rsid w:val="007A107F"/>
    <w:rsid w:val="007A5A5B"/>
    <w:rsid w:val="007C6321"/>
    <w:rsid w:val="007D6B5A"/>
    <w:rsid w:val="007E2605"/>
    <w:rsid w:val="007E72A8"/>
    <w:rsid w:val="007F1B47"/>
    <w:rsid w:val="007F1BAB"/>
    <w:rsid w:val="00810317"/>
    <w:rsid w:val="0081525A"/>
    <w:rsid w:val="00820A2C"/>
    <w:rsid w:val="008260B2"/>
    <w:rsid w:val="008422B9"/>
    <w:rsid w:val="0084431B"/>
    <w:rsid w:val="00844C7C"/>
    <w:rsid w:val="00847AFB"/>
    <w:rsid w:val="008537F8"/>
    <w:rsid w:val="00874A07"/>
    <w:rsid w:val="00875B50"/>
    <w:rsid w:val="008812C2"/>
    <w:rsid w:val="0088647F"/>
    <w:rsid w:val="00894735"/>
    <w:rsid w:val="008948BB"/>
    <w:rsid w:val="008B20B4"/>
    <w:rsid w:val="008C0844"/>
    <w:rsid w:val="008D77D3"/>
    <w:rsid w:val="00900431"/>
    <w:rsid w:val="00917230"/>
    <w:rsid w:val="00941B63"/>
    <w:rsid w:val="009519E2"/>
    <w:rsid w:val="00954867"/>
    <w:rsid w:val="00957BF5"/>
    <w:rsid w:val="0096037B"/>
    <w:rsid w:val="00963C98"/>
    <w:rsid w:val="009754E3"/>
    <w:rsid w:val="009844A5"/>
    <w:rsid w:val="009866B3"/>
    <w:rsid w:val="009A2B38"/>
    <w:rsid w:val="009A6B76"/>
    <w:rsid w:val="009B04AB"/>
    <w:rsid w:val="009B4630"/>
    <w:rsid w:val="009B7606"/>
    <w:rsid w:val="009C0E94"/>
    <w:rsid w:val="009C50C6"/>
    <w:rsid w:val="009F04F8"/>
    <w:rsid w:val="009F347F"/>
    <w:rsid w:val="00A0457D"/>
    <w:rsid w:val="00A10E61"/>
    <w:rsid w:val="00A21647"/>
    <w:rsid w:val="00A2316B"/>
    <w:rsid w:val="00A24EC9"/>
    <w:rsid w:val="00A2699F"/>
    <w:rsid w:val="00A26BF0"/>
    <w:rsid w:val="00A26DBC"/>
    <w:rsid w:val="00A435DD"/>
    <w:rsid w:val="00A66F98"/>
    <w:rsid w:val="00A86E98"/>
    <w:rsid w:val="00AA2695"/>
    <w:rsid w:val="00AA2E7D"/>
    <w:rsid w:val="00AA688D"/>
    <w:rsid w:val="00AC0D76"/>
    <w:rsid w:val="00AC54C8"/>
    <w:rsid w:val="00AC5F87"/>
    <w:rsid w:val="00AC71F5"/>
    <w:rsid w:val="00AE5F63"/>
    <w:rsid w:val="00AF1F2D"/>
    <w:rsid w:val="00AF362A"/>
    <w:rsid w:val="00AF4523"/>
    <w:rsid w:val="00AF656E"/>
    <w:rsid w:val="00B040CE"/>
    <w:rsid w:val="00B32380"/>
    <w:rsid w:val="00B327EF"/>
    <w:rsid w:val="00B4391A"/>
    <w:rsid w:val="00B47B17"/>
    <w:rsid w:val="00B537A8"/>
    <w:rsid w:val="00B725B5"/>
    <w:rsid w:val="00B74497"/>
    <w:rsid w:val="00B81E00"/>
    <w:rsid w:val="00B86FCC"/>
    <w:rsid w:val="00B94A06"/>
    <w:rsid w:val="00B95A9C"/>
    <w:rsid w:val="00BA1C7E"/>
    <w:rsid w:val="00BC1543"/>
    <w:rsid w:val="00BD0B0F"/>
    <w:rsid w:val="00BF2585"/>
    <w:rsid w:val="00C05D6B"/>
    <w:rsid w:val="00C11583"/>
    <w:rsid w:val="00C125D1"/>
    <w:rsid w:val="00C21529"/>
    <w:rsid w:val="00C24487"/>
    <w:rsid w:val="00C42336"/>
    <w:rsid w:val="00C52403"/>
    <w:rsid w:val="00C733D2"/>
    <w:rsid w:val="00C81D4E"/>
    <w:rsid w:val="00C827A7"/>
    <w:rsid w:val="00C84830"/>
    <w:rsid w:val="00C907F3"/>
    <w:rsid w:val="00CA2B00"/>
    <w:rsid w:val="00CE0510"/>
    <w:rsid w:val="00CF21F7"/>
    <w:rsid w:val="00CF66FC"/>
    <w:rsid w:val="00D01075"/>
    <w:rsid w:val="00D025DF"/>
    <w:rsid w:val="00D063C8"/>
    <w:rsid w:val="00D1632C"/>
    <w:rsid w:val="00D1674B"/>
    <w:rsid w:val="00D34C3C"/>
    <w:rsid w:val="00D352C9"/>
    <w:rsid w:val="00D440ED"/>
    <w:rsid w:val="00D46CBB"/>
    <w:rsid w:val="00D5063D"/>
    <w:rsid w:val="00D72511"/>
    <w:rsid w:val="00D855C4"/>
    <w:rsid w:val="00DB54A7"/>
    <w:rsid w:val="00DC65D2"/>
    <w:rsid w:val="00DD6F74"/>
    <w:rsid w:val="00DE5BF1"/>
    <w:rsid w:val="00DF6EC6"/>
    <w:rsid w:val="00E14DE7"/>
    <w:rsid w:val="00E26386"/>
    <w:rsid w:val="00E26C65"/>
    <w:rsid w:val="00E330FB"/>
    <w:rsid w:val="00E345F0"/>
    <w:rsid w:val="00E36345"/>
    <w:rsid w:val="00E42370"/>
    <w:rsid w:val="00E51EA5"/>
    <w:rsid w:val="00E539B7"/>
    <w:rsid w:val="00EA3BD9"/>
    <w:rsid w:val="00EA5CAB"/>
    <w:rsid w:val="00EB20C3"/>
    <w:rsid w:val="00EC3B5B"/>
    <w:rsid w:val="00EC69BE"/>
    <w:rsid w:val="00ED6C79"/>
    <w:rsid w:val="00EE36C6"/>
    <w:rsid w:val="00EE731A"/>
    <w:rsid w:val="00EF4211"/>
    <w:rsid w:val="00F03B81"/>
    <w:rsid w:val="00F118FB"/>
    <w:rsid w:val="00F1215B"/>
    <w:rsid w:val="00F32E2B"/>
    <w:rsid w:val="00F36FAD"/>
    <w:rsid w:val="00F44503"/>
    <w:rsid w:val="00F46645"/>
    <w:rsid w:val="00F5644E"/>
    <w:rsid w:val="00F56EBC"/>
    <w:rsid w:val="00F657AF"/>
    <w:rsid w:val="00F75E72"/>
    <w:rsid w:val="00F95AF2"/>
    <w:rsid w:val="00FC0DFA"/>
    <w:rsid w:val="00FC70A2"/>
    <w:rsid w:val="00FD074E"/>
    <w:rsid w:val="00FD2C81"/>
    <w:rsid w:val="00FD4DCA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EDF48"/>
  <w14:defaultImageDpi w14:val="0"/>
  <w15:docId w15:val="{FE9BC236-9CC2-455F-92AC-ED24349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73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5C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86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869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E1869"/>
    <w:pPr>
      <w:jc w:val="center"/>
    </w:pPr>
    <w:rPr>
      <w:rFonts w:ascii="Century" w:hAnsi="Century"/>
      <w:szCs w:val="22"/>
    </w:rPr>
  </w:style>
  <w:style w:type="character" w:customStyle="1" w:styleId="ab">
    <w:name w:val="記 (文字)"/>
    <w:basedOn w:val="a0"/>
    <w:link w:val="aa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4E1869"/>
    <w:pPr>
      <w:jc w:val="right"/>
    </w:pPr>
    <w:rPr>
      <w:rFonts w:ascii="Century" w:hAnsi="Century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e">
    <w:name w:val="No Spacing"/>
    <w:uiPriority w:val="1"/>
    <w:qFormat/>
    <w:rsid w:val="00504E97"/>
    <w:pPr>
      <w:widowControl w:val="0"/>
      <w:jc w:val="both"/>
    </w:pPr>
    <w:rPr>
      <w:kern w:val="2"/>
      <w:sz w:val="22"/>
    </w:rPr>
  </w:style>
  <w:style w:type="paragraph" w:customStyle="1" w:styleId="1">
    <w:name w:val="スタイル1’’"/>
    <w:basedOn w:val="a"/>
    <w:link w:val="10"/>
    <w:qFormat/>
    <w:rsid w:val="00504E97"/>
    <w:pPr>
      <w:numPr>
        <w:numId w:val="1"/>
      </w:numPr>
      <w:ind w:left="284" w:hanging="284"/>
    </w:pPr>
    <w:rPr>
      <w:rFonts w:ascii="ＭＳ 明朝" w:hAnsi="Century"/>
      <w:sz w:val="21"/>
      <w:szCs w:val="22"/>
    </w:rPr>
  </w:style>
  <w:style w:type="character" w:customStyle="1" w:styleId="10">
    <w:name w:val="スタイル1’’ (文字)"/>
    <w:link w:val="1"/>
    <w:locked/>
    <w:rsid w:val="00504E97"/>
    <w:rPr>
      <w:rFonts w:ascii="ＭＳ 明朝" w:hAnsi="Century"/>
      <w:kern w:val="2"/>
      <w:sz w:val="22"/>
    </w:rPr>
  </w:style>
  <w:style w:type="character" w:customStyle="1" w:styleId="threeindextxt">
    <w:name w:val="three_index_txt"/>
    <w:rsid w:val="006C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F7C2-8FC4-49B6-A9CC-F2AF2C9A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DDB6314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光史</dc:creator>
  <cp:keywords/>
  <dc:description/>
  <cp:lastModifiedBy>阿蘇品 邦彦</cp:lastModifiedBy>
  <cp:revision>10</cp:revision>
  <cp:lastPrinted>2019-12-04T07:08:00Z</cp:lastPrinted>
  <dcterms:created xsi:type="dcterms:W3CDTF">2019-11-27T02:17:00Z</dcterms:created>
  <dcterms:modified xsi:type="dcterms:W3CDTF">2023-04-17T06:16:00Z</dcterms:modified>
</cp:coreProperties>
</file>