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520" w:rsidRPr="00631520" w:rsidRDefault="00631520" w:rsidP="00631520">
      <w:pPr>
        <w:overflowPunct w:val="0"/>
        <w:autoSpaceDE w:val="0"/>
        <w:autoSpaceDN w:val="0"/>
        <w:rPr>
          <w:rFonts w:ascii="ＭＳ 明朝" w:hAnsi="Century"/>
        </w:rPr>
      </w:pPr>
      <w:r w:rsidRPr="00631520">
        <w:rPr>
          <w:rFonts w:ascii="ＭＳ 明朝" w:hAnsi="Century" w:hint="eastAsia"/>
        </w:rPr>
        <w:t>様式第１号（第５条関係）</w:t>
      </w:r>
    </w:p>
    <w:p w:rsidR="00631520" w:rsidRPr="00631520" w:rsidRDefault="00631520" w:rsidP="00631520"/>
    <w:p w:rsidR="00631520" w:rsidRPr="00631520" w:rsidRDefault="00631520" w:rsidP="00631520">
      <w:pPr>
        <w:jc w:val="center"/>
      </w:pPr>
      <w:r w:rsidRPr="00631520">
        <w:rPr>
          <w:rFonts w:hint="eastAsia"/>
        </w:rPr>
        <w:t>農業機械免許等取得補助金交付承認申請書</w:t>
      </w:r>
    </w:p>
    <w:p w:rsidR="00631520" w:rsidRPr="00631520" w:rsidRDefault="00631520" w:rsidP="00631520"/>
    <w:p w:rsidR="00631520" w:rsidRPr="00631520" w:rsidRDefault="00631520" w:rsidP="00631520">
      <w:pPr>
        <w:jc w:val="right"/>
      </w:pPr>
      <w:r w:rsidRPr="00631520">
        <w:rPr>
          <w:rFonts w:hint="eastAsia"/>
        </w:rPr>
        <w:t xml:space="preserve">年　　月　　日　</w:t>
      </w:r>
    </w:p>
    <w:p w:rsidR="00631520" w:rsidRPr="00631520" w:rsidRDefault="00631520" w:rsidP="00631520">
      <w:r w:rsidRPr="00631520">
        <w:rPr>
          <w:rFonts w:hint="eastAsia"/>
        </w:rPr>
        <w:t xml:space="preserve">　（宛先）山鹿市長</w:t>
      </w:r>
    </w:p>
    <w:p w:rsidR="00631520" w:rsidRPr="00631520" w:rsidRDefault="00631520" w:rsidP="00631520"/>
    <w:p w:rsidR="00631520" w:rsidRPr="00631520" w:rsidRDefault="00631520" w:rsidP="00631520">
      <w:pPr>
        <w:ind w:firstLineChars="2000" w:firstLine="4400"/>
        <w:jc w:val="left"/>
      </w:pPr>
      <w:r w:rsidRPr="00631520">
        <w:rPr>
          <w:rFonts w:hint="eastAsia"/>
        </w:rPr>
        <w:t>住所</w:t>
      </w:r>
    </w:p>
    <w:p w:rsidR="00631520" w:rsidRPr="00631520" w:rsidRDefault="00631520" w:rsidP="00631520">
      <w:pPr>
        <w:ind w:firstLineChars="2000" w:firstLine="4400"/>
        <w:jc w:val="left"/>
      </w:pPr>
      <w:r w:rsidRPr="00631520">
        <w:rPr>
          <w:rFonts w:hint="eastAsia"/>
        </w:rPr>
        <w:t>氏名　　　　　　　　　　　　　　　㊞</w:t>
      </w:r>
    </w:p>
    <w:p w:rsidR="00631520" w:rsidRPr="00631520" w:rsidRDefault="00631520" w:rsidP="00631520">
      <w:pPr>
        <w:ind w:firstLineChars="2000" w:firstLine="4400"/>
        <w:jc w:val="left"/>
      </w:pPr>
      <w:r w:rsidRPr="00631520">
        <w:rPr>
          <w:rFonts w:hint="eastAsia"/>
        </w:rPr>
        <w:t>生年月日　　　年　　月　　日生（　　歳）</w:t>
      </w:r>
    </w:p>
    <w:p w:rsidR="00631520" w:rsidRPr="00631520" w:rsidRDefault="00631520" w:rsidP="00631520">
      <w:pPr>
        <w:ind w:firstLineChars="2000" w:firstLine="4400"/>
        <w:jc w:val="left"/>
      </w:pPr>
      <w:r w:rsidRPr="00631520">
        <w:rPr>
          <w:rFonts w:hint="eastAsia"/>
        </w:rPr>
        <w:t>電話番号</w:t>
      </w:r>
    </w:p>
    <w:p w:rsidR="00631520" w:rsidRPr="00631520" w:rsidRDefault="00631520" w:rsidP="00631520"/>
    <w:p w:rsidR="00631520" w:rsidRPr="00631520" w:rsidRDefault="00631520" w:rsidP="00631520">
      <w:r w:rsidRPr="00631520">
        <w:rPr>
          <w:rFonts w:hint="eastAsia"/>
        </w:rPr>
        <w:t xml:space="preserve">　山鹿市農業機械免許等取得補助金交付要綱第５条第１項の規定により申請します。</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7006"/>
      </w:tblGrid>
      <w:tr w:rsidR="00631520" w:rsidRPr="00631520" w:rsidTr="000515AC">
        <w:trPr>
          <w:trHeight w:val="1050"/>
        </w:trPr>
        <w:tc>
          <w:tcPr>
            <w:tcW w:w="1819" w:type="dxa"/>
            <w:vAlign w:val="center"/>
          </w:tcPr>
          <w:p w:rsidR="00631520" w:rsidRPr="00631520" w:rsidRDefault="00631520" w:rsidP="00631520">
            <w:pPr>
              <w:ind w:left="-24"/>
              <w:jc w:val="left"/>
            </w:pPr>
            <w:r w:rsidRPr="00631520">
              <w:rPr>
                <w:rFonts w:hint="eastAsia"/>
              </w:rPr>
              <w:t>取得する免許等の種類</w:t>
            </w:r>
          </w:p>
        </w:tc>
        <w:tc>
          <w:tcPr>
            <w:tcW w:w="7006" w:type="dxa"/>
          </w:tcPr>
          <w:p w:rsidR="00631520" w:rsidRPr="00631520" w:rsidRDefault="00631520" w:rsidP="00631520"/>
        </w:tc>
      </w:tr>
      <w:tr w:rsidR="00631520" w:rsidRPr="00631520" w:rsidTr="000515AC">
        <w:trPr>
          <w:trHeight w:val="1050"/>
        </w:trPr>
        <w:tc>
          <w:tcPr>
            <w:tcW w:w="1819" w:type="dxa"/>
            <w:vAlign w:val="center"/>
          </w:tcPr>
          <w:p w:rsidR="00631520" w:rsidRPr="00631520" w:rsidRDefault="00631520" w:rsidP="00631520">
            <w:pPr>
              <w:ind w:left="-24"/>
              <w:jc w:val="left"/>
              <w:rPr>
                <w:spacing w:val="105"/>
              </w:rPr>
            </w:pPr>
            <w:r w:rsidRPr="00631520">
              <w:rPr>
                <w:rFonts w:hint="eastAsia"/>
              </w:rPr>
              <w:t>免許等取得の</w:t>
            </w:r>
          </w:p>
          <w:p w:rsidR="00631520" w:rsidRPr="00631520" w:rsidRDefault="00631520" w:rsidP="00631520">
            <w:pPr>
              <w:ind w:left="-24"/>
              <w:jc w:val="left"/>
            </w:pPr>
            <w:r w:rsidRPr="00631520">
              <w:rPr>
                <w:rFonts w:hint="eastAsia"/>
              </w:rPr>
              <w:t>目的</w:t>
            </w:r>
          </w:p>
        </w:tc>
        <w:tc>
          <w:tcPr>
            <w:tcW w:w="7006" w:type="dxa"/>
          </w:tcPr>
          <w:p w:rsidR="00631520" w:rsidRPr="00631520" w:rsidRDefault="00631520" w:rsidP="00631520"/>
        </w:tc>
      </w:tr>
      <w:tr w:rsidR="00631520" w:rsidRPr="00631520" w:rsidTr="00FE4D6B">
        <w:trPr>
          <w:trHeight w:val="1050"/>
        </w:trPr>
        <w:tc>
          <w:tcPr>
            <w:tcW w:w="1819" w:type="dxa"/>
            <w:vAlign w:val="center"/>
          </w:tcPr>
          <w:p w:rsidR="00631520" w:rsidRPr="00631520" w:rsidRDefault="00631520" w:rsidP="00FE4D6B">
            <w:pPr>
              <w:ind w:left="-24"/>
            </w:pPr>
            <w:r w:rsidRPr="00631520">
              <w:rPr>
                <w:rFonts w:hint="eastAsia"/>
              </w:rPr>
              <w:t>受講内容</w:t>
            </w:r>
          </w:p>
        </w:tc>
        <w:tc>
          <w:tcPr>
            <w:tcW w:w="7006" w:type="dxa"/>
          </w:tcPr>
          <w:p w:rsidR="00631520" w:rsidRPr="00631520" w:rsidRDefault="00631520" w:rsidP="00631520"/>
        </w:tc>
      </w:tr>
      <w:tr w:rsidR="00631520" w:rsidRPr="00631520" w:rsidTr="000515AC">
        <w:trPr>
          <w:trHeight w:val="700"/>
        </w:trPr>
        <w:tc>
          <w:tcPr>
            <w:tcW w:w="1819" w:type="dxa"/>
            <w:vAlign w:val="center"/>
          </w:tcPr>
          <w:p w:rsidR="00631520" w:rsidRPr="00631520" w:rsidRDefault="00631520" w:rsidP="00631520">
            <w:pPr>
              <w:ind w:left="-24"/>
            </w:pPr>
            <w:r w:rsidRPr="00631520">
              <w:rPr>
                <w:rFonts w:hint="eastAsia"/>
              </w:rPr>
              <w:t>受講料及び</w:t>
            </w:r>
          </w:p>
          <w:p w:rsidR="00631520" w:rsidRPr="00631520" w:rsidRDefault="00631520" w:rsidP="00631520">
            <w:pPr>
              <w:ind w:left="-24"/>
            </w:pPr>
            <w:r w:rsidRPr="00631520">
              <w:rPr>
                <w:rFonts w:hint="eastAsia"/>
              </w:rPr>
              <w:t>受験料（概算）</w:t>
            </w:r>
          </w:p>
        </w:tc>
        <w:tc>
          <w:tcPr>
            <w:tcW w:w="7006" w:type="dxa"/>
            <w:vAlign w:val="bottom"/>
          </w:tcPr>
          <w:p w:rsidR="00631520" w:rsidRPr="00631520" w:rsidRDefault="00631520" w:rsidP="00631520"/>
          <w:p w:rsidR="00631520" w:rsidRPr="00631520" w:rsidRDefault="00631520" w:rsidP="00631520">
            <w:r w:rsidRPr="00631520">
              <w:rPr>
                <w:rFonts w:hint="eastAsia"/>
              </w:rPr>
              <w:t xml:space="preserve">　　　　　　　　　　　　　　　　　　　円</w:t>
            </w:r>
          </w:p>
        </w:tc>
      </w:tr>
      <w:tr w:rsidR="00631520" w:rsidRPr="00631520" w:rsidTr="000515AC">
        <w:trPr>
          <w:trHeight w:val="700"/>
        </w:trPr>
        <w:tc>
          <w:tcPr>
            <w:tcW w:w="1819" w:type="dxa"/>
            <w:vAlign w:val="center"/>
          </w:tcPr>
          <w:p w:rsidR="00631520" w:rsidRPr="00631520" w:rsidRDefault="00631520" w:rsidP="00631520">
            <w:pPr>
              <w:ind w:left="-24"/>
            </w:pPr>
            <w:r w:rsidRPr="00631520">
              <w:rPr>
                <w:rFonts w:hint="eastAsia"/>
              </w:rPr>
              <w:t>講習機関</w:t>
            </w:r>
          </w:p>
        </w:tc>
        <w:tc>
          <w:tcPr>
            <w:tcW w:w="7006" w:type="dxa"/>
            <w:vAlign w:val="center"/>
          </w:tcPr>
          <w:p w:rsidR="00631520" w:rsidRPr="00631520" w:rsidRDefault="00631520" w:rsidP="00631520"/>
        </w:tc>
      </w:tr>
      <w:tr w:rsidR="00631520" w:rsidRPr="00631520" w:rsidTr="000515AC">
        <w:trPr>
          <w:trHeight w:val="405"/>
        </w:trPr>
        <w:tc>
          <w:tcPr>
            <w:tcW w:w="1819" w:type="dxa"/>
            <w:vAlign w:val="center"/>
          </w:tcPr>
          <w:p w:rsidR="00631520" w:rsidRPr="00631520" w:rsidRDefault="00631520" w:rsidP="00631520">
            <w:pPr>
              <w:ind w:left="-24"/>
              <w:jc w:val="left"/>
            </w:pPr>
            <w:r w:rsidRPr="00631520">
              <w:rPr>
                <w:rFonts w:hint="eastAsia"/>
              </w:rPr>
              <w:t>添付書類</w:t>
            </w:r>
          </w:p>
        </w:tc>
        <w:tc>
          <w:tcPr>
            <w:tcW w:w="7006" w:type="dxa"/>
          </w:tcPr>
          <w:p w:rsidR="00631520" w:rsidRPr="00631520" w:rsidRDefault="00631520" w:rsidP="00631520">
            <w:r w:rsidRPr="00631520">
              <w:rPr>
                <w:rFonts w:hint="eastAsia"/>
              </w:rPr>
              <w:t>１　住民基本台帳及び農地台帳に関する調査承諾書</w:t>
            </w:r>
          </w:p>
          <w:p w:rsidR="00631520" w:rsidRPr="00631520" w:rsidRDefault="00631520" w:rsidP="00631520">
            <w:pPr>
              <w:ind w:left="220" w:hangingChars="100" w:hanging="220"/>
            </w:pPr>
            <w:r w:rsidRPr="00631520">
              <w:rPr>
                <w:rFonts w:hint="eastAsia"/>
              </w:rPr>
              <w:t>２　市税等の未納がない旨の証明書</w:t>
            </w:r>
          </w:p>
          <w:p w:rsidR="00631520" w:rsidRPr="00631520" w:rsidRDefault="008409F7" w:rsidP="00631520">
            <w:pPr>
              <w:ind w:left="220" w:hangingChars="100" w:hanging="220"/>
            </w:pPr>
            <w:r>
              <w:rPr>
                <w:rFonts w:hint="eastAsia"/>
              </w:rPr>
              <w:t>３　第３条第５</w:t>
            </w:r>
            <w:r w:rsidR="00631520" w:rsidRPr="00631520">
              <w:rPr>
                <w:rFonts w:hint="eastAsia"/>
              </w:rPr>
              <w:t>号の要件に関する照会承諾書</w:t>
            </w:r>
          </w:p>
          <w:p w:rsidR="00631520" w:rsidRDefault="00631520" w:rsidP="00631520">
            <w:pPr>
              <w:ind w:left="220" w:hangingChars="100" w:hanging="220"/>
            </w:pPr>
            <w:r w:rsidRPr="00631520">
              <w:rPr>
                <w:rFonts w:hint="eastAsia"/>
              </w:rPr>
              <w:t>４　免</w:t>
            </w:r>
            <w:r w:rsidR="008409F7">
              <w:rPr>
                <w:rFonts w:hint="eastAsia"/>
              </w:rPr>
              <w:t>許等の取得に係る受講の内容及びその概算の受講料及び受験料が分かる</w:t>
            </w:r>
            <w:r w:rsidRPr="00631520">
              <w:rPr>
                <w:rFonts w:hint="eastAsia"/>
              </w:rPr>
              <w:t>書類</w:t>
            </w:r>
          </w:p>
          <w:p w:rsidR="001D3CCC" w:rsidRPr="00631520" w:rsidRDefault="001D3CCC" w:rsidP="00631520">
            <w:pPr>
              <w:ind w:left="220" w:hangingChars="100" w:hanging="220"/>
            </w:pPr>
            <w:r>
              <w:rPr>
                <w:rFonts w:hint="eastAsia"/>
              </w:rPr>
              <w:t xml:space="preserve">５　</w:t>
            </w:r>
            <w:r w:rsidRPr="001D3CCC">
              <w:rPr>
                <w:rFonts w:hint="eastAsia"/>
              </w:rPr>
              <w:t>その他市長が必要と認める書類</w:t>
            </w:r>
          </w:p>
        </w:tc>
      </w:tr>
    </w:tbl>
    <w:p w:rsidR="00631520" w:rsidRDefault="00631520" w:rsidP="00074530">
      <w:pPr>
        <w:autoSpaceDE w:val="0"/>
        <w:autoSpaceDN w:val="0"/>
        <w:ind w:left="220" w:hangingChars="100" w:hanging="220"/>
      </w:pPr>
    </w:p>
    <w:p w:rsidR="00631520" w:rsidRDefault="00631520">
      <w:pPr>
        <w:widowControl/>
        <w:jc w:val="left"/>
      </w:pPr>
      <w:bookmarkStart w:id="0" w:name="_GoBack"/>
      <w:bookmarkEnd w:id="0"/>
    </w:p>
    <w:sectPr w:rsidR="00631520">
      <w:pgSz w:w="11906" w:h="16838"/>
      <w:pgMar w:top="1418" w:right="1247" w:bottom="1418" w:left="1701" w:header="851" w:footer="851" w:gutter="0"/>
      <w:cols w:space="425"/>
      <w:docGrid w:type="lines" w:linePitch="35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5E" w:rsidRDefault="007E6F5E" w:rsidP="00004BC7">
      <w:r>
        <w:separator/>
      </w:r>
    </w:p>
  </w:endnote>
  <w:endnote w:type="continuationSeparator" w:id="0">
    <w:p w:rsidR="007E6F5E" w:rsidRDefault="007E6F5E" w:rsidP="0000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5E" w:rsidRDefault="007E6F5E" w:rsidP="00004BC7">
      <w:r>
        <w:separator/>
      </w:r>
    </w:p>
  </w:footnote>
  <w:footnote w:type="continuationSeparator" w:id="0">
    <w:p w:rsidR="007E6F5E" w:rsidRDefault="007E6F5E" w:rsidP="0000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152C"/>
    <w:multiLevelType w:val="hybridMultilevel"/>
    <w:tmpl w:val="B0568548"/>
    <w:lvl w:ilvl="0" w:tplc="75C218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2"/>
  <w:drawingGridVerticalSpacing w:val="175"/>
  <w:displayHorizontalDrawingGridEvery w:val="0"/>
  <w:displayVerticalDrawingGridEvery w:val="2"/>
  <w:noPunctuationKerning/>
  <w:characterSpacingControl w:val="doNotCompress"/>
  <w:hdrShapeDefaults>
    <o:shapedefaults v:ext="edit" spidmax="1740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06"/>
    <w:rsid w:val="00004BC7"/>
    <w:rsid w:val="000515AC"/>
    <w:rsid w:val="000525AC"/>
    <w:rsid w:val="00074530"/>
    <w:rsid w:val="000D124B"/>
    <w:rsid w:val="001D3CCC"/>
    <w:rsid w:val="002D6E18"/>
    <w:rsid w:val="002E6D3F"/>
    <w:rsid w:val="00543E8A"/>
    <w:rsid w:val="005E6F39"/>
    <w:rsid w:val="00631520"/>
    <w:rsid w:val="007E6F5E"/>
    <w:rsid w:val="008360C8"/>
    <w:rsid w:val="008409F7"/>
    <w:rsid w:val="00860A01"/>
    <w:rsid w:val="00893A16"/>
    <w:rsid w:val="00B94A06"/>
    <w:rsid w:val="00BC7342"/>
    <w:rsid w:val="00CC3C5A"/>
    <w:rsid w:val="00EA3107"/>
    <w:rsid w:val="00F46645"/>
    <w:rsid w:val="00FE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enu v:ext="edit" fillcolor="none" strokecolor="none"/>
    </o:shapedefaults>
    <o:shapelayout v:ext="edit">
      <o:idmap v:ext="edit" data="1"/>
    </o:shapelayout>
  </w:shapeDefaults>
  <w:doNotEmbedSmartTags/>
  <w:decimalSymbol w:val="."/>
  <w:listSeparator w:val=","/>
  <w14:docId w14:val="3EC6B4E2"/>
  <w15:chartTrackingRefBased/>
  <w15:docId w15:val="{5ACD30E8-A8DD-477E-84EC-2E26F38B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4BC7"/>
    <w:pPr>
      <w:tabs>
        <w:tab w:val="center" w:pos="4252"/>
        <w:tab w:val="right" w:pos="8504"/>
      </w:tabs>
      <w:snapToGrid w:val="0"/>
    </w:pPr>
  </w:style>
  <w:style w:type="character" w:customStyle="1" w:styleId="a4">
    <w:name w:val="ヘッダー (文字)"/>
    <w:basedOn w:val="a0"/>
    <w:link w:val="a3"/>
    <w:rsid w:val="00004BC7"/>
    <w:rPr>
      <w:kern w:val="2"/>
      <w:sz w:val="22"/>
    </w:rPr>
  </w:style>
  <w:style w:type="paragraph" w:styleId="a5">
    <w:name w:val="footer"/>
    <w:basedOn w:val="a"/>
    <w:link w:val="a6"/>
    <w:rsid w:val="00004BC7"/>
    <w:pPr>
      <w:tabs>
        <w:tab w:val="center" w:pos="4252"/>
        <w:tab w:val="right" w:pos="8504"/>
      </w:tabs>
      <w:snapToGrid w:val="0"/>
    </w:pPr>
  </w:style>
  <w:style w:type="character" w:customStyle="1" w:styleId="a6">
    <w:name w:val="フッター (文字)"/>
    <w:basedOn w:val="a0"/>
    <w:link w:val="a5"/>
    <w:rsid w:val="00004BC7"/>
    <w:rPr>
      <w:kern w:val="2"/>
      <w:sz w:val="22"/>
    </w:rPr>
  </w:style>
  <w:style w:type="paragraph" w:styleId="a7">
    <w:name w:val="Balloon Text"/>
    <w:basedOn w:val="a"/>
    <w:link w:val="a8"/>
    <w:rsid w:val="00BC7342"/>
    <w:rPr>
      <w:rFonts w:asciiTheme="majorHAnsi" w:eastAsiaTheme="majorEastAsia" w:hAnsiTheme="majorHAnsi" w:cstheme="majorBidi"/>
      <w:sz w:val="18"/>
      <w:szCs w:val="18"/>
    </w:rPr>
  </w:style>
  <w:style w:type="character" w:customStyle="1" w:styleId="a8">
    <w:name w:val="吹き出し (文字)"/>
    <w:basedOn w:val="a0"/>
    <w:link w:val="a7"/>
    <w:rsid w:val="00BC73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EFDF8FF6</Template>
  <TotalTime>28</TotalTime>
  <Pages>1</Pages>
  <Words>51</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第○○号●</vt:lpstr>
      <vt:lpstr>議 案 第○○号●</vt:lpstr>
    </vt:vector>
  </TitlesOfParts>
  <Company>鹿央町</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第○○号●</dc:title>
  <dc:subject/>
  <dc:creator>永田 健一</dc:creator>
  <cp:keywords/>
  <cp:lastModifiedBy>赤星 匡亮</cp:lastModifiedBy>
  <cp:revision>4</cp:revision>
  <cp:lastPrinted>2021-07-14T01:04:00Z</cp:lastPrinted>
  <dcterms:created xsi:type="dcterms:W3CDTF">2021-07-16T07:42:00Z</dcterms:created>
  <dcterms:modified xsi:type="dcterms:W3CDTF">2021-07-22T02:57:00Z</dcterms:modified>
</cp:coreProperties>
</file>