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B8E01" w14:textId="75E72D7B" w:rsidR="00D06702" w:rsidRPr="004F4336" w:rsidRDefault="007705B6" w:rsidP="00D06702">
      <w:pPr>
        <w:jc w:val="left"/>
        <w:rPr>
          <w:rFonts w:asciiTheme="minorEastAsia" w:hAnsiTheme="minorEastAsia"/>
          <w:sz w:val="24"/>
          <w:szCs w:val="24"/>
        </w:rPr>
      </w:pPr>
      <w:r w:rsidRPr="004F4336">
        <w:rPr>
          <w:rFonts w:asciiTheme="minorEastAsia" w:hAnsiTheme="minorEastAsia" w:hint="eastAsia"/>
          <w:sz w:val="24"/>
          <w:szCs w:val="24"/>
        </w:rPr>
        <w:t>別記様式</w:t>
      </w:r>
      <w:r w:rsidR="00FE4C0C" w:rsidRPr="004F4336">
        <w:rPr>
          <w:rFonts w:asciiTheme="minorEastAsia" w:hAnsiTheme="minorEastAsia" w:hint="eastAsia"/>
          <w:sz w:val="24"/>
          <w:szCs w:val="24"/>
        </w:rPr>
        <w:t>（第４条関係）</w:t>
      </w:r>
    </w:p>
    <w:p w14:paraId="3BF3A39D" w14:textId="77777777" w:rsidR="00D06702" w:rsidRPr="004F4336" w:rsidRDefault="00D06702" w:rsidP="00D06702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0CD8A36B" w14:textId="42E05501" w:rsidR="00D06702" w:rsidRPr="004F4336" w:rsidRDefault="00D06702" w:rsidP="00D06702">
      <w:pPr>
        <w:jc w:val="center"/>
        <w:rPr>
          <w:rFonts w:asciiTheme="minorEastAsia" w:hAnsiTheme="minorEastAsia"/>
          <w:sz w:val="24"/>
          <w:szCs w:val="24"/>
        </w:rPr>
      </w:pPr>
      <w:r w:rsidRPr="004F4336">
        <w:rPr>
          <w:rFonts w:asciiTheme="minorEastAsia" w:hAnsiTheme="minorEastAsia" w:hint="eastAsia"/>
          <w:sz w:val="24"/>
          <w:szCs w:val="24"/>
        </w:rPr>
        <w:t>山鹿市未来のリーダーづくり支援金交付申請書兼請求書</w:t>
      </w:r>
    </w:p>
    <w:p w14:paraId="5A7FDEE9" w14:textId="6D9C432C" w:rsidR="00D06702" w:rsidRPr="004F4336" w:rsidRDefault="00D06702" w:rsidP="00D06702">
      <w:pPr>
        <w:rPr>
          <w:rFonts w:asciiTheme="minorEastAsia" w:hAnsiTheme="minorEastAsia"/>
          <w:sz w:val="24"/>
          <w:szCs w:val="24"/>
        </w:rPr>
      </w:pPr>
    </w:p>
    <w:p w14:paraId="76977246" w14:textId="77777777" w:rsidR="00D06702" w:rsidRPr="004F4336" w:rsidRDefault="00D06702" w:rsidP="00D06702">
      <w:pPr>
        <w:jc w:val="right"/>
        <w:rPr>
          <w:rFonts w:asciiTheme="minorEastAsia" w:hAnsiTheme="minorEastAsia"/>
          <w:sz w:val="24"/>
          <w:szCs w:val="24"/>
        </w:rPr>
      </w:pPr>
      <w:r w:rsidRPr="004F4336">
        <w:rPr>
          <w:rFonts w:asciiTheme="minorEastAsia" w:hAnsiTheme="minorEastAsia" w:hint="eastAsia"/>
          <w:sz w:val="24"/>
          <w:szCs w:val="24"/>
        </w:rPr>
        <w:t xml:space="preserve">　　年</w:t>
      </w:r>
      <w:r w:rsidRPr="004F4336">
        <w:rPr>
          <w:rFonts w:asciiTheme="minorEastAsia" w:hAnsiTheme="minorEastAsia"/>
          <w:sz w:val="24"/>
          <w:szCs w:val="24"/>
        </w:rPr>
        <w:t xml:space="preserve">    </w:t>
      </w:r>
      <w:r w:rsidRPr="004F4336">
        <w:rPr>
          <w:rFonts w:asciiTheme="minorEastAsia" w:hAnsiTheme="minorEastAsia" w:hint="eastAsia"/>
          <w:sz w:val="24"/>
          <w:szCs w:val="24"/>
        </w:rPr>
        <w:t>月</w:t>
      </w:r>
      <w:r w:rsidRPr="004F4336">
        <w:rPr>
          <w:rFonts w:asciiTheme="minorEastAsia" w:hAnsiTheme="minorEastAsia"/>
          <w:sz w:val="24"/>
          <w:szCs w:val="24"/>
        </w:rPr>
        <w:t xml:space="preserve">    </w:t>
      </w:r>
      <w:r w:rsidRPr="004F4336">
        <w:rPr>
          <w:rFonts w:asciiTheme="minorEastAsia" w:hAnsiTheme="minorEastAsia" w:hint="eastAsia"/>
          <w:sz w:val="24"/>
          <w:szCs w:val="24"/>
        </w:rPr>
        <w:t>日</w:t>
      </w:r>
    </w:p>
    <w:p w14:paraId="2B07DB45" w14:textId="51DD6E84" w:rsidR="00D06702" w:rsidRPr="004F4336" w:rsidRDefault="00D06702" w:rsidP="00D06702">
      <w:pPr>
        <w:ind w:firstLineChars="100" w:firstLine="225"/>
        <w:rPr>
          <w:rFonts w:asciiTheme="minorEastAsia" w:hAnsiTheme="minorEastAsia"/>
          <w:sz w:val="24"/>
          <w:szCs w:val="24"/>
        </w:rPr>
      </w:pPr>
      <w:r w:rsidRPr="004F4336">
        <w:rPr>
          <w:rFonts w:asciiTheme="minorEastAsia" w:hAnsiTheme="minorEastAsia" w:hint="eastAsia"/>
          <w:sz w:val="24"/>
          <w:szCs w:val="24"/>
        </w:rPr>
        <w:t>（宛先）山鹿市長</w:t>
      </w:r>
    </w:p>
    <w:p w14:paraId="6773B903" w14:textId="77777777" w:rsidR="00D06702" w:rsidRPr="004F4336" w:rsidRDefault="00D06702" w:rsidP="00D06702">
      <w:pPr>
        <w:rPr>
          <w:rFonts w:asciiTheme="minorEastAsia" w:hAnsiTheme="minorEastAsia"/>
          <w:sz w:val="24"/>
          <w:szCs w:val="24"/>
        </w:rPr>
      </w:pPr>
    </w:p>
    <w:p w14:paraId="5D8D84D9" w14:textId="77777777" w:rsidR="00D06702" w:rsidRPr="004F4336" w:rsidRDefault="00D06702" w:rsidP="00D06702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F4336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4F4336">
        <w:rPr>
          <w:rFonts w:asciiTheme="minorEastAsia" w:hAnsiTheme="minorEastAsia" w:hint="eastAsia"/>
          <w:spacing w:val="27"/>
          <w:kern w:val="0"/>
          <w:sz w:val="24"/>
          <w:szCs w:val="24"/>
          <w:fitText w:val="1125" w:id="-1293710847"/>
        </w:rPr>
        <w:t>郵便番</w:t>
      </w:r>
      <w:r w:rsidRPr="004F4336">
        <w:rPr>
          <w:rFonts w:asciiTheme="minorEastAsia" w:hAnsiTheme="minorEastAsia" w:hint="eastAsia"/>
          <w:spacing w:val="1"/>
          <w:kern w:val="0"/>
          <w:sz w:val="24"/>
          <w:szCs w:val="24"/>
          <w:fitText w:val="1125" w:id="-1293710847"/>
        </w:rPr>
        <w:t>号</w:t>
      </w:r>
      <w:r w:rsidRPr="004F4336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14:paraId="192E7417" w14:textId="77777777" w:rsidR="00D06702" w:rsidRPr="004F4336" w:rsidRDefault="00D06702" w:rsidP="00D06702">
      <w:pPr>
        <w:spacing w:line="440" w:lineRule="exact"/>
        <w:ind w:firstLineChars="800" w:firstLine="1797"/>
        <w:rPr>
          <w:rFonts w:asciiTheme="minorEastAsia" w:hAnsiTheme="minorEastAsia"/>
          <w:sz w:val="24"/>
          <w:szCs w:val="24"/>
        </w:rPr>
      </w:pPr>
      <w:r w:rsidRPr="004F4336">
        <w:rPr>
          <w:rFonts w:asciiTheme="minorEastAsia" w:hAnsiTheme="minorEastAsia" w:hint="eastAsia"/>
          <w:sz w:val="24"/>
          <w:szCs w:val="24"/>
        </w:rPr>
        <w:t>（申請者）　　住　　　所</w:t>
      </w:r>
    </w:p>
    <w:p w14:paraId="6E47916A" w14:textId="671F9925" w:rsidR="00855056" w:rsidRPr="004F4336" w:rsidRDefault="00D06702" w:rsidP="00D06702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4F4336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  <w:r w:rsidR="00855056" w:rsidRPr="004F4336">
        <w:rPr>
          <w:rFonts w:asciiTheme="minorEastAsia" w:hAnsiTheme="minorEastAsia" w:hint="eastAsia"/>
          <w:sz w:val="24"/>
          <w:szCs w:val="24"/>
        </w:rPr>
        <w:t>氏　　　名（署名又は記名押印）</w:t>
      </w:r>
    </w:p>
    <w:p w14:paraId="773CED27" w14:textId="77777777" w:rsidR="00D06702" w:rsidRPr="004F4336" w:rsidRDefault="00D06702" w:rsidP="00422153">
      <w:pPr>
        <w:spacing w:line="360" w:lineRule="exact"/>
        <w:ind w:firstLineChars="1200" w:firstLine="3343"/>
        <w:rPr>
          <w:rFonts w:asciiTheme="minorEastAsia" w:hAnsiTheme="minorEastAsia"/>
          <w:sz w:val="24"/>
          <w:szCs w:val="24"/>
        </w:rPr>
      </w:pPr>
      <w:r w:rsidRPr="004F4336">
        <w:rPr>
          <w:rFonts w:asciiTheme="minorEastAsia" w:hAnsiTheme="minorEastAsia" w:hint="eastAsia"/>
          <w:spacing w:val="27"/>
          <w:kern w:val="0"/>
          <w:sz w:val="24"/>
          <w:szCs w:val="24"/>
          <w:fitText w:val="1125" w:id="-1293710846"/>
        </w:rPr>
        <w:t>電話番</w:t>
      </w:r>
      <w:r w:rsidRPr="004F4336">
        <w:rPr>
          <w:rFonts w:asciiTheme="minorEastAsia" w:hAnsiTheme="minorEastAsia" w:hint="eastAsia"/>
          <w:spacing w:val="1"/>
          <w:kern w:val="0"/>
          <w:sz w:val="24"/>
          <w:szCs w:val="24"/>
          <w:fitText w:val="1125" w:id="-1293710846"/>
        </w:rPr>
        <w:t>号</w:t>
      </w:r>
      <w:r w:rsidRPr="004F4336">
        <w:rPr>
          <w:rFonts w:asciiTheme="minorEastAsia" w:hAnsiTheme="minorEastAsia" w:hint="eastAsia"/>
          <w:sz w:val="24"/>
          <w:szCs w:val="24"/>
        </w:rPr>
        <w:t xml:space="preserve">　（　　　　―　　　　―　　　　　）</w:t>
      </w:r>
    </w:p>
    <w:p w14:paraId="7762F364" w14:textId="77777777" w:rsidR="00D06702" w:rsidRPr="004F4336" w:rsidRDefault="00D06702" w:rsidP="00D06702">
      <w:pPr>
        <w:pStyle w:val="ab"/>
        <w:spacing w:line="360" w:lineRule="exact"/>
        <w:rPr>
          <w:rFonts w:asciiTheme="minorEastAsia" w:hAnsiTheme="minorEastAsia"/>
          <w:sz w:val="24"/>
          <w:szCs w:val="24"/>
        </w:rPr>
      </w:pPr>
      <w:r w:rsidRPr="004F4336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4F4336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2A2037D8" w14:textId="729055B8" w:rsidR="00D06702" w:rsidRPr="004F4336" w:rsidRDefault="00D06702" w:rsidP="00422153">
      <w:pPr>
        <w:pStyle w:val="ab"/>
        <w:spacing w:line="380" w:lineRule="exact"/>
        <w:ind w:firstLineChars="100" w:firstLine="225"/>
        <w:rPr>
          <w:rFonts w:asciiTheme="minorEastAsia" w:hAnsiTheme="minorEastAsia"/>
          <w:sz w:val="24"/>
          <w:szCs w:val="24"/>
        </w:rPr>
      </w:pPr>
      <w:r w:rsidRPr="004F4336">
        <w:rPr>
          <w:rFonts w:asciiTheme="minorEastAsia" w:hAnsiTheme="minorEastAsia" w:cs="Times New Roman" w:hint="eastAsia"/>
          <w:sz w:val="24"/>
          <w:szCs w:val="24"/>
        </w:rPr>
        <w:t>山鹿市未来のリーダーづくり支援金交付要綱</w:t>
      </w:r>
      <w:r w:rsidR="00FE4C0C" w:rsidRPr="004F4336">
        <w:rPr>
          <w:rFonts w:asciiTheme="minorEastAsia" w:hAnsiTheme="minorEastAsia" w:hint="eastAsia"/>
          <w:sz w:val="24"/>
          <w:szCs w:val="24"/>
        </w:rPr>
        <w:t>第４条の規定により</w:t>
      </w:r>
      <w:r w:rsidR="00F0549A" w:rsidRPr="004F4336">
        <w:rPr>
          <w:rFonts w:asciiTheme="minorEastAsia" w:hAnsiTheme="minorEastAsia" w:hint="eastAsia"/>
          <w:sz w:val="24"/>
          <w:szCs w:val="24"/>
        </w:rPr>
        <w:t>、次のとおり支援</w:t>
      </w:r>
      <w:r w:rsidRPr="004F4336">
        <w:rPr>
          <w:rFonts w:asciiTheme="minorEastAsia" w:hAnsiTheme="minorEastAsia" w:hint="eastAsia"/>
          <w:sz w:val="24"/>
          <w:szCs w:val="24"/>
        </w:rPr>
        <w:t>金の交付を申請・請求します。</w:t>
      </w:r>
    </w:p>
    <w:p w14:paraId="310B1E54" w14:textId="77777777" w:rsidR="00D06702" w:rsidRPr="004F4336" w:rsidRDefault="00D06702" w:rsidP="00422153">
      <w:pPr>
        <w:pStyle w:val="ab"/>
        <w:spacing w:line="380" w:lineRule="exact"/>
        <w:ind w:firstLineChars="100" w:firstLine="225"/>
        <w:rPr>
          <w:rFonts w:asciiTheme="minorEastAsia" w:hAnsiTheme="minorEastAsia"/>
          <w:sz w:val="24"/>
          <w:szCs w:val="24"/>
        </w:rPr>
      </w:pPr>
      <w:r w:rsidRPr="004F4336">
        <w:rPr>
          <w:rFonts w:asciiTheme="minorEastAsia" w:hAnsiTheme="minorEastAsia" w:hint="eastAsia"/>
          <w:sz w:val="24"/>
          <w:szCs w:val="24"/>
        </w:rPr>
        <w:t>また、以下の事項について誓約・同意します。</w:t>
      </w:r>
    </w:p>
    <w:p w14:paraId="12975396" w14:textId="77777777" w:rsidR="00D06702" w:rsidRPr="004F4336" w:rsidRDefault="00D06702" w:rsidP="00D06702">
      <w:pPr>
        <w:pStyle w:val="ab"/>
        <w:spacing w:line="100" w:lineRule="exact"/>
        <w:ind w:leftChars="100" w:left="205" w:firstLine="227"/>
        <w:rPr>
          <w:rFonts w:asciiTheme="minorEastAsia" w:hAnsiTheme="minorEastAsia"/>
          <w:sz w:val="24"/>
          <w:szCs w:val="24"/>
        </w:rPr>
      </w:pPr>
    </w:p>
    <w:p w14:paraId="526E5784" w14:textId="26355C85" w:rsidR="00D06702" w:rsidRPr="004F4336" w:rsidRDefault="00D06702" w:rsidP="00422153">
      <w:pPr>
        <w:pStyle w:val="ab"/>
        <w:spacing w:line="380" w:lineRule="exact"/>
        <w:ind w:firstLineChars="100" w:firstLine="225"/>
        <w:rPr>
          <w:rFonts w:asciiTheme="minorEastAsia" w:hAnsiTheme="minorEastAsia"/>
          <w:sz w:val="24"/>
          <w:szCs w:val="24"/>
        </w:rPr>
      </w:pPr>
      <w:r w:rsidRPr="004F4336">
        <w:rPr>
          <w:rFonts w:asciiTheme="minorEastAsia" w:hAnsiTheme="minorEastAsia" w:hint="eastAsia"/>
          <w:sz w:val="24"/>
          <w:szCs w:val="24"/>
        </w:rPr>
        <w:t>・山鹿市未来のリーダーづくり支援金交付要綱の規定を遵守すること</w:t>
      </w:r>
      <w:r w:rsidR="00FE4C0C" w:rsidRPr="004F4336">
        <w:rPr>
          <w:rFonts w:asciiTheme="minorEastAsia" w:hAnsiTheme="minorEastAsia" w:hint="eastAsia"/>
          <w:sz w:val="24"/>
          <w:szCs w:val="24"/>
        </w:rPr>
        <w:t>。</w:t>
      </w:r>
    </w:p>
    <w:p w14:paraId="6E203B5E" w14:textId="3C00ECCC" w:rsidR="00D06702" w:rsidRPr="004F4336" w:rsidRDefault="00D06702" w:rsidP="00422153">
      <w:pPr>
        <w:pStyle w:val="ab"/>
        <w:spacing w:line="380" w:lineRule="exact"/>
        <w:ind w:firstLineChars="100" w:firstLine="225"/>
        <w:rPr>
          <w:rFonts w:asciiTheme="minorEastAsia" w:hAnsiTheme="minorEastAsia"/>
          <w:sz w:val="24"/>
          <w:szCs w:val="24"/>
        </w:rPr>
      </w:pPr>
      <w:r w:rsidRPr="004F4336">
        <w:rPr>
          <w:rFonts w:asciiTheme="minorEastAsia" w:hAnsiTheme="minorEastAsia" w:hint="eastAsia"/>
          <w:sz w:val="24"/>
          <w:szCs w:val="24"/>
        </w:rPr>
        <w:t>・反社会的勢力との関わりがないこと</w:t>
      </w:r>
      <w:r w:rsidR="00FE4C0C" w:rsidRPr="004F4336">
        <w:rPr>
          <w:rFonts w:asciiTheme="minorEastAsia" w:hAnsiTheme="minorEastAsia" w:hint="eastAsia"/>
          <w:sz w:val="24"/>
          <w:szCs w:val="24"/>
        </w:rPr>
        <w:t>。</w:t>
      </w:r>
    </w:p>
    <w:p w14:paraId="3D414B6A" w14:textId="77777777" w:rsidR="00D06702" w:rsidRPr="004F4336" w:rsidRDefault="00D06702" w:rsidP="00D06702">
      <w:pPr>
        <w:pStyle w:val="ab"/>
        <w:spacing w:line="160" w:lineRule="exact"/>
        <w:ind w:leftChars="100" w:left="205" w:firstLineChars="100" w:firstLine="225"/>
        <w:rPr>
          <w:rFonts w:asciiTheme="minorEastAsia" w:hAnsiTheme="minorEastAsia"/>
          <w:sz w:val="24"/>
          <w:szCs w:val="24"/>
        </w:rPr>
      </w:pPr>
    </w:p>
    <w:p w14:paraId="0CF6EF96" w14:textId="18829235" w:rsidR="00D06702" w:rsidRPr="004F4336" w:rsidRDefault="00D06702" w:rsidP="00D06702">
      <w:pPr>
        <w:pStyle w:val="ab"/>
        <w:spacing w:line="500" w:lineRule="exact"/>
        <w:rPr>
          <w:rFonts w:asciiTheme="minorEastAsia" w:hAnsiTheme="minorEastAsia"/>
          <w:sz w:val="24"/>
          <w:szCs w:val="24"/>
        </w:rPr>
      </w:pPr>
      <w:r w:rsidRPr="004F4336">
        <w:rPr>
          <w:rFonts w:asciiTheme="minorEastAsia" w:hAnsiTheme="minorEastAsia" w:hint="eastAsia"/>
          <w:sz w:val="24"/>
          <w:szCs w:val="24"/>
        </w:rPr>
        <w:t xml:space="preserve">１　</w:t>
      </w:r>
      <w:r w:rsidRPr="004F4336">
        <w:rPr>
          <w:rFonts w:asciiTheme="minorEastAsia" w:hAnsiTheme="minorEastAsia" w:hint="eastAsia"/>
          <w:spacing w:val="65"/>
          <w:kern w:val="0"/>
          <w:sz w:val="24"/>
          <w:szCs w:val="24"/>
          <w:fitText w:val="1350" w:id="-1293710848"/>
        </w:rPr>
        <w:t>交付期</w:t>
      </w:r>
      <w:r w:rsidRPr="004F4336">
        <w:rPr>
          <w:rFonts w:asciiTheme="minorEastAsia" w:hAnsiTheme="minorEastAsia" w:hint="eastAsia"/>
          <w:kern w:val="0"/>
          <w:sz w:val="24"/>
          <w:szCs w:val="24"/>
          <w:fitText w:val="1350" w:id="-1293710848"/>
        </w:rPr>
        <w:t>間</w:t>
      </w:r>
      <w:r w:rsidRPr="004F4336">
        <w:rPr>
          <w:rFonts w:asciiTheme="minorEastAsia" w:hAnsiTheme="minorEastAsia" w:hint="eastAsia"/>
          <w:sz w:val="24"/>
          <w:szCs w:val="24"/>
        </w:rPr>
        <w:t xml:space="preserve">　</w:t>
      </w:r>
      <w:r w:rsidRPr="004F4336">
        <w:rPr>
          <w:rFonts w:asciiTheme="minorEastAsia" w:hAnsiTheme="minorEastAsia" w:hint="eastAsia"/>
          <w:sz w:val="24"/>
          <w:szCs w:val="24"/>
          <w:u w:val="single"/>
        </w:rPr>
        <w:t xml:space="preserve">　　　　年　　月　～　　　　　年　　月</w:t>
      </w:r>
    </w:p>
    <w:p w14:paraId="78520B4E" w14:textId="17CFE542" w:rsidR="00D06702" w:rsidRPr="004F4336" w:rsidRDefault="00D06702" w:rsidP="00D06702">
      <w:pPr>
        <w:pStyle w:val="ab"/>
        <w:spacing w:line="500" w:lineRule="exact"/>
        <w:rPr>
          <w:rFonts w:asciiTheme="minorEastAsia" w:hAnsiTheme="minorEastAsia"/>
          <w:sz w:val="24"/>
          <w:szCs w:val="24"/>
        </w:rPr>
      </w:pPr>
      <w:r w:rsidRPr="004F4336">
        <w:rPr>
          <w:rFonts w:asciiTheme="minorEastAsia" w:hAnsiTheme="minorEastAsia" w:hint="eastAsia"/>
          <w:sz w:val="24"/>
          <w:szCs w:val="24"/>
        </w:rPr>
        <w:t xml:space="preserve">２　今回申請期間　</w:t>
      </w:r>
      <w:r w:rsidRPr="004F4336">
        <w:rPr>
          <w:rFonts w:asciiTheme="minorEastAsia" w:hAnsiTheme="minorEastAsia" w:hint="eastAsia"/>
          <w:sz w:val="24"/>
          <w:szCs w:val="24"/>
          <w:u w:val="single"/>
        </w:rPr>
        <w:t xml:space="preserve">　　　　年　　月　～　　　　　年　　月</w:t>
      </w:r>
    </w:p>
    <w:p w14:paraId="7E88A9EA" w14:textId="77777777" w:rsidR="00D06702" w:rsidRPr="004F4336" w:rsidRDefault="00D06702" w:rsidP="00FE4C0C">
      <w:pPr>
        <w:pStyle w:val="ab"/>
        <w:spacing w:line="500" w:lineRule="exact"/>
        <w:rPr>
          <w:rFonts w:asciiTheme="minorEastAsia" w:hAnsiTheme="minorEastAsia"/>
          <w:sz w:val="20"/>
          <w:szCs w:val="20"/>
        </w:rPr>
      </w:pPr>
      <w:r w:rsidRPr="004F4336">
        <w:rPr>
          <w:rFonts w:asciiTheme="minorEastAsia" w:hAnsiTheme="minorEastAsia" w:hint="eastAsia"/>
          <w:sz w:val="24"/>
          <w:szCs w:val="24"/>
        </w:rPr>
        <w:t xml:space="preserve">３　交付申請額・請求額　  　</w:t>
      </w:r>
      <w:r w:rsidRPr="004F433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円 </w:t>
      </w:r>
    </w:p>
    <w:p w14:paraId="5BEB7C81" w14:textId="3567362E" w:rsidR="00D06702" w:rsidRPr="004F4336" w:rsidRDefault="00D06702" w:rsidP="00FE4C0C">
      <w:pPr>
        <w:pStyle w:val="ab"/>
        <w:spacing w:line="500" w:lineRule="exact"/>
        <w:rPr>
          <w:rFonts w:asciiTheme="minorEastAsia" w:hAnsiTheme="minorEastAsia"/>
          <w:sz w:val="24"/>
          <w:szCs w:val="24"/>
        </w:rPr>
      </w:pPr>
      <w:r w:rsidRPr="004F4336">
        <w:rPr>
          <w:rFonts w:asciiTheme="minorEastAsia" w:hAnsiTheme="minorEastAsia" w:hint="eastAsia"/>
          <w:sz w:val="24"/>
          <w:szCs w:val="24"/>
        </w:rPr>
        <w:t>４　振込口座（申請者名義の口座に限ります</w:t>
      </w:r>
      <w:r w:rsidR="00422153" w:rsidRPr="004F4336">
        <w:rPr>
          <w:rFonts w:asciiTheme="minorEastAsia" w:hAnsiTheme="minorEastAsia" w:hint="eastAsia"/>
          <w:sz w:val="24"/>
          <w:szCs w:val="24"/>
        </w:rPr>
        <w:t>。</w:t>
      </w:r>
      <w:r w:rsidRPr="004F4336">
        <w:rPr>
          <w:rFonts w:asciiTheme="minorEastAsia" w:hAnsiTheme="minorEastAsia" w:hint="eastAsia"/>
          <w:sz w:val="24"/>
          <w:szCs w:val="24"/>
        </w:rPr>
        <w:t>）</w:t>
      </w:r>
    </w:p>
    <w:p w14:paraId="74143C7F" w14:textId="77777777" w:rsidR="00D06702" w:rsidRPr="004F4336" w:rsidRDefault="00D06702" w:rsidP="00D06702">
      <w:pPr>
        <w:pStyle w:val="ab"/>
        <w:spacing w:line="140" w:lineRule="exact"/>
        <w:ind w:firstLineChars="100" w:firstLine="225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9495" w:type="dxa"/>
        <w:tblInd w:w="108" w:type="dxa"/>
        <w:tblLook w:val="04A0" w:firstRow="1" w:lastRow="0" w:firstColumn="1" w:lastColumn="0" w:noHBand="0" w:noVBand="1"/>
      </w:tblPr>
      <w:tblGrid>
        <w:gridCol w:w="1755"/>
        <w:gridCol w:w="1758"/>
        <w:gridCol w:w="1758"/>
        <w:gridCol w:w="603"/>
        <w:gridCol w:w="603"/>
        <w:gridCol w:w="553"/>
        <w:gridCol w:w="51"/>
        <w:gridCol w:w="603"/>
        <w:gridCol w:w="604"/>
        <w:gridCol w:w="603"/>
        <w:gridCol w:w="604"/>
      </w:tblGrid>
      <w:tr w:rsidR="004F4336" w:rsidRPr="004F4336" w14:paraId="7836B644" w14:textId="77777777" w:rsidTr="00BA2D4E"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61D9F5" w14:textId="77777777" w:rsidR="00D06702" w:rsidRPr="004F4336" w:rsidRDefault="00D06702" w:rsidP="00D06702">
            <w:pPr>
              <w:pStyle w:val="ab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336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F375BB" w14:textId="77777777" w:rsidR="00D06702" w:rsidRPr="004F4336" w:rsidRDefault="00D06702" w:rsidP="00D06702">
            <w:pPr>
              <w:pStyle w:val="ab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F845BA" w14:textId="77777777" w:rsidR="00D06702" w:rsidRPr="004F4336" w:rsidRDefault="00D06702" w:rsidP="00422153">
            <w:pPr>
              <w:pStyle w:val="ab"/>
              <w:rPr>
                <w:rFonts w:asciiTheme="minorEastAsia" w:hAnsiTheme="minorEastAsia"/>
                <w:sz w:val="24"/>
                <w:szCs w:val="24"/>
              </w:rPr>
            </w:pPr>
            <w:r w:rsidRPr="004F4336">
              <w:rPr>
                <w:rFonts w:asciiTheme="minorEastAsia" w:hAnsiTheme="minorEastAsia" w:hint="eastAsia"/>
                <w:sz w:val="24"/>
                <w:szCs w:val="24"/>
              </w:rPr>
              <w:t>銀行・金庫・組合・農協</w:t>
            </w:r>
          </w:p>
        </w:tc>
        <w:tc>
          <w:tcPr>
            <w:tcW w:w="175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97AC4B" w14:textId="77777777" w:rsidR="00D06702" w:rsidRPr="004F4336" w:rsidRDefault="00D06702" w:rsidP="00D06702">
            <w:pPr>
              <w:pStyle w:val="ab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B963CF" w14:textId="77777777" w:rsidR="00D06702" w:rsidRPr="004F4336" w:rsidRDefault="00D06702" w:rsidP="00D06702">
            <w:pPr>
              <w:pStyle w:val="ab"/>
              <w:rPr>
                <w:rFonts w:asciiTheme="minorEastAsia" w:hAnsiTheme="minorEastAsia"/>
                <w:sz w:val="24"/>
                <w:szCs w:val="24"/>
              </w:rPr>
            </w:pPr>
            <w:r w:rsidRPr="004F4336">
              <w:rPr>
                <w:rFonts w:asciiTheme="minorEastAsia" w:hAnsiTheme="minorEastAsia" w:hint="eastAsia"/>
                <w:sz w:val="24"/>
                <w:szCs w:val="24"/>
              </w:rPr>
              <w:t>本店・支店・出張所・本所・支所</w:t>
            </w:r>
          </w:p>
        </w:tc>
      </w:tr>
      <w:tr w:rsidR="004F4336" w:rsidRPr="004F4336" w14:paraId="137D9207" w14:textId="77777777" w:rsidTr="00BA2D4E">
        <w:trPr>
          <w:trHeight w:val="488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FB4623" w14:textId="77777777" w:rsidR="00D06702" w:rsidRPr="004F4336" w:rsidRDefault="00D06702" w:rsidP="00D06702">
            <w:pPr>
              <w:pStyle w:val="ab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336">
              <w:rPr>
                <w:rFonts w:asciiTheme="minorEastAsia" w:hAnsiTheme="minorEastAsia" w:hint="eastAsia"/>
                <w:sz w:val="24"/>
                <w:szCs w:val="24"/>
              </w:rPr>
              <w:t>預金種類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BE9B3B" w14:textId="77777777" w:rsidR="00D06702" w:rsidRPr="004F4336" w:rsidRDefault="00D06702" w:rsidP="00D06702">
            <w:pPr>
              <w:pStyle w:val="ab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336">
              <w:rPr>
                <w:rFonts w:asciiTheme="minorEastAsia" w:hAnsiTheme="minorEastAsia" w:hint="eastAsia"/>
                <w:sz w:val="24"/>
                <w:szCs w:val="24"/>
              </w:rPr>
              <w:t>普通</w:t>
            </w:r>
            <w:r w:rsidRPr="004F4336">
              <w:rPr>
                <w:rFonts w:asciiTheme="minorEastAsia" w:hAnsiTheme="minorEastAsia" w:hint="eastAsia"/>
                <w:sz w:val="22"/>
              </w:rPr>
              <w:t xml:space="preserve"> ・ </w:t>
            </w:r>
            <w:r w:rsidRPr="004F4336">
              <w:rPr>
                <w:rFonts w:asciiTheme="minorEastAsia" w:hAnsiTheme="minorEastAsia" w:hint="eastAsia"/>
                <w:sz w:val="24"/>
                <w:szCs w:val="24"/>
              </w:rPr>
              <w:t>当座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562390" w14:textId="77777777" w:rsidR="00D06702" w:rsidRPr="004F4336" w:rsidRDefault="00D06702" w:rsidP="00D06702">
            <w:pPr>
              <w:pStyle w:val="ab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336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D9F3256" w14:textId="77777777" w:rsidR="00D06702" w:rsidRPr="004F4336" w:rsidRDefault="00D06702" w:rsidP="00D06702">
            <w:pPr>
              <w:pStyle w:val="ab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F5B0428" w14:textId="77777777" w:rsidR="00D06702" w:rsidRPr="004F4336" w:rsidRDefault="00D06702" w:rsidP="00D06702">
            <w:pPr>
              <w:pStyle w:val="ab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BB3033" w14:textId="77777777" w:rsidR="00D06702" w:rsidRPr="004F4336" w:rsidRDefault="00D06702" w:rsidP="00D06702">
            <w:pPr>
              <w:pStyle w:val="ab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534DACF" w14:textId="77777777" w:rsidR="00D06702" w:rsidRPr="004F4336" w:rsidRDefault="00D06702" w:rsidP="00D06702">
            <w:pPr>
              <w:pStyle w:val="ab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7BB1F94" w14:textId="77777777" w:rsidR="00D06702" w:rsidRPr="004F4336" w:rsidRDefault="00D06702" w:rsidP="00D06702">
            <w:pPr>
              <w:pStyle w:val="ab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B7254B" w14:textId="77777777" w:rsidR="00D06702" w:rsidRPr="004F4336" w:rsidRDefault="00D06702" w:rsidP="00D06702">
            <w:pPr>
              <w:pStyle w:val="ab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E6E62" w14:textId="77777777" w:rsidR="00D06702" w:rsidRPr="004F4336" w:rsidRDefault="00D06702" w:rsidP="00D06702">
            <w:pPr>
              <w:pStyle w:val="ab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4336" w:rsidRPr="004F4336" w14:paraId="39881CFC" w14:textId="77777777" w:rsidTr="00BA2D4E">
        <w:trPr>
          <w:trHeight w:val="411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357C3B9" w14:textId="77777777" w:rsidR="00D06702" w:rsidRPr="004F4336" w:rsidRDefault="00D06702" w:rsidP="00BA2D4E">
            <w:pPr>
              <w:pStyle w:val="ab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336"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</w:tc>
        <w:tc>
          <w:tcPr>
            <w:tcW w:w="7740" w:type="dxa"/>
            <w:gridSpan w:val="10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8FC7E59" w14:textId="77777777" w:rsidR="00D06702" w:rsidRPr="004F4336" w:rsidRDefault="00D06702" w:rsidP="00D06702">
            <w:pPr>
              <w:pStyle w:val="ab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6702" w:rsidRPr="004F4336" w14:paraId="50D5B37E" w14:textId="77777777" w:rsidTr="00BA2D4E">
        <w:trPr>
          <w:trHeight w:val="551"/>
        </w:trPr>
        <w:tc>
          <w:tcPr>
            <w:tcW w:w="17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CCC4AB" w14:textId="77777777" w:rsidR="00D06702" w:rsidRPr="004F4336" w:rsidRDefault="00D06702" w:rsidP="00D06702">
            <w:pPr>
              <w:pStyle w:val="ab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4336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7740" w:type="dxa"/>
            <w:gridSpan w:val="10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194CA" w14:textId="77777777" w:rsidR="00D06702" w:rsidRPr="004F4336" w:rsidRDefault="00D06702" w:rsidP="00D06702">
            <w:pPr>
              <w:pStyle w:val="ab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153C5C3" w14:textId="77777777" w:rsidR="00D06702" w:rsidRPr="004F4336" w:rsidRDefault="00D06702" w:rsidP="00D06702">
      <w:pPr>
        <w:pStyle w:val="ab"/>
        <w:ind w:firstLineChars="100" w:firstLine="225"/>
        <w:rPr>
          <w:rFonts w:asciiTheme="minorEastAsia" w:hAnsiTheme="minorEastAsia"/>
          <w:sz w:val="24"/>
          <w:szCs w:val="24"/>
        </w:rPr>
      </w:pPr>
    </w:p>
    <w:p w14:paraId="75D68D46" w14:textId="1485E878" w:rsidR="00D06702" w:rsidRPr="004F4336" w:rsidRDefault="00FE4C0C" w:rsidP="00FE4C0C">
      <w:pPr>
        <w:pStyle w:val="ab"/>
        <w:spacing w:line="380" w:lineRule="exact"/>
        <w:rPr>
          <w:rFonts w:asciiTheme="minorEastAsia" w:hAnsiTheme="minorEastAsia"/>
          <w:sz w:val="24"/>
          <w:szCs w:val="24"/>
        </w:rPr>
      </w:pPr>
      <w:r w:rsidRPr="004F4336">
        <w:rPr>
          <w:rFonts w:asciiTheme="minorEastAsia" w:hAnsiTheme="minorEastAsia" w:hint="eastAsia"/>
          <w:sz w:val="24"/>
          <w:szCs w:val="24"/>
        </w:rPr>
        <w:t>５</w:t>
      </w:r>
      <w:r w:rsidR="00D06702" w:rsidRPr="004F4336">
        <w:rPr>
          <w:rFonts w:asciiTheme="minorEastAsia" w:hAnsiTheme="minorEastAsia" w:hint="eastAsia"/>
          <w:sz w:val="24"/>
          <w:szCs w:val="24"/>
        </w:rPr>
        <w:t xml:space="preserve">　添付書類</w:t>
      </w:r>
    </w:p>
    <w:p w14:paraId="42F6A28D" w14:textId="0DC3F1D0" w:rsidR="00D06702" w:rsidRPr="004F4336" w:rsidRDefault="00D06702" w:rsidP="0029671E">
      <w:pPr>
        <w:pStyle w:val="ab"/>
        <w:spacing w:line="380" w:lineRule="exact"/>
        <w:ind w:firstLineChars="100" w:firstLine="225"/>
        <w:rPr>
          <w:rFonts w:asciiTheme="minorEastAsia" w:hAnsiTheme="minorEastAsia"/>
          <w:sz w:val="24"/>
          <w:szCs w:val="24"/>
        </w:rPr>
      </w:pPr>
      <w:r w:rsidRPr="004F4336">
        <w:rPr>
          <w:rFonts w:asciiTheme="minorEastAsia" w:hAnsiTheme="minorEastAsia" w:hint="eastAsia"/>
          <w:sz w:val="24"/>
          <w:szCs w:val="24"/>
        </w:rPr>
        <w:t>・</w:t>
      </w:r>
      <w:r w:rsidR="0029671E" w:rsidRPr="004F4336">
        <w:rPr>
          <w:rFonts w:asciiTheme="minorEastAsia" w:hAnsiTheme="minorEastAsia" w:hint="eastAsia"/>
          <w:sz w:val="24"/>
          <w:szCs w:val="24"/>
        </w:rPr>
        <w:t>経営発展計画書</w:t>
      </w:r>
    </w:p>
    <w:p w14:paraId="0AC6D943" w14:textId="05B6EBAC" w:rsidR="00D06702" w:rsidRPr="004F4336" w:rsidRDefault="00D06702" w:rsidP="0029671E">
      <w:pPr>
        <w:pStyle w:val="ab"/>
        <w:spacing w:line="380" w:lineRule="exact"/>
        <w:ind w:firstLineChars="100" w:firstLine="225"/>
        <w:rPr>
          <w:rFonts w:asciiTheme="minorEastAsia" w:hAnsiTheme="minorEastAsia"/>
          <w:sz w:val="24"/>
          <w:szCs w:val="24"/>
        </w:rPr>
      </w:pPr>
      <w:r w:rsidRPr="004F4336">
        <w:rPr>
          <w:rFonts w:asciiTheme="minorEastAsia" w:hAnsiTheme="minorEastAsia" w:hint="eastAsia"/>
          <w:sz w:val="24"/>
          <w:szCs w:val="24"/>
        </w:rPr>
        <w:t>・</w:t>
      </w:r>
      <w:r w:rsidR="0029671E" w:rsidRPr="004F4336">
        <w:rPr>
          <w:rFonts w:asciiTheme="minorEastAsia" w:hAnsiTheme="minorEastAsia" w:hint="eastAsia"/>
          <w:sz w:val="24"/>
          <w:szCs w:val="24"/>
        </w:rPr>
        <w:t>住民票の写し</w:t>
      </w:r>
    </w:p>
    <w:p w14:paraId="0989913F" w14:textId="6022F05C" w:rsidR="00D06702" w:rsidRDefault="00D06702" w:rsidP="0029671E">
      <w:pPr>
        <w:pStyle w:val="ab"/>
        <w:spacing w:line="380" w:lineRule="exact"/>
        <w:ind w:firstLineChars="100" w:firstLine="225"/>
        <w:rPr>
          <w:rFonts w:asciiTheme="minorEastAsia" w:hAnsiTheme="minorEastAsia"/>
          <w:sz w:val="24"/>
          <w:szCs w:val="24"/>
        </w:rPr>
      </w:pPr>
      <w:r w:rsidRPr="004F4336">
        <w:rPr>
          <w:rFonts w:asciiTheme="minorEastAsia" w:hAnsiTheme="minorEastAsia" w:hint="eastAsia"/>
          <w:sz w:val="24"/>
          <w:szCs w:val="24"/>
        </w:rPr>
        <w:t>・</w:t>
      </w:r>
      <w:r w:rsidR="0029671E" w:rsidRPr="004F4336">
        <w:rPr>
          <w:rFonts w:asciiTheme="minorEastAsia" w:hAnsiTheme="minorEastAsia" w:hint="eastAsia"/>
          <w:sz w:val="24"/>
          <w:szCs w:val="24"/>
        </w:rPr>
        <w:t>その属する世帯全員の前年分の所得証明書</w:t>
      </w:r>
    </w:p>
    <w:p w14:paraId="376BD642" w14:textId="056DDE6D" w:rsidR="000A76CF" w:rsidRPr="004F4336" w:rsidRDefault="00456388" w:rsidP="0029671E">
      <w:pPr>
        <w:pStyle w:val="ab"/>
        <w:spacing w:line="380" w:lineRule="exact"/>
        <w:ind w:firstLineChars="100" w:firstLine="225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・前</w:t>
      </w:r>
      <w:r w:rsidRPr="00456388">
        <w:rPr>
          <w:rFonts w:asciiTheme="minorEastAsia" w:hAnsiTheme="minorEastAsia" w:hint="eastAsia"/>
          <w:sz w:val="24"/>
          <w:szCs w:val="24"/>
        </w:rPr>
        <w:t>年分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456388">
        <w:rPr>
          <w:rFonts w:asciiTheme="minorEastAsia" w:hAnsiTheme="minorEastAsia" w:hint="eastAsia"/>
          <w:sz w:val="24"/>
          <w:szCs w:val="24"/>
        </w:rPr>
        <w:t>所得税確定申告書第一表</w:t>
      </w:r>
      <w:r>
        <w:rPr>
          <w:rFonts w:asciiTheme="minorEastAsia" w:hAnsiTheme="minorEastAsia" w:hint="eastAsia"/>
          <w:sz w:val="24"/>
          <w:szCs w:val="24"/>
        </w:rPr>
        <w:t>及び</w:t>
      </w:r>
      <w:r w:rsidRPr="00456388">
        <w:rPr>
          <w:rFonts w:asciiTheme="minorEastAsia" w:hAnsiTheme="minorEastAsia" w:hint="eastAsia"/>
          <w:sz w:val="24"/>
          <w:szCs w:val="24"/>
        </w:rPr>
        <w:t>青色申告決算書（白色申告の場合は収支内訳書）</w:t>
      </w:r>
      <w:bookmarkStart w:id="0" w:name="_GoBack"/>
      <w:bookmarkEnd w:id="0"/>
    </w:p>
    <w:p w14:paraId="1E03FE95" w14:textId="4D1C1E07" w:rsidR="00051F2F" w:rsidRPr="004F4336" w:rsidRDefault="00D06702" w:rsidP="0029671E">
      <w:pPr>
        <w:pStyle w:val="ab"/>
        <w:spacing w:line="380" w:lineRule="exact"/>
        <w:ind w:firstLineChars="100" w:firstLine="225"/>
        <w:rPr>
          <w:rFonts w:asciiTheme="minorEastAsia" w:hAnsiTheme="minorEastAsia"/>
          <w:sz w:val="24"/>
          <w:szCs w:val="24"/>
        </w:rPr>
      </w:pPr>
      <w:r w:rsidRPr="004F4336">
        <w:rPr>
          <w:rFonts w:asciiTheme="minorEastAsia" w:hAnsiTheme="minorEastAsia" w:hint="eastAsia"/>
          <w:sz w:val="24"/>
          <w:szCs w:val="24"/>
        </w:rPr>
        <w:t>・</w:t>
      </w:r>
      <w:r w:rsidR="0029671E" w:rsidRPr="004F4336">
        <w:rPr>
          <w:rFonts w:asciiTheme="minorEastAsia" w:hAnsiTheme="minorEastAsia" w:hint="eastAsia"/>
          <w:sz w:val="24"/>
          <w:szCs w:val="24"/>
        </w:rPr>
        <w:t>就農を開始した時期を証明する書類</w:t>
      </w:r>
    </w:p>
    <w:p w14:paraId="6880AC31" w14:textId="1EC9D9AF" w:rsidR="0029671E" w:rsidRPr="004F4336" w:rsidRDefault="0029671E" w:rsidP="0029671E">
      <w:pPr>
        <w:pStyle w:val="ab"/>
        <w:spacing w:line="380" w:lineRule="exact"/>
        <w:ind w:firstLineChars="100" w:firstLine="225"/>
        <w:rPr>
          <w:rFonts w:asciiTheme="minorEastAsia" w:hAnsiTheme="minorEastAsia"/>
          <w:sz w:val="24"/>
          <w:szCs w:val="24"/>
        </w:rPr>
      </w:pPr>
      <w:r w:rsidRPr="004F4336">
        <w:rPr>
          <w:rFonts w:asciiTheme="minorEastAsia" w:hAnsiTheme="minorEastAsia" w:hint="eastAsia"/>
          <w:sz w:val="24"/>
          <w:szCs w:val="24"/>
        </w:rPr>
        <w:t>・市町村税の未納がない旨の証明書</w:t>
      </w:r>
    </w:p>
    <w:p w14:paraId="40B0DB3A" w14:textId="788F5021" w:rsidR="00F0549A" w:rsidRPr="004F4336" w:rsidRDefault="00F0549A" w:rsidP="0029671E">
      <w:pPr>
        <w:pStyle w:val="ab"/>
        <w:spacing w:line="380" w:lineRule="exact"/>
        <w:ind w:firstLineChars="100" w:firstLine="225"/>
        <w:rPr>
          <w:rFonts w:asciiTheme="minorEastAsia" w:hAnsiTheme="minorEastAsia"/>
          <w:sz w:val="24"/>
          <w:szCs w:val="24"/>
        </w:rPr>
      </w:pPr>
      <w:r w:rsidRPr="004F4336">
        <w:rPr>
          <w:rFonts w:asciiTheme="minorEastAsia" w:hAnsiTheme="minorEastAsia" w:hint="eastAsia"/>
          <w:sz w:val="24"/>
          <w:szCs w:val="24"/>
        </w:rPr>
        <w:t>・その他市長が必要と認める書類</w:t>
      </w:r>
    </w:p>
    <w:sectPr w:rsidR="00F0549A" w:rsidRPr="004F4336" w:rsidSect="00D06702">
      <w:pgSz w:w="11906" w:h="16838" w:code="9"/>
      <w:pgMar w:top="1418" w:right="1247" w:bottom="1134" w:left="1247" w:header="851" w:footer="851" w:gutter="0"/>
      <w:cols w:space="425"/>
      <w:docGrid w:type="linesAndChars" w:linePitch="317" w:charSpace="-31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96963" w14:textId="77777777" w:rsidR="00456388" w:rsidRDefault="00456388" w:rsidP="00013B75">
      <w:r>
        <w:separator/>
      </w:r>
    </w:p>
  </w:endnote>
  <w:endnote w:type="continuationSeparator" w:id="0">
    <w:p w14:paraId="561ED5C9" w14:textId="77777777" w:rsidR="00456388" w:rsidRDefault="00456388" w:rsidP="0001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B4110" w14:textId="77777777" w:rsidR="00456388" w:rsidRDefault="00456388" w:rsidP="00013B75">
      <w:r>
        <w:separator/>
      </w:r>
    </w:p>
  </w:footnote>
  <w:footnote w:type="continuationSeparator" w:id="0">
    <w:p w14:paraId="4C04A582" w14:textId="77777777" w:rsidR="00456388" w:rsidRDefault="00456388" w:rsidP="00013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3E"/>
    <w:multiLevelType w:val="hybridMultilevel"/>
    <w:tmpl w:val="B79C827A"/>
    <w:lvl w:ilvl="0" w:tplc="558AEE68">
      <w:start w:val="1"/>
      <w:numFmt w:val="decimal"/>
      <w:lvlText w:val="(%1)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05"/>
  <w:drawingGridVerticalSpacing w:val="317"/>
  <w:displayHorizontalDrawingGridEvery w:val="0"/>
  <w:noPunctuationKerning/>
  <w:characterSpacingControl w:val="doNotCompress"/>
  <w:hdrShapeDefaults>
    <o:shapedefaults v:ext="edit" spidmax="1064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4A06"/>
    <w:rsid w:val="00010DBC"/>
    <w:rsid w:val="00013B75"/>
    <w:rsid w:val="000345D4"/>
    <w:rsid w:val="00051F2F"/>
    <w:rsid w:val="00081497"/>
    <w:rsid w:val="00094A6C"/>
    <w:rsid w:val="000A3A91"/>
    <w:rsid w:val="000A76CF"/>
    <w:rsid w:val="000E33AC"/>
    <w:rsid w:val="0011703A"/>
    <w:rsid w:val="00135E17"/>
    <w:rsid w:val="00142A7E"/>
    <w:rsid w:val="0018137D"/>
    <w:rsid w:val="001B1C5E"/>
    <w:rsid w:val="001E4FC7"/>
    <w:rsid w:val="001E682B"/>
    <w:rsid w:val="001F2279"/>
    <w:rsid w:val="00223539"/>
    <w:rsid w:val="00242C61"/>
    <w:rsid w:val="00252C55"/>
    <w:rsid w:val="00273588"/>
    <w:rsid w:val="00273AF9"/>
    <w:rsid w:val="0029671E"/>
    <w:rsid w:val="002A3462"/>
    <w:rsid w:val="002A5B11"/>
    <w:rsid w:val="002B1DCA"/>
    <w:rsid w:val="002D6E18"/>
    <w:rsid w:val="003205A7"/>
    <w:rsid w:val="00322D57"/>
    <w:rsid w:val="00343129"/>
    <w:rsid w:val="003463D7"/>
    <w:rsid w:val="003766FA"/>
    <w:rsid w:val="00377D42"/>
    <w:rsid w:val="00384CF0"/>
    <w:rsid w:val="00392F3A"/>
    <w:rsid w:val="003B0B21"/>
    <w:rsid w:val="003C4416"/>
    <w:rsid w:val="003D0093"/>
    <w:rsid w:val="003F62E9"/>
    <w:rsid w:val="003F7511"/>
    <w:rsid w:val="00402B2A"/>
    <w:rsid w:val="0040686E"/>
    <w:rsid w:val="00412F5F"/>
    <w:rsid w:val="00422153"/>
    <w:rsid w:val="00426991"/>
    <w:rsid w:val="0043723F"/>
    <w:rsid w:val="00445D77"/>
    <w:rsid w:val="00456388"/>
    <w:rsid w:val="00460AE2"/>
    <w:rsid w:val="00476216"/>
    <w:rsid w:val="00484353"/>
    <w:rsid w:val="004B3D22"/>
    <w:rsid w:val="004B4190"/>
    <w:rsid w:val="004D2E3D"/>
    <w:rsid w:val="004F4336"/>
    <w:rsid w:val="00515AE8"/>
    <w:rsid w:val="0053588B"/>
    <w:rsid w:val="00540E76"/>
    <w:rsid w:val="00541FF3"/>
    <w:rsid w:val="005465A7"/>
    <w:rsid w:val="005465BB"/>
    <w:rsid w:val="00550DD4"/>
    <w:rsid w:val="00572000"/>
    <w:rsid w:val="005810B0"/>
    <w:rsid w:val="0059358A"/>
    <w:rsid w:val="005E30EC"/>
    <w:rsid w:val="005F3564"/>
    <w:rsid w:val="005F3649"/>
    <w:rsid w:val="005F5D90"/>
    <w:rsid w:val="006110A8"/>
    <w:rsid w:val="00612D85"/>
    <w:rsid w:val="0061331E"/>
    <w:rsid w:val="00615D22"/>
    <w:rsid w:val="00617B35"/>
    <w:rsid w:val="00661D37"/>
    <w:rsid w:val="00667824"/>
    <w:rsid w:val="006B5049"/>
    <w:rsid w:val="006C3387"/>
    <w:rsid w:val="006D753F"/>
    <w:rsid w:val="006F5612"/>
    <w:rsid w:val="00724090"/>
    <w:rsid w:val="00751ECE"/>
    <w:rsid w:val="007705B6"/>
    <w:rsid w:val="007A2F11"/>
    <w:rsid w:val="007D76CA"/>
    <w:rsid w:val="007E13A5"/>
    <w:rsid w:val="007E7DB9"/>
    <w:rsid w:val="007F106B"/>
    <w:rsid w:val="007F18DE"/>
    <w:rsid w:val="007F222D"/>
    <w:rsid w:val="00821771"/>
    <w:rsid w:val="00840746"/>
    <w:rsid w:val="0084155B"/>
    <w:rsid w:val="00845E23"/>
    <w:rsid w:val="00846B1D"/>
    <w:rsid w:val="00847890"/>
    <w:rsid w:val="0085310C"/>
    <w:rsid w:val="00855056"/>
    <w:rsid w:val="0086722E"/>
    <w:rsid w:val="008B35C2"/>
    <w:rsid w:val="008F2B4D"/>
    <w:rsid w:val="009003CE"/>
    <w:rsid w:val="0090724A"/>
    <w:rsid w:val="009078D1"/>
    <w:rsid w:val="0094037D"/>
    <w:rsid w:val="009640FC"/>
    <w:rsid w:val="0097084D"/>
    <w:rsid w:val="00984A87"/>
    <w:rsid w:val="009915CF"/>
    <w:rsid w:val="00995FB4"/>
    <w:rsid w:val="009B5E2F"/>
    <w:rsid w:val="009C10D6"/>
    <w:rsid w:val="009C58BE"/>
    <w:rsid w:val="009D3E0A"/>
    <w:rsid w:val="009D7D4D"/>
    <w:rsid w:val="00A20F58"/>
    <w:rsid w:val="00A451BD"/>
    <w:rsid w:val="00A526BB"/>
    <w:rsid w:val="00A815D3"/>
    <w:rsid w:val="00A833B9"/>
    <w:rsid w:val="00A84DEF"/>
    <w:rsid w:val="00A91356"/>
    <w:rsid w:val="00AA06B1"/>
    <w:rsid w:val="00AB2B23"/>
    <w:rsid w:val="00AD000D"/>
    <w:rsid w:val="00B06C6D"/>
    <w:rsid w:val="00B14CAE"/>
    <w:rsid w:val="00B203DB"/>
    <w:rsid w:val="00B25C2E"/>
    <w:rsid w:val="00B271D2"/>
    <w:rsid w:val="00B63B22"/>
    <w:rsid w:val="00B82D27"/>
    <w:rsid w:val="00B94A06"/>
    <w:rsid w:val="00B9658A"/>
    <w:rsid w:val="00BA2B70"/>
    <w:rsid w:val="00BA2D4E"/>
    <w:rsid w:val="00BA3662"/>
    <w:rsid w:val="00BD50E7"/>
    <w:rsid w:val="00BE4D25"/>
    <w:rsid w:val="00C05575"/>
    <w:rsid w:val="00C05968"/>
    <w:rsid w:val="00C06280"/>
    <w:rsid w:val="00C363DA"/>
    <w:rsid w:val="00C51BAA"/>
    <w:rsid w:val="00C53177"/>
    <w:rsid w:val="00CB5A76"/>
    <w:rsid w:val="00CB7E3C"/>
    <w:rsid w:val="00CC49A7"/>
    <w:rsid w:val="00CD6F08"/>
    <w:rsid w:val="00CF1514"/>
    <w:rsid w:val="00CF7B5F"/>
    <w:rsid w:val="00D06702"/>
    <w:rsid w:val="00D14959"/>
    <w:rsid w:val="00D150B6"/>
    <w:rsid w:val="00D15978"/>
    <w:rsid w:val="00D2621A"/>
    <w:rsid w:val="00D63359"/>
    <w:rsid w:val="00D702B9"/>
    <w:rsid w:val="00D71EB5"/>
    <w:rsid w:val="00D76749"/>
    <w:rsid w:val="00D95988"/>
    <w:rsid w:val="00DC35AB"/>
    <w:rsid w:val="00E051F9"/>
    <w:rsid w:val="00E264EE"/>
    <w:rsid w:val="00E46163"/>
    <w:rsid w:val="00E5309A"/>
    <w:rsid w:val="00E7202D"/>
    <w:rsid w:val="00E73B41"/>
    <w:rsid w:val="00E9388E"/>
    <w:rsid w:val="00EA36CC"/>
    <w:rsid w:val="00EA5FE2"/>
    <w:rsid w:val="00EB7950"/>
    <w:rsid w:val="00EC140A"/>
    <w:rsid w:val="00ED341A"/>
    <w:rsid w:val="00EE2536"/>
    <w:rsid w:val="00F0549A"/>
    <w:rsid w:val="00F1000D"/>
    <w:rsid w:val="00F11CD4"/>
    <w:rsid w:val="00F2089A"/>
    <w:rsid w:val="00F42C2A"/>
    <w:rsid w:val="00F433C8"/>
    <w:rsid w:val="00F45A24"/>
    <w:rsid w:val="00F46645"/>
    <w:rsid w:val="00F5244F"/>
    <w:rsid w:val="00F525EE"/>
    <w:rsid w:val="00F53A5F"/>
    <w:rsid w:val="00F944B0"/>
    <w:rsid w:val="00F96BD4"/>
    <w:rsid w:val="00FA60EF"/>
    <w:rsid w:val="00FC7DCA"/>
    <w:rsid w:val="00FD219D"/>
    <w:rsid w:val="00FE4C0C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  <w14:docId w14:val="78A7E135"/>
  <w15:docId w15:val="{E1994C1B-31A9-4540-958D-20F13356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78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B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13B75"/>
    <w:rPr>
      <w:kern w:val="2"/>
      <w:sz w:val="22"/>
    </w:rPr>
  </w:style>
  <w:style w:type="paragraph" w:styleId="a5">
    <w:name w:val="footer"/>
    <w:basedOn w:val="a"/>
    <w:link w:val="a6"/>
    <w:rsid w:val="00013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13B75"/>
    <w:rPr>
      <w:kern w:val="2"/>
      <w:sz w:val="22"/>
    </w:rPr>
  </w:style>
  <w:style w:type="paragraph" w:styleId="a7">
    <w:name w:val="List Paragraph"/>
    <w:basedOn w:val="a"/>
    <w:uiPriority w:val="34"/>
    <w:qFormat/>
    <w:rsid w:val="00AB2B23"/>
    <w:pPr>
      <w:ind w:left="840"/>
    </w:pPr>
  </w:style>
  <w:style w:type="paragraph" w:styleId="a8">
    <w:name w:val="Balloon Text"/>
    <w:basedOn w:val="a"/>
    <w:link w:val="a9"/>
    <w:rsid w:val="007E7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E7DB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E73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3431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行間詰め (文字)"/>
    <w:basedOn w:val="a0"/>
    <w:link w:val="ab"/>
    <w:uiPriority w:val="1"/>
    <w:rsid w:val="0034312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95AC1-3D92-41F8-B0EA-B51C9F37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83C98865</Template>
  <TotalTime>1489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案 第○○号●</dc:title>
  <dc:creator>永田 健一</dc:creator>
  <cp:lastModifiedBy>山口 儀一郎</cp:lastModifiedBy>
  <cp:revision>76</cp:revision>
  <cp:lastPrinted>2023-02-28T05:37:00Z</cp:lastPrinted>
  <dcterms:created xsi:type="dcterms:W3CDTF">2021-05-17T07:46:00Z</dcterms:created>
  <dcterms:modified xsi:type="dcterms:W3CDTF">2023-04-26T07:10:00Z</dcterms:modified>
</cp:coreProperties>
</file>