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0F6B8" w14:textId="02261623" w:rsidR="00870275" w:rsidRPr="004B0378" w:rsidRDefault="00870275" w:rsidP="00870275">
      <w:bookmarkStart w:id="0" w:name="_Hlk43384398"/>
      <w:r w:rsidRPr="004B0378">
        <w:rPr>
          <w:rFonts w:hint="eastAsia"/>
        </w:rPr>
        <w:t>様式第</w:t>
      </w:r>
      <w:r>
        <w:rPr>
          <w:rFonts w:hint="eastAsia"/>
        </w:rPr>
        <w:t>４</w:t>
      </w:r>
      <w:r w:rsidRPr="004B0378">
        <w:rPr>
          <w:rFonts w:hint="eastAsia"/>
        </w:rPr>
        <w:t>号</w:t>
      </w:r>
      <w:r w:rsidR="00283508">
        <w:rPr>
          <w:rFonts w:hint="eastAsia"/>
        </w:rPr>
        <w:t>（</w:t>
      </w:r>
      <w:r w:rsidRPr="004B0378">
        <w:rPr>
          <w:rFonts w:hint="eastAsia"/>
        </w:rPr>
        <w:t>第</w:t>
      </w:r>
      <w:r>
        <w:rPr>
          <w:rFonts w:hint="eastAsia"/>
        </w:rPr>
        <w:t>８</w:t>
      </w:r>
      <w:r w:rsidRPr="004B0378">
        <w:rPr>
          <w:rFonts w:hint="eastAsia"/>
        </w:rPr>
        <w:t>条関係</w:t>
      </w:r>
      <w:r w:rsidR="00283508">
        <w:rPr>
          <w:rFonts w:hint="eastAsia"/>
        </w:rPr>
        <w:t>）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70275" w:rsidRPr="004B0378" w14:paraId="1B9D5053" w14:textId="77777777" w:rsidTr="00870275">
        <w:trPr>
          <w:trHeight w:val="13918"/>
        </w:trPr>
        <w:tc>
          <w:tcPr>
            <w:tcW w:w="10206" w:type="dxa"/>
            <w:shd w:val="clear" w:color="auto" w:fill="auto"/>
          </w:tcPr>
          <w:p w14:paraId="3E65E3B6" w14:textId="77777777" w:rsidR="00870275" w:rsidRPr="004B0378" w:rsidRDefault="00870275" w:rsidP="00870275"/>
          <w:p w14:paraId="65DD820D" w14:textId="77777777" w:rsidR="00870275" w:rsidRPr="0060480A" w:rsidRDefault="00870275" w:rsidP="0087027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0480A">
              <w:rPr>
                <w:rFonts w:ascii="ＭＳ ゴシック" w:eastAsia="ＭＳ ゴシック" w:hAnsi="ＭＳ ゴシック" w:hint="eastAsia"/>
                <w:sz w:val="32"/>
                <w:szCs w:val="32"/>
              </w:rPr>
              <w:t>質　　問　　書</w:t>
            </w:r>
          </w:p>
          <w:p w14:paraId="7DD30AC1" w14:textId="77777777" w:rsidR="00870275" w:rsidRPr="004B0378" w:rsidRDefault="00870275" w:rsidP="00870275">
            <w:pPr>
              <w:wordWrap w:val="0"/>
              <w:jc w:val="right"/>
              <w:rPr>
                <w:sz w:val="21"/>
                <w:szCs w:val="21"/>
              </w:rPr>
            </w:pPr>
            <w:r w:rsidRPr="004B0378">
              <w:rPr>
                <w:rFonts w:hint="eastAsia"/>
                <w:sz w:val="21"/>
                <w:szCs w:val="21"/>
              </w:rPr>
              <w:t xml:space="preserve">　　年　　月　　日　</w:t>
            </w:r>
          </w:p>
          <w:p w14:paraId="24508CBE" w14:textId="77777777" w:rsidR="00870275" w:rsidRPr="004B0378" w:rsidRDefault="00870275" w:rsidP="00870275"/>
          <w:p w14:paraId="41342DF7" w14:textId="77777777" w:rsidR="00870275" w:rsidRPr="004B0378" w:rsidRDefault="00870275" w:rsidP="00870275">
            <w:pPr>
              <w:ind w:firstLineChars="100" w:firstLine="220"/>
              <w:rPr>
                <w:sz w:val="21"/>
                <w:szCs w:val="21"/>
              </w:rPr>
            </w:pPr>
            <w:r>
              <w:rPr>
                <w:rFonts w:hint="eastAsia"/>
              </w:rPr>
              <w:t>（宛先）</w:t>
            </w:r>
            <w:r w:rsidRPr="004B0378">
              <w:rPr>
                <w:rFonts w:hint="eastAsia"/>
              </w:rPr>
              <w:t>山鹿市長</w:t>
            </w:r>
          </w:p>
          <w:p w14:paraId="09D42783" w14:textId="77777777" w:rsidR="00870275" w:rsidRDefault="00870275" w:rsidP="00870275">
            <w:pPr>
              <w:rPr>
                <w:sz w:val="21"/>
                <w:szCs w:val="21"/>
              </w:rPr>
            </w:pPr>
          </w:p>
          <w:tbl>
            <w:tblPr>
              <w:tblStyle w:val="a9"/>
              <w:tblW w:w="0" w:type="auto"/>
              <w:tblInd w:w="28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1"/>
              <w:gridCol w:w="4848"/>
            </w:tblGrid>
            <w:tr w:rsidR="00870275" w14:paraId="0D5F63B3" w14:textId="77777777" w:rsidTr="00870275">
              <w:trPr>
                <w:trHeight w:val="650"/>
              </w:trPr>
              <w:tc>
                <w:tcPr>
                  <w:tcW w:w="1701" w:type="dxa"/>
                  <w:vAlign w:val="center"/>
                </w:tcPr>
                <w:p w14:paraId="2AFC8AB5" w14:textId="77777777" w:rsidR="00870275" w:rsidRDefault="00870275" w:rsidP="00870275">
                  <w:pPr>
                    <w:jc w:val="distribute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848" w:type="dxa"/>
                  <w:vAlign w:val="center"/>
                </w:tcPr>
                <w:p w14:paraId="35620B7C" w14:textId="77777777" w:rsidR="00870275" w:rsidRDefault="00870275" w:rsidP="00870275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870275" w14:paraId="60E0EFD6" w14:textId="77777777" w:rsidTr="00870275">
              <w:trPr>
                <w:trHeight w:val="688"/>
              </w:trPr>
              <w:tc>
                <w:tcPr>
                  <w:tcW w:w="1701" w:type="dxa"/>
                  <w:vAlign w:val="center"/>
                </w:tcPr>
                <w:p w14:paraId="1F8080BA" w14:textId="77777777" w:rsidR="00870275" w:rsidRDefault="00870275" w:rsidP="00870275">
                  <w:pPr>
                    <w:jc w:val="distribute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商号又は名称</w:t>
                  </w:r>
                </w:p>
                <w:p w14:paraId="1FD729FA" w14:textId="77777777" w:rsidR="00870275" w:rsidRDefault="00870275" w:rsidP="00870275">
                  <w:pPr>
                    <w:jc w:val="distribute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代表者氏名</w:t>
                  </w:r>
                </w:p>
              </w:tc>
              <w:tc>
                <w:tcPr>
                  <w:tcW w:w="4848" w:type="dxa"/>
                  <w:vAlign w:val="center"/>
                </w:tcPr>
                <w:p w14:paraId="1C721D76" w14:textId="5493879F" w:rsidR="00870275" w:rsidRDefault="00870275" w:rsidP="00870275">
                  <w:pPr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　　　　　　　　　　　　　　　　　</w:t>
                  </w:r>
                  <w:r w:rsidR="00A16304">
                    <w:rPr>
                      <w:rFonts w:hint="eastAsia"/>
                      <w:sz w:val="21"/>
                      <w:szCs w:val="21"/>
                    </w:rPr>
                    <w:t>印</w:t>
                  </w:r>
                  <w:bookmarkStart w:id="1" w:name="_GoBack"/>
                  <w:bookmarkEnd w:id="1"/>
                </w:p>
              </w:tc>
            </w:tr>
          </w:tbl>
          <w:p w14:paraId="305DD8E2" w14:textId="77777777" w:rsidR="00870275" w:rsidRPr="004B0378" w:rsidRDefault="00870275" w:rsidP="00870275">
            <w:pPr>
              <w:rPr>
                <w:sz w:val="21"/>
                <w:szCs w:val="21"/>
              </w:rPr>
            </w:pPr>
          </w:p>
          <w:p w14:paraId="1B561E69" w14:textId="77777777" w:rsidR="00870275" w:rsidRPr="004B0378" w:rsidRDefault="00870275" w:rsidP="00870275">
            <w:pPr>
              <w:ind w:firstLineChars="100" w:firstLine="210"/>
              <w:rPr>
                <w:sz w:val="21"/>
                <w:szCs w:val="21"/>
              </w:rPr>
            </w:pPr>
            <w:r w:rsidRPr="004B0378">
              <w:rPr>
                <w:rFonts w:hint="eastAsia"/>
                <w:sz w:val="21"/>
                <w:szCs w:val="21"/>
              </w:rPr>
              <w:t>下記</w:t>
            </w:r>
            <w:r>
              <w:rPr>
                <w:rFonts w:hint="eastAsia"/>
                <w:sz w:val="21"/>
                <w:szCs w:val="21"/>
              </w:rPr>
              <w:t>案件</w:t>
            </w:r>
            <w:r w:rsidRPr="004B0378">
              <w:rPr>
                <w:rFonts w:hint="eastAsia"/>
                <w:sz w:val="21"/>
                <w:szCs w:val="21"/>
              </w:rPr>
              <w:t>の入札公告及び設計図書等を閲覧しましたところ、次の事項について質問がありますので質問書を提出します。</w:t>
            </w:r>
          </w:p>
          <w:p w14:paraId="51D9607C" w14:textId="77777777" w:rsidR="00870275" w:rsidRPr="004B0378" w:rsidRDefault="00870275" w:rsidP="00870275">
            <w:pPr>
              <w:rPr>
                <w:sz w:val="21"/>
                <w:szCs w:val="21"/>
              </w:rPr>
            </w:pPr>
          </w:p>
          <w:p w14:paraId="1B5753AF" w14:textId="77777777" w:rsidR="00870275" w:rsidRDefault="00870275" w:rsidP="00870275">
            <w:pPr>
              <w:pStyle w:val="aa"/>
            </w:pPr>
            <w:r w:rsidRPr="004B0378">
              <w:rPr>
                <w:rFonts w:hint="eastAsia"/>
              </w:rPr>
              <w:t>記</w:t>
            </w:r>
          </w:p>
          <w:p w14:paraId="003223DD" w14:textId="77777777" w:rsidR="00870275" w:rsidRDefault="00870275" w:rsidP="00870275">
            <w:pPr>
              <w:rPr>
                <w:sz w:val="21"/>
                <w:szCs w:val="21"/>
              </w:rPr>
            </w:pPr>
          </w:p>
          <w:tbl>
            <w:tblPr>
              <w:tblStyle w:val="a9"/>
              <w:tblpPr w:leftFromText="142" w:rightFromText="142" w:vertAnchor="text" w:horzAnchor="margin" w:tblpY="-1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5"/>
              <w:gridCol w:w="7678"/>
            </w:tblGrid>
            <w:tr w:rsidR="00870275" w14:paraId="516EF106" w14:textId="77777777" w:rsidTr="00870275">
              <w:trPr>
                <w:trHeight w:val="529"/>
              </w:trPr>
              <w:tc>
                <w:tcPr>
                  <w:tcW w:w="1735" w:type="dxa"/>
                  <w:vAlign w:val="center"/>
                </w:tcPr>
                <w:p w14:paraId="1E968D1C" w14:textId="77777777" w:rsidR="00870275" w:rsidRDefault="00870275" w:rsidP="00870275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１　公　告　日</w:t>
                  </w:r>
                </w:p>
              </w:tc>
              <w:tc>
                <w:tcPr>
                  <w:tcW w:w="7678" w:type="dxa"/>
                  <w:vAlign w:val="center"/>
                </w:tcPr>
                <w:p w14:paraId="10B02B04" w14:textId="77777777" w:rsidR="00870275" w:rsidRDefault="00870275" w:rsidP="00870275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　　　年　　　　月　　　　日</w:t>
                  </w:r>
                </w:p>
              </w:tc>
            </w:tr>
            <w:tr w:rsidR="00870275" w14:paraId="2B827CFE" w14:textId="77777777" w:rsidTr="00870275">
              <w:trPr>
                <w:trHeight w:val="573"/>
              </w:trPr>
              <w:tc>
                <w:tcPr>
                  <w:tcW w:w="1735" w:type="dxa"/>
                  <w:vAlign w:val="center"/>
                </w:tcPr>
                <w:p w14:paraId="4448E318" w14:textId="77777777" w:rsidR="00870275" w:rsidRDefault="00870275" w:rsidP="00870275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３　件　　　名</w:t>
                  </w:r>
                </w:p>
              </w:tc>
              <w:tc>
                <w:tcPr>
                  <w:tcW w:w="7678" w:type="dxa"/>
                  <w:vAlign w:val="center"/>
                </w:tcPr>
                <w:p w14:paraId="3B3CEDFB" w14:textId="33212B38" w:rsidR="00870275" w:rsidRPr="005D6DE0" w:rsidRDefault="00870275" w:rsidP="00870275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="005D6DE0" w:rsidRPr="005D6DE0">
                    <w:rPr>
                      <w:rFonts w:ascii="ＭＳ 明朝" w:hAnsi="ＭＳ 明朝" w:hint="eastAsia"/>
                      <w:snapToGrid w:val="0"/>
                      <w:kern w:val="0"/>
                      <w:sz w:val="21"/>
                      <w:szCs w:val="21"/>
                    </w:rPr>
                    <w:t>山鹿市立小中学校校務用パソコン及びサーバ機器等賃貸借（長期継続契約）</w:t>
                  </w:r>
                </w:p>
              </w:tc>
            </w:tr>
            <w:tr w:rsidR="00870275" w14:paraId="67792836" w14:textId="77777777" w:rsidTr="00870275">
              <w:trPr>
                <w:trHeight w:val="5141"/>
              </w:trPr>
              <w:tc>
                <w:tcPr>
                  <w:tcW w:w="1735" w:type="dxa"/>
                </w:tcPr>
                <w:p w14:paraId="4801E8B3" w14:textId="77777777" w:rsidR="00870275" w:rsidRDefault="00870275" w:rsidP="00870275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 xml:space="preserve">４　</w:t>
                  </w:r>
                  <w:r w:rsidRPr="00870275">
                    <w:rPr>
                      <w:rFonts w:hint="eastAsia"/>
                      <w:spacing w:val="35"/>
                      <w:sz w:val="21"/>
                      <w:szCs w:val="21"/>
                      <w:fitText w:val="1050" w:id="-1692647164"/>
                    </w:rPr>
                    <w:t>質問事</w:t>
                  </w:r>
                  <w:r w:rsidRPr="00870275">
                    <w:rPr>
                      <w:rFonts w:hint="eastAsia"/>
                      <w:sz w:val="21"/>
                      <w:szCs w:val="21"/>
                      <w:fitText w:val="1050" w:id="-1692647164"/>
                    </w:rPr>
                    <w:t>項</w:t>
                  </w:r>
                </w:p>
              </w:tc>
              <w:tc>
                <w:tcPr>
                  <w:tcW w:w="7678" w:type="dxa"/>
                </w:tcPr>
                <w:p w14:paraId="0C48FF5C" w14:textId="77777777" w:rsidR="00870275" w:rsidRDefault="00870275" w:rsidP="00870275">
                  <w:pPr>
                    <w:tabs>
                      <w:tab w:val="left" w:pos="1494"/>
                    </w:tabs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2E089DDF" w14:textId="77777777" w:rsidR="00870275" w:rsidRPr="004B0378" w:rsidRDefault="00870275" w:rsidP="00870275"/>
        </w:tc>
      </w:tr>
    </w:tbl>
    <w:p w14:paraId="7D1F5199" w14:textId="77777777" w:rsidR="00870275" w:rsidRPr="004B0378" w:rsidRDefault="00870275" w:rsidP="00870275">
      <w:r w:rsidRPr="004B0378">
        <w:rPr>
          <w:rFonts w:hint="eastAsia"/>
        </w:rPr>
        <w:t>※　質問事項は、具体的に記載してください。</w:t>
      </w:r>
      <w:bookmarkEnd w:id="0"/>
    </w:p>
    <w:sectPr w:rsidR="00870275" w:rsidRPr="004B0378" w:rsidSect="006E02C8">
      <w:footerReference w:type="default" r:id="rId7"/>
      <w:pgSz w:w="11906" w:h="16838" w:code="9"/>
      <w:pgMar w:top="851" w:right="851" w:bottom="567" w:left="851" w:header="850" w:footer="567" w:gutter="0"/>
      <w:pgNumType w:fmt="numberInDash"/>
      <w:cols w:space="425"/>
      <w:docGrid w:type="lines" w:linePitch="333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7E232" w14:textId="77777777" w:rsidR="00A16304" w:rsidRDefault="00A16304" w:rsidP="00E877C4">
      <w:r>
        <w:separator/>
      </w:r>
    </w:p>
  </w:endnote>
  <w:endnote w:type="continuationSeparator" w:id="0">
    <w:p w14:paraId="6FE121C6" w14:textId="77777777" w:rsidR="00A16304" w:rsidRDefault="00A16304" w:rsidP="00E8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B9063" w14:textId="77777777" w:rsidR="00A16304" w:rsidRDefault="00A16304" w:rsidP="0087027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62076" w14:textId="77777777" w:rsidR="00A16304" w:rsidRDefault="00A16304" w:rsidP="00E877C4">
      <w:r>
        <w:separator/>
      </w:r>
    </w:p>
  </w:footnote>
  <w:footnote w:type="continuationSeparator" w:id="0">
    <w:p w14:paraId="149CAD46" w14:textId="77777777" w:rsidR="00A16304" w:rsidRDefault="00A16304" w:rsidP="00E87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45"/>
  <w:drawingGridVerticalSpacing w:val="333"/>
  <w:displayHorizontalDrawingGridEvery w:val="0"/>
  <w:noPunctuationKerning/>
  <w:characterSpacingControl w:val="doNotCompress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06"/>
    <w:rsid w:val="00001FEF"/>
    <w:rsid w:val="00050623"/>
    <w:rsid w:val="00057AB7"/>
    <w:rsid w:val="00097583"/>
    <w:rsid w:val="000A7514"/>
    <w:rsid w:val="000C0D1A"/>
    <w:rsid w:val="000D0D06"/>
    <w:rsid w:val="001176BB"/>
    <w:rsid w:val="0013285B"/>
    <w:rsid w:val="001503D7"/>
    <w:rsid w:val="00154048"/>
    <w:rsid w:val="00162E37"/>
    <w:rsid w:val="001B26EE"/>
    <w:rsid w:val="001C1951"/>
    <w:rsid w:val="002102CE"/>
    <w:rsid w:val="0021088F"/>
    <w:rsid w:val="00220015"/>
    <w:rsid w:val="00220929"/>
    <w:rsid w:val="00243EBE"/>
    <w:rsid w:val="0024646E"/>
    <w:rsid w:val="00250621"/>
    <w:rsid w:val="0026589C"/>
    <w:rsid w:val="00266E7D"/>
    <w:rsid w:val="00274465"/>
    <w:rsid w:val="00283508"/>
    <w:rsid w:val="00295FD2"/>
    <w:rsid w:val="002A7999"/>
    <w:rsid w:val="002B1452"/>
    <w:rsid w:val="002B74BE"/>
    <w:rsid w:val="002D6E18"/>
    <w:rsid w:val="0030383E"/>
    <w:rsid w:val="00310532"/>
    <w:rsid w:val="003802DA"/>
    <w:rsid w:val="003C3E78"/>
    <w:rsid w:val="003F4A17"/>
    <w:rsid w:val="003F6A83"/>
    <w:rsid w:val="00424064"/>
    <w:rsid w:val="00460C68"/>
    <w:rsid w:val="00472FA1"/>
    <w:rsid w:val="004901D1"/>
    <w:rsid w:val="004A4595"/>
    <w:rsid w:val="004A6311"/>
    <w:rsid w:val="004D1295"/>
    <w:rsid w:val="00531677"/>
    <w:rsid w:val="00540F7C"/>
    <w:rsid w:val="0054152E"/>
    <w:rsid w:val="00541719"/>
    <w:rsid w:val="005A4995"/>
    <w:rsid w:val="005A640D"/>
    <w:rsid w:val="005D0EA4"/>
    <w:rsid w:val="005D44BE"/>
    <w:rsid w:val="005D6DE0"/>
    <w:rsid w:val="005E6E4D"/>
    <w:rsid w:val="00625B4B"/>
    <w:rsid w:val="00651925"/>
    <w:rsid w:val="00681AB4"/>
    <w:rsid w:val="0069001F"/>
    <w:rsid w:val="006C0D57"/>
    <w:rsid w:val="006E02C8"/>
    <w:rsid w:val="006E5017"/>
    <w:rsid w:val="00710A05"/>
    <w:rsid w:val="00714646"/>
    <w:rsid w:val="00717E12"/>
    <w:rsid w:val="00721928"/>
    <w:rsid w:val="00722B1A"/>
    <w:rsid w:val="00733E2A"/>
    <w:rsid w:val="00744DF8"/>
    <w:rsid w:val="0076503E"/>
    <w:rsid w:val="00792C8A"/>
    <w:rsid w:val="007C6B8E"/>
    <w:rsid w:val="007E1BEF"/>
    <w:rsid w:val="007E7461"/>
    <w:rsid w:val="008409D0"/>
    <w:rsid w:val="00845CEB"/>
    <w:rsid w:val="008521A6"/>
    <w:rsid w:val="0086672B"/>
    <w:rsid w:val="00870275"/>
    <w:rsid w:val="008707D3"/>
    <w:rsid w:val="00880539"/>
    <w:rsid w:val="008B11AC"/>
    <w:rsid w:val="008B3460"/>
    <w:rsid w:val="008B388D"/>
    <w:rsid w:val="008C5CDD"/>
    <w:rsid w:val="008E1E3F"/>
    <w:rsid w:val="008F0703"/>
    <w:rsid w:val="009175AD"/>
    <w:rsid w:val="00945FBB"/>
    <w:rsid w:val="00963013"/>
    <w:rsid w:val="00972E6A"/>
    <w:rsid w:val="00973BC4"/>
    <w:rsid w:val="00981B75"/>
    <w:rsid w:val="00981D9C"/>
    <w:rsid w:val="009853BE"/>
    <w:rsid w:val="009B2FED"/>
    <w:rsid w:val="00A00329"/>
    <w:rsid w:val="00A063E9"/>
    <w:rsid w:val="00A16304"/>
    <w:rsid w:val="00A42BA6"/>
    <w:rsid w:val="00A75D05"/>
    <w:rsid w:val="00A77460"/>
    <w:rsid w:val="00A815AD"/>
    <w:rsid w:val="00A82072"/>
    <w:rsid w:val="00AB22C3"/>
    <w:rsid w:val="00B15F0D"/>
    <w:rsid w:val="00B22293"/>
    <w:rsid w:val="00B22B6A"/>
    <w:rsid w:val="00B3022B"/>
    <w:rsid w:val="00B30820"/>
    <w:rsid w:val="00B51BEA"/>
    <w:rsid w:val="00B65C2F"/>
    <w:rsid w:val="00B94A06"/>
    <w:rsid w:val="00BF0C18"/>
    <w:rsid w:val="00BF2463"/>
    <w:rsid w:val="00C01EE0"/>
    <w:rsid w:val="00C13536"/>
    <w:rsid w:val="00C22D59"/>
    <w:rsid w:val="00C42EB1"/>
    <w:rsid w:val="00C50E76"/>
    <w:rsid w:val="00C72329"/>
    <w:rsid w:val="00C76F43"/>
    <w:rsid w:val="00CB6DC6"/>
    <w:rsid w:val="00CF1F22"/>
    <w:rsid w:val="00D039CB"/>
    <w:rsid w:val="00D060B8"/>
    <w:rsid w:val="00D16E64"/>
    <w:rsid w:val="00D32C35"/>
    <w:rsid w:val="00D55C4C"/>
    <w:rsid w:val="00D57CBD"/>
    <w:rsid w:val="00D6040A"/>
    <w:rsid w:val="00D76AC8"/>
    <w:rsid w:val="00D871F1"/>
    <w:rsid w:val="00D925FC"/>
    <w:rsid w:val="00DA2F10"/>
    <w:rsid w:val="00DB0BD4"/>
    <w:rsid w:val="00DB7A8C"/>
    <w:rsid w:val="00DB7AD9"/>
    <w:rsid w:val="00DC3E02"/>
    <w:rsid w:val="00DF7B37"/>
    <w:rsid w:val="00E1069E"/>
    <w:rsid w:val="00E30B6D"/>
    <w:rsid w:val="00E47E1F"/>
    <w:rsid w:val="00E550C7"/>
    <w:rsid w:val="00E65973"/>
    <w:rsid w:val="00E703EE"/>
    <w:rsid w:val="00E877C4"/>
    <w:rsid w:val="00E9212A"/>
    <w:rsid w:val="00EA7535"/>
    <w:rsid w:val="00EA7756"/>
    <w:rsid w:val="00ED0C76"/>
    <w:rsid w:val="00EE0E39"/>
    <w:rsid w:val="00F04BC6"/>
    <w:rsid w:val="00F20CEB"/>
    <w:rsid w:val="00F41744"/>
    <w:rsid w:val="00F46645"/>
    <w:rsid w:val="00F46914"/>
    <w:rsid w:val="00F616B0"/>
    <w:rsid w:val="00FA6A2F"/>
    <w:rsid w:val="00FB6192"/>
    <w:rsid w:val="00FD40B1"/>
    <w:rsid w:val="00FD4436"/>
    <w:rsid w:val="00FF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8B45DE"/>
  <w15:chartTrackingRefBased/>
  <w15:docId w15:val="{5C01D040-63B3-4C62-AE58-6CE1E40B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77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877C4"/>
    <w:rPr>
      <w:kern w:val="2"/>
      <w:sz w:val="22"/>
    </w:rPr>
  </w:style>
  <w:style w:type="paragraph" w:styleId="a5">
    <w:name w:val="footer"/>
    <w:basedOn w:val="a"/>
    <w:link w:val="a6"/>
    <w:rsid w:val="00E877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877C4"/>
    <w:rPr>
      <w:kern w:val="2"/>
      <w:sz w:val="22"/>
    </w:rPr>
  </w:style>
  <w:style w:type="paragraph" w:styleId="a7">
    <w:name w:val="Balloon Text"/>
    <w:basedOn w:val="a"/>
    <w:link w:val="a8"/>
    <w:semiHidden/>
    <w:unhideWhenUsed/>
    <w:rsid w:val="007146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1464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870275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70275"/>
    <w:pPr>
      <w:jc w:val="center"/>
    </w:pPr>
    <w:rPr>
      <w:rFonts w:ascii="ＭＳ 明朝" w:hAnsi="ＭＳ 明朝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870275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B2CC6-4881-4772-BCC1-6992F33A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B94E124D</Template>
  <TotalTime>1242</TotalTime>
  <Pages>1</Pages>
  <Words>164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 案 第○○号●</dc:title>
  <dc:subject/>
  <dc:creator>永田 健一</dc:creator>
  <cp:keywords/>
  <cp:lastModifiedBy>竹下 智揮</cp:lastModifiedBy>
  <cp:revision>58</cp:revision>
  <cp:lastPrinted>2023-05-18T01:03:00Z</cp:lastPrinted>
  <dcterms:created xsi:type="dcterms:W3CDTF">2020-07-31T15:20:00Z</dcterms:created>
  <dcterms:modified xsi:type="dcterms:W3CDTF">2023-05-18T03:36:00Z</dcterms:modified>
</cp:coreProperties>
</file>