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71" w:rsidRDefault="00A26771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>様式第14号(第14条関係)</w:t>
      </w:r>
    </w:p>
    <w:p w:rsidR="00A26771" w:rsidRDefault="00A26771">
      <w:pPr>
        <w:snapToGrid w:val="0"/>
        <w:spacing w:before="120" w:after="120"/>
        <w:ind w:left="630" w:hanging="630"/>
        <w:jc w:val="center"/>
        <w:rPr>
          <w:snapToGrid w:val="0"/>
        </w:rPr>
      </w:pPr>
      <w:r>
        <w:rPr>
          <w:rFonts w:hint="eastAsia"/>
          <w:snapToGrid w:val="0"/>
        </w:rPr>
        <w:t>介護保険　居宅介護(介護予防)福祉用具購入費支給申請書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653"/>
        <w:gridCol w:w="2108"/>
        <w:gridCol w:w="18"/>
        <w:gridCol w:w="490"/>
        <w:gridCol w:w="1009"/>
        <w:gridCol w:w="98"/>
        <w:gridCol w:w="236"/>
        <w:gridCol w:w="236"/>
        <w:gridCol w:w="65"/>
        <w:gridCol w:w="150"/>
        <w:gridCol w:w="15"/>
        <w:gridCol w:w="6"/>
        <w:gridCol w:w="69"/>
        <w:gridCol w:w="168"/>
        <w:gridCol w:w="57"/>
        <w:gridCol w:w="179"/>
        <w:gridCol w:w="69"/>
        <w:gridCol w:w="167"/>
        <w:gridCol w:w="68"/>
        <w:gridCol w:w="168"/>
        <w:gridCol w:w="50"/>
        <w:gridCol w:w="187"/>
        <w:gridCol w:w="38"/>
        <w:gridCol w:w="198"/>
        <w:gridCol w:w="20"/>
        <w:gridCol w:w="218"/>
        <w:gridCol w:w="218"/>
        <w:gridCol w:w="10"/>
        <w:gridCol w:w="245"/>
      </w:tblGrid>
      <w:tr w:rsidR="00A26771" w:rsidTr="007E2160">
        <w:trPr>
          <w:cantSplit/>
          <w:trHeight w:val="300"/>
        </w:trPr>
        <w:tc>
          <w:tcPr>
            <w:tcW w:w="1472" w:type="dxa"/>
            <w:tcBorders>
              <w:bottom w:val="nil"/>
            </w:tcBorders>
          </w:tcPr>
          <w:p w:rsidR="00A26771" w:rsidRDefault="00A2677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269" w:type="dxa"/>
            <w:gridSpan w:val="4"/>
            <w:tcBorders>
              <w:bottom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gridSpan w:val="5"/>
            <w:vMerge w:val="restart"/>
            <w:tcBorders>
              <w:bottom w:val="nil"/>
            </w:tcBorders>
            <w:vAlign w:val="center"/>
          </w:tcPr>
          <w:p w:rsidR="00A26771" w:rsidRDefault="00481755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被保険者番号</w:t>
            </w:r>
          </w:p>
        </w:tc>
        <w:tc>
          <w:tcPr>
            <w:tcW w:w="240" w:type="dxa"/>
            <w:gridSpan w:val="4"/>
            <w:vMerge w:val="restart"/>
            <w:tcBorders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8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5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5" w:type="dxa"/>
            <w:vMerge w:val="restart"/>
            <w:tcBorders>
              <w:left w:val="dashed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26771" w:rsidTr="007E2160">
        <w:trPr>
          <w:cantSplit/>
          <w:trHeight w:hRule="exact" w:val="100"/>
        </w:trPr>
        <w:tc>
          <w:tcPr>
            <w:tcW w:w="1472" w:type="dxa"/>
            <w:vMerge w:val="restart"/>
            <w:tcBorders>
              <w:top w:val="nil"/>
            </w:tcBorders>
            <w:vAlign w:val="center"/>
          </w:tcPr>
          <w:p w:rsidR="00A26771" w:rsidRDefault="00A2677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3269" w:type="dxa"/>
            <w:gridSpan w:val="4"/>
            <w:vMerge w:val="restart"/>
            <w:tcBorders>
              <w:top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gridSpan w:val="5"/>
            <w:vMerge/>
            <w:tcBorders>
              <w:top w:val="nil"/>
            </w:tcBorders>
            <w:vAlign w:val="center"/>
          </w:tcPr>
          <w:p w:rsidR="00A26771" w:rsidRDefault="00A26771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gridSpan w:val="4"/>
            <w:vMerge/>
            <w:tcBorders>
              <w:top w:val="nil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8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5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5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E2160" w:rsidTr="007E2160">
        <w:trPr>
          <w:cantSplit/>
          <w:trHeight w:val="400"/>
        </w:trPr>
        <w:tc>
          <w:tcPr>
            <w:tcW w:w="1472" w:type="dxa"/>
            <w:vMerge/>
          </w:tcPr>
          <w:p w:rsidR="007E2160" w:rsidRDefault="007E2160" w:rsidP="007E2160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269" w:type="dxa"/>
            <w:gridSpan w:val="4"/>
            <w:vMerge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07" w:type="dxa"/>
            <w:gridSpan w:val="2"/>
            <w:tcBorders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ind w:rightChars="18" w:right="38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36" w:type="dxa"/>
            <w:tcBorders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E2160" w:rsidTr="007E2160">
        <w:trPr>
          <w:cantSplit/>
          <w:trHeight w:val="400"/>
        </w:trPr>
        <w:tc>
          <w:tcPr>
            <w:tcW w:w="1472" w:type="dxa"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269" w:type="dxa"/>
            <w:gridSpan w:val="4"/>
            <w:vAlign w:val="center"/>
          </w:tcPr>
          <w:p w:rsidR="007E2160" w:rsidRDefault="007E2160" w:rsidP="007E2160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日生</w:t>
            </w:r>
          </w:p>
        </w:tc>
        <w:tc>
          <w:tcPr>
            <w:tcW w:w="1009" w:type="dxa"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935" w:type="dxa"/>
            <w:gridSpan w:val="24"/>
            <w:vAlign w:val="center"/>
          </w:tcPr>
          <w:p w:rsidR="007E2160" w:rsidRDefault="007E2160" w:rsidP="007E2160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90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7E2160" w:rsidTr="007E2160">
        <w:trPr>
          <w:cantSplit/>
          <w:trHeight w:val="640"/>
        </w:trPr>
        <w:tc>
          <w:tcPr>
            <w:tcW w:w="1472" w:type="dxa"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213" w:type="dxa"/>
            <w:gridSpan w:val="29"/>
            <w:vAlign w:val="center"/>
          </w:tcPr>
          <w:p w:rsidR="007E2160" w:rsidRDefault="007E2160" w:rsidP="007E2160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E2160" w:rsidRDefault="007E2160" w:rsidP="007E2160">
            <w:pPr>
              <w:snapToGrid w:val="0"/>
              <w:spacing w:after="4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7E2160" w:rsidTr="007E2160">
        <w:tblPrEx>
          <w:tblBorders>
            <w:insideV w:val="dashed" w:sz="4" w:space="0" w:color="auto"/>
          </w:tblBorders>
        </w:tblPrEx>
        <w:trPr>
          <w:cantSplit/>
          <w:trHeight w:val="555"/>
        </w:trPr>
        <w:tc>
          <w:tcPr>
            <w:tcW w:w="2125" w:type="dxa"/>
            <w:gridSpan w:val="2"/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福祉用具</w:t>
            </w:r>
            <w:r>
              <w:rPr>
                <w:rFonts w:hint="eastAsia"/>
                <w:snapToGrid w:val="0"/>
              </w:rPr>
              <w:t>名(種目名及び商品名)</w:t>
            </w:r>
          </w:p>
        </w:tc>
        <w:tc>
          <w:tcPr>
            <w:tcW w:w="2126" w:type="dxa"/>
            <w:gridSpan w:val="2"/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製造事業者名及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rFonts w:hint="eastAsia"/>
                <w:snapToGrid w:val="0"/>
                <w:spacing w:val="63"/>
              </w:rPr>
              <w:t>販売事業者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284" w:type="dxa"/>
            <w:gridSpan w:val="7"/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購入金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2150" w:type="dxa"/>
            <w:gridSpan w:val="19"/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購入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7E2160" w:rsidTr="007E2160">
        <w:tblPrEx>
          <w:tblBorders>
            <w:insideV w:val="dashed" w:sz="4" w:space="0" w:color="auto"/>
          </w:tblBorders>
        </w:tblPrEx>
        <w:trPr>
          <w:cantSplit/>
          <w:trHeight w:val="555"/>
        </w:trPr>
        <w:tc>
          <w:tcPr>
            <w:tcW w:w="2125" w:type="dxa"/>
            <w:gridSpan w:val="2"/>
            <w:tcBorders>
              <w:bottom w:val="nil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84" w:type="dxa"/>
            <w:gridSpan w:val="7"/>
            <w:tcBorders>
              <w:bottom w:val="nil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50" w:type="dxa"/>
            <w:gridSpan w:val="19"/>
            <w:tcBorders>
              <w:bottom w:val="nil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E2160" w:rsidTr="007E2160">
        <w:tblPrEx>
          <w:tblBorders>
            <w:insideV w:val="dashed" w:sz="4" w:space="0" w:color="auto"/>
          </w:tblBorders>
        </w:tblPrEx>
        <w:trPr>
          <w:cantSplit/>
          <w:trHeight w:val="555"/>
        </w:trPr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8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50" w:type="dxa"/>
            <w:gridSpan w:val="19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E2160" w:rsidTr="007E2160">
        <w:tblPrEx>
          <w:tblBorders>
            <w:insideV w:val="dashed" w:sz="4" w:space="0" w:color="auto"/>
          </w:tblBorders>
        </w:tblPrEx>
        <w:trPr>
          <w:cantSplit/>
          <w:trHeight w:val="555"/>
        </w:trPr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8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50" w:type="dxa"/>
            <w:gridSpan w:val="1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E2160" w:rsidTr="007E2160">
        <w:trPr>
          <w:cantSplit/>
          <w:trHeight w:val="1425"/>
        </w:trPr>
        <w:tc>
          <w:tcPr>
            <w:tcW w:w="1472" w:type="dxa"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福祉用具</w:t>
            </w:r>
            <w:r>
              <w:rPr>
                <w:rFonts w:hint="eastAsia"/>
                <w:snapToGrid w:val="0"/>
              </w:rPr>
              <w:t>が必要な理由</w:t>
            </w:r>
          </w:p>
        </w:tc>
        <w:tc>
          <w:tcPr>
            <w:tcW w:w="7213" w:type="dxa"/>
            <w:gridSpan w:val="29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E2160" w:rsidTr="007E2160">
        <w:trPr>
          <w:cantSplit/>
          <w:trHeight w:val="347"/>
        </w:trPr>
        <w:tc>
          <w:tcPr>
            <w:tcW w:w="1472" w:type="dxa"/>
            <w:vMerge w:val="restart"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保険者確認欄</w:t>
            </w:r>
          </w:p>
        </w:tc>
        <w:tc>
          <w:tcPr>
            <w:tcW w:w="2761" w:type="dxa"/>
            <w:gridSpan w:val="2"/>
            <w:vMerge w:val="restart"/>
            <w:tcBorders>
              <w:bottom w:val="nil"/>
            </w:tcBorders>
            <w:vAlign w:val="center"/>
          </w:tcPr>
          <w:p w:rsidR="007E2160" w:rsidRDefault="007E2160" w:rsidP="007E216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317" w:type="dxa"/>
            <w:gridSpan w:val="9"/>
            <w:tcBorders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確認者氏名</w:t>
            </w:r>
          </w:p>
        </w:tc>
        <w:tc>
          <w:tcPr>
            <w:tcW w:w="2135" w:type="dxa"/>
            <w:gridSpan w:val="18"/>
            <w:tcBorders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</w:p>
        </w:tc>
      </w:tr>
      <w:tr w:rsidR="007E2160" w:rsidTr="007E2160">
        <w:trPr>
          <w:cantSplit/>
          <w:trHeight w:val="277"/>
        </w:trPr>
        <w:tc>
          <w:tcPr>
            <w:tcW w:w="1472" w:type="dxa"/>
            <w:vMerge/>
            <w:vAlign w:val="center"/>
          </w:tcPr>
          <w:p w:rsidR="007E2160" w:rsidRDefault="007E2160" w:rsidP="007E2160">
            <w:pPr>
              <w:snapToGrid w:val="0"/>
              <w:jc w:val="distribute"/>
              <w:rPr>
                <w:snapToGrid w:val="0"/>
                <w:spacing w:val="26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</w:tcPr>
          <w:p w:rsidR="007E2160" w:rsidRDefault="007E2160" w:rsidP="007E2160">
            <w:pPr>
              <w:snapToGrid w:val="0"/>
              <w:rPr>
                <w:snapToGrid w:val="0"/>
              </w:rPr>
            </w:pPr>
          </w:p>
        </w:tc>
        <w:tc>
          <w:tcPr>
            <w:tcW w:w="2317" w:type="dxa"/>
            <w:gridSpan w:val="9"/>
            <w:tcBorders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過去申請実績</w:t>
            </w:r>
          </w:p>
        </w:tc>
        <w:tc>
          <w:tcPr>
            <w:tcW w:w="2135" w:type="dxa"/>
            <w:gridSpan w:val="18"/>
            <w:tcBorders>
              <w:bottom w:val="single" w:sz="4" w:space="0" w:color="auto"/>
            </w:tcBorders>
            <w:vAlign w:val="center"/>
          </w:tcPr>
          <w:p w:rsidR="007E2160" w:rsidRDefault="007E2160" w:rsidP="007E2160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7E2160" w:rsidTr="00443470">
        <w:trPr>
          <w:cantSplit/>
          <w:trHeight w:val="2470"/>
        </w:trPr>
        <w:tc>
          <w:tcPr>
            <w:tcW w:w="8685" w:type="dxa"/>
            <w:gridSpan w:val="30"/>
            <w:vAlign w:val="center"/>
          </w:tcPr>
          <w:p w:rsidR="007E2160" w:rsidRDefault="007E2160" w:rsidP="007E2160">
            <w:pPr>
              <w:snapToGrid w:val="0"/>
              <w:spacing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(宛先)山鹿市長</w:t>
            </w:r>
          </w:p>
          <w:p w:rsidR="007E2160" w:rsidRDefault="007E2160" w:rsidP="007E2160">
            <w:pPr>
              <w:snapToGrid w:val="0"/>
              <w:spacing w:after="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上記のとおり関係書類を添えて居宅介護(介護予防)福祉用具購入費の支給を申請します。</w:t>
            </w:r>
          </w:p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</w:t>
            </w:r>
            <w:r>
              <w:rPr>
                <w:rFonts w:ascii="?l?r ??fc" w:hint="eastAsia"/>
                <w:snapToGrid w:val="0"/>
                <w:spacing w:val="95"/>
              </w:rPr>
              <w:t>住</w:t>
            </w:r>
            <w:r>
              <w:rPr>
                <w:rFonts w:ascii="?l?r ??fc" w:hint="eastAsia"/>
                <w:snapToGrid w:val="0"/>
              </w:rPr>
              <w:t>所</w:t>
            </w:r>
          </w:p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申請者　　　　　　　　　　　　　　　　　　　　電話番号</w:t>
            </w:r>
          </w:p>
          <w:p w:rsidR="007E2160" w:rsidRDefault="007E2160" w:rsidP="007E2160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</w:t>
            </w:r>
            <w:r>
              <w:rPr>
                <w:rFonts w:ascii="?l?r ??fc" w:hint="eastAsia"/>
                <w:snapToGrid w:val="0"/>
                <w:spacing w:val="95"/>
              </w:rPr>
              <w:t>氏</w:t>
            </w:r>
            <w:r>
              <w:rPr>
                <w:rFonts w:ascii="?l?r ??fc" w:hint="eastAsia"/>
                <w:snapToGrid w:val="0"/>
              </w:rPr>
              <w:t xml:space="preserve">名　　　　　　　　　　　</w:t>
            </w:r>
          </w:p>
        </w:tc>
      </w:tr>
    </w:tbl>
    <w:p w:rsidR="00A26771" w:rsidRDefault="00A26771">
      <w:pPr>
        <w:snapToGrid w:val="0"/>
        <w:spacing w:before="120"/>
        <w:ind w:left="630" w:hanging="630"/>
        <w:rPr>
          <w:snapToGrid w:val="0"/>
        </w:rPr>
      </w:pPr>
      <w:r>
        <w:rPr>
          <w:rFonts w:hint="eastAsia"/>
          <w:snapToGrid w:val="0"/>
        </w:rPr>
        <w:t>注意・この申請書に、領収証及び福祉用具のパンフレット等を添付してください。</w:t>
      </w:r>
    </w:p>
    <w:p w:rsidR="00A26771" w:rsidRDefault="00A26771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・「福祉用具が必要な理由」については、個々の用具ごとに記載してください。なお、欄内に記載が困難な場合は、裏面に記載してください。</w:t>
      </w:r>
    </w:p>
    <w:p w:rsidR="00A26771" w:rsidRDefault="00A26771">
      <w:pPr>
        <w:snapToGrid w:val="0"/>
        <w:ind w:left="630" w:hanging="630"/>
        <w:rPr>
          <w:snapToGrid w:val="0"/>
        </w:rPr>
      </w:pPr>
    </w:p>
    <w:p w:rsidR="00A26771" w:rsidRDefault="00A26771">
      <w:pPr>
        <w:snapToGrid w:val="0"/>
        <w:spacing w:after="12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居宅介護(介護予防)福祉用具購入費を下記の口座に振り込んでください。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645"/>
        <w:gridCol w:w="646"/>
        <w:gridCol w:w="11"/>
        <w:gridCol w:w="218"/>
        <w:gridCol w:w="388"/>
        <w:gridCol w:w="28"/>
        <w:gridCol w:w="361"/>
        <w:gridCol w:w="285"/>
        <w:gridCol w:w="104"/>
        <w:gridCol w:w="389"/>
        <w:gridCol w:w="139"/>
        <w:gridCol w:w="250"/>
        <w:gridCol w:w="382"/>
        <w:gridCol w:w="7"/>
        <w:gridCol w:w="389"/>
        <w:gridCol w:w="236"/>
        <w:gridCol w:w="153"/>
        <w:gridCol w:w="389"/>
        <w:gridCol w:w="389"/>
        <w:gridCol w:w="221"/>
        <w:gridCol w:w="168"/>
        <w:gridCol w:w="72"/>
        <w:gridCol w:w="220"/>
        <w:gridCol w:w="97"/>
        <w:gridCol w:w="121"/>
        <w:gridCol w:w="218"/>
        <w:gridCol w:w="50"/>
        <w:gridCol w:w="168"/>
        <w:gridCol w:w="221"/>
        <w:gridCol w:w="228"/>
      </w:tblGrid>
      <w:tr w:rsidR="00A26771">
        <w:trPr>
          <w:cantSplit/>
          <w:trHeight w:val="460"/>
        </w:trPr>
        <w:tc>
          <w:tcPr>
            <w:tcW w:w="1330" w:type="dxa"/>
            <w:vMerge w:val="restart"/>
            <w:vAlign w:val="center"/>
          </w:tcPr>
          <w:p w:rsidR="00A26771" w:rsidRDefault="00A2677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口座振</w:t>
            </w:r>
            <w:r>
              <w:rPr>
                <w:rFonts w:hint="eastAsia"/>
                <w:snapToGrid w:val="0"/>
              </w:rPr>
              <w:t>替依頼欄</w:t>
            </w:r>
          </w:p>
        </w:tc>
        <w:tc>
          <w:tcPr>
            <w:tcW w:w="2582" w:type="dxa"/>
            <w:gridSpan w:val="8"/>
            <w:vMerge w:val="restart"/>
            <w:vAlign w:val="center"/>
          </w:tcPr>
          <w:p w:rsidR="00A26771" w:rsidRDefault="00A26771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銀</w:t>
            </w:r>
            <w:r>
              <w:rPr>
                <w:rFonts w:hint="eastAsia"/>
                <w:snapToGrid w:val="0"/>
              </w:rPr>
              <w:t>行</w:t>
            </w:r>
          </w:p>
          <w:p w:rsidR="00A26771" w:rsidRDefault="00A26771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信用金庫</w:t>
            </w:r>
          </w:p>
          <w:p w:rsidR="00A26771" w:rsidRDefault="00A26771">
            <w:pPr>
              <w:snapToGrid w:val="0"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信用組合</w:t>
            </w:r>
          </w:p>
          <w:p w:rsidR="00A26771" w:rsidRDefault="00A26771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農</w:t>
            </w:r>
            <w:r>
              <w:rPr>
                <w:rFonts w:ascii="?l?r ??fc" w:hint="eastAsia"/>
                <w:snapToGrid w:val="0"/>
              </w:rPr>
              <w:t>協</w:t>
            </w:r>
          </w:p>
          <w:p w:rsidR="00A26771" w:rsidRDefault="00A26771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労働金庫</w:t>
            </w:r>
          </w:p>
        </w:tc>
        <w:tc>
          <w:tcPr>
            <w:tcW w:w="1896" w:type="dxa"/>
            <w:gridSpan w:val="8"/>
            <w:vMerge w:val="restart"/>
            <w:vAlign w:val="center"/>
          </w:tcPr>
          <w:p w:rsidR="00A26771" w:rsidRDefault="00A26771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A26771" w:rsidRDefault="00A26771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A26771" w:rsidRDefault="00A26771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支所</w:t>
            </w:r>
          </w:p>
          <w:p w:rsidR="00A26771" w:rsidRDefault="00A26771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出張所</w:t>
            </w:r>
          </w:p>
        </w:tc>
        <w:tc>
          <w:tcPr>
            <w:tcW w:w="1152" w:type="dxa"/>
            <w:gridSpan w:val="4"/>
            <w:vAlign w:val="center"/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種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560" w:type="dxa"/>
            <w:gridSpan w:val="10"/>
            <w:tcBorders>
              <w:bottom w:val="nil"/>
            </w:tcBorders>
            <w:vAlign w:val="center"/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口座番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A26771">
        <w:trPr>
          <w:cantSplit/>
          <w:trHeight w:val="540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82" w:type="dxa"/>
            <w:gridSpan w:val="8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6" w:type="dxa"/>
            <w:gridSpan w:val="8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52" w:type="dxa"/>
            <w:gridSpan w:val="4"/>
            <w:vMerge w:val="restart"/>
            <w:vAlign w:val="center"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1普通預金</w:t>
            </w:r>
          </w:p>
          <w:p w:rsidR="00A26771" w:rsidRDefault="00A26771">
            <w:pPr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2当座預金</w:t>
            </w:r>
          </w:p>
          <w:p w:rsidR="00A26771" w:rsidRDefault="00A26771">
            <w:pPr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3その他</w:t>
            </w:r>
          </w:p>
        </w:tc>
        <w:tc>
          <w:tcPr>
            <w:tcW w:w="240" w:type="dxa"/>
            <w:gridSpan w:val="2"/>
            <w:vMerge w:val="restart"/>
            <w:tcBorders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lef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A26771">
        <w:trPr>
          <w:cantSplit/>
          <w:trHeight w:val="340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582" w:type="dxa"/>
            <w:gridSpan w:val="8"/>
            <w:tcBorders>
              <w:bottom w:val="nil"/>
            </w:tcBorders>
            <w:vAlign w:val="center"/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金融機関コー</w:t>
            </w:r>
            <w:r>
              <w:rPr>
                <w:rFonts w:hint="eastAsia"/>
                <w:snapToGrid w:val="0"/>
              </w:rPr>
              <w:t>ド</w:t>
            </w:r>
          </w:p>
        </w:tc>
        <w:tc>
          <w:tcPr>
            <w:tcW w:w="1896" w:type="dxa"/>
            <w:gridSpan w:val="8"/>
            <w:tcBorders>
              <w:bottom w:val="nil"/>
            </w:tcBorders>
            <w:vAlign w:val="center"/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店舗コー</w:t>
            </w:r>
            <w:r>
              <w:rPr>
                <w:rFonts w:hint="eastAsia"/>
                <w:snapToGrid w:val="0"/>
              </w:rPr>
              <w:t>ド</w:t>
            </w:r>
          </w:p>
        </w:tc>
        <w:tc>
          <w:tcPr>
            <w:tcW w:w="1152" w:type="dxa"/>
            <w:gridSpan w:val="4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gridSpan w:val="2"/>
            <w:vMerge/>
            <w:tcBorders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vMerge/>
            <w:tcBorders>
              <w:lef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26771">
        <w:trPr>
          <w:cantSplit/>
          <w:trHeight w:val="340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45" w:type="dxa"/>
            <w:tcBorders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5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gridSpan w:val="2"/>
            <w:tcBorders>
              <w:left w:val="dashed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3"/>
            <w:tcBorders>
              <w:left w:val="nil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632" w:type="dxa"/>
            <w:gridSpan w:val="3"/>
            <w:tcBorders>
              <w:left w:val="dashed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152" w:type="dxa"/>
            <w:gridSpan w:val="4"/>
            <w:vMerge/>
            <w:tcBorders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8" w:type="dxa"/>
            <w:vMerge/>
            <w:tcBorders>
              <w:left w:val="dashed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26771">
        <w:trPr>
          <w:cantSplit/>
          <w:trHeight w:hRule="exact" w:val="40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A26771" w:rsidRDefault="00A26771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  <w:r>
              <w:rPr>
                <w:rFonts w:ascii="?l?r ??fc" w:hint="eastAsia"/>
                <w:snapToGrid w:val="0"/>
                <w:spacing w:val="-6"/>
              </w:rPr>
              <w:t>ゆうちょ銀行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5445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left w:val="nil"/>
              <w:bottom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A26771">
        <w:trPr>
          <w:cantSplit/>
          <w:trHeight w:val="432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A26771" w:rsidRDefault="00A26771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―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3"/>
            <w:tcBorders>
              <w:left w:val="single" w:sz="4" w:space="0" w:color="auto"/>
              <w:bottom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  <w:bottom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26771">
        <w:trPr>
          <w:cantSplit/>
          <w:trHeight w:hRule="exact" w:val="40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26771" w:rsidRDefault="00A26771">
            <w:pPr>
              <w:snapToGrid w:val="0"/>
              <w:ind w:left="-57" w:right="-57"/>
              <w:rPr>
                <w:rFonts w:ascii="?l?r ??fc"/>
                <w:snapToGrid w:val="0"/>
                <w:spacing w:val="-6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445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left w:val="nil"/>
              <w:bottom w:val="single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26771">
        <w:trPr>
          <w:cantSplit/>
          <w:trHeight w:val="300"/>
        </w:trPr>
        <w:tc>
          <w:tcPr>
            <w:tcW w:w="1330" w:type="dxa"/>
            <w:vMerge/>
            <w:tcBorders>
              <w:top w:val="nil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  <w:vAlign w:val="center"/>
          </w:tcPr>
          <w:p w:rsidR="00A26771" w:rsidRDefault="00A26771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8" w:type="dxa"/>
            <w:gridSpan w:val="27"/>
            <w:tcBorders>
              <w:top w:val="nil"/>
              <w:bottom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A26771">
        <w:trPr>
          <w:cantSplit/>
          <w:trHeight w:val="581"/>
        </w:trPr>
        <w:tc>
          <w:tcPr>
            <w:tcW w:w="1330" w:type="dxa"/>
            <w:vMerge/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302" w:type="dxa"/>
            <w:gridSpan w:val="3"/>
            <w:tcBorders>
              <w:top w:val="nil"/>
            </w:tcBorders>
            <w:vAlign w:val="center"/>
          </w:tcPr>
          <w:p w:rsidR="00A26771" w:rsidRDefault="00A26771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888" w:type="dxa"/>
            <w:gridSpan w:val="27"/>
            <w:tcBorders>
              <w:top w:val="dashed" w:sz="4" w:space="0" w:color="auto"/>
            </w:tcBorders>
          </w:tcPr>
          <w:p w:rsidR="00A26771" w:rsidRDefault="00A26771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</w:tbl>
    <w:p w:rsidR="00A26771" w:rsidRDefault="00A26771" w:rsidP="00443470">
      <w:pPr>
        <w:snapToGrid w:val="0"/>
        <w:rPr>
          <w:rFonts w:hint="eastAsia"/>
          <w:snapToGrid w:val="0"/>
        </w:rPr>
      </w:pPr>
      <w:bookmarkStart w:id="0" w:name="_GoBack"/>
      <w:bookmarkEnd w:id="0"/>
    </w:p>
    <w:sectPr w:rsidR="00A26771" w:rsidSect="00443470">
      <w:footerReference w:type="even" r:id="rId6"/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70" w:rsidRDefault="00443470">
      <w:r>
        <w:separator/>
      </w:r>
    </w:p>
  </w:endnote>
  <w:endnote w:type="continuationSeparator" w:id="0">
    <w:p w:rsidR="00443470" w:rsidRDefault="004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70" w:rsidRDefault="004434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3470" w:rsidRDefault="004434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70" w:rsidRDefault="00443470">
      <w:r>
        <w:separator/>
      </w:r>
    </w:p>
  </w:footnote>
  <w:footnote w:type="continuationSeparator" w:id="0">
    <w:p w:rsidR="00443470" w:rsidRDefault="0044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1"/>
    <w:rsid w:val="00030031"/>
    <w:rsid w:val="001B3FD2"/>
    <w:rsid w:val="004170D8"/>
    <w:rsid w:val="00443470"/>
    <w:rsid w:val="00481755"/>
    <w:rsid w:val="005845AE"/>
    <w:rsid w:val="007E2160"/>
    <w:rsid w:val="00A26771"/>
    <w:rsid w:val="00C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EEDEB73"/>
  <w15:chartTrackingRefBased/>
  <w15:docId w15:val="{A92BB8C9-C171-4B00-B85C-E275700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FC2821D7</Template>
  <TotalTime>6</TotalTime>
  <Pages>1</Pages>
  <Words>437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香代子</cp:lastModifiedBy>
  <cp:revision>3</cp:revision>
  <cp:lastPrinted>2022-03-30T09:20:00Z</cp:lastPrinted>
  <dcterms:created xsi:type="dcterms:W3CDTF">2022-03-29T08:02:00Z</dcterms:created>
  <dcterms:modified xsi:type="dcterms:W3CDTF">2022-03-30T09:21:00Z</dcterms:modified>
</cp:coreProperties>
</file>