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B8" w:rsidRDefault="00BE36B8" w:rsidP="002D63AD">
      <w:pPr>
        <w:ind w:right="880" w:firstLineChars="200" w:firstLine="440"/>
        <w:rPr>
          <w:rFonts w:asciiTheme="minorEastAsia" w:hAnsiTheme="minorEastAsia"/>
          <w:sz w:val="22"/>
        </w:rPr>
      </w:pPr>
    </w:p>
    <w:p w:rsidR="00A02F66" w:rsidRPr="0017165A" w:rsidRDefault="00A02F66" w:rsidP="00A02F66">
      <w:pPr>
        <w:wordWrap w:val="0"/>
        <w:rPr>
          <w:rFonts w:hAnsi="ＭＳ 明朝"/>
          <w:sz w:val="22"/>
        </w:rPr>
      </w:pPr>
      <w:r w:rsidRPr="0017165A">
        <w:rPr>
          <w:rFonts w:hAnsi="ＭＳ 明朝" w:hint="eastAsia"/>
          <w:sz w:val="22"/>
        </w:rPr>
        <w:t>様式第１号（第６条関係）</w:t>
      </w:r>
    </w:p>
    <w:p w:rsidR="00A02F66" w:rsidRPr="0017165A" w:rsidRDefault="00A02F66" w:rsidP="00A02F66">
      <w:pPr>
        <w:tabs>
          <w:tab w:val="left" w:pos="9000"/>
        </w:tabs>
        <w:ind w:leftChars="200" w:left="420" w:rightChars="265" w:right="556"/>
        <w:jc w:val="right"/>
        <w:rPr>
          <w:sz w:val="22"/>
        </w:rPr>
      </w:pPr>
      <w:r w:rsidRPr="0017165A">
        <w:rPr>
          <w:rFonts w:hint="eastAsia"/>
          <w:sz w:val="22"/>
        </w:rPr>
        <w:t xml:space="preserve">　年　　月　　日　</w:t>
      </w: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</w:p>
    <w:p w:rsidR="00A02F66" w:rsidRPr="0017165A" w:rsidRDefault="00A02F66" w:rsidP="00A02F66">
      <w:pPr>
        <w:ind w:rightChars="165" w:right="346"/>
        <w:rPr>
          <w:sz w:val="22"/>
        </w:rPr>
      </w:pPr>
      <w:r w:rsidRPr="0017165A">
        <w:rPr>
          <w:rFonts w:hint="eastAsia"/>
          <w:sz w:val="22"/>
        </w:rPr>
        <w:t xml:space="preserve">（宛先）山鹿市長　　</w:t>
      </w: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</w:p>
    <w:p w:rsidR="00A02F66" w:rsidRPr="0017165A" w:rsidRDefault="00A02F66" w:rsidP="00A02F66">
      <w:pPr>
        <w:ind w:rightChars="165" w:right="346" w:firstLineChars="1400" w:firstLine="3080"/>
        <w:rPr>
          <w:sz w:val="22"/>
        </w:rPr>
      </w:pPr>
      <w:r w:rsidRPr="0017165A">
        <w:rPr>
          <w:rFonts w:hint="eastAsia"/>
          <w:sz w:val="22"/>
        </w:rPr>
        <w:t>（申請者）所在地</w:t>
      </w:r>
    </w:p>
    <w:p w:rsidR="00A02F66" w:rsidRPr="0017165A" w:rsidRDefault="00A02F66" w:rsidP="00A02F66">
      <w:pPr>
        <w:ind w:rightChars="165" w:right="346" w:firstLineChars="1400" w:firstLine="3080"/>
        <w:rPr>
          <w:sz w:val="22"/>
        </w:rPr>
      </w:pPr>
      <w:r w:rsidRPr="0017165A">
        <w:rPr>
          <w:rFonts w:hint="eastAsia"/>
          <w:sz w:val="22"/>
        </w:rPr>
        <w:t xml:space="preserve">　　　　　名称</w:t>
      </w:r>
    </w:p>
    <w:p w:rsidR="00A02F66" w:rsidRPr="0017165A" w:rsidRDefault="00A02F66" w:rsidP="00A02F66">
      <w:pPr>
        <w:ind w:rightChars="165" w:right="346" w:firstLineChars="1900" w:firstLine="4180"/>
        <w:rPr>
          <w:sz w:val="22"/>
        </w:rPr>
      </w:pPr>
      <w:r w:rsidRPr="0017165A">
        <w:rPr>
          <w:rFonts w:hint="eastAsia"/>
          <w:sz w:val="22"/>
        </w:rPr>
        <w:t>代表者職・氏名　　　　　　　㊞</w:t>
      </w: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</w:p>
    <w:p w:rsidR="00A02F66" w:rsidRPr="0017165A" w:rsidRDefault="00A02F66" w:rsidP="00A02F66">
      <w:pPr>
        <w:ind w:rightChars="165" w:right="346"/>
        <w:jc w:val="center"/>
        <w:rPr>
          <w:sz w:val="22"/>
        </w:rPr>
      </w:pPr>
      <w:r w:rsidRPr="0017165A">
        <w:rPr>
          <w:rFonts w:hint="eastAsia"/>
          <w:sz w:val="22"/>
        </w:rPr>
        <w:t>山鹿市結婚チャレンジ事業補助金交付申請書</w:t>
      </w:r>
    </w:p>
    <w:p w:rsidR="00A02F66" w:rsidRPr="0017165A" w:rsidRDefault="00A02F66" w:rsidP="00A02F66">
      <w:pPr>
        <w:ind w:rightChars="165" w:right="346"/>
        <w:jc w:val="center"/>
        <w:rPr>
          <w:sz w:val="22"/>
        </w:rPr>
      </w:pPr>
    </w:p>
    <w:p w:rsidR="00A02F66" w:rsidRPr="0017165A" w:rsidRDefault="00A02F66" w:rsidP="00A02F66">
      <w:pPr>
        <w:ind w:leftChars="200" w:left="420" w:rightChars="165" w:right="346" w:firstLineChars="300" w:firstLine="660"/>
        <w:rPr>
          <w:sz w:val="22"/>
        </w:rPr>
      </w:pPr>
      <w:r w:rsidRPr="0017165A">
        <w:rPr>
          <w:rFonts w:hint="eastAsia"/>
          <w:sz w:val="22"/>
        </w:rPr>
        <w:t xml:space="preserve">　　</w:t>
      </w:r>
    </w:p>
    <w:p w:rsidR="00A02F66" w:rsidRPr="0017165A" w:rsidRDefault="00A02F66" w:rsidP="00A02F66">
      <w:pPr>
        <w:ind w:leftChars="200" w:left="420" w:rightChars="165" w:right="346" w:firstLineChars="100" w:firstLine="220"/>
        <w:rPr>
          <w:sz w:val="22"/>
        </w:rPr>
      </w:pPr>
      <w:r w:rsidRPr="0017165A">
        <w:rPr>
          <w:rFonts w:hint="eastAsia"/>
          <w:sz w:val="22"/>
        </w:rPr>
        <w:t>山鹿市結婚チャレンジ事業補助金交付要綱第６条の規定により関係書類を添えて申請します。</w:t>
      </w:r>
    </w:p>
    <w:p w:rsidR="00A02F66" w:rsidRDefault="00A02F66" w:rsidP="00A02F66">
      <w:pPr>
        <w:ind w:leftChars="200" w:left="420" w:rightChars="165" w:right="346"/>
        <w:rPr>
          <w:sz w:val="22"/>
        </w:rPr>
      </w:pPr>
    </w:p>
    <w:p w:rsidR="00A02F66" w:rsidRDefault="00A02F66" w:rsidP="00A02F66">
      <w:pPr>
        <w:ind w:leftChars="200" w:left="420" w:rightChars="165" w:right="346"/>
        <w:rPr>
          <w:sz w:val="22"/>
        </w:rPr>
      </w:pP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  <w:r w:rsidRPr="0017165A">
        <w:rPr>
          <w:rFonts w:hint="eastAsia"/>
          <w:sz w:val="22"/>
        </w:rPr>
        <w:t xml:space="preserve">　　　　　　　補助金交付申請額　</w:t>
      </w:r>
      <w:r w:rsidRPr="0017165A">
        <w:rPr>
          <w:rFonts w:hint="eastAsia"/>
          <w:sz w:val="22"/>
          <w:u w:val="single"/>
        </w:rPr>
        <w:t>金　　　　　　　円</w:t>
      </w:r>
    </w:p>
    <w:p w:rsidR="00A02F66" w:rsidRDefault="00A02F66" w:rsidP="00A02F66">
      <w:pPr>
        <w:ind w:leftChars="200" w:left="420" w:rightChars="165" w:right="346"/>
        <w:rPr>
          <w:sz w:val="22"/>
        </w:rPr>
      </w:pPr>
    </w:p>
    <w:p w:rsidR="00A02F66" w:rsidRDefault="00A02F66" w:rsidP="00A02F66">
      <w:pPr>
        <w:ind w:leftChars="200" w:left="420" w:rightChars="165" w:right="346"/>
        <w:rPr>
          <w:sz w:val="22"/>
        </w:rPr>
      </w:pPr>
    </w:p>
    <w:p w:rsidR="00A02F66" w:rsidRDefault="00A02F66" w:rsidP="00A02F66">
      <w:pPr>
        <w:ind w:leftChars="200" w:left="420" w:rightChars="165" w:right="346"/>
        <w:rPr>
          <w:sz w:val="22"/>
        </w:rPr>
      </w:pPr>
    </w:p>
    <w:p w:rsidR="00A02F66" w:rsidRDefault="00A02F66" w:rsidP="00A02F66">
      <w:pPr>
        <w:ind w:leftChars="200" w:left="420" w:rightChars="165" w:right="346"/>
        <w:rPr>
          <w:sz w:val="22"/>
        </w:rPr>
      </w:pP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  <w:r w:rsidRPr="0017165A">
        <w:rPr>
          <w:rFonts w:hint="eastAsia"/>
          <w:sz w:val="22"/>
        </w:rPr>
        <w:t xml:space="preserve">　添付書類</w:t>
      </w: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  <w:r w:rsidRPr="0017165A">
        <w:rPr>
          <w:rFonts w:hint="eastAsia"/>
          <w:sz w:val="22"/>
        </w:rPr>
        <w:t xml:space="preserve">　１　事業計画書</w:t>
      </w: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  <w:r w:rsidRPr="0017165A">
        <w:rPr>
          <w:rFonts w:hint="eastAsia"/>
          <w:sz w:val="22"/>
        </w:rPr>
        <w:t xml:space="preserve">　２　収支予算書</w:t>
      </w: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  <w:r w:rsidRPr="0017165A">
        <w:rPr>
          <w:rFonts w:hint="eastAsia"/>
          <w:sz w:val="22"/>
        </w:rPr>
        <w:t xml:space="preserve">　３　団体に関する調書</w:t>
      </w: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  <w:r w:rsidRPr="0017165A">
        <w:rPr>
          <w:rFonts w:hint="eastAsia"/>
          <w:sz w:val="22"/>
        </w:rPr>
        <w:t xml:space="preserve">　４　団体の定款、規約等</w:t>
      </w:r>
    </w:p>
    <w:p w:rsidR="00A02F66" w:rsidRPr="0017165A" w:rsidRDefault="00A02F66" w:rsidP="00A02F66">
      <w:pPr>
        <w:ind w:leftChars="200" w:left="420" w:rightChars="165" w:right="346"/>
        <w:rPr>
          <w:sz w:val="22"/>
        </w:rPr>
      </w:pPr>
      <w:r w:rsidRPr="0017165A">
        <w:rPr>
          <w:rFonts w:hint="eastAsia"/>
          <w:sz w:val="22"/>
        </w:rPr>
        <w:t xml:space="preserve">　５　その他市長が必要と認める書類</w:t>
      </w:r>
    </w:p>
    <w:p w:rsidR="00BE36B8" w:rsidRDefault="00BE36B8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</w:p>
    <w:p w:rsidR="00A02F66" w:rsidRDefault="00A02F66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A02F66" w:rsidSect="00A80AFF">
      <w:pgSz w:w="11906" w:h="16838" w:code="9"/>
      <w:pgMar w:top="1418" w:right="1247" w:bottom="1418" w:left="1701" w:header="851" w:footer="992" w:gutter="0"/>
      <w:cols w:space="425"/>
      <w:docGrid w:type="lines" w:linePitch="350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B8" w:rsidRDefault="00BE36B8" w:rsidP="00BE36B8">
      <w:r>
        <w:separator/>
      </w:r>
    </w:p>
  </w:endnote>
  <w:endnote w:type="continuationSeparator" w:id="0">
    <w:p w:rsidR="00BE36B8" w:rsidRDefault="00BE36B8" w:rsidP="00B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B8" w:rsidRDefault="00BE36B8" w:rsidP="00BE36B8">
      <w:r>
        <w:separator/>
      </w:r>
    </w:p>
  </w:footnote>
  <w:footnote w:type="continuationSeparator" w:id="0">
    <w:p w:rsidR="00BE36B8" w:rsidRDefault="00BE36B8" w:rsidP="00BE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46DE"/>
    <w:multiLevelType w:val="hybridMultilevel"/>
    <w:tmpl w:val="98F43D0A"/>
    <w:lvl w:ilvl="0" w:tplc="F8C2F5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5B"/>
    <w:rsid w:val="00210569"/>
    <w:rsid w:val="002A70DD"/>
    <w:rsid w:val="002D63AD"/>
    <w:rsid w:val="005E763B"/>
    <w:rsid w:val="006F1821"/>
    <w:rsid w:val="00705149"/>
    <w:rsid w:val="007648D2"/>
    <w:rsid w:val="007950B3"/>
    <w:rsid w:val="00811A5F"/>
    <w:rsid w:val="00951E5B"/>
    <w:rsid w:val="00A02F66"/>
    <w:rsid w:val="00A45D4B"/>
    <w:rsid w:val="00A80AFF"/>
    <w:rsid w:val="00AD27AB"/>
    <w:rsid w:val="00BE36B8"/>
    <w:rsid w:val="00DF4C37"/>
    <w:rsid w:val="00E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F49C8-6FB2-4584-93C9-8F83FC0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3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6B8"/>
  </w:style>
  <w:style w:type="paragraph" w:styleId="a6">
    <w:name w:val="footer"/>
    <w:basedOn w:val="a"/>
    <w:link w:val="a7"/>
    <w:uiPriority w:val="99"/>
    <w:unhideWhenUsed/>
    <w:rsid w:val="00BE3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6B8"/>
  </w:style>
  <w:style w:type="paragraph" w:customStyle="1" w:styleId="a8">
    <w:name w:val="一太郎８/９"/>
    <w:rsid w:val="00A02F6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59A3AE1A</Template>
  <TotalTime>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薫</dc:creator>
  <cp:keywords/>
  <dc:description/>
  <cp:lastModifiedBy>西牟田 涼子</cp:lastModifiedBy>
  <cp:revision>14</cp:revision>
  <dcterms:created xsi:type="dcterms:W3CDTF">2019-03-14T00:33:00Z</dcterms:created>
  <dcterms:modified xsi:type="dcterms:W3CDTF">2019-04-22T06:09:00Z</dcterms:modified>
</cp:coreProperties>
</file>