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6" w:rsidRDefault="00A02F66">
      <w:pPr>
        <w:rPr>
          <w:rFonts w:asciiTheme="minorEastAsia" w:hAnsiTheme="minorEastAsia" w:hint="eastAsia"/>
          <w:sz w:val="22"/>
        </w:rPr>
      </w:pPr>
    </w:p>
    <w:p w:rsidR="00A02F66" w:rsidRPr="002157E1" w:rsidRDefault="00A02F66" w:rsidP="00A02F66">
      <w:pPr>
        <w:wordWrap w:val="0"/>
        <w:rPr>
          <w:rFonts w:hAnsi="ＭＳ 明朝"/>
        </w:rPr>
      </w:pPr>
      <w:bookmarkStart w:id="0" w:name="_GoBack"/>
      <w:bookmarkEnd w:id="0"/>
      <w:r w:rsidRPr="002157E1">
        <w:rPr>
          <w:rFonts w:hAnsi="ＭＳ 明朝" w:hint="eastAsia"/>
        </w:rPr>
        <w:t>様式</w:t>
      </w:r>
      <w:r>
        <w:rPr>
          <w:rFonts w:hAnsi="ＭＳ 明朝" w:hint="eastAsia"/>
        </w:rPr>
        <w:t>第２号（第６条関係）</w:t>
      </w:r>
    </w:p>
    <w:p w:rsidR="00A02F66" w:rsidRDefault="00A02F66" w:rsidP="00A02F66">
      <w:pPr>
        <w:ind w:rightChars="165" w:right="346"/>
      </w:pPr>
    </w:p>
    <w:p w:rsidR="00A02F66" w:rsidRPr="00502F80" w:rsidRDefault="00A02F66" w:rsidP="00A02F66">
      <w:pPr>
        <w:ind w:rightChars="165" w:right="346"/>
        <w:jc w:val="center"/>
        <w:rPr>
          <w:sz w:val="28"/>
          <w:szCs w:val="28"/>
        </w:rPr>
      </w:pPr>
      <w:r w:rsidRPr="00502F80">
        <w:rPr>
          <w:rFonts w:hint="eastAsia"/>
          <w:sz w:val="28"/>
          <w:szCs w:val="28"/>
        </w:rPr>
        <w:t>事　業　計　画　書</w:t>
      </w:r>
    </w:p>
    <w:p w:rsidR="00A02F66" w:rsidRDefault="00A02F66" w:rsidP="00A02F66">
      <w:pPr>
        <w:ind w:rightChars="165" w:right="346" w:firstLineChars="1700" w:firstLine="3570"/>
      </w:pPr>
      <w:r w:rsidRPr="00D541C8">
        <w:rPr>
          <w:rFonts w:hint="eastAsia"/>
        </w:rPr>
        <w:t xml:space="preserve">団体名（　　　　　　　　</w:t>
      </w:r>
      <w:r>
        <w:rPr>
          <w:rFonts w:hint="eastAsia"/>
        </w:rPr>
        <w:t xml:space="preserve">　　</w:t>
      </w:r>
      <w:r w:rsidRPr="00D541C8">
        <w:rPr>
          <w:rFonts w:hint="eastAsia"/>
        </w:rPr>
        <w:t xml:space="preserve">　　　　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A02F66" w:rsidRPr="00D541C8" w:rsidTr="00A92425">
        <w:trPr>
          <w:trHeight w:val="544"/>
        </w:trPr>
        <w:tc>
          <w:tcPr>
            <w:tcW w:w="2552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  <w:r w:rsidRPr="00D541C8">
              <w:rPr>
                <w:rFonts w:hint="eastAsia"/>
              </w:rPr>
              <w:t>事業名</w:t>
            </w:r>
            <w:r>
              <w:t>(</w:t>
            </w:r>
            <w:r w:rsidRPr="00D541C8">
              <w:rPr>
                <w:rFonts w:hint="eastAsia"/>
              </w:rPr>
              <w:t>企画名</w:t>
            </w:r>
            <w:r>
              <w:t>)</w:t>
            </w:r>
          </w:p>
        </w:tc>
        <w:tc>
          <w:tcPr>
            <w:tcW w:w="6520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</w:p>
        </w:tc>
      </w:tr>
      <w:tr w:rsidR="00A02F66" w:rsidRPr="00D541C8" w:rsidTr="00A92425">
        <w:trPr>
          <w:trHeight w:val="509"/>
        </w:trPr>
        <w:tc>
          <w:tcPr>
            <w:tcW w:w="2552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520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</w:p>
        </w:tc>
      </w:tr>
      <w:tr w:rsidR="00A02F66" w:rsidRPr="00D541C8" w:rsidTr="00A92425">
        <w:trPr>
          <w:trHeight w:val="544"/>
        </w:trPr>
        <w:tc>
          <w:tcPr>
            <w:tcW w:w="2552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  <w:r w:rsidRPr="00D541C8">
              <w:rPr>
                <w:rFonts w:hint="eastAsia"/>
              </w:rPr>
              <w:t>実施場所</w:t>
            </w:r>
          </w:p>
        </w:tc>
        <w:tc>
          <w:tcPr>
            <w:tcW w:w="6520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</w:p>
        </w:tc>
      </w:tr>
      <w:tr w:rsidR="00A02F66" w:rsidRPr="00D541C8" w:rsidTr="00A92425">
        <w:trPr>
          <w:trHeight w:val="526"/>
        </w:trPr>
        <w:tc>
          <w:tcPr>
            <w:tcW w:w="2552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  <w:r>
              <w:rPr>
                <w:rFonts w:hint="eastAsia"/>
              </w:rPr>
              <w:t>参加</w:t>
            </w:r>
            <w:r w:rsidRPr="00D541C8">
              <w:rPr>
                <w:rFonts w:hint="eastAsia"/>
              </w:rPr>
              <w:t>募集</w:t>
            </w:r>
            <w:r>
              <w:rPr>
                <w:rFonts w:hint="eastAsia"/>
              </w:rPr>
              <w:t>人</w:t>
            </w:r>
            <w:r w:rsidRPr="00D541C8">
              <w:rPr>
                <w:rFonts w:hint="eastAsia"/>
              </w:rPr>
              <w:t>数</w:t>
            </w:r>
          </w:p>
        </w:tc>
        <w:tc>
          <w:tcPr>
            <w:tcW w:w="6520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  <w:r w:rsidRPr="00D541C8">
              <w:rPr>
                <w:rFonts w:hint="eastAsia"/>
              </w:rPr>
              <w:t>定員　　　人（うち男性　　　人、女性　　　　人）</w:t>
            </w:r>
          </w:p>
        </w:tc>
      </w:tr>
      <w:tr w:rsidR="00A02F66" w:rsidRPr="00D541C8" w:rsidTr="00A92425">
        <w:trPr>
          <w:trHeight w:val="3679"/>
        </w:trPr>
        <w:tc>
          <w:tcPr>
            <w:tcW w:w="9072" w:type="dxa"/>
            <w:gridSpan w:val="2"/>
          </w:tcPr>
          <w:p w:rsidR="00A02F66" w:rsidRPr="00D541C8" w:rsidRDefault="00A02F66" w:rsidP="00A92425">
            <w:pPr>
              <w:ind w:rightChars="165" w:right="346"/>
            </w:pPr>
            <w:r w:rsidRPr="00D541C8">
              <w:rPr>
                <w:rFonts w:hint="eastAsia"/>
              </w:rPr>
              <w:t>事業概要</w:t>
            </w:r>
          </w:p>
          <w:p w:rsidR="00A02F66" w:rsidRPr="00D541C8" w:rsidRDefault="00A02F66" w:rsidP="00A92425">
            <w:pPr>
              <w:ind w:rightChars="165" w:right="346"/>
            </w:pPr>
            <w:r w:rsidRPr="00D541C8">
              <w:rPr>
                <w:rFonts w:hint="eastAsia"/>
              </w:rPr>
              <w:t>１　趣旨</w:t>
            </w:r>
          </w:p>
          <w:p w:rsidR="00A02F66" w:rsidRPr="00D541C8" w:rsidRDefault="00A02F66" w:rsidP="00A92425">
            <w:pPr>
              <w:ind w:rightChars="165" w:right="346"/>
            </w:pPr>
          </w:p>
          <w:p w:rsidR="00A02F66" w:rsidRPr="00D541C8" w:rsidRDefault="00A02F66" w:rsidP="00A92425">
            <w:pPr>
              <w:ind w:rightChars="165" w:right="346"/>
            </w:pPr>
          </w:p>
          <w:p w:rsidR="00A02F66" w:rsidRPr="00D541C8" w:rsidRDefault="00A02F66" w:rsidP="00A92425">
            <w:pPr>
              <w:ind w:rightChars="165" w:right="346"/>
            </w:pPr>
          </w:p>
          <w:p w:rsidR="00A02F66" w:rsidRPr="00D541C8" w:rsidRDefault="00A02F66" w:rsidP="00A92425">
            <w:pPr>
              <w:ind w:rightChars="165" w:right="346"/>
            </w:pPr>
          </w:p>
          <w:p w:rsidR="00A02F66" w:rsidRDefault="00A02F66" w:rsidP="00A92425">
            <w:pPr>
              <w:ind w:rightChars="165" w:right="346"/>
            </w:pPr>
            <w:r w:rsidRPr="00D541C8">
              <w:rPr>
                <w:rFonts w:hint="eastAsia"/>
              </w:rPr>
              <w:t>２　企画内容、スケジュール等</w:t>
            </w:r>
          </w:p>
          <w:p w:rsidR="00A02F66" w:rsidRDefault="00A02F66" w:rsidP="00A92425">
            <w:pPr>
              <w:ind w:rightChars="165" w:right="346"/>
            </w:pPr>
          </w:p>
          <w:p w:rsidR="00A02F66" w:rsidRDefault="00A02F66" w:rsidP="00A92425">
            <w:pPr>
              <w:ind w:rightChars="165" w:right="346"/>
            </w:pPr>
          </w:p>
          <w:p w:rsidR="00A02F66" w:rsidRDefault="00A02F66" w:rsidP="00A92425">
            <w:pPr>
              <w:ind w:rightChars="165" w:right="346"/>
            </w:pPr>
          </w:p>
          <w:p w:rsidR="00A02F66" w:rsidRDefault="00A02F66" w:rsidP="00A92425">
            <w:pPr>
              <w:ind w:rightChars="165" w:right="346"/>
            </w:pPr>
          </w:p>
          <w:p w:rsidR="00A02F66" w:rsidRPr="008140A4" w:rsidRDefault="00A02F66" w:rsidP="00A92425">
            <w:pPr>
              <w:ind w:rightChars="165" w:right="346"/>
            </w:pPr>
          </w:p>
        </w:tc>
      </w:tr>
      <w:tr w:rsidR="00A02F66" w:rsidRPr="00D541C8" w:rsidTr="00A92425">
        <w:trPr>
          <w:trHeight w:val="845"/>
        </w:trPr>
        <w:tc>
          <w:tcPr>
            <w:tcW w:w="2552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  <w:r w:rsidRPr="00D541C8">
              <w:rPr>
                <w:rFonts w:hint="eastAsia"/>
              </w:rPr>
              <w:t>参加者条件</w:t>
            </w:r>
          </w:p>
          <w:p w:rsidR="00A02F66" w:rsidRPr="000C07EE" w:rsidRDefault="00A02F66" w:rsidP="00A92425">
            <w:pPr>
              <w:ind w:rightChars="165" w:right="346"/>
              <w:rPr>
                <w:szCs w:val="21"/>
              </w:rPr>
            </w:pPr>
            <w:r w:rsidRPr="000C07EE">
              <w:rPr>
                <w:rFonts w:hint="eastAsia"/>
                <w:szCs w:val="21"/>
              </w:rPr>
              <w:t>※ある場合のみ記載してください。</w:t>
            </w:r>
          </w:p>
        </w:tc>
        <w:tc>
          <w:tcPr>
            <w:tcW w:w="6520" w:type="dxa"/>
            <w:vAlign w:val="center"/>
          </w:tcPr>
          <w:p w:rsidR="00A02F66" w:rsidRDefault="00A02F66" w:rsidP="00A92425">
            <w:pPr>
              <w:ind w:rightChars="165" w:right="346"/>
            </w:pPr>
          </w:p>
          <w:p w:rsidR="00A02F66" w:rsidRPr="00D541C8" w:rsidRDefault="00A02F66" w:rsidP="00A92425">
            <w:pPr>
              <w:ind w:rightChars="165" w:right="346"/>
            </w:pPr>
          </w:p>
        </w:tc>
      </w:tr>
      <w:tr w:rsidR="00A02F66" w:rsidRPr="00D541C8" w:rsidTr="00A92425">
        <w:trPr>
          <w:trHeight w:val="747"/>
        </w:trPr>
        <w:tc>
          <w:tcPr>
            <w:tcW w:w="2552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  <w:r w:rsidRPr="00D541C8">
              <w:rPr>
                <w:rFonts w:hint="eastAsia"/>
              </w:rPr>
              <w:t>参加者</w:t>
            </w:r>
            <w:r>
              <w:rPr>
                <w:rFonts w:hint="eastAsia"/>
              </w:rPr>
              <w:t>の</w:t>
            </w:r>
            <w:r w:rsidRPr="00D541C8">
              <w:rPr>
                <w:rFonts w:hint="eastAsia"/>
              </w:rPr>
              <w:t>募集方法</w:t>
            </w:r>
          </w:p>
        </w:tc>
        <w:tc>
          <w:tcPr>
            <w:tcW w:w="6520" w:type="dxa"/>
            <w:vAlign w:val="center"/>
          </w:tcPr>
          <w:p w:rsidR="00A02F66" w:rsidRDefault="00A02F66" w:rsidP="00A92425">
            <w:pPr>
              <w:ind w:rightChars="165" w:right="346"/>
            </w:pPr>
          </w:p>
          <w:p w:rsidR="00A02F66" w:rsidRPr="00D541C8" w:rsidRDefault="00A02F66" w:rsidP="00A92425">
            <w:pPr>
              <w:ind w:rightChars="165" w:right="346"/>
            </w:pPr>
          </w:p>
        </w:tc>
      </w:tr>
      <w:tr w:rsidR="00A02F66" w:rsidRPr="00D541C8" w:rsidTr="00A92425">
        <w:trPr>
          <w:trHeight w:val="687"/>
        </w:trPr>
        <w:tc>
          <w:tcPr>
            <w:tcW w:w="2552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  <w:r w:rsidRPr="00D541C8">
              <w:rPr>
                <w:rFonts w:hint="eastAsia"/>
              </w:rPr>
              <w:t>参加資格の</w:t>
            </w:r>
          </w:p>
          <w:p w:rsidR="00A02F66" w:rsidRPr="00D541C8" w:rsidRDefault="00A02F66" w:rsidP="00A92425">
            <w:pPr>
              <w:ind w:rightChars="165" w:right="346"/>
            </w:pPr>
            <w:r w:rsidRPr="00D541C8">
              <w:rPr>
                <w:rFonts w:hint="eastAsia"/>
              </w:rPr>
              <w:t>事前確認方法</w:t>
            </w:r>
          </w:p>
        </w:tc>
        <w:tc>
          <w:tcPr>
            <w:tcW w:w="6520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</w:p>
          <w:p w:rsidR="00A02F66" w:rsidRPr="00D541C8" w:rsidRDefault="00A02F66" w:rsidP="00A92425">
            <w:pPr>
              <w:ind w:rightChars="165" w:right="346"/>
            </w:pPr>
          </w:p>
        </w:tc>
      </w:tr>
      <w:tr w:rsidR="00A02F66" w:rsidRPr="00D541C8" w:rsidTr="00A92425">
        <w:trPr>
          <w:trHeight w:val="510"/>
        </w:trPr>
        <w:tc>
          <w:tcPr>
            <w:tcW w:w="2552" w:type="dxa"/>
            <w:vAlign w:val="center"/>
          </w:tcPr>
          <w:p w:rsidR="00A02F66" w:rsidRPr="00D541C8" w:rsidRDefault="00A02F66" w:rsidP="00A92425">
            <w:pPr>
              <w:ind w:rightChars="165" w:right="346"/>
            </w:pPr>
            <w:r w:rsidRPr="00D541C8">
              <w:rPr>
                <w:rFonts w:hint="eastAsia"/>
              </w:rPr>
              <w:t>参加費の有無</w:t>
            </w:r>
          </w:p>
        </w:tc>
        <w:tc>
          <w:tcPr>
            <w:tcW w:w="6520" w:type="dxa"/>
            <w:vAlign w:val="center"/>
          </w:tcPr>
          <w:p w:rsidR="00A02F66" w:rsidRPr="00D541C8" w:rsidRDefault="00A02F66" w:rsidP="00A92425">
            <w:pPr>
              <w:ind w:rightChars="165" w:right="346" w:firstLineChars="100" w:firstLine="210"/>
            </w:pPr>
            <w:r w:rsidRPr="00D541C8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（</w:t>
            </w:r>
            <w:r w:rsidRPr="00D541C8">
              <w:rPr>
                <w:rFonts w:hint="eastAsia"/>
              </w:rPr>
              <w:t>男性　　　円、女性　　　　円）　・　無</w:t>
            </w:r>
          </w:p>
        </w:tc>
      </w:tr>
    </w:tbl>
    <w:p w:rsidR="00A02F66" w:rsidRDefault="00A02F66" w:rsidP="00A02F66">
      <w:pPr>
        <w:ind w:rightChars="165" w:right="346"/>
      </w:pPr>
    </w:p>
    <w:p w:rsidR="00A02F66" w:rsidRPr="008140A4" w:rsidRDefault="00A02F66" w:rsidP="00A02F66">
      <w:pPr>
        <w:ind w:rightChars="165" w:right="346"/>
        <w:rPr>
          <w:sz w:val="22"/>
        </w:rPr>
      </w:pPr>
      <w:r w:rsidRPr="008140A4">
        <w:rPr>
          <w:rFonts w:hint="eastAsia"/>
          <w:sz w:val="22"/>
        </w:rPr>
        <w:t>※　複数の企画により申請する場合は、企画ごとに作成してください。</w:t>
      </w:r>
    </w:p>
    <w:p w:rsidR="00A02F66" w:rsidRPr="008140A4" w:rsidRDefault="00A02F66" w:rsidP="00A02F66">
      <w:pPr>
        <w:ind w:rightChars="165" w:right="346"/>
        <w:rPr>
          <w:sz w:val="22"/>
        </w:rPr>
      </w:pPr>
      <w:r>
        <w:rPr>
          <w:rFonts w:hint="eastAsia"/>
          <w:sz w:val="22"/>
        </w:rPr>
        <w:t>※　各項目の説明に欄が足りない場合は、用紙を追加してください。</w:t>
      </w:r>
    </w:p>
    <w:p w:rsidR="00A02F66" w:rsidRDefault="00A02F66" w:rsidP="00A02F66">
      <w:pPr>
        <w:ind w:rightChars="165" w:right="346"/>
      </w:pPr>
      <w:r w:rsidRPr="008140A4">
        <w:rPr>
          <w:rFonts w:hint="eastAsia"/>
          <w:sz w:val="22"/>
        </w:rPr>
        <w:t>※　参考となる運営要綱、プログラム（案）、募集チラシ（案）等を添付してください。</w:t>
      </w:r>
    </w:p>
    <w:p w:rsidR="00A02F66" w:rsidRDefault="00A02F66">
      <w:pPr>
        <w:rPr>
          <w:rFonts w:asciiTheme="minorEastAsia" w:hAnsiTheme="minorEastAsia"/>
          <w:sz w:val="22"/>
        </w:rPr>
      </w:pPr>
    </w:p>
    <w:p w:rsidR="00A02F66" w:rsidRDefault="00A02F66">
      <w:pPr>
        <w:rPr>
          <w:rFonts w:asciiTheme="minorEastAsia" w:hAnsiTheme="minorEastAsia" w:hint="eastAsia"/>
          <w:sz w:val="22"/>
        </w:rPr>
      </w:pPr>
    </w:p>
    <w:sectPr w:rsidR="00A02F66" w:rsidSect="00A80AFF">
      <w:pgSz w:w="11906" w:h="16838" w:code="9"/>
      <w:pgMar w:top="1418" w:right="1247" w:bottom="1418" w:left="1701" w:header="851" w:footer="992" w:gutter="0"/>
      <w:cols w:space="425"/>
      <w:docGrid w:type="lines" w:linePitch="350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B8" w:rsidRDefault="00BE36B8" w:rsidP="00BE36B8">
      <w:r>
        <w:separator/>
      </w:r>
    </w:p>
  </w:endnote>
  <w:endnote w:type="continuationSeparator" w:id="0">
    <w:p w:rsidR="00BE36B8" w:rsidRDefault="00BE36B8" w:rsidP="00BE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B8" w:rsidRDefault="00BE36B8" w:rsidP="00BE36B8">
      <w:r>
        <w:separator/>
      </w:r>
    </w:p>
  </w:footnote>
  <w:footnote w:type="continuationSeparator" w:id="0">
    <w:p w:rsidR="00BE36B8" w:rsidRDefault="00BE36B8" w:rsidP="00BE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46DE"/>
    <w:multiLevelType w:val="hybridMultilevel"/>
    <w:tmpl w:val="98F43D0A"/>
    <w:lvl w:ilvl="0" w:tplc="F8C2F5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5B"/>
    <w:rsid w:val="00210569"/>
    <w:rsid w:val="002D63AD"/>
    <w:rsid w:val="005E763B"/>
    <w:rsid w:val="006F1821"/>
    <w:rsid w:val="00705149"/>
    <w:rsid w:val="007648D2"/>
    <w:rsid w:val="007950B3"/>
    <w:rsid w:val="00811A5F"/>
    <w:rsid w:val="00951E5B"/>
    <w:rsid w:val="00A02F66"/>
    <w:rsid w:val="00A45D4B"/>
    <w:rsid w:val="00A80AFF"/>
    <w:rsid w:val="00AD27AB"/>
    <w:rsid w:val="00BE36B8"/>
    <w:rsid w:val="00DF4C37"/>
    <w:rsid w:val="00E14218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F49C8-6FB2-4584-93C9-8F83FC0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3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6B8"/>
  </w:style>
  <w:style w:type="paragraph" w:styleId="a6">
    <w:name w:val="footer"/>
    <w:basedOn w:val="a"/>
    <w:link w:val="a7"/>
    <w:uiPriority w:val="99"/>
    <w:unhideWhenUsed/>
    <w:rsid w:val="00BE3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6B8"/>
  </w:style>
  <w:style w:type="paragraph" w:customStyle="1" w:styleId="a8">
    <w:name w:val="一太郎８/９"/>
    <w:rsid w:val="00A02F6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20DDAEA7</Template>
  <TotalTime>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薫</dc:creator>
  <cp:keywords/>
  <dc:description/>
  <cp:lastModifiedBy>西牟田 涼子</cp:lastModifiedBy>
  <cp:revision>14</cp:revision>
  <dcterms:created xsi:type="dcterms:W3CDTF">2019-03-14T00:33:00Z</dcterms:created>
  <dcterms:modified xsi:type="dcterms:W3CDTF">2019-04-22T06:11:00Z</dcterms:modified>
</cp:coreProperties>
</file>