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B8" w:rsidRDefault="00BE36B8" w:rsidP="008F372C">
      <w:pPr>
        <w:ind w:right="880"/>
        <w:rPr>
          <w:rFonts w:asciiTheme="minorEastAsia" w:hAnsiTheme="minorEastAsia"/>
          <w:sz w:val="22"/>
        </w:rPr>
      </w:pPr>
    </w:p>
    <w:p w:rsidR="00A02F66" w:rsidRPr="00862EBB" w:rsidRDefault="00A02F66" w:rsidP="00A02F66">
      <w:pPr>
        <w:wordWrap w:val="0"/>
        <w:rPr>
          <w:rFonts w:hAnsi="ＭＳ 明朝"/>
        </w:rPr>
      </w:pPr>
      <w:r>
        <w:rPr>
          <w:rFonts w:hAnsi="ＭＳ 明朝" w:hint="eastAsia"/>
        </w:rPr>
        <w:t>様式第３号（</w:t>
      </w:r>
      <w:r w:rsidRPr="00862EBB">
        <w:rPr>
          <w:rFonts w:hAnsi="ＭＳ 明朝" w:hint="eastAsia"/>
        </w:rPr>
        <w:t>第６条</w:t>
      </w:r>
      <w:r>
        <w:rPr>
          <w:rFonts w:hAnsi="ＭＳ 明朝" w:hint="eastAsia"/>
        </w:rPr>
        <w:t>、第８条関係）</w:t>
      </w:r>
    </w:p>
    <w:p w:rsidR="00A02F66" w:rsidRPr="00502F80" w:rsidRDefault="00A02F66" w:rsidP="00A02F66">
      <w:pPr>
        <w:pStyle w:val="a8"/>
        <w:spacing w:line="240" w:lineRule="auto"/>
        <w:jc w:val="center"/>
        <w:rPr>
          <w:rFonts w:ascii="ＭＳ 明朝"/>
          <w:spacing w:val="0"/>
          <w:sz w:val="28"/>
          <w:szCs w:val="28"/>
        </w:rPr>
      </w:pPr>
      <w:r w:rsidRPr="00502F80">
        <w:rPr>
          <w:rFonts w:ascii="ＭＳ 明朝" w:hAnsi="ＭＳ 明朝" w:hint="eastAsia"/>
          <w:spacing w:val="0"/>
          <w:sz w:val="28"/>
          <w:szCs w:val="28"/>
        </w:rPr>
        <w:t>収　支　予　算</w:t>
      </w:r>
      <w:r>
        <w:rPr>
          <w:rFonts w:ascii="ＭＳ 明朝" w:hAnsi="ＭＳ 明朝" w:hint="eastAsia"/>
          <w:spacing w:val="0"/>
          <w:sz w:val="28"/>
          <w:szCs w:val="28"/>
        </w:rPr>
        <w:t>（決　算）</w:t>
      </w:r>
      <w:r w:rsidRPr="00502F80">
        <w:rPr>
          <w:rFonts w:ascii="ＭＳ 明朝" w:hAnsi="ＭＳ 明朝" w:hint="eastAsia"/>
          <w:spacing w:val="0"/>
          <w:sz w:val="28"/>
          <w:szCs w:val="28"/>
        </w:rPr>
        <w:t>書</w:t>
      </w:r>
    </w:p>
    <w:tbl>
      <w:tblPr>
        <w:tblW w:w="8952" w:type="dxa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1897"/>
        <w:gridCol w:w="2268"/>
        <w:gridCol w:w="3827"/>
      </w:tblGrid>
      <w:tr w:rsidR="00A02F66" w:rsidRPr="009169B3" w:rsidTr="00A92425">
        <w:trPr>
          <w:cantSplit/>
          <w:trHeight w:val="698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02F66" w:rsidRPr="009169B3" w:rsidRDefault="00A02F66" w:rsidP="00A92425">
            <w:pPr>
              <w:pStyle w:val="a8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 w:rsidRPr="009169B3">
              <w:rPr>
                <w:rFonts w:ascii="ＭＳ 明朝" w:hAnsi="ＭＳ 明朝" w:hint="eastAsia"/>
                <w:spacing w:val="0"/>
                <w:sz w:val="24"/>
                <w:szCs w:val="24"/>
              </w:rPr>
              <w:t>区　　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金額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>(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円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 w:rsidRPr="009169B3">
              <w:rPr>
                <w:rFonts w:ascii="ＭＳ 明朝" w:hAnsi="ＭＳ 明朝" w:hint="eastAsia"/>
                <w:spacing w:val="0"/>
                <w:sz w:val="24"/>
                <w:szCs w:val="24"/>
              </w:rPr>
              <w:t>積算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内訳</w:t>
            </w:r>
          </w:p>
        </w:tc>
      </w:tr>
      <w:tr w:rsidR="00A02F66" w:rsidRPr="009169B3" w:rsidTr="00A92425">
        <w:trPr>
          <w:cantSplit/>
          <w:trHeight w:val="709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textDirection w:val="tbRlV"/>
          </w:tcPr>
          <w:p w:rsidR="00A02F66" w:rsidRPr="00147149" w:rsidRDefault="00A02F66" w:rsidP="00A92425">
            <w:pPr>
              <w:pStyle w:val="a8"/>
              <w:ind w:left="113" w:right="113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 w:rsidRPr="00395922">
              <w:rPr>
                <w:rFonts w:ascii="ＭＳ 明朝" w:hAnsi="ＭＳ 明朝" w:hint="eastAsia"/>
                <w:spacing w:val="0"/>
                <w:sz w:val="24"/>
                <w:szCs w:val="24"/>
              </w:rPr>
              <w:t>収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Pr="00395922">
              <w:rPr>
                <w:rFonts w:ascii="ＭＳ 明朝" w:hAnsi="ＭＳ 明朝" w:hint="eastAsia"/>
                <w:spacing w:val="0"/>
                <w:sz w:val="24"/>
                <w:szCs w:val="24"/>
              </w:rPr>
              <w:t>入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Pr="00395922">
              <w:rPr>
                <w:rFonts w:ascii="ＭＳ 明朝" w:hAnsi="ＭＳ 明朝" w:hint="eastAsia"/>
                <w:spacing w:val="0"/>
                <w:sz w:val="24"/>
                <w:szCs w:val="24"/>
              </w:rPr>
              <w:t>の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Pr="00395922">
              <w:rPr>
                <w:rFonts w:ascii="ＭＳ 明朝" w:hAnsi="ＭＳ 明朝" w:hint="eastAsia"/>
                <w:spacing w:val="0"/>
                <w:sz w:val="24"/>
                <w:szCs w:val="24"/>
              </w:rPr>
              <w:t>部</w:t>
            </w:r>
          </w:p>
        </w:tc>
        <w:tc>
          <w:tcPr>
            <w:tcW w:w="23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F66" w:rsidRPr="00147149" w:rsidRDefault="00A02F66" w:rsidP="00A92425">
            <w:pPr>
              <w:pStyle w:val="a8"/>
              <w:wordWrap/>
              <w:spacing w:line="240" w:lineRule="auto"/>
              <w:rPr>
                <w:rFonts w:asci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市補助金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jc w:val="right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  <w:tr w:rsidR="00A02F66" w:rsidRPr="009169B3" w:rsidTr="00A92425">
        <w:trPr>
          <w:cantSplit/>
          <w:trHeight w:val="725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jc w:val="right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rPr>
                <w:rFonts w:asci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団体の自己負担金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jc w:val="right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  <w:tr w:rsidR="00A02F66" w:rsidRPr="009169B3" w:rsidTr="00A92425">
        <w:trPr>
          <w:cantSplit/>
          <w:trHeight w:val="692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</w:tcPr>
          <w:p w:rsidR="00A02F66" w:rsidRPr="009169B3" w:rsidRDefault="00A02F66" w:rsidP="00A92425">
            <w:pPr>
              <w:pStyle w:val="a8"/>
              <w:jc w:val="right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F66" w:rsidRPr="009169B3" w:rsidRDefault="00A02F66" w:rsidP="00A92425">
            <w:pPr>
              <w:pStyle w:val="a8"/>
              <w:rPr>
                <w:rFonts w:asci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参加者負担金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jc w:val="right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  <w:tr w:rsidR="00A02F66" w:rsidRPr="009169B3" w:rsidTr="00A92425">
        <w:trPr>
          <w:cantSplit/>
          <w:trHeight w:val="703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</w:tcPr>
          <w:p w:rsidR="00A02F66" w:rsidRPr="009169B3" w:rsidRDefault="00A02F66" w:rsidP="00A92425">
            <w:pPr>
              <w:pStyle w:val="a8"/>
              <w:jc w:val="right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F66" w:rsidRPr="009169B3" w:rsidRDefault="00A02F66" w:rsidP="00A92425">
            <w:pPr>
              <w:pStyle w:val="a8"/>
              <w:rPr>
                <w:rFonts w:ascii="ＭＳ 明朝"/>
                <w:spacing w:val="0"/>
                <w:sz w:val="24"/>
                <w:szCs w:val="24"/>
              </w:rPr>
            </w:pPr>
            <w:r w:rsidRPr="009169B3">
              <w:rPr>
                <w:rFonts w:ascii="ＭＳ 明朝" w:hAnsi="ＭＳ 明朝" w:hint="eastAsia"/>
                <w:spacing w:val="0"/>
                <w:sz w:val="24"/>
                <w:szCs w:val="24"/>
              </w:rPr>
              <w:t>その他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の収入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jc w:val="right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  <w:tr w:rsidR="00A02F66" w:rsidRPr="009169B3" w:rsidTr="00A92425">
        <w:trPr>
          <w:cantSplit/>
          <w:trHeight w:val="678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A02F66" w:rsidRPr="009169B3" w:rsidRDefault="00A02F66" w:rsidP="00A92425">
            <w:pPr>
              <w:pStyle w:val="a8"/>
              <w:jc w:val="right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02F66" w:rsidRPr="009169B3" w:rsidRDefault="00A02F66" w:rsidP="00A92425">
            <w:pPr>
              <w:pStyle w:val="a8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合　　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jc w:val="right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  <w:tr w:rsidR="00A02F66" w:rsidRPr="009169B3" w:rsidTr="00A92425">
        <w:trPr>
          <w:cantSplit/>
          <w:trHeight w:val="845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textDirection w:val="tbRlV"/>
          </w:tcPr>
          <w:p w:rsidR="00A02F66" w:rsidRPr="009169B3" w:rsidRDefault="00A02F66" w:rsidP="00A92425">
            <w:pPr>
              <w:pStyle w:val="a8"/>
              <w:ind w:left="113" w:right="113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支　出　の　部</w:t>
            </w:r>
          </w:p>
        </w:tc>
        <w:tc>
          <w:tcPr>
            <w:tcW w:w="4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補助対象経費</w:t>
            </w:r>
          </w:p>
        </w:tc>
        <w:tc>
          <w:tcPr>
            <w:tcW w:w="1897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jc w:val="right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  <w:tr w:rsidR="00A02F66" w:rsidRPr="009169B3" w:rsidTr="00A92425">
        <w:trPr>
          <w:cantSplit/>
          <w:trHeight w:val="848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A02F66" w:rsidRDefault="00A02F66" w:rsidP="00A92425">
            <w:pPr>
              <w:pStyle w:val="a8"/>
              <w:ind w:left="113" w:right="113"/>
              <w:jc w:val="right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2F66" w:rsidRPr="00147149" w:rsidRDefault="00A02F66" w:rsidP="00A92425">
            <w:pPr>
              <w:pStyle w:val="a8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02F66" w:rsidRPr="00147149" w:rsidRDefault="00A02F66" w:rsidP="00A92425">
            <w:pPr>
              <w:pStyle w:val="a8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jc w:val="right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  <w:tr w:rsidR="00A02F66" w:rsidRPr="009169B3" w:rsidTr="00A92425">
        <w:trPr>
          <w:cantSplit/>
          <w:trHeight w:val="818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A02F66" w:rsidRDefault="00A02F66" w:rsidP="00A92425">
            <w:pPr>
              <w:pStyle w:val="a8"/>
              <w:ind w:left="113" w:right="113"/>
              <w:jc w:val="right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2F66" w:rsidRPr="00147149" w:rsidRDefault="00A02F66" w:rsidP="00A92425">
            <w:pPr>
              <w:pStyle w:val="a8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F66" w:rsidRPr="00147149" w:rsidRDefault="00A02F66" w:rsidP="00A92425">
            <w:pPr>
              <w:pStyle w:val="a8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jc w:val="right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  <w:tr w:rsidR="00A02F66" w:rsidRPr="009169B3" w:rsidTr="00A92425">
        <w:trPr>
          <w:cantSplit/>
          <w:trHeight w:val="844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A02F66" w:rsidRDefault="00A02F66" w:rsidP="00A92425">
            <w:pPr>
              <w:pStyle w:val="a8"/>
              <w:ind w:left="113" w:right="113"/>
              <w:jc w:val="right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2F66" w:rsidRPr="00147149" w:rsidRDefault="00A02F66" w:rsidP="00A92425">
            <w:pPr>
              <w:pStyle w:val="a8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F66" w:rsidRPr="00147149" w:rsidRDefault="00A02F66" w:rsidP="00A92425">
            <w:pPr>
              <w:pStyle w:val="a8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jc w:val="right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  <w:tr w:rsidR="00A02F66" w:rsidRPr="009169B3" w:rsidTr="00A92425">
        <w:trPr>
          <w:cantSplit/>
          <w:trHeight w:val="843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A02F66" w:rsidRDefault="00A02F66" w:rsidP="00A92425">
            <w:pPr>
              <w:pStyle w:val="a8"/>
              <w:ind w:left="113" w:right="113"/>
              <w:jc w:val="right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F66" w:rsidRPr="00147149" w:rsidRDefault="00A02F66" w:rsidP="00A92425">
            <w:pPr>
              <w:pStyle w:val="a8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F66" w:rsidRPr="00147149" w:rsidRDefault="00A02F66" w:rsidP="00A92425">
            <w:pPr>
              <w:pStyle w:val="a8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jc w:val="right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  <w:tr w:rsidR="00A02F66" w:rsidRPr="009169B3" w:rsidTr="00A92425">
        <w:trPr>
          <w:cantSplit/>
          <w:trHeight w:val="841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A02F66" w:rsidRDefault="00A02F66" w:rsidP="00A92425">
            <w:pPr>
              <w:pStyle w:val="a8"/>
              <w:ind w:left="113" w:right="113"/>
              <w:jc w:val="right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F66" w:rsidRDefault="00A02F66" w:rsidP="00A92425">
            <w:pPr>
              <w:pStyle w:val="a8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補助対象外経費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jc w:val="right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  <w:tr w:rsidR="00A02F66" w:rsidRPr="009169B3" w:rsidTr="00A92425">
        <w:trPr>
          <w:cantSplit/>
          <w:trHeight w:val="853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A02F66" w:rsidRDefault="00A02F66" w:rsidP="00A92425">
            <w:pPr>
              <w:pStyle w:val="a8"/>
              <w:ind w:left="113" w:right="113"/>
              <w:jc w:val="right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F66" w:rsidRDefault="00A02F66" w:rsidP="00A92425">
            <w:pPr>
              <w:pStyle w:val="a8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合　　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jc w:val="right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66" w:rsidRPr="009169B3" w:rsidRDefault="00A02F66" w:rsidP="00A92425">
            <w:pPr>
              <w:pStyle w:val="a8"/>
              <w:wordWrap/>
              <w:spacing w:line="240" w:lineRule="auto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</w:tbl>
    <w:p w:rsidR="00A02F66" w:rsidRDefault="00A02F66" w:rsidP="00A02F66">
      <w:pPr>
        <w:pStyle w:val="a8"/>
        <w:snapToGrid w:val="0"/>
        <w:spacing w:line="240" w:lineRule="auto"/>
        <w:ind w:firstLineChars="100" w:firstLine="21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※　複数の企画により申請（報告）する場合は、企画ごとに作成してください。</w:t>
      </w:r>
    </w:p>
    <w:p w:rsidR="00A02F66" w:rsidRDefault="00A02F66" w:rsidP="00A02F66">
      <w:pPr>
        <w:pStyle w:val="a8"/>
        <w:snapToGrid w:val="0"/>
        <w:spacing w:line="240" w:lineRule="auto"/>
        <w:ind w:firstLineChars="100" w:firstLine="21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※　本企画に要する経費は、全て計上してください。</w:t>
      </w:r>
    </w:p>
    <w:p w:rsidR="00A02F66" w:rsidRDefault="00A02F66" w:rsidP="00A02F66">
      <w:pPr>
        <w:pStyle w:val="a8"/>
        <w:snapToGrid w:val="0"/>
        <w:spacing w:line="240" w:lineRule="auto"/>
        <w:ind w:leftChars="100" w:left="420" w:hangingChars="100" w:hanging="21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※　補助対象経費の支出区分は、会場借上料、広告宣伝費など、費目ごとに記載してください。</w:t>
      </w:r>
    </w:p>
    <w:p w:rsidR="00A02F66" w:rsidRDefault="00A02F66" w:rsidP="00A02F66">
      <w:pPr>
        <w:pStyle w:val="a8"/>
        <w:snapToGrid w:val="0"/>
        <w:spacing w:line="240" w:lineRule="auto"/>
        <w:ind w:firstLineChars="100" w:firstLine="21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※　記入欄が足りない場合は、用紙を追加してください。</w:t>
      </w:r>
    </w:p>
    <w:p w:rsidR="00A02F66" w:rsidRDefault="00A02F66" w:rsidP="00A02F6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　見積書、カタログ（領収書）その他の参考資料を費目ごとに整理して添付してください。</w:t>
      </w:r>
    </w:p>
    <w:p w:rsidR="00A02F66" w:rsidRDefault="00A02F66" w:rsidP="00122F5D">
      <w:pPr>
        <w:rPr>
          <w:rFonts w:ascii="ＭＳ 明朝" w:hAnsi="ＭＳ 明朝" w:hint="eastAsia"/>
        </w:rPr>
      </w:pPr>
      <w:bookmarkStart w:id="0" w:name="_GoBack"/>
      <w:bookmarkEnd w:id="0"/>
    </w:p>
    <w:sectPr w:rsidR="00A02F66" w:rsidSect="00A80AFF">
      <w:pgSz w:w="11906" w:h="16838" w:code="9"/>
      <w:pgMar w:top="1418" w:right="1247" w:bottom="1418" w:left="1701" w:header="851" w:footer="992" w:gutter="0"/>
      <w:cols w:space="425"/>
      <w:docGrid w:type="lines" w:linePitch="350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B8" w:rsidRDefault="00BE36B8" w:rsidP="00BE36B8">
      <w:r>
        <w:separator/>
      </w:r>
    </w:p>
  </w:endnote>
  <w:endnote w:type="continuationSeparator" w:id="0">
    <w:p w:rsidR="00BE36B8" w:rsidRDefault="00BE36B8" w:rsidP="00BE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B8" w:rsidRDefault="00BE36B8" w:rsidP="00BE36B8">
      <w:r>
        <w:separator/>
      </w:r>
    </w:p>
  </w:footnote>
  <w:footnote w:type="continuationSeparator" w:id="0">
    <w:p w:rsidR="00BE36B8" w:rsidRDefault="00BE36B8" w:rsidP="00BE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E46DE"/>
    <w:multiLevelType w:val="hybridMultilevel"/>
    <w:tmpl w:val="98F43D0A"/>
    <w:lvl w:ilvl="0" w:tplc="F8C2F57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5B"/>
    <w:rsid w:val="00122F5D"/>
    <w:rsid w:val="00210569"/>
    <w:rsid w:val="002D63AD"/>
    <w:rsid w:val="005E763B"/>
    <w:rsid w:val="006F1821"/>
    <w:rsid w:val="00705149"/>
    <w:rsid w:val="007648D2"/>
    <w:rsid w:val="007950B3"/>
    <w:rsid w:val="00811A5F"/>
    <w:rsid w:val="008F372C"/>
    <w:rsid w:val="00951E5B"/>
    <w:rsid w:val="00A02F66"/>
    <w:rsid w:val="00A45D4B"/>
    <w:rsid w:val="00A80AFF"/>
    <w:rsid w:val="00AD27AB"/>
    <w:rsid w:val="00BE36B8"/>
    <w:rsid w:val="00DF4C37"/>
    <w:rsid w:val="00E1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AF49C8-6FB2-4584-93C9-8F83FC0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E5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36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6B8"/>
  </w:style>
  <w:style w:type="paragraph" w:styleId="a6">
    <w:name w:val="footer"/>
    <w:basedOn w:val="a"/>
    <w:link w:val="a7"/>
    <w:uiPriority w:val="99"/>
    <w:unhideWhenUsed/>
    <w:rsid w:val="00BE3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6B8"/>
  </w:style>
  <w:style w:type="paragraph" w:customStyle="1" w:styleId="a8">
    <w:name w:val="一太郎８/９"/>
    <w:rsid w:val="00A02F66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3EDAD5E9</Template>
  <TotalTime>39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 薫</dc:creator>
  <cp:keywords/>
  <dc:description/>
  <cp:lastModifiedBy>西牟田 涼子</cp:lastModifiedBy>
  <cp:revision>15</cp:revision>
  <dcterms:created xsi:type="dcterms:W3CDTF">2019-03-14T00:33:00Z</dcterms:created>
  <dcterms:modified xsi:type="dcterms:W3CDTF">2019-04-22T06:12:00Z</dcterms:modified>
</cp:coreProperties>
</file>