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1E" w:rsidRPr="00554277" w:rsidRDefault="00BB671E" w:rsidP="005D4BD9">
      <w:pPr>
        <w:rPr>
          <w:szCs w:val="21"/>
        </w:rPr>
      </w:pPr>
      <w:r w:rsidRPr="00554277">
        <w:rPr>
          <w:rFonts w:hint="eastAsia"/>
          <w:szCs w:val="21"/>
        </w:rPr>
        <w:t>様式第１号（第３関係）</w:t>
      </w:r>
    </w:p>
    <w:p w:rsidR="00D82FC7" w:rsidRPr="00554277" w:rsidRDefault="00D82FC7" w:rsidP="00D82FC7">
      <w:pPr>
        <w:ind w:rightChars="100" w:right="227"/>
        <w:jc w:val="right"/>
        <w:rPr>
          <w:szCs w:val="22"/>
        </w:rPr>
      </w:pPr>
      <w:r w:rsidRPr="00554277">
        <w:rPr>
          <w:rFonts w:hint="eastAsia"/>
          <w:szCs w:val="22"/>
        </w:rPr>
        <w:t xml:space="preserve">　　年　　月　　日</w:t>
      </w:r>
    </w:p>
    <w:p w:rsidR="00D82FC7" w:rsidRPr="00554277" w:rsidRDefault="00D82FC7" w:rsidP="00D82FC7"/>
    <w:p w:rsidR="00D82FC7" w:rsidRPr="00554277" w:rsidRDefault="00D82FC7" w:rsidP="00D82FC7">
      <w:pPr>
        <w:ind w:firstLineChars="600" w:firstLine="2147"/>
        <w:rPr>
          <w:b/>
          <w:sz w:val="28"/>
          <w:szCs w:val="28"/>
        </w:rPr>
      </w:pPr>
      <w:r w:rsidRPr="00554277">
        <w:rPr>
          <w:rFonts w:hint="eastAsia"/>
          <w:b/>
          <w:spacing w:val="35"/>
          <w:kern w:val="0"/>
          <w:sz w:val="28"/>
          <w:szCs w:val="28"/>
          <w:fitText w:val="4505" w:id="-127701504"/>
        </w:rPr>
        <w:t>山鹿市統計調査員登録申請</w:t>
      </w:r>
      <w:r w:rsidRPr="00554277">
        <w:rPr>
          <w:rFonts w:hint="eastAsia"/>
          <w:b/>
          <w:spacing w:val="5"/>
          <w:kern w:val="0"/>
          <w:sz w:val="28"/>
          <w:szCs w:val="28"/>
          <w:fitText w:val="4505" w:id="-127701504"/>
        </w:rPr>
        <w:t>書</w:t>
      </w:r>
    </w:p>
    <w:p w:rsidR="00D82FC7" w:rsidRPr="00554277" w:rsidRDefault="00D82FC7" w:rsidP="00D82FC7"/>
    <w:p w:rsidR="00D82FC7" w:rsidRPr="00554277" w:rsidRDefault="00D82FC7" w:rsidP="007C0847">
      <w:pPr>
        <w:ind w:firstLineChars="100" w:firstLine="227"/>
        <w:rPr>
          <w:szCs w:val="22"/>
        </w:rPr>
      </w:pPr>
      <w:r w:rsidRPr="00554277">
        <w:rPr>
          <w:rFonts w:hint="eastAsia"/>
          <w:szCs w:val="22"/>
        </w:rPr>
        <w:t>（</w:t>
      </w:r>
      <w:r w:rsidR="007C0847" w:rsidRPr="00554277">
        <w:rPr>
          <w:rFonts w:hint="eastAsia"/>
          <w:szCs w:val="22"/>
        </w:rPr>
        <w:t>宛先</w:t>
      </w:r>
      <w:r w:rsidRPr="00554277">
        <w:rPr>
          <w:rFonts w:hint="eastAsia"/>
          <w:szCs w:val="22"/>
        </w:rPr>
        <w:t>）山鹿市長</w:t>
      </w:r>
    </w:p>
    <w:p w:rsidR="00D82FC7" w:rsidRPr="00554277" w:rsidRDefault="00D82FC7" w:rsidP="00D82FC7">
      <w:pPr>
        <w:rPr>
          <w:szCs w:val="22"/>
        </w:rPr>
      </w:pPr>
    </w:p>
    <w:p w:rsidR="00D82FC7" w:rsidRPr="00554277" w:rsidRDefault="00D82FC7" w:rsidP="005B340C">
      <w:pPr>
        <w:ind w:firstLineChars="100" w:firstLine="227"/>
        <w:rPr>
          <w:szCs w:val="22"/>
        </w:rPr>
      </w:pPr>
      <w:r w:rsidRPr="00554277">
        <w:rPr>
          <w:rFonts w:hint="eastAsia"/>
          <w:szCs w:val="22"/>
        </w:rPr>
        <w:t>山鹿市統計調査員として登録したいので、下記事項を付して申請します。</w:t>
      </w:r>
    </w:p>
    <w:p w:rsidR="00361B7C" w:rsidRPr="00554277" w:rsidRDefault="00361B7C" w:rsidP="00361B7C">
      <w:pPr>
        <w:snapToGrid w:val="0"/>
        <w:spacing w:line="180" w:lineRule="auto"/>
        <w:ind w:firstLineChars="100" w:firstLine="227"/>
        <w:rPr>
          <w:szCs w:val="22"/>
        </w:rPr>
      </w:pP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230"/>
        <w:gridCol w:w="2127"/>
        <w:gridCol w:w="1559"/>
        <w:gridCol w:w="450"/>
        <w:gridCol w:w="3235"/>
      </w:tblGrid>
      <w:tr w:rsidR="00554277" w:rsidRPr="00554277" w:rsidTr="00B446ED">
        <w:trPr>
          <w:cantSplit/>
          <w:trHeight w:val="44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043B" w:rsidRPr="00554277" w:rsidRDefault="001A043B" w:rsidP="00B446ED">
            <w:pPr>
              <w:ind w:left="113" w:right="113"/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氏　名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3B" w:rsidRPr="00554277" w:rsidRDefault="001A043B" w:rsidP="00B446ED">
            <w:pPr>
              <w:rPr>
                <w:sz w:val="18"/>
                <w:szCs w:val="18"/>
              </w:rPr>
            </w:pPr>
            <w:r w:rsidRPr="005542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043B" w:rsidRPr="00554277" w:rsidRDefault="001A043B" w:rsidP="00B446ED">
            <w:pPr>
              <w:snapToGrid w:val="0"/>
              <w:ind w:left="125"/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生年月日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3B" w:rsidRPr="00554277" w:rsidRDefault="001A043B" w:rsidP="00B446ED">
            <w:pPr>
              <w:snapToGrid w:val="0"/>
              <w:ind w:left="125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昭和</w:t>
            </w:r>
          </w:p>
          <w:p w:rsidR="001A043B" w:rsidRPr="00554277" w:rsidRDefault="001A043B" w:rsidP="00B446ED">
            <w:pPr>
              <w:snapToGrid w:val="0"/>
              <w:ind w:left="125" w:rightChars="15" w:right="34"/>
              <w:jc w:val="right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 xml:space="preserve">　　　年　　月　　日</w:t>
            </w:r>
          </w:p>
          <w:p w:rsidR="001A043B" w:rsidRPr="00554277" w:rsidRDefault="001A043B" w:rsidP="00B446ED">
            <w:pPr>
              <w:snapToGrid w:val="0"/>
              <w:ind w:left="125" w:right="31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平成</w:t>
            </w:r>
          </w:p>
        </w:tc>
      </w:tr>
      <w:tr w:rsidR="00554277" w:rsidRPr="00554277" w:rsidTr="00B446ED">
        <w:trPr>
          <w:cantSplit/>
          <w:trHeight w:val="82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043B" w:rsidRPr="00554277" w:rsidRDefault="001A043B" w:rsidP="00B446ED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3B" w:rsidRPr="00554277" w:rsidRDefault="001A043B" w:rsidP="006D0130">
            <w:pPr>
              <w:rPr>
                <w:sz w:val="18"/>
                <w:szCs w:val="18"/>
              </w:rPr>
            </w:pPr>
            <w:r w:rsidRPr="00554277">
              <w:rPr>
                <w:rFonts w:hint="eastAsia"/>
                <w:szCs w:val="22"/>
              </w:rPr>
              <w:t xml:space="preserve">　　　　　　　　　　　　　　　　　　　</w:t>
            </w:r>
            <w:r w:rsidRPr="00554277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043B" w:rsidRPr="00554277" w:rsidRDefault="001A043B" w:rsidP="00B446ED">
            <w:pPr>
              <w:snapToGrid w:val="0"/>
              <w:ind w:left="125"/>
              <w:jc w:val="center"/>
              <w:rPr>
                <w:szCs w:val="22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3B" w:rsidRPr="00554277" w:rsidRDefault="001A043B" w:rsidP="00B446ED">
            <w:pPr>
              <w:snapToGrid w:val="0"/>
              <w:ind w:left="125"/>
              <w:rPr>
                <w:szCs w:val="22"/>
              </w:rPr>
            </w:pPr>
          </w:p>
        </w:tc>
      </w:tr>
      <w:tr w:rsidR="006D0130" w:rsidRPr="00554277" w:rsidTr="006D0130">
        <w:trPr>
          <w:cantSplit/>
          <w:trHeight w:val="550"/>
        </w:trPr>
        <w:tc>
          <w:tcPr>
            <w:tcW w:w="466" w:type="dxa"/>
            <w:vMerge w:val="restart"/>
            <w:shd w:val="clear" w:color="auto" w:fill="auto"/>
            <w:textDirection w:val="tbRlV"/>
            <w:vAlign w:val="center"/>
          </w:tcPr>
          <w:p w:rsidR="006D0130" w:rsidRPr="00554277" w:rsidRDefault="006D0130" w:rsidP="00B446ED">
            <w:pPr>
              <w:ind w:left="113" w:right="113"/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住　所</w:t>
            </w:r>
          </w:p>
        </w:tc>
        <w:tc>
          <w:tcPr>
            <w:tcW w:w="8601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130" w:rsidRPr="00554277" w:rsidRDefault="006D0130" w:rsidP="00B446ED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〒　　　　　　－</w:t>
            </w:r>
          </w:p>
          <w:p w:rsidR="006D0130" w:rsidRPr="00554277" w:rsidRDefault="006D0130" w:rsidP="00B446ED">
            <w:pPr>
              <w:spacing w:line="480" w:lineRule="auto"/>
              <w:ind w:firstLineChars="100" w:firstLine="267"/>
              <w:rPr>
                <w:spacing w:val="20"/>
                <w:szCs w:val="22"/>
              </w:rPr>
            </w:pPr>
          </w:p>
        </w:tc>
      </w:tr>
      <w:tr w:rsidR="006D0130" w:rsidRPr="00554277" w:rsidTr="006D0130">
        <w:trPr>
          <w:cantSplit/>
          <w:trHeight w:val="418"/>
        </w:trPr>
        <w:tc>
          <w:tcPr>
            <w:tcW w:w="466" w:type="dxa"/>
            <w:vMerge/>
            <w:shd w:val="clear" w:color="auto" w:fill="auto"/>
            <w:textDirection w:val="tbRlV"/>
            <w:vAlign w:val="center"/>
          </w:tcPr>
          <w:p w:rsidR="006D0130" w:rsidRPr="00554277" w:rsidRDefault="006D0130" w:rsidP="00B446ED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860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130" w:rsidRPr="00554277" w:rsidRDefault="006D0130" w:rsidP="00B446ED">
            <w:pPr>
              <w:rPr>
                <w:szCs w:val="22"/>
              </w:rPr>
            </w:pPr>
          </w:p>
        </w:tc>
      </w:tr>
      <w:tr w:rsidR="00554277" w:rsidRPr="00554277" w:rsidTr="00B65836">
        <w:trPr>
          <w:cantSplit/>
          <w:trHeight w:val="1293"/>
        </w:trPr>
        <w:tc>
          <w:tcPr>
            <w:tcW w:w="466" w:type="dxa"/>
            <w:shd w:val="clear" w:color="auto" w:fill="auto"/>
            <w:textDirection w:val="tbRlV"/>
            <w:vAlign w:val="center"/>
          </w:tcPr>
          <w:p w:rsidR="002D1D99" w:rsidRPr="00554277" w:rsidRDefault="002D1D99" w:rsidP="00B446ED">
            <w:pPr>
              <w:ind w:left="113" w:right="113"/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職　業</w:t>
            </w:r>
          </w:p>
        </w:tc>
        <w:tc>
          <w:tcPr>
            <w:tcW w:w="8601" w:type="dxa"/>
            <w:gridSpan w:val="5"/>
            <w:shd w:val="clear" w:color="auto" w:fill="auto"/>
            <w:vAlign w:val="center"/>
          </w:tcPr>
          <w:p w:rsidR="002D1D99" w:rsidRPr="00554277" w:rsidRDefault="00990C8A" w:rsidP="00990C8A">
            <w:pPr>
              <w:ind w:firstLineChars="123" w:firstLine="279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１</w:t>
            </w:r>
            <w:r w:rsidR="002956A5" w:rsidRPr="00554277">
              <w:rPr>
                <w:rFonts w:hint="eastAsia"/>
                <w:szCs w:val="22"/>
              </w:rPr>
              <w:t xml:space="preserve">　農林漁業　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="00214695" w:rsidRPr="00554277">
              <w:rPr>
                <w:rFonts w:hint="eastAsia"/>
                <w:szCs w:val="22"/>
              </w:rPr>
              <w:t xml:space="preserve">　　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>２</w:t>
            </w:r>
            <w:r w:rsidR="002D1D99" w:rsidRPr="00554277">
              <w:rPr>
                <w:rFonts w:hint="eastAsia"/>
                <w:szCs w:val="22"/>
              </w:rPr>
              <w:t xml:space="preserve">　自営業</w:t>
            </w:r>
            <w:r w:rsidR="002956A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　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　</w:t>
            </w:r>
            <w:r w:rsidRPr="00554277">
              <w:rPr>
                <w:rFonts w:hint="eastAsia"/>
                <w:szCs w:val="22"/>
              </w:rPr>
              <w:t>３</w:t>
            </w:r>
            <w:r w:rsidR="002D1D99" w:rsidRPr="00554277">
              <w:rPr>
                <w:rFonts w:hint="eastAsia"/>
                <w:szCs w:val="22"/>
              </w:rPr>
              <w:t xml:space="preserve">　会社員・団体職員</w:t>
            </w:r>
          </w:p>
          <w:p w:rsidR="002D1D99" w:rsidRPr="00554277" w:rsidRDefault="00990C8A" w:rsidP="00990C8A">
            <w:pPr>
              <w:ind w:firstLineChars="123" w:firstLine="279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４</w:t>
            </w:r>
            <w:r w:rsidR="002D1D99" w:rsidRPr="00554277">
              <w:rPr>
                <w:rFonts w:hint="eastAsia"/>
                <w:szCs w:val="22"/>
              </w:rPr>
              <w:t xml:space="preserve">　公務員　　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>５</w:t>
            </w:r>
            <w:r w:rsidR="002D1D99" w:rsidRPr="00554277">
              <w:rPr>
                <w:rFonts w:hint="eastAsia"/>
                <w:szCs w:val="22"/>
              </w:rPr>
              <w:t xml:space="preserve">　主婦</w:t>
            </w:r>
            <w:r w:rsidR="00B446ED" w:rsidRPr="00554277">
              <w:rPr>
                <w:rFonts w:hint="eastAsia"/>
                <w:szCs w:val="22"/>
              </w:rPr>
              <w:t>・</w:t>
            </w:r>
            <w:r w:rsidR="002D1D99" w:rsidRPr="00554277">
              <w:rPr>
                <w:rFonts w:hint="eastAsia"/>
                <w:szCs w:val="22"/>
              </w:rPr>
              <w:t>主夫</w:t>
            </w:r>
            <w:r w:rsidR="00B446ED" w:rsidRPr="00554277">
              <w:rPr>
                <w:rFonts w:hint="eastAsia"/>
                <w:szCs w:val="22"/>
              </w:rPr>
              <w:t xml:space="preserve">　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　</w:t>
            </w:r>
            <w:r w:rsidRPr="00554277">
              <w:rPr>
                <w:rFonts w:hint="eastAsia"/>
                <w:szCs w:val="22"/>
              </w:rPr>
              <w:t>６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="00B446ED" w:rsidRPr="00554277">
              <w:rPr>
                <w:rFonts w:hint="eastAsia"/>
                <w:szCs w:val="22"/>
              </w:rPr>
              <w:t>パート・アルバイト</w:t>
            </w:r>
          </w:p>
          <w:p w:rsidR="002D1D99" w:rsidRPr="00554277" w:rsidRDefault="00990C8A" w:rsidP="00990C8A">
            <w:pPr>
              <w:ind w:firstLineChars="123" w:firstLine="279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７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="00B446ED" w:rsidRPr="00554277">
              <w:rPr>
                <w:rFonts w:hint="eastAsia"/>
                <w:szCs w:val="22"/>
              </w:rPr>
              <w:t>無職</w:t>
            </w:r>
            <w:r w:rsidR="002D1D99" w:rsidRPr="00554277">
              <w:rPr>
                <w:rFonts w:hint="eastAsia"/>
                <w:szCs w:val="22"/>
              </w:rPr>
              <w:t xml:space="preserve">　　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B446ED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>８</w:t>
            </w:r>
            <w:r w:rsidR="002D1D99" w:rsidRPr="00554277">
              <w:rPr>
                <w:rFonts w:hint="eastAsia"/>
                <w:szCs w:val="22"/>
              </w:rPr>
              <w:t xml:space="preserve">　その他（　　　　　　　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　　　　　）</w:t>
            </w:r>
          </w:p>
        </w:tc>
      </w:tr>
      <w:tr w:rsidR="00554277" w:rsidRPr="00554277" w:rsidTr="00B65836">
        <w:trPr>
          <w:trHeight w:val="554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2D1D99" w:rsidRPr="00554277" w:rsidRDefault="002D1D99" w:rsidP="00B446ED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連絡先</w:t>
            </w:r>
          </w:p>
          <w:p w:rsidR="002D1D99" w:rsidRPr="00554277" w:rsidRDefault="002D1D99" w:rsidP="00B446ED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電話番号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1D99" w:rsidRPr="00554277" w:rsidRDefault="002D1D99" w:rsidP="00B446ED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自　宅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2D1D99" w:rsidRPr="00554277" w:rsidRDefault="002D1D99" w:rsidP="00990C8A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（　　　　　　）　　　　－</w:t>
            </w:r>
          </w:p>
        </w:tc>
      </w:tr>
      <w:tr w:rsidR="00554277" w:rsidRPr="00554277" w:rsidTr="00B65836">
        <w:trPr>
          <w:trHeight w:val="562"/>
        </w:trPr>
        <w:tc>
          <w:tcPr>
            <w:tcW w:w="1696" w:type="dxa"/>
            <w:gridSpan w:val="2"/>
            <w:vMerge/>
            <w:shd w:val="clear" w:color="auto" w:fill="auto"/>
          </w:tcPr>
          <w:p w:rsidR="002D1D99" w:rsidRPr="00554277" w:rsidRDefault="002D1D99" w:rsidP="00B446ED">
            <w:pPr>
              <w:rPr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1D99" w:rsidRPr="00554277" w:rsidRDefault="002D1D99" w:rsidP="00B446ED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携　帯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2D1D99" w:rsidRPr="00554277" w:rsidRDefault="002D1D99" w:rsidP="00990C8A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 xml:space="preserve">（　</w:t>
            </w:r>
            <w:r w:rsidR="00711034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 xml:space="preserve">　　　）　　　　　－</w:t>
            </w:r>
          </w:p>
        </w:tc>
      </w:tr>
      <w:tr w:rsidR="00554277" w:rsidRPr="00554277" w:rsidTr="00B65836">
        <w:trPr>
          <w:trHeight w:val="541"/>
        </w:trPr>
        <w:tc>
          <w:tcPr>
            <w:tcW w:w="1696" w:type="dxa"/>
            <w:gridSpan w:val="2"/>
            <w:vMerge/>
            <w:shd w:val="clear" w:color="auto" w:fill="auto"/>
          </w:tcPr>
          <w:p w:rsidR="002D1D99" w:rsidRPr="00554277" w:rsidRDefault="002D1D99" w:rsidP="00B446ED">
            <w:pPr>
              <w:rPr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1D99" w:rsidRPr="00554277" w:rsidRDefault="002D1D99" w:rsidP="00B446ED">
            <w:pPr>
              <w:jc w:val="center"/>
              <w:rPr>
                <w:sz w:val="20"/>
                <w:szCs w:val="20"/>
              </w:rPr>
            </w:pPr>
            <w:r w:rsidRPr="00554277">
              <w:rPr>
                <w:rFonts w:hint="eastAsia"/>
                <w:sz w:val="20"/>
                <w:szCs w:val="20"/>
              </w:rPr>
              <w:t>ＦＡＸ（ある方）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2D1D99" w:rsidRPr="00554277" w:rsidRDefault="002D1D99" w:rsidP="00990C8A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（　　　　　　）　　　　－</w:t>
            </w:r>
          </w:p>
        </w:tc>
      </w:tr>
      <w:tr w:rsidR="00554277" w:rsidRPr="00554277" w:rsidTr="00B65836">
        <w:trPr>
          <w:trHeight w:val="710"/>
        </w:trPr>
        <w:tc>
          <w:tcPr>
            <w:tcW w:w="1696" w:type="dxa"/>
            <w:gridSpan w:val="2"/>
            <w:vMerge/>
            <w:shd w:val="clear" w:color="auto" w:fill="auto"/>
          </w:tcPr>
          <w:p w:rsidR="002D1D99" w:rsidRPr="00554277" w:rsidRDefault="002D1D99" w:rsidP="00B446ED">
            <w:pPr>
              <w:rPr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1D99" w:rsidRPr="00554277" w:rsidRDefault="002D1D99" w:rsidP="00990C8A">
            <w:pPr>
              <w:jc w:val="center"/>
              <w:rPr>
                <w:sz w:val="18"/>
                <w:szCs w:val="18"/>
              </w:rPr>
            </w:pPr>
            <w:r w:rsidRPr="00554277">
              <w:rPr>
                <w:rFonts w:hint="eastAsia"/>
                <w:sz w:val="18"/>
                <w:szCs w:val="18"/>
              </w:rPr>
              <w:t>電子メール</w:t>
            </w:r>
            <w:r w:rsidR="00990C8A" w:rsidRPr="00554277">
              <w:rPr>
                <w:rFonts w:hint="eastAsia"/>
                <w:sz w:val="18"/>
                <w:szCs w:val="18"/>
              </w:rPr>
              <w:t>（</w:t>
            </w:r>
            <w:r w:rsidRPr="00554277">
              <w:rPr>
                <w:rFonts w:hint="eastAsia"/>
                <w:sz w:val="18"/>
                <w:szCs w:val="18"/>
              </w:rPr>
              <w:t>ある方</w:t>
            </w:r>
            <w:r w:rsidR="00990C8A" w:rsidRPr="0055427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2D1D99" w:rsidRPr="00554277" w:rsidRDefault="002D1D99" w:rsidP="00B446ED">
            <w:pPr>
              <w:rPr>
                <w:szCs w:val="22"/>
              </w:rPr>
            </w:pPr>
          </w:p>
        </w:tc>
      </w:tr>
      <w:tr w:rsidR="00554277" w:rsidRPr="00554277" w:rsidTr="00B65836">
        <w:trPr>
          <w:trHeight w:val="468"/>
        </w:trPr>
        <w:tc>
          <w:tcPr>
            <w:tcW w:w="1696" w:type="dxa"/>
            <w:gridSpan w:val="2"/>
            <w:vMerge/>
            <w:shd w:val="clear" w:color="auto" w:fill="auto"/>
          </w:tcPr>
          <w:p w:rsidR="00B446ED" w:rsidRPr="00554277" w:rsidRDefault="00B446ED" w:rsidP="00B446ED">
            <w:pPr>
              <w:rPr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46ED" w:rsidRPr="00554277" w:rsidRDefault="00B446ED" w:rsidP="00B446ED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（お勤めの方）</w:t>
            </w:r>
          </w:p>
          <w:p w:rsidR="00B446ED" w:rsidRPr="00554277" w:rsidRDefault="00B446ED" w:rsidP="00B446ED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勤務先名・</w:t>
            </w:r>
            <w:r w:rsidRPr="00554277">
              <w:rPr>
                <w:rFonts w:hint="eastAsia"/>
                <w:szCs w:val="22"/>
              </w:rPr>
              <w:t>TEL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46ED" w:rsidRPr="00554277" w:rsidRDefault="00B446ED" w:rsidP="00B446ED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勤務先：</w:t>
            </w:r>
          </w:p>
        </w:tc>
      </w:tr>
      <w:tr w:rsidR="00554277" w:rsidRPr="00554277" w:rsidTr="00B65836">
        <w:trPr>
          <w:trHeight w:val="450"/>
        </w:trPr>
        <w:tc>
          <w:tcPr>
            <w:tcW w:w="1696" w:type="dxa"/>
            <w:gridSpan w:val="2"/>
            <w:vMerge/>
            <w:shd w:val="clear" w:color="auto" w:fill="auto"/>
          </w:tcPr>
          <w:p w:rsidR="00B446ED" w:rsidRPr="00554277" w:rsidRDefault="00B446ED" w:rsidP="00B446ED">
            <w:pPr>
              <w:rPr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46ED" w:rsidRPr="00554277" w:rsidRDefault="00B446ED" w:rsidP="00B446ED">
            <w:pPr>
              <w:jc w:val="center"/>
              <w:rPr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46ED" w:rsidRPr="00554277" w:rsidRDefault="00B446ED" w:rsidP="00B446ED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TEL</w:t>
            </w:r>
            <w:r w:rsidRPr="00554277">
              <w:rPr>
                <w:rFonts w:hint="eastAsia"/>
                <w:szCs w:val="22"/>
              </w:rPr>
              <w:t>（　　　　　　）　　　　－</w:t>
            </w:r>
          </w:p>
        </w:tc>
      </w:tr>
      <w:tr w:rsidR="00554277" w:rsidRPr="00554277" w:rsidTr="00B65836">
        <w:trPr>
          <w:trHeight w:val="569"/>
        </w:trPr>
        <w:tc>
          <w:tcPr>
            <w:tcW w:w="1696" w:type="dxa"/>
            <w:gridSpan w:val="2"/>
            <w:vMerge/>
            <w:shd w:val="clear" w:color="auto" w:fill="auto"/>
          </w:tcPr>
          <w:p w:rsidR="002D1D99" w:rsidRPr="00554277" w:rsidRDefault="002D1D99" w:rsidP="00B446ED">
            <w:pPr>
              <w:rPr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1D99" w:rsidRPr="00554277" w:rsidRDefault="002D1D99" w:rsidP="00B446ED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緊急時連絡先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2D1D99" w:rsidRPr="00554277" w:rsidRDefault="002D1D99" w:rsidP="00B65836">
            <w:pPr>
              <w:ind w:firstLineChars="77" w:firstLine="175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□　自宅　　　□　携帯電話　　□　勤務先</w:t>
            </w:r>
          </w:p>
        </w:tc>
      </w:tr>
      <w:tr w:rsidR="00554277" w:rsidRPr="00554277" w:rsidTr="00B65836">
        <w:trPr>
          <w:trHeight w:val="1072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D1D99" w:rsidRPr="00554277" w:rsidRDefault="002D1D99" w:rsidP="00B446ED">
            <w:pPr>
              <w:ind w:firstLineChars="100" w:firstLine="227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調査時の</w:t>
            </w:r>
          </w:p>
          <w:p w:rsidR="002D1D99" w:rsidRPr="00554277" w:rsidRDefault="002D1D99" w:rsidP="00B446ED">
            <w:pPr>
              <w:ind w:firstLineChars="100" w:firstLine="227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移動手段</w:t>
            </w:r>
          </w:p>
          <w:p w:rsidR="002D1D99" w:rsidRPr="00554277" w:rsidRDefault="002D1D99" w:rsidP="00B446ED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※複数回答可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C49D3" w:rsidRPr="00554277" w:rsidRDefault="00990C8A" w:rsidP="00990C8A">
            <w:pPr>
              <w:ind w:firstLineChars="79" w:firstLine="179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１</w:t>
            </w:r>
            <w:r w:rsidR="002D1D99" w:rsidRPr="00554277">
              <w:rPr>
                <w:rFonts w:hint="eastAsia"/>
                <w:szCs w:val="22"/>
              </w:rPr>
              <w:t xml:space="preserve">　徒歩　</w:t>
            </w:r>
            <w:r w:rsidR="00AC49D3" w:rsidRPr="00554277">
              <w:rPr>
                <w:rFonts w:hint="eastAsia"/>
                <w:szCs w:val="22"/>
              </w:rPr>
              <w:t xml:space="preserve">　　　</w:t>
            </w:r>
            <w:r w:rsidRPr="00554277">
              <w:rPr>
                <w:rFonts w:hint="eastAsia"/>
                <w:szCs w:val="22"/>
              </w:rPr>
              <w:t>２</w:t>
            </w:r>
            <w:r w:rsidR="002D1D99" w:rsidRPr="00554277">
              <w:rPr>
                <w:rFonts w:hint="eastAsia"/>
                <w:szCs w:val="22"/>
              </w:rPr>
              <w:t xml:space="preserve">　自転車</w:t>
            </w:r>
            <w:r w:rsidR="00214695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　</w:t>
            </w:r>
            <w:r w:rsidRPr="00554277">
              <w:rPr>
                <w:rFonts w:hint="eastAsia"/>
                <w:szCs w:val="22"/>
              </w:rPr>
              <w:t>３</w:t>
            </w:r>
            <w:r w:rsidR="002D1D99" w:rsidRPr="00554277">
              <w:rPr>
                <w:rFonts w:hint="eastAsia"/>
                <w:szCs w:val="22"/>
              </w:rPr>
              <w:t xml:space="preserve">　バイク</w:t>
            </w:r>
            <w:r w:rsidR="00AC49D3" w:rsidRPr="00554277">
              <w:rPr>
                <w:rFonts w:hint="eastAsia"/>
                <w:szCs w:val="22"/>
              </w:rPr>
              <w:t xml:space="preserve">　　　</w:t>
            </w:r>
            <w:r w:rsidRPr="00554277">
              <w:rPr>
                <w:rFonts w:hint="eastAsia"/>
                <w:szCs w:val="22"/>
              </w:rPr>
              <w:t>４</w:t>
            </w:r>
            <w:r w:rsidR="002D1D99" w:rsidRPr="00554277">
              <w:rPr>
                <w:rFonts w:hint="eastAsia"/>
                <w:szCs w:val="22"/>
              </w:rPr>
              <w:t xml:space="preserve">　自動車</w:t>
            </w:r>
          </w:p>
          <w:p w:rsidR="002D1D99" w:rsidRPr="00554277" w:rsidRDefault="00990C8A" w:rsidP="00990C8A">
            <w:pPr>
              <w:ind w:firstLineChars="79" w:firstLine="179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５</w:t>
            </w:r>
            <w:r w:rsidR="002D1D99" w:rsidRPr="00554277">
              <w:rPr>
                <w:rFonts w:hint="eastAsia"/>
                <w:szCs w:val="22"/>
              </w:rPr>
              <w:t xml:space="preserve">　</w:t>
            </w:r>
            <w:r w:rsidR="00AC49D3" w:rsidRPr="00554277">
              <w:rPr>
                <w:rFonts w:hint="eastAsia"/>
                <w:szCs w:val="22"/>
              </w:rPr>
              <w:t xml:space="preserve">公共交通　　</w:t>
            </w:r>
            <w:r w:rsidRPr="00554277">
              <w:rPr>
                <w:rFonts w:hint="eastAsia"/>
                <w:szCs w:val="22"/>
              </w:rPr>
              <w:t>６</w:t>
            </w:r>
            <w:r w:rsidR="00AC49D3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>その他（</w:t>
            </w:r>
            <w:r w:rsidR="00AC49D3" w:rsidRPr="00554277">
              <w:rPr>
                <w:rFonts w:hint="eastAsia"/>
                <w:szCs w:val="22"/>
              </w:rPr>
              <w:t xml:space="preserve">　　　　　　</w:t>
            </w:r>
            <w:r w:rsidR="002D1D99" w:rsidRPr="00554277">
              <w:rPr>
                <w:rFonts w:hint="eastAsia"/>
                <w:szCs w:val="22"/>
              </w:rPr>
              <w:t xml:space="preserve">　　</w:t>
            </w:r>
            <w:r w:rsidR="00B446ED" w:rsidRPr="00554277">
              <w:rPr>
                <w:rFonts w:hint="eastAsia"/>
                <w:szCs w:val="22"/>
              </w:rPr>
              <w:t xml:space="preserve">　</w:t>
            </w:r>
            <w:r w:rsidR="002D1D99" w:rsidRPr="00554277">
              <w:rPr>
                <w:rFonts w:hint="eastAsia"/>
                <w:szCs w:val="22"/>
              </w:rPr>
              <w:t xml:space="preserve">　　　　）</w:t>
            </w:r>
          </w:p>
        </w:tc>
      </w:tr>
      <w:tr w:rsidR="00554277" w:rsidRPr="00554277" w:rsidTr="00B65836">
        <w:trPr>
          <w:trHeight w:val="1962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D1D99" w:rsidRPr="00554277" w:rsidRDefault="002D1D99" w:rsidP="00B446ED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調査</w:t>
            </w:r>
            <w:r w:rsidR="00DF308D" w:rsidRPr="00554277">
              <w:rPr>
                <w:rFonts w:hint="eastAsia"/>
                <w:szCs w:val="22"/>
              </w:rPr>
              <w:t>可能</w:t>
            </w:r>
            <w:r w:rsidRPr="00554277">
              <w:rPr>
                <w:rFonts w:hint="eastAsia"/>
                <w:szCs w:val="22"/>
              </w:rPr>
              <w:t>地区</w:t>
            </w:r>
          </w:p>
          <w:p w:rsidR="002D1D99" w:rsidRPr="00554277" w:rsidRDefault="002D1D99" w:rsidP="00B446ED">
            <w:pPr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※複数回答可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B5333" w:rsidRPr="00554277" w:rsidRDefault="00990C8A" w:rsidP="00361B7C">
            <w:pPr>
              <w:ind w:firstLineChars="79" w:firstLine="179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１</w:t>
            </w:r>
            <w:r w:rsidR="002D1D99" w:rsidRPr="00554277">
              <w:rPr>
                <w:rFonts w:hint="eastAsia"/>
                <w:szCs w:val="22"/>
              </w:rPr>
              <w:t xml:space="preserve">　自宅のある行政区周辺</w:t>
            </w:r>
            <w:r w:rsidR="00361B7C" w:rsidRPr="00554277">
              <w:rPr>
                <w:rFonts w:hint="eastAsia"/>
                <w:szCs w:val="22"/>
              </w:rPr>
              <w:t xml:space="preserve">　　　　　</w:t>
            </w:r>
            <w:r w:rsidRPr="00554277">
              <w:rPr>
                <w:rFonts w:hint="eastAsia"/>
                <w:szCs w:val="22"/>
              </w:rPr>
              <w:t>２</w:t>
            </w:r>
            <w:r w:rsidR="00361B7C" w:rsidRPr="00554277">
              <w:rPr>
                <w:rFonts w:hint="eastAsia"/>
                <w:szCs w:val="22"/>
              </w:rPr>
              <w:t xml:space="preserve">　どこ</w:t>
            </w:r>
            <w:r w:rsidR="00711034" w:rsidRPr="00554277">
              <w:rPr>
                <w:rFonts w:hint="eastAsia"/>
                <w:szCs w:val="22"/>
              </w:rPr>
              <w:t>の地区</w:t>
            </w:r>
            <w:r w:rsidR="00361B7C" w:rsidRPr="00554277">
              <w:rPr>
                <w:rFonts w:hint="eastAsia"/>
                <w:szCs w:val="22"/>
              </w:rPr>
              <w:t>でも可能</w:t>
            </w:r>
          </w:p>
          <w:p w:rsidR="009B5333" w:rsidRPr="00554277" w:rsidRDefault="00990C8A" w:rsidP="00361B7C">
            <w:pPr>
              <w:ind w:firstLineChars="79" w:firstLine="179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３</w:t>
            </w:r>
            <w:r w:rsidR="002D1D99" w:rsidRPr="00554277">
              <w:rPr>
                <w:rFonts w:hint="eastAsia"/>
                <w:szCs w:val="22"/>
              </w:rPr>
              <w:t xml:space="preserve">　小学校区（旧村）</w:t>
            </w:r>
            <w:r w:rsidR="009B5333" w:rsidRPr="00554277">
              <w:rPr>
                <w:rFonts w:hint="eastAsia"/>
                <w:szCs w:val="22"/>
              </w:rPr>
              <w:t>単位で指定</w:t>
            </w:r>
            <w:r w:rsidR="005F1ACC" w:rsidRPr="00554277">
              <w:rPr>
                <w:rFonts w:hint="eastAsia"/>
                <w:szCs w:val="22"/>
              </w:rPr>
              <w:t>（可能な地域を○で囲む）</w:t>
            </w:r>
          </w:p>
          <w:p w:rsidR="009B5333" w:rsidRPr="00554277" w:rsidRDefault="009B5333" w:rsidP="00361B7C">
            <w:pPr>
              <w:ind w:firstLineChars="143" w:firstLine="324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山鹿・米田・川辺・八幡・平小城・三岳・三玉・大道・岳間・岩野・</w:t>
            </w:r>
          </w:p>
          <w:p w:rsidR="001F1FD8" w:rsidRPr="00554277" w:rsidRDefault="009B5333" w:rsidP="00361B7C">
            <w:pPr>
              <w:ind w:firstLineChars="143" w:firstLine="324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広見・内田・六郷・城北・来民・</w:t>
            </w:r>
            <w:r w:rsidR="00361B7C" w:rsidRPr="00554277">
              <w:rPr>
                <w:rFonts w:hint="eastAsia"/>
                <w:szCs w:val="22"/>
              </w:rPr>
              <w:t>稲田・中富・千田・米野岳・山内</w:t>
            </w:r>
          </w:p>
        </w:tc>
      </w:tr>
    </w:tbl>
    <w:p w:rsidR="00B671DE" w:rsidRDefault="00B671DE" w:rsidP="001F1FD8">
      <w:pPr>
        <w:rPr>
          <w:szCs w:val="21"/>
        </w:rPr>
      </w:pPr>
    </w:p>
    <w:p w:rsidR="001F1FD8" w:rsidRPr="00554277" w:rsidRDefault="0072189B" w:rsidP="001F1FD8">
      <w:pPr>
        <w:rPr>
          <w:szCs w:val="21"/>
        </w:rPr>
      </w:pPr>
      <w:r w:rsidRPr="00554277">
        <w:rPr>
          <w:rFonts w:hint="eastAsia"/>
          <w:szCs w:val="21"/>
        </w:rPr>
        <w:t>裏</w:t>
      </w:r>
    </w:p>
    <w:p w:rsidR="00B1608C" w:rsidRPr="00554277" w:rsidRDefault="00B1608C" w:rsidP="003B3ACF">
      <w:pPr>
        <w:ind w:rightChars="100" w:right="227"/>
        <w:rPr>
          <w:szCs w:val="22"/>
        </w:rPr>
      </w:pPr>
    </w:p>
    <w:tbl>
      <w:tblPr>
        <w:tblpPr w:leftFromText="142" w:rightFromText="142" w:vertAnchor="page" w:horzAnchor="margin" w:tblpY="192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554277" w:rsidRPr="00554277" w:rsidTr="001F1FD8">
        <w:trPr>
          <w:trHeight w:val="140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F1FD8" w:rsidRPr="00554277" w:rsidRDefault="001F1FD8" w:rsidP="001F1FD8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統計調査の</w:t>
            </w:r>
          </w:p>
          <w:p w:rsidR="001F1FD8" w:rsidRPr="00554277" w:rsidRDefault="001F1FD8" w:rsidP="001F1FD8">
            <w:pPr>
              <w:jc w:val="center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経験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1FD8" w:rsidRPr="00554277" w:rsidRDefault="0072189B" w:rsidP="001F1FD8">
            <w:pPr>
              <w:ind w:firstLineChars="100" w:firstLine="227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１</w:t>
            </w:r>
            <w:r w:rsidR="001F1FD8" w:rsidRPr="00554277">
              <w:rPr>
                <w:rFonts w:hint="eastAsia"/>
                <w:szCs w:val="22"/>
              </w:rPr>
              <w:t xml:space="preserve">　経験あり</w:t>
            </w:r>
          </w:p>
          <w:p w:rsidR="001F1FD8" w:rsidRPr="00554277" w:rsidRDefault="001F1FD8" w:rsidP="001F1FD8">
            <w:pPr>
              <w:ind w:firstLineChars="300" w:firstLine="680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 xml:space="preserve">①　国勢調査　</w:t>
            </w:r>
            <w:r w:rsidR="00B446ED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 xml:space="preserve">　　回　　　②　農林業センサス　　</w:t>
            </w:r>
            <w:r w:rsidR="00B446ED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 xml:space="preserve">　回</w:t>
            </w:r>
          </w:p>
          <w:p w:rsidR="001F1FD8" w:rsidRPr="00554277" w:rsidRDefault="001F1FD8" w:rsidP="0072189B">
            <w:pPr>
              <w:ind w:firstLineChars="300" w:firstLine="680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 xml:space="preserve">③　その他（調査名：　　　　　　　　</w:t>
            </w:r>
            <w:r w:rsidR="00B446ED" w:rsidRPr="00554277">
              <w:rPr>
                <w:rFonts w:hint="eastAsia"/>
                <w:szCs w:val="22"/>
              </w:rPr>
              <w:t xml:space="preserve">　</w:t>
            </w:r>
            <w:r w:rsidR="0072189B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 xml:space="preserve">　</w:t>
            </w:r>
            <w:r w:rsidR="0072189B" w:rsidRPr="00554277">
              <w:rPr>
                <w:rFonts w:hint="eastAsia"/>
                <w:szCs w:val="22"/>
              </w:rPr>
              <w:t xml:space="preserve">　　）</w:t>
            </w:r>
            <w:r w:rsidR="00B446ED" w:rsidRPr="00554277">
              <w:rPr>
                <w:rFonts w:hint="eastAsia"/>
                <w:szCs w:val="22"/>
              </w:rPr>
              <w:t xml:space="preserve">　</w:t>
            </w:r>
            <w:r w:rsidRPr="00554277">
              <w:rPr>
                <w:rFonts w:hint="eastAsia"/>
                <w:szCs w:val="22"/>
              </w:rPr>
              <w:t xml:space="preserve">　　回</w:t>
            </w:r>
          </w:p>
        </w:tc>
      </w:tr>
      <w:tr w:rsidR="00554277" w:rsidRPr="00554277" w:rsidTr="001F1FD8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1F1FD8" w:rsidRPr="00554277" w:rsidRDefault="001F1FD8" w:rsidP="001F1FD8">
            <w:pPr>
              <w:rPr>
                <w:szCs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F1FD8" w:rsidRPr="00554277" w:rsidRDefault="0072189B" w:rsidP="001F1FD8">
            <w:pPr>
              <w:ind w:firstLineChars="100" w:firstLine="227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２</w:t>
            </w:r>
            <w:r w:rsidR="001F1FD8" w:rsidRPr="00554277">
              <w:rPr>
                <w:rFonts w:hint="eastAsia"/>
                <w:szCs w:val="22"/>
              </w:rPr>
              <w:t xml:space="preserve">　経験なし</w:t>
            </w:r>
          </w:p>
        </w:tc>
      </w:tr>
    </w:tbl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9"/>
      </w:tblGrid>
      <w:tr w:rsidR="00554277" w:rsidRPr="00554277" w:rsidTr="00B446ED">
        <w:trPr>
          <w:trHeight w:val="11322"/>
        </w:trPr>
        <w:tc>
          <w:tcPr>
            <w:tcW w:w="8999" w:type="dxa"/>
          </w:tcPr>
          <w:p w:rsidR="005039BF" w:rsidRPr="00554277" w:rsidRDefault="005039BF" w:rsidP="001072AE">
            <w:pPr>
              <w:ind w:rightChars="100" w:right="227"/>
              <w:jc w:val="center"/>
              <w:rPr>
                <w:szCs w:val="22"/>
              </w:rPr>
            </w:pPr>
          </w:p>
          <w:p w:rsidR="00E229E7" w:rsidRPr="00554277" w:rsidRDefault="00E229E7" w:rsidP="001072AE">
            <w:pPr>
              <w:ind w:rightChars="100" w:right="227"/>
              <w:jc w:val="center"/>
              <w:rPr>
                <w:sz w:val="24"/>
              </w:rPr>
            </w:pPr>
            <w:r w:rsidRPr="00554277">
              <w:rPr>
                <w:rFonts w:hint="eastAsia"/>
                <w:sz w:val="24"/>
              </w:rPr>
              <w:t>【</w:t>
            </w:r>
            <w:r w:rsidR="003C7C0C" w:rsidRPr="00554277">
              <w:rPr>
                <w:rFonts w:hint="eastAsia"/>
                <w:sz w:val="24"/>
              </w:rPr>
              <w:t>宣誓</w:t>
            </w:r>
            <w:r w:rsidR="0072189B" w:rsidRPr="00554277">
              <w:rPr>
                <w:rFonts w:hint="eastAsia"/>
                <w:sz w:val="24"/>
              </w:rPr>
              <w:t>及び</w:t>
            </w:r>
            <w:r w:rsidRPr="00554277">
              <w:rPr>
                <w:rFonts w:hint="eastAsia"/>
                <w:sz w:val="24"/>
              </w:rPr>
              <w:t>同意事項】</w:t>
            </w:r>
          </w:p>
          <w:p w:rsidR="001072AE" w:rsidRPr="00554277" w:rsidRDefault="001072AE" w:rsidP="00E229E7">
            <w:pPr>
              <w:ind w:rightChars="100" w:right="227"/>
              <w:rPr>
                <w:szCs w:val="22"/>
              </w:rPr>
            </w:pPr>
          </w:p>
          <w:p w:rsidR="007462CA" w:rsidRPr="00554277" w:rsidRDefault="00264529" w:rsidP="0072189B">
            <w:pPr>
              <w:ind w:leftChars="124" w:left="524" w:rightChars="83" w:right="188" w:hangingChars="107" w:hanging="243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１</w:t>
            </w:r>
            <w:r w:rsidR="007462CA" w:rsidRPr="00554277">
              <w:rPr>
                <w:rFonts w:hint="eastAsia"/>
                <w:szCs w:val="22"/>
              </w:rPr>
              <w:t xml:space="preserve">　私は、統計調査</w:t>
            </w:r>
            <w:r w:rsidR="002956A5" w:rsidRPr="00554277">
              <w:rPr>
                <w:rFonts w:hint="eastAsia"/>
                <w:szCs w:val="22"/>
              </w:rPr>
              <w:t>に</w:t>
            </w:r>
            <w:r w:rsidR="002D3327" w:rsidRPr="00554277">
              <w:rPr>
                <w:rFonts w:hint="eastAsia"/>
                <w:szCs w:val="22"/>
              </w:rPr>
              <w:t>従事するに</w:t>
            </w:r>
            <w:r w:rsidR="0072189B" w:rsidRPr="00554277">
              <w:rPr>
                <w:rFonts w:hint="eastAsia"/>
                <w:szCs w:val="22"/>
              </w:rPr>
              <w:t>当たり</w:t>
            </w:r>
            <w:r w:rsidR="002956A5" w:rsidRPr="00554277">
              <w:rPr>
                <w:rFonts w:hint="eastAsia"/>
                <w:szCs w:val="22"/>
              </w:rPr>
              <w:t>、</w:t>
            </w:r>
            <w:r w:rsidR="007462CA" w:rsidRPr="00554277">
              <w:rPr>
                <w:rFonts w:hint="eastAsia"/>
                <w:szCs w:val="22"/>
              </w:rPr>
              <w:t>統計法及び関係法令を遵守し責任を</w:t>
            </w:r>
            <w:r w:rsidR="0072189B" w:rsidRPr="00554277">
              <w:rPr>
                <w:rFonts w:hint="eastAsia"/>
                <w:szCs w:val="22"/>
              </w:rPr>
              <w:t>持</w:t>
            </w:r>
            <w:r w:rsidR="007462CA" w:rsidRPr="00554277">
              <w:rPr>
                <w:rFonts w:hint="eastAsia"/>
                <w:szCs w:val="22"/>
              </w:rPr>
              <w:t>って調査を行い、調査によって知り得た情報は他に漏らさないことを宣誓します。</w:t>
            </w:r>
          </w:p>
          <w:p w:rsidR="007462CA" w:rsidRPr="00554277" w:rsidRDefault="007462CA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264529" w:rsidRPr="00554277" w:rsidRDefault="007462CA" w:rsidP="0072189B">
            <w:pPr>
              <w:ind w:leftChars="124" w:left="524" w:rightChars="83" w:right="188" w:hangingChars="107" w:hanging="243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２</w:t>
            </w:r>
            <w:r w:rsidR="00264529" w:rsidRPr="00554277">
              <w:rPr>
                <w:rFonts w:hint="eastAsia"/>
                <w:szCs w:val="22"/>
              </w:rPr>
              <w:t xml:space="preserve">　私は、現在また将来にわたって暴力団等の反社会的勢力に該当せず、また反社会的勢力と密接な関係を</w:t>
            </w:r>
            <w:r w:rsidR="0072189B" w:rsidRPr="00554277">
              <w:rPr>
                <w:rFonts w:hint="eastAsia"/>
                <w:szCs w:val="22"/>
              </w:rPr>
              <w:t>持</w:t>
            </w:r>
            <w:r w:rsidR="00264529" w:rsidRPr="00554277">
              <w:rPr>
                <w:rFonts w:hint="eastAsia"/>
                <w:szCs w:val="22"/>
              </w:rPr>
              <w:t>たないことを宣誓します。また、この宣誓事項に反する事実があった</w:t>
            </w:r>
            <w:r w:rsidR="0072189B" w:rsidRPr="00554277">
              <w:rPr>
                <w:rFonts w:hint="eastAsia"/>
                <w:szCs w:val="22"/>
              </w:rPr>
              <w:t>とき</w:t>
            </w:r>
            <w:r w:rsidR="002E68FB" w:rsidRPr="00554277">
              <w:rPr>
                <w:rFonts w:hint="eastAsia"/>
                <w:szCs w:val="22"/>
              </w:rPr>
              <w:t>又は</w:t>
            </w:r>
            <w:r w:rsidR="00264529" w:rsidRPr="00554277">
              <w:rPr>
                <w:rFonts w:hint="eastAsia"/>
                <w:szCs w:val="22"/>
              </w:rPr>
              <w:t>生じた</w:t>
            </w:r>
            <w:r w:rsidR="0072189B" w:rsidRPr="00554277">
              <w:rPr>
                <w:rFonts w:hint="eastAsia"/>
                <w:szCs w:val="22"/>
              </w:rPr>
              <w:t>とき</w:t>
            </w:r>
            <w:r w:rsidR="00264529" w:rsidRPr="00554277">
              <w:rPr>
                <w:rFonts w:hint="eastAsia"/>
                <w:szCs w:val="22"/>
              </w:rPr>
              <w:t>は、処分を受けたとしても、これについて一切</w:t>
            </w:r>
            <w:r w:rsidR="00E8329E" w:rsidRPr="00554277">
              <w:rPr>
                <w:rFonts w:hint="eastAsia"/>
                <w:szCs w:val="22"/>
              </w:rPr>
              <w:t>異議</w:t>
            </w:r>
            <w:r w:rsidR="002956A5" w:rsidRPr="00554277">
              <w:rPr>
                <w:rFonts w:hint="eastAsia"/>
                <w:szCs w:val="22"/>
              </w:rPr>
              <w:t>を申立てず、また賠償</w:t>
            </w:r>
            <w:r w:rsidR="0072189B" w:rsidRPr="00554277">
              <w:rPr>
                <w:rFonts w:hint="eastAsia"/>
                <w:szCs w:val="22"/>
              </w:rPr>
              <w:t>及び</w:t>
            </w:r>
            <w:r w:rsidR="002956A5" w:rsidRPr="00554277">
              <w:rPr>
                <w:rFonts w:hint="eastAsia"/>
                <w:szCs w:val="22"/>
              </w:rPr>
              <w:t>補償を求めないことを宣誓</w:t>
            </w:r>
            <w:r w:rsidR="00264529" w:rsidRPr="00554277">
              <w:rPr>
                <w:rFonts w:hint="eastAsia"/>
                <w:szCs w:val="22"/>
              </w:rPr>
              <w:t>します。</w:t>
            </w:r>
          </w:p>
          <w:p w:rsidR="001072AE" w:rsidRPr="00554277" w:rsidRDefault="001072AE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E229E7" w:rsidRPr="00554277" w:rsidRDefault="007462CA" w:rsidP="0072189B">
            <w:pPr>
              <w:ind w:leftChars="124" w:left="524" w:rightChars="83" w:right="188" w:hangingChars="107" w:hanging="243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３</w:t>
            </w:r>
            <w:r w:rsidR="00E229E7" w:rsidRPr="00554277">
              <w:rPr>
                <w:rFonts w:hint="eastAsia"/>
                <w:szCs w:val="22"/>
              </w:rPr>
              <w:t xml:space="preserve">　私は、統計調査</w:t>
            </w:r>
            <w:r w:rsidR="004F2B70" w:rsidRPr="00554277">
              <w:rPr>
                <w:rFonts w:hint="eastAsia"/>
                <w:szCs w:val="22"/>
              </w:rPr>
              <w:t>に係る</w:t>
            </w:r>
            <w:r w:rsidR="00E229E7" w:rsidRPr="00554277">
              <w:rPr>
                <w:rFonts w:hint="eastAsia"/>
                <w:szCs w:val="22"/>
              </w:rPr>
              <w:t>身分証</w:t>
            </w:r>
            <w:r w:rsidR="0072189B" w:rsidRPr="00554277">
              <w:rPr>
                <w:rFonts w:hint="eastAsia"/>
                <w:szCs w:val="22"/>
              </w:rPr>
              <w:t>の</w:t>
            </w:r>
            <w:r w:rsidR="00E229E7" w:rsidRPr="00554277">
              <w:rPr>
                <w:rFonts w:hint="eastAsia"/>
                <w:szCs w:val="22"/>
              </w:rPr>
              <w:t>作成に</w:t>
            </w:r>
            <w:r w:rsidR="0072189B" w:rsidRPr="00554277">
              <w:rPr>
                <w:rFonts w:hint="eastAsia"/>
                <w:szCs w:val="22"/>
              </w:rPr>
              <w:t>関し</w:t>
            </w:r>
            <w:r w:rsidR="00E229E7" w:rsidRPr="00554277">
              <w:rPr>
                <w:rFonts w:hint="eastAsia"/>
                <w:szCs w:val="22"/>
              </w:rPr>
              <w:t>、私が山鹿市に提出した顔写真を山鹿市が保管し、以後の統計調査の身分証作成</w:t>
            </w:r>
            <w:r w:rsidR="0072189B" w:rsidRPr="00554277">
              <w:rPr>
                <w:rFonts w:hint="eastAsia"/>
                <w:szCs w:val="22"/>
              </w:rPr>
              <w:t>時に</w:t>
            </w:r>
            <w:r w:rsidR="00E229E7" w:rsidRPr="00554277">
              <w:rPr>
                <w:rFonts w:hint="eastAsia"/>
                <w:szCs w:val="22"/>
              </w:rPr>
              <w:t>この顔写真を使用することについて、</w:t>
            </w:r>
          </w:p>
          <w:p w:rsidR="005039BF" w:rsidRPr="00554277" w:rsidRDefault="005039BF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E229E7" w:rsidRPr="00554277" w:rsidRDefault="00E229E7" w:rsidP="00800387">
            <w:pPr>
              <w:ind w:leftChars="995" w:left="2258" w:rightChars="83" w:right="188" w:hangingChars="1" w:hanging="2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１　同意します　　　　２　同意しません</w:t>
            </w:r>
          </w:p>
          <w:p w:rsidR="00E229E7" w:rsidRPr="00554277" w:rsidRDefault="00E229E7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E229E7" w:rsidRPr="00554277" w:rsidRDefault="007462CA" w:rsidP="0072189B">
            <w:pPr>
              <w:ind w:leftChars="124" w:left="524" w:rightChars="83" w:right="188" w:hangingChars="107" w:hanging="243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４</w:t>
            </w:r>
            <w:r w:rsidR="00E229E7" w:rsidRPr="00554277">
              <w:rPr>
                <w:rFonts w:hint="eastAsia"/>
                <w:szCs w:val="22"/>
              </w:rPr>
              <w:t xml:space="preserve">　私は、</w:t>
            </w:r>
            <w:r w:rsidR="00BB671E" w:rsidRPr="00554277">
              <w:rPr>
                <w:rFonts w:hint="eastAsia"/>
                <w:szCs w:val="22"/>
              </w:rPr>
              <w:t>統計調査の報酬支払いに際し、</w:t>
            </w:r>
            <w:r w:rsidR="00E229E7" w:rsidRPr="00554277">
              <w:rPr>
                <w:rFonts w:hint="eastAsia"/>
                <w:szCs w:val="22"/>
              </w:rPr>
              <w:t>私</w:t>
            </w:r>
            <w:r w:rsidR="00BB671E" w:rsidRPr="00554277">
              <w:rPr>
                <w:rFonts w:hint="eastAsia"/>
                <w:szCs w:val="22"/>
              </w:rPr>
              <w:t>が山鹿市に提出した</w:t>
            </w:r>
            <w:r w:rsidR="00E229E7" w:rsidRPr="00554277">
              <w:rPr>
                <w:rFonts w:hint="eastAsia"/>
                <w:szCs w:val="22"/>
              </w:rPr>
              <w:t>預金口座の情報を</w:t>
            </w:r>
            <w:r w:rsidR="00BB671E" w:rsidRPr="00554277">
              <w:rPr>
                <w:rFonts w:hint="eastAsia"/>
                <w:szCs w:val="22"/>
              </w:rPr>
              <w:t>山鹿市が</w:t>
            </w:r>
            <w:r w:rsidR="00E229E7" w:rsidRPr="00554277">
              <w:rPr>
                <w:rFonts w:hint="eastAsia"/>
                <w:szCs w:val="22"/>
              </w:rPr>
              <w:t>保管し、</w:t>
            </w:r>
            <w:r w:rsidR="00BB671E" w:rsidRPr="00554277">
              <w:rPr>
                <w:rFonts w:hint="eastAsia"/>
                <w:szCs w:val="22"/>
              </w:rPr>
              <w:t>以後の統計調査についてはこの</w:t>
            </w:r>
            <w:r w:rsidR="00E229E7" w:rsidRPr="00554277">
              <w:rPr>
                <w:rFonts w:hint="eastAsia"/>
                <w:szCs w:val="22"/>
              </w:rPr>
              <w:t>口座情報を使用することについて、</w:t>
            </w:r>
          </w:p>
          <w:p w:rsidR="005039BF" w:rsidRPr="00554277" w:rsidRDefault="005039BF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E229E7" w:rsidRPr="00554277" w:rsidRDefault="00E229E7" w:rsidP="00800387">
            <w:pPr>
              <w:ind w:leftChars="995" w:left="2258" w:rightChars="83" w:right="188" w:hangingChars="1" w:hanging="2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１　同意します　　　　２　同意しません</w:t>
            </w:r>
          </w:p>
          <w:p w:rsidR="001072AE" w:rsidRPr="00554277" w:rsidRDefault="001072AE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5039BF" w:rsidRPr="00554277" w:rsidRDefault="005039BF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D54F7C" w:rsidRPr="00554277" w:rsidRDefault="00D54F7C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1072AE" w:rsidRPr="00554277" w:rsidRDefault="00264D0F" w:rsidP="00494404">
            <w:pPr>
              <w:wordWrap w:val="0"/>
              <w:ind w:leftChars="124" w:left="524" w:rightChars="487" w:right="1104" w:hangingChars="107" w:hanging="243"/>
              <w:jc w:val="right"/>
              <w:rPr>
                <w:szCs w:val="22"/>
                <w:u w:val="single"/>
              </w:rPr>
            </w:pPr>
            <w:r w:rsidRPr="00554277">
              <w:rPr>
                <w:rFonts w:hint="eastAsia"/>
                <w:szCs w:val="22"/>
                <w:u w:val="single"/>
              </w:rPr>
              <w:t xml:space="preserve">氏名　　　　　　　　　　　　　　　　　</w:t>
            </w:r>
            <w:r w:rsidR="00494404">
              <w:rPr>
                <w:rFonts w:hint="eastAsia"/>
                <w:szCs w:val="22"/>
                <w:u w:val="single"/>
              </w:rPr>
              <w:t xml:space="preserve">　</w:t>
            </w:r>
          </w:p>
          <w:p w:rsidR="00E229E7" w:rsidRPr="00554277" w:rsidRDefault="00E229E7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F969D4" w:rsidRPr="00554277" w:rsidRDefault="00F969D4" w:rsidP="0072189B">
            <w:pPr>
              <w:ind w:leftChars="124" w:left="524" w:rightChars="83" w:right="188" w:hangingChars="107" w:hanging="243"/>
              <w:rPr>
                <w:szCs w:val="22"/>
              </w:rPr>
            </w:pPr>
          </w:p>
          <w:p w:rsidR="00E229E7" w:rsidRPr="00554277" w:rsidRDefault="004F2B70" w:rsidP="00800387">
            <w:pPr>
              <w:ind w:leftChars="124" w:left="524" w:rightChars="83" w:right="188" w:hangingChars="107" w:hanging="243"/>
              <w:rPr>
                <w:szCs w:val="22"/>
              </w:rPr>
            </w:pPr>
            <w:r w:rsidRPr="00554277">
              <w:rPr>
                <w:rFonts w:hint="eastAsia"/>
                <w:szCs w:val="22"/>
              </w:rPr>
              <w:t>※　上記の</w:t>
            </w:r>
            <w:r w:rsidR="007462CA" w:rsidRPr="00554277">
              <w:rPr>
                <w:rFonts w:hint="eastAsia"/>
                <w:szCs w:val="22"/>
              </w:rPr>
              <w:t>３</w:t>
            </w:r>
            <w:r w:rsidR="0072189B" w:rsidRPr="00554277">
              <w:rPr>
                <w:rFonts w:hint="eastAsia"/>
                <w:szCs w:val="22"/>
              </w:rPr>
              <w:t>及び</w:t>
            </w:r>
            <w:r w:rsidR="007462CA" w:rsidRPr="00554277">
              <w:rPr>
                <w:rFonts w:hint="eastAsia"/>
                <w:szCs w:val="22"/>
              </w:rPr>
              <w:t>４</w:t>
            </w:r>
            <w:r w:rsidRPr="00554277">
              <w:rPr>
                <w:rFonts w:hint="eastAsia"/>
                <w:szCs w:val="22"/>
              </w:rPr>
              <w:t>に同意されない</w:t>
            </w:r>
            <w:r w:rsidR="0072189B" w:rsidRPr="00554277">
              <w:rPr>
                <w:rFonts w:hint="eastAsia"/>
                <w:szCs w:val="22"/>
              </w:rPr>
              <w:t>とき</w:t>
            </w:r>
            <w:r w:rsidRPr="00554277">
              <w:rPr>
                <w:rFonts w:hint="eastAsia"/>
                <w:szCs w:val="22"/>
              </w:rPr>
              <w:t>は、統計調査に従事するたびに顔写真の提出</w:t>
            </w:r>
            <w:r w:rsidR="0072189B" w:rsidRPr="00554277">
              <w:rPr>
                <w:rFonts w:hint="eastAsia"/>
                <w:szCs w:val="22"/>
              </w:rPr>
              <w:t>又は</w:t>
            </w:r>
            <w:r w:rsidRPr="00554277">
              <w:rPr>
                <w:rFonts w:hint="eastAsia"/>
                <w:szCs w:val="22"/>
              </w:rPr>
              <w:t>報酬振込口座の報告を</w:t>
            </w:r>
            <w:r w:rsidR="00442152" w:rsidRPr="00554277">
              <w:rPr>
                <w:rFonts w:hint="eastAsia"/>
                <w:szCs w:val="22"/>
              </w:rPr>
              <w:t>行う</w:t>
            </w:r>
            <w:r w:rsidRPr="00554277">
              <w:rPr>
                <w:rFonts w:hint="eastAsia"/>
                <w:szCs w:val="22"/>
              </w:rPr>
              <w:t>必要があります。</w:t>
            </w:r>
            <w:r w:rsidR="00D93CAA" w:rsidRPr="00554277">
              <w:rPr>
                <w:rFonts w:hint="eastAsia"/>
                <w:szCs w:val="22"/>
              </w:rPr>
              <w:t>同意された</w:t>
            </w:r>
            <w:r w:rsidR="0072189B" w:rsidRPr="00554277">
              <w:rPr>
                <w:rFonts w:hint="eastAsia"/>
                <w:szCs w:val="22"/>
              </w:rPr>
              <w:t>ときは、以前</w:t>
            </w:r>
            <w:r w:rsidR="00D93CAA" w:rsidRPr="00554277">
              <w:rPr>
                <w:rFonts w:hint="eastAsia"/>
                <w:szCs w:val="22"/>
              </w:rPr>
              <w:t>に提出された顔写真と口座情報を</w:t>
            </w:r>
            <w:r w:rsidR="00BB671E" w:rsidRPr="00554277">
              <w:rPr>
                <w:rFonts w:hint="eastAsia"/>
                <w:szCs w:val="22"/>
              </w:rPr>
              <w:t>継続的に</w:t>
            </w:r>
            <w:r w:rsidR="00D93CAA" w:rsidRPr="00554277">
              <w:rPr>
                <w:rFonts w:hint="eastAsia"/>
                <w:szCs w:val="22"/>
              </w:rPr>
              <w:t>使用します。</w:t>
            </w:r>
          </w:p>
        </w:tc>
      </w:tr>
    </w:tbl>
    <w:p w:rsidR="004B0E3B" w:rsidRPr="00554277" w:rsidRDefault="004B0E3B" w:rsidP="00B671DE">
      <w:pPr>
        <w:rPr>
          <w:rFonts w:hint="eastAsia"/>
          <w:szCs w:val="22"/>
        </w:rPr>
      </w:pPr>
      <w:bookmarkStart w:id="0" w:name="_GoBack"/>
      <w:bookmarkEnd w:id="0"/>
    </w:p>
    <w:sectPr w:rsidR="004B0E3B" w:rsidRPr="00554277" w:rsidSect="00B671DE">
      <w:pgSz w:w="11906" w:h="16838" w:code="9"/>
      <w:pgMar w:top="1418" w:right="1418" w:bottom="993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30" w:rsidRDefault="006D0130" w:rsidP="00E953DC">
      <w:r>
        <w:separator/>
      </w:r>
    </w:p>
  </w:endnote>
  <w:endnote w:type="continuationSeparator" w:id="0">
    <w:p w:rsidR="006D0130" w:rsidRDefault="006D0130" w:rsidP="00E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30" w:rsidRDefault="006D0130" w:rsidP="00E953DC">
      <w:r>
        <w:separator/>
      </w:r>
    </w:p>
  </w:footnote>
  <w:footnote w:type="continuationSeparator" w:id="0">
    <w:p w:rsidR="006D0130" w:rsidRDefault="006D0130" w:rsidP="00E9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4382"/>
    <w:multiLevelType w:val="hybridMultilevel"/>
    <w:tmpl w:val="B3B4883C"/>
    <w:lvl w:ilvl="0" w:tplc="6CBE3B0C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1" w15:restartNumberingAfterBreak="0">
    <w:nsid w:val="3F903CAA"/>
    <w:multiLevelType w:val="hybridMultilevel"/>
    <w:tmpl w:val="32E6FD90"/>
    <w:lvl w:ilvl="0" w:tplc="B3C2CD72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4D3414D6"/>
    <w:multiLevelType w:val="hybridMultilevel"/>
    <w:tmpl w:val="2FD6A694"/>
    <w:lvl w:ilvl="0" w:tplc="53403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67917"/>
    <w:multiLevelType w:val="hybridMultilevel"/>
    <w:tmpl w:val="81143F90"/>
    <w:lvl w:ilvl="0" w:tplc="8338A2F0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4" w15:restartNumberingAfterBreak="0">
    <w:nsid w:val="6CA6779B"/>
    <w:multiLevelType w:val="hybridMultilevel"/>
    <w:tmpl w:val="D8581FA0"/>
    <w:lvl w:ilvl="0" w:tplc="16E8296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74F05DEB"/>
    <w:multiLevelType w:val="hybridMultilevel"/>
    <w:tmpl w:val="B6E63C66"/>
    <w:lvl w:ilvl="0" w:tplc="ADB6D408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6" w15:restartNumberingAfterBreak="0">
    <w:nsid w:val="75AF065E"/>
    <w:multiLevelType w:val="hybridMultilevel"/>
    <w:tmpl w:val="E6C01648"/>
    <w:lvl w:ilvl="0" w:tplc="1BA4E5FC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7" w15:restartNumberingAfterBreak="0">
    <w:nsid w:val="769872E8"/>
    <w:multiLevelType w:val="hybridMultilevel"/>
    <w:tmpl w:val="28DABE1C"/>
    <w:lvl w:ilvl="0" w:tplc="44BEA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B"/>
    <w:rsid w:val="000046CD"/>
    <w:rsid w:val="00052C87"/>
    <w:rsid w:val="00057C58"/>
    <w:rsid w:val="0006021E"/>
    <w:rsid w:val="00064EB5"/>
    <w:rsid w:val="00083BE6"/>
    <w:rsid w:val="00093DD0"/>
    <w:rsid w:val="000B1AFE"/>
    <w:rsid w:val="001072AE"/>
    <w:rsid w:val="00115D78"/>
    <w:rsid w:val="001236DB"/>
    <w:rsid w:val="00124A8F"/>
    <w:rsid w:val="00142BC1"/>
    <w:rsid w:val="00151CE0"/>
    <w:rsid w:val="00175AC4"/>
    <w:rsid w:val="0018716E"/>
    <w:rsid w:val="001A043B"/>
    <w:rsid w:val="001A15AF"/>
    <w:rsid w:val="001C743F"/>
    <w:rsid w:val="001C7A57"/>
    <w:rsid w:val="001E2A83"/>
    <w:rsid w:val="001E7B2F"/>
    <w:rsid w:val="001F1FD8"/>
    <w:rsid w:val="00203B27"/>
    <w:rsid w:val="00214695"/>
    <w:rsid w:val="00226D54"/>
    <w:rsid w:val="00251A20"/>
    <w:rsid w:val="00255DD1"/>
    <w:rsid w:val="00264529"/>
    <w:rsid w:val="00264D0F"/>
    <w:rsid w:val="002761DE"/>
    <w:rsid w:val="002956A5"/>
    <w:rsid w:val="002B3C97"/>
    <w:rsid w:val="002D1D99"/>
    <w:rsid w:val="002D283B"/>
    <w:rsid w:val="002D3327"/>
    <w:rsid w:val="002D5C75"/>
    <w:rsid w:val="002E5532"/>
    <w:rsid w:val="002E68FB"/>
    <w:rsid w:val="0030777F"/>
    <w:rsid w:val="00311D3D"/>
    <w:rsid w:val="0033787C"/>
    <w:rsid w:val="00354954"/>
    <w:rsid w:val="00361817"/>
    <w:rsid w:val="00361B7C"/>
    <w:rsid w:val="00361CF5"/>
    <w:rsid w:val="00370199"/>
    <w:rsid w:val="00387A96"/>
    <w:rsid w:val="003A460A"/>
    <w:rsid w:val="003B3ACF"/>
    <w:rsid w:val="003C67A4"/>
    <w:rsid w:val="003C7C0C"/>
    <w:rsid w:val="003E1BB9"/>
    <w:rsid w:val="003E439A"/>
    <w:rsid w:val="00401903"/>
    <w:rsid w:val="004106A8"/>
    <w:rsid w:val="004151E1"/>
    <w:rsid w:val="00424712"/>
    <w:rsid w:val="00435C16"/>
    <w:rsid w:val="00437A07"/>
    <w:rsid w:val="00442152"/>
    <w:rsid w:val="00453612"/>
    <w:rsid w:val="0048357D"/>
    <w:rsid w:val="00494404"/>
    <w:rsid w:val="004B06B0"/>
    <w:rsid w:val="004B0E3B"/>
    <w:rsid w:val="004B1C33"/>
    <w:rsid w:val="004B6A26"/>
    <w:rsid w:val="004F0546"/>
    <w:rsid w:val="004F2B70"/>
    <w:rsid w:val="005012AB"/>
    <w:rsid w:val="005039BF"/>
    <w:rsid w:val="005239C6"/>
    <w:rsid w:val="00530F5F"/>
    <w:rsid w:val="00536554"/>
    <w:rsid w:val="00554277"/>
    <w:rsid w:val="00555D88"/>
    <w:rsid w:val="0056447F"/>
    <w:rsid w:val="00564860"/>
    <w:rsid w:val="00566832"/>
    <w:rsid w:val="00574B3C"/>
    <w:rsid w:val="005854ED"/>
    <w:rsid w:val="00591A5E"/>
    <w:rsid w:val="00592B8F"/>
    <w:rsid w:val="005A64DC"/>
    <w:rsid w:val="005B24F9"/>
    <w:rsid w:val="005B340C"/>
    <w:rsid w:val="005C6406"/>
    <w:rsid w:val="005D05DF"/>
    <w:rsid w:val="005D44F9"/>
    <w:rsid w:val="005D4BD9"/>
    <w:rsid w:val="005F1ACC"/>
    <w:rsid w:val="005F79E6"/>
    <w:rsid w:val="00605FB5"/>
    <w:rsid w:val="006202BA"/>
    <w:rsid w:val="006326D9"/>
    <w:rsid w:val="00634AF7"/>
    <w:rsid w:val="006821B1"/>
    <w:rsid w:val="00691F21"/>
    <w:rsid w:val="00695241"/>
    <w:rsid w:val="0069680E"/>
    <w:rsid w:val="006A2C43"/>
    <w:rsid w:val="006B060E"/>
    <w:rsid w:val="006C4957"/>
    <w:rsid w:val="006C5C7D"/>
    <w:rsid w:val="006D0130"/>
    <w:rsid w:val="006D4541"/>
    <w:rsid w:val="006E29B8"/>
    <w:rsid w:val="00711034"/>
    <w:rsid w:val="00711239"/>
    <w:rsid w:val="00716D41"/>
    <w:rsid w:val="00716FFC"/>
    <w:rsid w:val="0072189B"/>
    <w:rsid w:val="00730E08"/>
    <w:rsid w:val="007462CA"/>
    <w:rsid w:val="00751968"/>
    <w:rsid w:val="007578D1"/>
    <w:rsid w:val="0077493C"/>
    <w:rsid w:val="007759B5"/>
    <w:rsid w:val="00775A88"/>
    <w:rsid w:val="007825B2"/>
    <w:rsid w:val="007A3CEA"/>
    <w:rsid w:val="007B6C04"/>
    <w:rsid w:val="007C0847"/>
    <w:rsid w:val="007C7F15"/>
    <w:rsid w:val="007E10A4"/>
    <w:rsid w:val="007E38F9"/>
    <w:rsid w:val="007F77F8"/>
    <w:rsid w:val="00800387"/>
    <w:rsid w:val="00835BA2"/>
    <w:rsid w:val="008540AD"/>
    <w:rsid w:val="00877C64"/>
    <w:rsid w:val="008827DC"/>
    <w:rsid w:val="00886AB2"/>
    <w:rsid w:val="00896461"/>
    <w:rsid w:val="00896EE5"/>
    <w:rsid w:val="008F536D"/>
    <w:rsid w:val="00923A3C"/>
    <w:rsid w:val="00936CF6"/>
    <w:rsid w:val="0094732B"/>
    <w:rsid w:val="009810FE"/>
    <w:rsid w:val="0098341A"/>
    <w:rsid w:val="00990C8A"/>
    <w:rsid w:val="009A3E2C"/>
    <w:rsid w:val="009A68D4"/>
    <w:rsid w:val="009B5333"/>
    <w:rsid w:val="009E22D6"/>
    <w:rsid w:val="009E38E7"/>
    <w:rsid w:val="00A05732"/>
    <w:rsid w:val="00A11647"/>
    <w:rsid w:val="00A26AA2"/>
    <w:rsid w:val="00A4739C"/>
    <w:rsid w:val="00A7192E"/>
    <w:rsid w:val="00A772BA"/>
    <w:rsid w:val="00A81B3E"/>
    <w:rsid w:val="00A941DD"/>
    <w:rsid w:val="00AA18F8"/>
    <w:rsid w:val="00AA67EA"/>
    <w:rsid w:val="00AB5814"/>
    <w:rsid w:val="00AC0304"/>
    <w:rsid w:val="00AC1B9F"/>
    <w:rsid w:val="00AC29D4"/>
    <w:rsid w:val="00AC49D3"/>
    <w:rsid w:val="00AD3E9E"/>
    <w:rsid w:val="00AD4FB7"/>
    <w:rsid w:val="00AD5E71"/>
    <w:rsid w:val="00B1608C"/>
    <w:rsid w:val="00B441A5"/>
    <w:rsid w:val="00B446ED"/>
    <w:rsid w:val="00B64820"/>
    <w:rsid w:val="00B65836"/>
    <w:rsid w:val="00B671DE"/>
    <w:rsid w:val="00B71EDC"/>
    <w:rsid w:val="00BA388F"/>
    <w:rsid w:val="00BB5C0E"/>
    <w:rsid w:val="00BB64AB"/>
    <w:rsid w:val="00BB671E"/>
    <w:rsid w:val="00BC039A"/>
    <w:rsid w:val="00BC5F2F"/>
    <w:rsid w:val="00BE643F"/>
    <w:rsid w:val="00C04C00"/>
    <w:rsid w:val="00C0717B"/>
    <w:rsid w:val="00C15C50"/>
    <w:rsid w:val="00C45650"/>
    <w:rsid w:val="00C551AD"/>
    <w:rsid w:val="00C96459"/>
    <w:rsid w:val="00CA3037"/>
    <w:rsid w:val="00CC1623"/>
    <w:rsid w:val="00CC461C"/>
    <w:rsid w:val="00CD12D5"/>
    <w:rsid w:val="00CE0A6F"/>
    <w:rsid w:val="00CF2A10"/>
    <w:rsid w:val="00D00FAC"/>
    <w:rsid w:val="00D03BB9"/>
    <w:rsid w:val="00D03D94"/>
    <w:rsid w:val="00D1638A"/>
    <w:rsid w:val="00D168ED"/>
    <w:rsid w:val="00D25AFD"/>
    <w:rsid w:val="00D27EE0"/>
    <w:rsid w:val="00D35C73"/>
    <w:rsid w:val="00D54F7C"/>
    <w:rsid w:val="00D578ED"/>
    <w:rsid w:val="00D82FC7"/>
    <w:rsid w:val="00D93CAA"/>
    <w:rsid w:val="00DB3C69"/>
    <w:rsid w:val="00DE0BDD"/>
    <w:rsid w:val="00DF308D"/>
    <w:rsid w:val="00E229E7"/>
    <w:rsid w:val="00E2326B"/>
    <w:rsid w:val="00E8329E"/>
    <w:rsid w:val="00E922B7"/>
    <w:rsid w:val="00E953DC"/>
    <w:rsid w:val="00EC1C99"/>
    <w:rsid w:val="00EC2BA4"/>
    <w:rsid w:val="00EC6EE8"/>
    <w:rsid w:val="00EE1175"/>
    <w:rsid w:val="00F02BA5"/>
    <w:rsid w:val="00F1316C"/>
    <w:rsid w:val="00F17BB3"/>
    <w:rsid w:val="00F21635"/>
    <w:rsid w:val="00F30BB8"/>
    <w:rsid w:val="00F66151"/>
    <w:rsid w:val="00F8258E"/>
    <w:rsid w:val="00F82AC8"/>
    <w:rsid w:val="00F9434B"/>
    <w:rsid w:val="00F969D4"/>
    <w:rsid w:val="00FA3A71"/>
    <w:rsid w:val="00FB428E"/>
    <w:rsid w:val="00FB68DA"/>
    <w:rsid w:val="00FC2564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CB4497A"/>
  <w15:chartTrackingRefBased/>
  <w15:docId w15:val="{3F05BED1-AE0B-4BAB-AB62-01C15C0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3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0FE"/>
    <w:pPr>
      <w:jc w:val="center"/>
    </w:pPr>
    <w:rPr>
      <w:rFonts w:ascii="ＭＳ 明朝" w:hAnsi="ＭＳ 明朝" w:cs="ＭＳ ゴシック"/>
      <w:spacing w:val="20"/>
      <w:kern w:val="0"/>
      <w:szCs w:val="21"/>
    </w:rPr>
  </w:style>
  <w:style w:type="table" w:styleId="a4">
    <w:name w:val="Table Grid"/>
    <w:basedOn w:val="a1"/>
    <w:rsid w:val="00981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064EB5"/>
    <w:pPr>
      <w:jc w:val="right"/>
    </w:pPr>
  </w:style>
  <w:style w:type="paragraph" w:styleId="a6">
    <w:name w:val="header"/>
    <w:basedOn w:val="a"/>
    <w:link w:val="a7"/>
    <w:rsid w:val="00E95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53DC"/>
    <w:rPr>
      <w:kern w:val="2"/>
      <w:sz w:val="21"/>
      <w:szCs w:val="24"/>
    </w:rPr>
  </w:style>
  <w:style w:type="paragraph" w:styleId="a8">
    <w:name w:val="footer"/>
    <w:basedOn w:val="a"/>
    <w:link w:val="a9"/>
    <w:rsid w:val="00E95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53D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55D88"/>
    <w:pPr>
      <w:ind w:leftChars="400" w:left="840"/>
    </w:pPr>
  </w:style>
  <w:style w:type="paragraph" w:styleId="ab">
    <w:name w:val="Balloon Text"/>
    <w:basedOn w:val="a"/>
    <w:link w:val="ac"/>
    <w:rsid w:val="00A26A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6A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1C50-F8BF-47B0-84CD-89261EF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BA76262B</Template>
  <TotalTime>2</TotalTime>
  <Pages>3</Pages>
  <Words>912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山鹿市統計調査員登録に関する要綱</vt:lpstr>
      <vt:lpstr>山鹿市統計調査員登録に関する要綱</vt:lpstr>
    </vt:vector>
  </TitlesOfParts>
  <Company>山鹿市役所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山鹿市統計調査員登録に関する要綱</dc:title>
  <dc:subject/>
  <dc:creator>YMG6117</dc:creator>
  <cp:keywords/>
  <dc:description/>
  <cp:lastModifiedBy>日隈 友作</cp:lastModifiedBy>
  <cp:revision>3</cp:revision>
  <cp:lastPrinted>2017-02-17T01:28:00Z</cp:lastPrinted>
  <dcterms:created xsi:type="dcterms:W3CDTF">2021-10-29T00:39:00Z</dcterms:created>
  <dcterms:modified xsi:type="dcterms:W3CDTF">2021-10-29T00:41:00Z</dcterms:modified>
</cp:coreProperties>
</file>