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CF" w:rsidRPr="00975396" w:rsidRDefault="003B3ACF" w:rsidP="00975396">
      <w:pPr>
        <w:rPr>
          <w:szCs w:val="21"/>
        </w:rPr>
      </w:pPr>
      <w:r w:rsidRPr="00554277">
        <w:rPr>
          <w:rFonts w:hint="eastAsia"/>
          <w:szCs w:val="22"/>
        </w:rPr>
        <w:t>様式第２号</w:t>
      </w:r>
      <w:r w:rsidR="00BB671E" w:rsidRPr="00554277">
        <w:rPr>
          <w:rFonts w:hint="eastAsia"/>
          <w:szCs w:val="22"/>
        </w:rPr>
        <w:t>（</w:t>
      </w:r>
      <w:r w:rsidRPr="00554277">
        <w:rPr>
          <w:rFonts w:hint="eastAsia"/>
          <w:szCs w:val="22"/>
        </w:rPr>
        <w:t>第３</w:t>
      </w:r>
      <w:r w:rsidR="00800387" w:rsidRPr="00554277">
        <w:rPr>
          <w:rFonts w:hint="eastAsia"/>
          <w:szCs w:val="22"/>
        </w:rPr>
        <w:t>、</w:t>
      </w:r>
      <w:r w:rsidR="00AC49D3" w:rsidRPr="00554277">
        <w:rPr>
          <w:rFonts w:hint="eastAsia"/>
          <w:szCs w:val="22"/>
        </w:rPr>
        <w:t>第７</w:t>
      </w:r>
      <w:r w:rsidRPr="00554277">
        <w:rPr>
          <w:rFonts w:hint="eastAsia"/>
          <w:szCs w:val="22"/>
        </w:rPr>
        <w:t>関係</w:t>
      </w:r>
      <w:r w:rsidR="00BB671E" w:rsidRPr="00554277">
        <w:rPr>
          <w:rFonts w:hint="eastAsia"/>
          <w:szCs w:val="22"/>
        </w:rPr>
        <w:t>）</w:t>
      </w:r>
    </w:p>
    <w:p w:rsidR="00D82FC7" w:rsidRPr="00554277" w:rsidRDefault="00D82FC7" w:rsidP="00B65836">
      <w:pPr>
        <w:rPr>
          <w:szCs w:val="22"/>
        </w:rPr>
      </w:pPr>
    </w:p>
    <w:p w:rsidR="00D82FC7" w:rsidRPr="00554277" w:rsidRDefault="00D82FC7" w:rsidP="00B65836">
      <w:pPr>
        <w:rPr>
          <w:szCs w:val="22"/>
        </w:rPr>
      </w:pPr>
    </w:p>
    <w:p w:rsidR="00D82FC7" w:rsidRPr="00554277" w:rsidRDefault="00D82FC7" w:rsidP="00B65836">
      <w:pPr>
        <w:jc w:val="center"/>
        <w:rPr>
          <w:sz w:val="28"/>
          <w:szCs w:val="28"/>
        </w:rPr>
      </w:pPr>
      <w:r w:rsidRPr="00554277">
        <w:rPr>
          <w:rFonts w:hint="eastAsia"/>
          <w:sz w:val="28"/>
          <w:szCs w:val="28"/>
        </w:rPr>
        <w:t>意</w:t>
      </w:r>
      <w:r w:rsidR="00A941DD" w:rsidRPr="00554277">
        <w:rPr>
          <w:rFonts w:hint="eastAsia"/>
          <w:sz w:val="28"/>
          <w:szCs w:val="28"/>
        </w:rPr>
        <w:t xml:space="preserve">　</w:t>
      </w:r>
      <w:r w:rsidRPr="00554277">
        <w:rPr>
          <w:rFonts w:hint="eastAsia"/>
          <w:sz w:val="28"/>
          <w:szCs w:val="28"/>
        </w:rPr>
        <w:t>向</w:t>
      </w:r>
      <w:r w:rsidR="00A941DD" w:rsidRPr="00554277">
        <w:rPr>
          <w:rFonts w:hint="eastAsia"/>
          <w:sz w:val="28"/>
          <w:szCs w:val="28"/>
        </w:rPr>
        <w:t xml:space="preserve">　</w:t>
      </w:r>
      <w:r w:rsidRPr="00554277">
        <w:rPr>
          <w:rFonts w:hint="eastAsia"/>
          <w:sz w:val="28"/>
          <w:szCs w:val="28"/>
        </w:rPr>
        <w:t>確</w:t>
      </w:r>
      <w:r w:rsidR="00A941DD" w:rsidRPr="00554277">
        <w:rPr>
          <w:rFonts w:hint="eastAsia"/>
          <w:sz w:val="28"/>
          <w:szCs w:val="28"/>
        </w:rPr>
        <w:t xml:space="preserve">　</w:t>
      </w:r>
      <w:r w:rsidRPr="00554277">
        <w:rPr>
          <w:rFonts w:hint="eastAsia"/>
          <w:sz w:val="28"/>
          <w:szCs w:val="28"/>
        </w:rPr>
        <w:t>認</w:t>
      </w:r>
      <w:r w:rsidR="00A941DD" w:rsidRPr="00554277">
        <w:rPr>
          <w:rFonts w:hint="eastAsia"/>
          <w:sz w:val="28"/>
          <w:szCs w:val="28"/>
        </w:rPr>
        <w:t xml:space="preserve">　</w:t>
      </w:r>
      <w:r w:rsidRPr="00554277">
        <w:rPr>
          <w:rFonts w:hint="eastAsia"/>
          <w:sz w:val="28"/>
          <w:szCs w:val="28"/>
        </w:rPr>
        <w:t>書</w:t>
      </w:r>
    </w:p>
    <w:p w:rsidR="00D82FC7" w:rsidRPr="00554277" w:rsidRDefault="00D82FC7" w:rsidP="00B65836">
      <w:pPr>
        <w:rPr>
          <w:szCs w:val="22"/>
        </w:rPr>
      </w:pPr>
    </w:p>
    <w:p w:rsidR="00D82FC7" w:rsidRPr="00554277" w:rsidRDefault="00D82FC7" w:rsidP="00B65836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山鹿市では、国</w:t>
      </w:r>
      <w:r w:rsidR="00800387" w:rsidRPr="00554277">
        <w:rPr>
          <w:rFonts w:hint="eastAsia"/>
          <w:szCs w:val="22"/>
        </w:rPr>
        <w:t>又は</w:t>
      </w:r>
      <w:r w:rsidR="00B446ED" w:rsidRPr="00554277">
        <w:rPr>
          <w:rFonts w:hint="eastAsia"/>
          <w:szCs w:val="22"/>
        </w:rPr>
        <w:t>熊本県</w:t>
      </w:r>
      <w:r w:rsidRPr="00554277">
        <w:rPr>
          <w:rFonts w:hint="eastAsia"/>
          <w:szCs w:val="22"/>
        </w:rPr>
        <w:t>が実施する統計調査に関して、</w:t>
      </w:r>
      <w:r w:rsidR="00800387" w:rsidRPr="00554277">
        <w:rPr>
          <w:rFonts w:hint="eastAsia"/>
          <w:szCs w:val="22"/>
        </w:rPr>
        <w:t>山鹿市統計調査員</w:t>
      </w:r>
      <w:r w:rsidRPr="00554277">
        <w:rPr>
          <w:rFonts w:hint="eastAsia"/>
          <w:szCs w:val="22"/>
        </w:rPr>
        <w:t>登録台帳</w:t>
      </w:r>
      <w:r w:rsidR="00C551AD" w:rsidRPr="00554277">
        <w:rPr>
          <w:rFonts w:hint="eastAsia"/>
          <w:szCs w:val="22"/>
        </w:rPr>
        <w:t>に登録された者の氏名等の情報について、国</w:t>
      </w:r>
      <w:r w:rsidR="00800387" w:rsidRPr="00554277">
        <w:rPr>
          <w:rFonts w:hint="eastAsia"/>
          <w:szCs w:val="22"/>
        </w:rPr>
        <w:t>又は</w:t>
      </w:r>
      <w:r w:rsidR="00C551AD" w:rsidRPr="00554277">
        <w:rPr>
          <w:rFonts w:hint="eastAsia"/>
          <w:szCs w:val="22"/>
        </w:rPr>
        <w:t>熊本県</w:t>
      </w:r>
      <w:r w:rsidRPr="00554277">
        <w:rPr>
          <w:rFonts w:hint="eastAsia"/>
          <w:szCs w:val="22"/>
        </w:rPr>
        <w:t>から照会があった</w:t>
      </w:r>
      <w:r w:rsidR="00800387" w:rsidRPr="00554277">
        <w:rPr>
          <w:rFonts w:hint="eastAsia"/>
          <w:szCs w:val="22"/>
        </w:rPr>
        <w:t>ときは、</w:t>
      </w:r>
      <w:r w:rsidRPr="00554277">
        <w:rPr>
          <w:rFonts w:hint="eastAsia"/>
          <w:szCs w:val="22"/>
        </w:rPr>
        <w:t>統計調査が円滑に実施されるよう登録</w:t>
      </w:r>
      <w:r w:rsidR="00800387" w:rsidRPr="00554277">
        <w:rPr>
          <w:rFonts w:hint="eastAsia"/>
          <w:szCs w:val="22"/>
        </w:rPr>
        <w:t>された統計調査員の</w:t>
      </w:r>
      <w:r w:rsidRPr="00554277">
        <w:rPr>
          <w:rFonts w:hint="eastAsia"/>
          <w:szCs w:val="22"/>
        </w:rPr>
        <w:t>意向に従い、登録情報を提供することとしています。</w:t>
      </w:r>
    </w:p>
    <w:p w:rsidR="00D82FC7" w:rsidRPr="00554277" w:rsidRDefault="00D82FC7" w:rsidP="00B65836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上記の情報提供について、あなたの意向をお聞きします。</w:t>
      </w:r>
    </w:p>
    <w:p w:rsidR="00D82FC7" w:rsidRPr="00554277" w:rsidRDefault="00D82FC7" w:rsidP="00B65836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氏名等の登録情報を提供することを同意されますか。</w:t>
      </w:r>
    </w:p>
    <w:p w:rsidR="00D82FC7" w:rsidRPr="00554277" w:rsidRDefault="00D82FC7" w:rsidP="00B65836">
      <w:pPr>
        <w:rPr>
          <w:szCs w:val="22"/>
        </w:rPr>
      </w:pPr>
    </w:p>
    <w:p w:rsidR="00DE0BDD" w:rsidRPr="00554277" w:rsidRDefault="00DE0BDD" w:rsidP="00B65836">
      <w:pPr>
        <w:ind w:leftChars="562" w:left="1274"/>
        <w:rPr>
          <w:szCs w:val="22"/>
        </w:rPr>
      </w:pPr>
    </w:p>
    <w:p w:rsidR="00D82FC7" w:rsidRPr="00554277" w:rsidRDefault="00D82FC7" w:rsidP="00B65836">
      <w:pPr>
        <w:ind w:leftChars="562" w:left="1274"/>
        <w:rPr>
          <w:szCs w:val="22"/>
        </w:rPr>
      </w:pPr>
      <w:r w:rsidRPr="00554277">
        <w:rPr>
          <w:rFonts w:hint="eastAsia"/>
          <w:szCs w:val="22"/>
        </w:rPr>
        <w:t>１　同意します。</w:t>
      </w:r>
    </w:p>
    <w:p w:rsidR="00D82FC7" w:rsidRPr="00554277" w:rsidRDefault="00D82FC7" w:rsidP="00B65836">
      <w:pPr>
        <w:ind w:leftChars="562" w:left="1274"/>
        <w:rPr>
          <w:szCs w:val="22"/>
        </w:rPr>
      </w:pPr>
    </w:p>
    <w:p w:rsidR="00D82FC7" w:rsidRPr="00554277" w:rsidRDefault="00D82FC7" w:rsidP="00B65836">
      <w:pPr>
        <w:ind w:leftChars="562" w:left="1274"/>
        <w:rPr>
          <w:szCs w:val="22"/>
        </w:rPr>
      </w:pPr>
      <w:r w:rsidRPr="00554277">
        <w:rPr>
          <w:rFonts w:hint="eastAsia"/>
          <w:szCs w:val="22"/>
        </w:rPr>
        <w:t>２　同意しません。</w:t>
      </w:r>
    </w:p>
    <w:p w:rsidR="00D82FC7" w:rsidRPr="00554277" w:rsidRDefault="00D82FC7" w:rsidP="00B65836">
      <w:pPr>
        <w:rPr>
          <w:szCs w:val="22"/>
        </w:rPr>
      </w:pPr>
    </w:p>
    <w:p w:rsidR="00DE0BDD" w:rsidRPr="00554277" w:rsidRDefault="00DE0BDD" w:rsidP="00DE0BDD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※　１又は２のいずれかを○で囲んでください。</w:t>
      </w:r>
    </w:p>
    <w:p w:rsidR="00D82FC7" w:rsidRPr="00554277" w:rsidRDefault="00D82FC7" w:rsidP="00B65836">
      <w:pPr>
        <w:rPr>
          <w:szCs w:val="22"/>
        </w:rPr>
      </w:pPr>
    </w:p>
    <w:p w:rsidR="00DE0BDD" w:rsidRPr="00554277" w:rsidRDefault="00DE0BDD" w:rsidP="00B65836">
      <w:pPr>
        <w:rPr>
          <w:szCs w:val="22"/>
        </w:rPr>
      </w:pPr>
    </w:p>
    <w:p w:rsidR="00D82FC7" w:rsidRPr="00554277" w:rsidRDefault="00D82FC7" w:rsidP="00B65836">
      <w:pPr>
        <w:ind w:leftChars="312" w:left="707"/>
        <w:rPr>
          <w:szCs w:val="22"/>
        </w:rPr>
      </w:pPr>
      <w:r w:rsidRPr="00554277">
        <w:rPr>
          <w:rFonts w:hint="eastAsia"/>
          <w:szCs w:val="22"/>
        </w:rPr>
        <w:t xml:space="preserve">　　年　　月　　日</w:t>
      </w:r>
    </w:p>
    <w:p w:rsidR="00D82FC7" w:rsidRPr="00554277" w:rsidRDefault="00D82FC7" w:rsidP="00B65836">
      <w:pPr>
        <w:rPr>
          <w:szCs w:val="22"/>
        </w:rPr>
      </w:pPr>
    </w:p>
    <w:p w:rsidR="00800387" w:rsidRPr="00554277" w:rsidRDefault="00800387" w:rsidP="00B65836">
      <w:pPr>
        <w:rPr>
          <w:szCs w:val="22"/>
        </w:rPr>
      </w:pPr>
    </w:p>
    <w:p w:rsidR="00F30BB8" w:rsidRPr="00554277" w:rsidRDefault="00800387" w:rsidP="00B65836">
      <w:pPr>
        <w:rPr>
          <w:szCs w:val="22"/>
        </w:rPr>
      </w:pPr>
      <w:r w:rsidRPr="00554277">
        <w:rPr>
          <w:rFonts w:hint="eastAsia"/>
          <w:szCs w:val="22"/>
        </w:rPr>
        <w:t xml:space="preserve">　山鹿市長　　様</w:t>
      </w:r>
    </w:p>
    <w:p w:rsidR="00E8329E" w:rsidRPr="00554277" w:rsidRDefault="00E8329E" w:rsidP="00B65836">
      <w:pPr>
        <w:rPr>
          <w:szCs w:val="22"/>
        </w:rPr>
      </w:pPr>
    </w:p>
    <w:p w:rsidR="00800387" w:rsidRPr="00554277" w:rsidRDefault="00800387" w:rsidP="00B65836">
      <w:pPr>
        <w:rPr>
          <w:szCs w:val="22"/>
        </w:rPr>
      </w:pPr>
    </w:p>
    <w:p w:rsidR="00D82FC7" w:rsidRPr="00554277" w:rsidRDefault="008D1F6D" w:rsidP="00B65836">
      <w:pPr>
        <w:ind w:leftChars="1498" w:left="3397"/>
        <w:rPr>
          <w:szCs w:val="22"/>
        </w:rPr>
      </w:pPr>
      <w:r>
        <w:rPr>
          <w:rFonts w:hint="eastAsia"/>
          <w:szCs w:val="22"/>
        </w:rPr>
        <w:t xml:space="preserve">氏　名　　　　　　　　　　　　　　　</w:t>
      </w:r>
      <w:bookmarkStart w:id="0" w:name="_GoBack"/>
      <w:bookmarkEnd w:id="0"/>
    </w:p>
    <w:p w:rsidR="00D82FC7" w:rsidRPr="00554277" w:rsidRDefault="00D82FC7" w:rsidP="00B65836">
      <w:pPr>
        <w:rPr>
          <w:szCs w:val="22"/>
        </w:rPr>
      </w:pPr>
    </w:p>
    <w:p w:rsidR="00F30BB8" w:rsidRPr="00554277" w:rsidRDefault="00F30BB8" w:rsidP="00B65836">
      <w:pPr>
        <w:rPr>
          <w:szCs w:val="22"/>
        </w:rPr>
      </w:pPr>
    </w:p>
    <w:p w:rsidR="009E22D6" w:rsidRPr="00554277" w:rsidRDefault="009E22D6" w:rsidP="00B65836">
      <w:pPr>
        <w:rPr>
          <w:szCs w:val="22"/>
        </w:rPr>
      </w:pPr>
    </w:p>
    <w:p w:rsidR="00D82FC7" w:rsidRPr="00554277" w:rsidRDefault="00D82FC7" w:rsidP="00B65836">
      <w:pPr>
        <w:rPr>
          <w:szCs w:val="22"/>
        </w:rPr>
      </w:pPr>
      <w:r w:rsidRPr="00554277">
        <w:rPr>
          <w:rFonts w:hint="eastAsia"/>
          <w:szCs w:val="22"/>
        </w:rPr>
        <w:t>【趣旨】</w:t>
      </w:r>
    </w:p>
    <w:p w:rsidR="00D82FC7" w:rsidRDefault="00D82FC7" w:rsidP="005A64DC">
      <w:pPr>
        <w:ind w:firstLineChars="100" w:firstLine="227"/>
        <w:rPr>
          <w:szCs w:val="22"/>
        </w:rPr>
      </w:pPr>
      <w:r w:rsidRPr="00554277">
        <w:rPr>
          <w:rFonts w:hint="eastAsia"/>
          <w:szCs w:val="22"/>
        </w:rPr>
        <w:t>登録いただいた</w:t>
      </w:r>
      <w:r w:rsidR="00800387" w:rsidRPr="00554277">
        <w:rPr>
          <w:rFonts w:hint="eastAsia"/>
          <w:szCs w:val="22"/>
        </w:rPr>
        <w:t>統計調査員の</w:t>
      </w:r>
      <w:r w:rsidRPr="00554277">
        <w:rPr>
          <w:rFonts w:hint="eastAsia"/>
          <w:szCs w:val="22"/>
        </w:rPr>
        <w:t>個人情報は、統計調査員に選任する目的の範囲内で行うこととしていますが、</w:t>
      </w:r>
      <w:r w:rsidR="00BC039A" w:rsidRPr="00554277">
        <w:rPr>
          <w:rFonts w:hint="eastAsia"/>
          <w:szCs w:val="22"/>
        </w:rPr>
        <w:t>国</w:t>
      </w:r>
      <w:r w:rsidR="00800387" w:rsidRPr="00554277">
        <w:rPr>
          <w:rFonts w:hint="eastAsia"/>
          <w:szCs w:val="22"/>
        </w:rPr>
        <w:t>又は</w:t>
      </w:r>
      <w:r w:rsidR="00E8329E" w:rsidRPr="00554277">
        <w:rPr>
          <w:rFonts w:hint="eastAsia"/>
          <w:szCs w:val="22"/>
        </w:rPr>
        <w:t>熊本</w:t>
      </w:r>
      <w:r w:rsidR="00BC039A" w:rsidRPr="00554277">
        <w:rPr>
          <w:rFonts w:hint="eastAsia"/>
          <w:szCs w:val="22"/>
        </w:rPr>
        <w:t>県</w:t>
      </w:r>
      <w:r w:rsidRPr="00554277">
        <w:rPr>
          <w:rFonts w:hint="eastAsia"/>
          <w:szCs w:val="22"/>
        </w:rPr>
        <w:t>が実施する統計調査に</w:t>
      </w:r>
      <w:r w:rsidR="00800387" w:rsidRPr="00554277">
        <w:rPr>
          <w:rFonts w:hint="eastAsia"/>
          <w:szCs w:val="22"/>
        </w:rPr>
        <w:t>当</w:t>
      </w:r>
      <w:r w:rsidRPr="00554277">
        <w:rPr>
          <w:rFonts w:hint="eastAsia"/>
          <w:szCs w:val="22"/>
        </w:rPr>
        <w:t>たって、国</w:t>
      </w:r>
      <w:r w:rsidR="00800387" w:rsidRPr="00554277">
        <w:rPr>
          <w:rFonts w:hint="eastAsia"/>
          <w:szCs w:val="22"/>
        </w:rPr>
        <w:t>又は</w:t>
      </w:r>
      <w:r w:rsidRPr="00554277">
        <w:rPr>
          <w:rFonts w:hint="eastAsia"/>
          <w:szCs w:val="22"/>
        </w:rPr>
        <w:t>熊本県から統計調査員の推薦依頼があった</w:t>
      </w:r>
      <w:r w:rsidR="00800387" w:rsidRPr="00554277">
        <w:rPr>
          <w:rFonts w:hint="eastAsia"/>
          <w:szCs w:val="22"/>
        </w:rPr>
        <w:t>ときは</w:t>
      </w:r>
      <w:r w:rsidRPr="00554277">
        <w:rPr>
          <w:rFonts w:hint="eastAsia"/>
          <w:szCs w:val="22"/>
        </w:rPr>
        <w:t>、</w:t>
      </w:r>
      <w:r w:rsidR="00800387" w:rsidRPr="00554277">
        <w:rPr>
          <w:rFonts w:hint="eastAsia"/>
          <w:szCs w:val="22"/>
        </w:rPr>
        <w:t>山鹿市統計調査員</w:t>
      </w:r>
      <w:r w:rsidRPr="00554277">
        <w:rPr>
          <w:rFonts w:hint="eastAsia"/>
          <w:szCs w:val="22"/>
        </w:rPr>
        <w:t>登録台帳に登録された者の氏名等について、</w:t>
      </w:r>
      <w:r w:rsidR="00800387" w:rsidRPr="00554277">
        <w:rPr>
          <w:rFonts w:hint="eastAsia"/>
          <w:szCs w:val="22"/>
        </w:rPr>
        <w:t>国又は熊本県に</w:t>
      </w:r>
      <w:r w:rsidR="00A941DD" w:rsidRPr="00554277">
        <w:rPr>
          <w:rFonts w:hint="eastAsia"/>
          <w:szCs w:val="22"/>
        </w:rPr>
        <w:t>氏名等の</w:t>
      </w:r>
      <w:r w:rsidRPr="00554277">
        <w:rPr>
          <w:rFonts w:hint="eastAsia"/>
          <w:szCs w:val="22"/>
        </w:rPr>
        <w:t>登録情報を提供する場合がありますので、あらかじめ同意を得るものです。</w:t>
      </w:r>
    </w:p>
    <w:p w:rsidR="001F4F23" w:rsidRDefault="001F4F23" w:rsidP="005A64DC">
      <w:pPr>
        <w:ind w:firstLineChars="100" w:firstLine="227"/>
        <w:rPr>
          <w:szCs w:val="22"/>
        </w:rPr>
      </w:pPr>
    </w:p>
    <w:p w:rsidR="001F4F23" w:rsidRPr="00554277" w:rsidRDefault="001F4F23" w:rsidP="005A64DC">
      <w:pPr>
        <w:ind w:firstLineChars="100" w:firstLine="227"/>
        <w:rPr>
          <w:szCs w:val="22"/>
        </w:rPr>
      </w:pPr>
    </w:p>
    <w:sectPr w:rsidR="001F4F23" w:rsidRPr="00554277" w:rsidSect="00566832">
      <w:pgSz w:w="11906" w:h="16838" w:code="9"/>
      <w:pgMar w:top="1418" w:right="1418" w:bottom="1134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23" w:rsidRDefault="001F4F23" w:rsidP="00E953DC">
      <w:r>
        <w:separator/>
      </w:r>
    </w:p>
  </w:endnote>
  <w:endnote w:type="continuationSeparator" w:id="0">
    <w:p w:rsidR="001F4F23" w:rsidRDefault="001F4F23" w:rsidP="00E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23" w:rsidRDefault="001F4F23" w:rsidP="00E953DC">
      <w:r>
        <w:separator/>
      </w:r>
    </w:p>
  </w:footnote>
  <w:footnote w:type="continuationSeparator" w:id="0">
    <w:p w:rsidR="001F4F23" w:rsidRDefault="001F4F23" w:rsidP="00E9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382"/>
    <w:multiLevelType w:val="hybridMultilevel"/>
    <w:tmpl w:val="B3B4883C"/>
    <w:lvl w:ilvl="0" w:tplc="6CBE3B0C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1" w15:restartNumberingAfterBreak="0">
    <w:nsid w:val="3F903CAA"/>
    <w:multiLevelType w:val="hybridMultilevel"/>
    <w:tmpl w:val="32E6FD90"/>
    <w:lvl w:ilvl="0" w:tplc="B3C2CD72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4D3414D6"/>
    <w:multiLevelType w:val="hybridMultilevel"/>
    <w:tmpl w:val="2FD6A694"/>
    <w:lvl w:ilvl="0" w:tplc="53403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67917"/>
    <w:multiLevelType w:val="hybridMultilevel"/>
    <w:tmpl w:val="81143F90"/>
    <w:lvl w:ilvl="0" w:tplc="8338A2F0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6CA6779B"/>
    <w:multiLevelType w:val="hybridMultilevel"/>
    <w:tmpl w:val="D8581FA0"/>
    <w:lvl w:ilvl="0" w:tplc="16E8296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74F05DEB"/>
    <w:multiLevelType w:val="hybridMultilevel"/>
    <w:tmpl w:val="B6E63C66"/>
    <w:lvl w:ilvl="0" w:tplc="ADB6D408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6" w15:restartNumberingAfterBreak="0">
    <w:nsid w:val="75AF065E"/>
    <w:multiLevelType w:val="hybridMultilevel"/>
    <w:tmpl w:val="E6C01648"/>
    <w:lvl w:ilvl="0" w:tplc="1BA4E5FC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7" w15:restartNumberingAfterBreak="0">
    <w:nsid w:val="769872E8"/>
    <w:multiLevelType w:val="hybridMultilevel"/>
    <w:tmpl w:val="28DABE1C"/>
    <w:lvl w:ilvl="0" w:tplc="44BEA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B"/>
    <w:rsid w:val="000046CD"/>
    <w:rsid w:val="00052C87"/>
    <w:rsid w:val="00057C58"/>
    <w:rsid w:val="0006021E"/>
    <w:rsid w:val="00064EB5"/>
    <w:rsid w:val="00083BE6"/>
    <w:rsid w:val="00093DD0"/>
    <w:rsid w:val="001072AE"/>
    <w:rsid w:val="00115D78"/>
    <w:rsid w:val="001236DB"/>
    <w:rsid w:val="00124A8F"/>
    <w:rsid w:val="00142BC1"/>
    <w:rsid w:val="00151CE0"/>
    <w:rsid w:val="00175AC4"/>
    <w:rsid w:val="0018716E"/>
    <w:rsid w:val="001A043B"/>
    <w:rsid w:val="001A15AF"/>
    <w:rsid w:val="001C743F"/>
    <w:rsid w:val="001C7A57"/>
    <w:rsid w:val="001E2A83"/>
    <w:rsid w:val="001E7B2F"/>
    <w:rsid w:val="001F1FD8"/>
    <w:rsid w:val="001F4F23"/>
    <w:rsid w:val="00203B27"/>
    <w:rsid w:val="00214695"/>
    <w:rsid w:val="00226D54"/>
    <w:rsid w:val="00251A20"/>
    <w:rsid w:val="00255DD1"/>
    <w:rsid w:val="00264529"/>
    <w:rsid w:val="00264D0F"/>
    <w:rsid w:val="002761DE"/>
    <w:rsid w:val="002956A5"/>
    <w:rsid w:val="002B3C97"/>
    <w:rsid w:val="002D1D99"/>
    <w:rsid w:val="002D283B"/>
    <w:rsid w:val="002D3327"/>
    <w:rsid w:val="002D5C75"/>
    <w:rsid w:val="002E5532"/>
    <w:rsid w:val="002E68FB"/>
    <w:rsid w:val="0030777F"/>
    <w:rsid w:val="00311D3D"/>
    <w:rsid w:val="0033787C"/>
    <w:rsid w:val="00354954"/>
    <w:rsid w:val="00361817"/>
    <w:rsid w:val="00361B7C"/>
    <w:rsid w:val="00361CF5"/>
    <w:rsid w:val="00370199"/>
    <w:rsid w:val="00387A96"/>
    <w:rsid w:val="003A460A"/>
    <w:rsid w:val="003B3ACF"/>
    <w:rsid w:val="003C67A4"/>
    <w:rsid w:val="003C7C0C"/>
    <w:rsid w:val="003E1BB9"/>
    <w:rsid w:val="003E439A"/>
    <w:rsid w:val="00401903"/>
    <w:rsid w:val="004106A8"/>
    <w:rsid w:val="004151E1"/>
    <w:rsid w:val="00424712"/>
    <w:rsid w:val="00435C16"/>
    <w:rsid w:val="00437A07"/>
    <w:rsid w:val="00442152"/>
    <w:rsid w:val="00453612"/>
    <w:rsid w:val="0048357D"/>
    <w:rsid w:val="004B06B0"/>
    <w:rsid w:val="004B0E3B"/>
    <w:rsid w:val="004B1C33"/>
    <w:rsid w:val="004B6A26"/>
    <w:rsid w:val="004F0546"/>
    <w:rsid w:val="004F2B70"/>
    <w:rsid w:val="005012AB"/>
    <w:rsid w:val="005039BF"/>
    <w:rsid w:val="005239C6"/>
    <w:rsid w:val="00530F5F"/>
    <w:rsid w:val="00536554"/>
    <w:rsid w:val="00554277"/>
    <w:rsid w:val="00555D88"/>
    <w:rsid w:val="0056447F"/>
    <w:rsid w:val="00564860"/>
    <w:rsid w:val="00566832"/>
    <w:rsid w:val="00574B3C"/>
    <w:rsid w:val="005854ED"/>
    <w:rsid w:val="00591A5E"/>
    <w:rsid w:val="00592B8F"/>
    <w:rsid w:val="005A64DC"/>
    <w:rsid w:val="005B24F9"/>
    <w:rsid w:val="005B340C"/>
    <w:rsid w:val="005C6406"/>
    <w:rsid w:val="005D05DF"/>
    <w:rsid w:val="005D44F9"/>
    <w:rsid w:val="005D4BD9"/>
    <w:rsid w:val="005F1ACC"/>
    <w:rsid w:val="005F79E6"/>
    <w:rsid w:val="00605FB5"/>
    <w:rsid w:val="006202BA"/>
    <w:rsid w:val="006326D9"/>
    <w:rsid w:val="00634AF7"/>
    <w:rsid w:val="006821B1"/>
    <w:rsid w:val="00691F21"/>
    <w:rsid w:val="00695241"/>
    <w:rsid w:val="0069680E"/>
    <w:rsid w:val="006A2C43"/>
    <w:rsid w:val="006B060E"/>
    <w:rsid w:val="006C4957"/>
    <w:rsid w:val="006C5C7D"/>
    <w:rsid w:val="006D4541"/>
    <w:rsid w:val="006E00DB"/>
    <w:rsid w:val="006E29B8"/>
    <w:rsid w:val="00711034"/>
    <w:rsid w:val="00711239"/>
    <w:rsid w:val="00716D41"/>
    <w:rsid w:val="00716FFC"/>
    <w:rsid w:val="0072189B"/>
    <w:rsid w:val="00730E08"/>
    <w:rsid w:val="007462CA"/>
    <w:rsid w:val="007578D1"/>
    <w:rsid w:val="0077493C"/>
    <w:rsid w:val="007759B5"/>
    <w:rsid w:val="00775A88"/>
    <w:rsid w:val="007825B2"/>
    <w:rsid w:val="007A3CEA"/>
    <w:rsid w:val="007C0847"/>
    <w:rsid w:val="007C7F15"/>
    <w:rsid w:val="007E10A4"/>
    <w:rsid w:val="007E38F9"/>
    <w:rsid w:val="007F77F8"/>
    <w:rsid w:val="00800387"/>
    <w:rsid w:val="00835BA2"/>
    <w:rsid w:val="008540AD"/>
    <w:rsid w:val="00877C64"/>
    <w:rsid w:val="008827DC"/>
    <w:rsid w:val="00886AB2"/>
    <w:rsid w:val="00896461"/>
    <w:rsid w:val="00896EE5"/>
    <w:rsid w:val="008D1F6D"/>
    <w:rsid w:val="008F536D"/>
    <w:rsid w:val="00923A3C"/>
    <w:rsid w:val="00936CF6"/>
    <w:rsid w:val="0094732B"/>
    <w:rsid w:val="00975396"/>
    <w:rsid w:val="009810FE"/>
    <w:rsid w:val="0098341A"/>
    <w:rsid w:val="00990C8A"/>
    <w:rsid w:val="009A3E2C"/>
    <w:rsid w:val="009A68D4"/>
    <w:rsid w:val="009B5333"/>
    <w:rsid w:val="009E22D6"/>
    <w:rsid w:val="009E38E7"/>
    <w:rsid w:val="00A05732"/>
    <w:rsid w:val="00A11647"/>
    <w:rsid w:val="00A26AA2"/>
    <w:rsid w:val="00A4739C"/>
    <w:rsid w:val="00A7192E"/>
    <w:rsid w:val="00A772BA"/>
    <w:rsid w:val="00A81B3E"/>
    <w:rsid w:val="00A941DD"/>
    <w:rsid w:val="00AA18F8"/>
    <w:rsid w:val="00AA67EA"/>
    <w:rsid w:val="00AB5814"/>
    <w:rsid w:val="00AC0304"/>
    <w:rsid w:val="00AC1B9F"/>
    <w:rsid w:val="00AC29D4"/>
    <w:rsid w:val="00AC49D3"/>
    <w:rsid w:val="00AD3E9E"/>
    <w:rsid w:val="00AD4FB7"/>
    <w:rsid w:val="00AD5E71"/>
    <w:rsid w:val="00B1608C"/>
    <w:rsid w:val="00B441A5"/>
    <w:rsid w:val="00B446ED"/>
    <w:rsid w:val="00B64820"/>
    <w:rsid w:val="00B65836"/>
    <w:rsid w:val="00B71EDC"/>
    <w:rsid w:val="00BA388F"/>
    <w:rsid w:val="00BB5C0E"/>
    <w:rsid w:val="00BB64AB"/>
    <w:rsid w:val="00BB671E"/>
    <w:rsid w:val="00BC039A"/>
    <w:rsid w:val="00BC5F2F"/>
    <w:rsid w:val="00BE643F"/>
    <w:rsid w:val="00C04C00"/>
    <w:rsid w:val="00C0717B"/>
    <w:rsid w:val="00C15C50"/>
    <w:rsid w:val="00C45650"/>
    <w:rsid w:val="00C551AD"/>
    <w:rsid w:val="00C96459"/>
    <w:rsid w:val="00CA3037"/>
    <w:rsid w:val="00CC1623"/>
    <w:rsid w:val="00CC461C"/>
    <w:rsid w:val="00CD12D5"/>
    <w:rsid w:val="00CE0A6F"/>
    <w:rsid w:val="00CF2A10"/>
    <w:rsid w:val="00D00FAC"/>
    <w:rsid w:val="00D03BB9"/>
    <w:rsid w:val="00D03D94"/>
    <w:rsid w:val="00D1638A"/>
    <w:rsid w:val="00D168ED"/>
    <w:rsid w:val="00D25AFD"/>
    <w:rsid w:val="00D27EE0"/>
    <w:rsid w:val="00D35C73"/>
    <w:rsid w:val="00D54F7C"/>
    <w:rsid w:val="00D82FC7"/>
    <w:rsid w:val="00D93CAA"/>
    <w:rsid w:val="00DB3C69"/>
    <w:rsid w:val="00DE0BDD"/>
    <w:rsid w:val="00DF308D"/>
    <w:rsid w:val="00E229E7"/>
    <w:rsid w:val="00E2326B"/>
    <w:rsid w:val="00E8329E"/>
    <w:rsid w:val="00E922B7"/>
    <w:rsid w:val="00E953DC"/>
    <w:rsid w:val="00EC1C99"/>
    <w:rsid w:val="00EC2BA4"/>
    <w:rsid w:val="00EC6EE8"/>
    <w:rsid w:val="00EE1175"/>
    <w:rsid w:val="00F02BA5"/>
    <w:rsid w:val="00F1316C"/>
    <w:rsid w:val="00F17BB3"/>
    <w:rsid w:val="00F21635"/>
    <w:rsid w:val="00F30BB8"/>
    <w:rsid w:val="00F66151"/>
    <w:rsid w:val="00F82AC8"/>
    <w:rsid w:val="00F9434B"/>
    <w:rsid w:val="00F969D4"/>
    <w:rsid w:val="00FA3A71"/>
    <w:rsid w:val="00FB428E"/>
    <w:rsid w:val="00FB68DA"/>
    <w:rsid w:val="00FC2564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75AF5"/>
  <w15:chartTrackingRefBased/>
  <w15:docId w15:val="{3F05BED1-AE0B-4BAB-AB62-01C15C0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3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0FE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table" w:styleId="a4">
    <w:name w:val="Table Grid"/>
    <w:basedOn w:val="a1"/>
    <w:rsid w:val="00981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64EB5"/>
    <w:pPr>
      <w:jc w:val="right"/>
    </w:pPr>
  </w:style>
  <w:style w:type="paragraph" w:styleId="a6">
    <w:name w:val="header"/>
    <w:basedOn w:val="a"/>
    <w:link w:val="a7"/>
    <w:rsid w:val="00E95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53DC"/>
    <w:rPr>
      <w:kern w:val="2"/>
      <w:sz w:val="21"/>
      <w:szCs w:val="24"/>
    </w:rPr>
  </w:style>
  <w:style w:type="paragraph" w:styleId="a8">
    <w:name w:val="footer"/>
    <w:basedOn w:val="a"/>
    <w:link w:val="a9"/>
    <w:rsid w:val="00E95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53D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5D88"/>
    <w:pPr>
      <w:ind w:leftChars="400" w:left="840"/>
    </w:pPr>
  </w:style>
  <w:style w:type="paragraph" w:styleId="ab">
    <w:name w:val="Balloon Text"/>
    <w:basedOn w:val="a"/>
    <w:link w:val="ac"/>
    <w:rsid w:val="00A26A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6A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3056-AF43-40D7-AA0E-B5A09F84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29BA1FFA</Template>
  <TotalTime>6</TotalTime>
  <Pages>1</Pages>
  <Words>412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山鹿市統計調査員登録に関する要綱</vt:lpstr>
      <vt:lpstr>山鹿市統計調査員登録に関する要綱</vt:lpstr>
    </vt:vector>
  </TitlesOfParts>
  <Company>山鹿市役所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山鹿市統計調査員登録に関する要綱</dc:title>
  <dc:subject/>
  <dc:creator>YMG6117</dc:creator>
  <cp:keywords/>
  <dc:description/>
  <cp:lastModifiedBy>日隈 友作</cp:lastModifiedBy>
  <cp:revision>4</cp:revision>
  <cp:lastPrinted>2017-02-17T01:28:00Z</cp:lastPrinted>
  <dcterms:created xsi:type="dcterms:W3CDTF">2018-12-25T04:55:00Z</dcterms:created>
  <dcterms:modified xsi:type="dcterms:W3CDTF">2021-10-29T00:42:00Z</dcterms:modified>
</cp:coreProperties>
</file>