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71" w:rsidRPr="007D6FBB" w:rsidRDefault="00694571">
      <w:pPr>
        <w:rPr>
          <w:b/>
          <w:sz w:val="32"/>
          <w:szCs w:val="32"/>
        </w:rPr>
      </w:pPr>
      <w:r w:rsidRPr="007D6FBB">
        <w:rPr>
          <w:rFonts w:hint="eastAsia"/>
          <w:b/>
          <w:sz w:val="32"/>
          <w:szCs w:val="32"/>
        </w:rPr>
        <w:t>山鹿市で空きハウスがある方</w:t>
      </w:r>
      <w:r w:rsidR="00ED10E4" w:rsidRPr="007D6FBB">
        <w:rPr>
          <w:rFonts w:hint="eastAsia"/>
          <w:b/>
          <w:sz w:val="32"/>
          <w:szCs w:val="32"/>
        </w:rPr>
        <w:t>は</w:t>
      </w:r>
      <w:r w:rsidRPr="007D6FBB">
        <w:rPr>
          <w:rFonts w:hint="eastAsia"/>
          <w:b/>
          <w:sz w:val="32"/>
          <w:szCs w:val="32"/>
        </w:rPr>
        <w:t>情報をお寄せください。</w:t>
      </w:r>
    </w:p>
    <w:p w:rsidR="00694571" w:rsidRPr="007D6FBB" w:rsidRDefault="00694571">
      <w:pPr>
        <w:rPr>
          <w:b/>
          <w:sz w:val="32"/>
          <w:szCs w:val="32"/>
        </w:rPr>
      </w:pPr>
      <w:r w:rsidRPr="007D6FBB">
        <w:rPr>
          <w:rFonts w:hint="eastAsia"/>
          <w:b/>
          <w:sz w:val="32"/>
          <w:szCs w:val="32"/>
        </w:rPr>
        <w:t xml:space="preserve">　また、ハウスを探している方は情報をお寄せください。</w:t>
      </w:r>
    </w:p>
    <w:p w:rsidR="00694571" w:rsidRPr="00F73015" w:rsidRDefault="00694571">
      <w:pPr>
        <w:rPr>
          <w:rFonts w:ascii="ＭＳ Ｐ明朝" w:eastAsia="ＭＳ Ｐ明朝" w:hAnsi="ＭＳ Ｐ明朝"/>
        </w:rPr>
      </w:pPr>
    </w:p>
    <w:p w:rsidR="00BA51A6" w:rsidRPr="00F73015" w:rsidRDefault="00BA51A6" w:rsidP="00BA51A6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 xml:space="preserve">　近年、耕作されなくなったハウスが解体されたり、他地域へ売却されたりしている一方で、新たに参入した新規就農者や就農から３～５年目で規模拡大を考える際にハウスがみつからなかったり、新設費用が高額になったりしています。</w:t>
      </w:r>
    </w:p>
    <w:p w:rsidR="00BA51A6" w:rsidRPr="00F73015" w:rsidRDefault="00BA51A6" w:rsidP="00BA51A6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 xml:space="preserve">　産地維持のため、新たな担い手として新規参入者に期待を寄せているところであり、ハウスなどの施設装備は地域の資産であることから、地域内で有効活用したいと考えています。</w:t>
      </w:r>
    </w:p>
    <w:p w:rsidR="0033709C" w:rsidRPr="00F73015" w:rsidRDefault="00BA51A6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 xml:space="preserve">　そこで、山鹿市担い手育成総合支援協議会では、ハウスの貸し手、借り手の情報を募集し、</w:t>
      </w:r>
      <w:r w:rsidR="0033709C" w:rsidRPr="00F73015">
        <w:rPr>
          <w:rFonts w:ascii="ＭＳ Ｐ明朝" w:eastAsia="ＭＳ Ｐ明朝" w:hAnsi="ＭＳ Ｐ明朝" w:hint="eastAsia"/>
        </w:rPr>
        <w:t>寄せていただいた情報をもとにマッチング</w:t>
      </w:r>
      <w:r w:rsidR="00ED10E4" w:rsidRPr="00F73015">
        <w:rPr>
          <w:rFonts w:ascii="ＭＳ Ｐ明朝" w:eastAsia="ＭＳ Ｐ明朝" w:hAnsi="ＭＳ Ｐ明朝" w:hint="eastAsia"/>
        </w:rPr>
        <w:t>を支援</w:t>
      </w:r>
      <w:r w:rsidR="0033709C" w:rsidRPr="00F73015">
        <w:rPr>
          <w:rFonts w:ascii="ＭＳ Ｐ明朝" w:eastAsia="ＭＳ Ｐ明朝" w:hAnsi="ＭＳ Ｐ明朝" w:hint="eastAsia"/>
        </w:rPr>
        <w:t>します。</w:t>
      </w:r>
    </w:p>
    <w:p w:rsidR="00BA51A6" w:rsidRPr="00F73015" w:rsidRDefault="00BA51A6">
      <w:pPr>
        <w:rPr>
          <w:rFonts w:ascii="ＭＳ Ｐ明朝" w:eastAsia="ＭＳ Ｐ明朝" w:hAnsi="ＭＳ Ｐ明朝"/>
        </w:rPr>
      </w:pPr>
    </w:p>
    <w:p w:rsidR="00BA51A6" w:rsidRPr="00F73015" w:rsidRDefault="00A15D16" w:rsidP="00BA51A6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 xml:space="preserve">　貸し借りを希望される方は、裏面に記入のうえ、</w:t>
      </w:r>
      <w:r w:rsidR="007D6FBB" w:rsidRPr="00F73015">
        <w:rPr>
          <w:rFonts w:ascii="ＭＳ Ｐ明朝" w:eastAsia="ＭＳ Ｐ明朝" w:hAnsi="ＭＳ Ｐ明朝" w:hint="eastAsia"/>
        </w:rPr>
        <w:t>JA</w:t>
      </w:r>
      <w:r w:rsidRPr="00F73015">
        <w:rPr>
          <w:rFonts w:ascii="ＭＳ Ｐ明朝" w:eastAsia="ＭＳ Ｐ明朝" w:hAnsi="ＭＳ Ｐ明朝" w:hint="eastAsia"/>
        </w:rPr>
        <w:t>各</w:t>
      </w:r>
      <w:r w:rsidR="007D6FBB" w:rsidRPr="00F73015">
        <w:rPr>
          <w:rFonts w:ascii="ＭＳ Ｐ明朝" w:eastAsia="ＭＳ Ｐ明朝" w:hAnsi="ＭＳ Ｐ明朝" w:hint="eastAsia"/>
        </w:rPr>
        <w:t>支所</w:t>
      </w:r>
      <w:r w:rsidRPr="00F73015">
        <w:rPr>
          <w:rFonts w:ascii="ＭＳ Ｐ明朝" w:eastAsia="ＭＳ Ｐ明朝" w:hAnsi="ＭＳ Ｐ明朝" w:hint="eastAsia"/>
        </w:rPr>
        <w:t>営農センター</w:t>
      </w:r>
      <w:r w:rsidR="008573B9" w:rsidRPr="00F73015">
        <w:rPr>
          <w:rFonts w:ascii="ＭＳ Ｐ明朝" w:eastAsia="ＭＳ Ｐ明朝" w:hAnsi="ＭＳ Ｐ明朝" w:hint="eastAsia"/>
        </w:rPr>
        <w:t>または営農指導課</w:t>
      </w:r>
      <w:r w:rsidR="00BA51A6" w:rsidRPr="00F73015">
        <w:rPr>
          <w:rFonts w:ascii="ＭＳ Ｐ明朝" w:eastAsia="ＭＳ Ｐ明朝" w:hAnsi="ＭＳ Ｐ明朝" w:hint="eastAsia"/>
        </w:rPr>
        <w:t>に提出してください。</w:t>
      </w:r>
    </w:p>
    <w:p w:rsidR="00BA51A6" w:rsidRPr="00F73015" w:rsidRDefault="00BA51A6" w:rsidP="00BA51A6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 xml:space="preserve">　</w:t>
      </w:r>
      <w:r w:rsidR="00A15D16" w:rsidRPr="00F73015">
        <w:rPr>
          <w:rFonts w:ascii="ＭＳ Ｐ明朝" w:eastAsia="ＭＳ Ｐ明朝" w:hAnsi="ＭＳ Ｐ明朝" w:hint="eastAsia"/>
        </w:rPr>
        <w:t>情報は随時受付します。また</w:t>
      </w:r>
      <w:r w:rsidRPr="00F73015">
        <w:rPr>
          <w:rFonts w:ascii="ＭＳ Ｐ明朝" w:eastAsia="ＭＳ Ｐ明朝" w:hAnsi="ＭＳ Ｐ明朝" w:hint="eastAsia"/>
        </w:rPr>
        <w:t>詳細については後日聞き取りに伺います。</w:t>
      </w:r>
    </w:p>
    <w:p w:rsidR="00BA51A6" w:rsidRDefault="00BA51A6">
      <w:pPr>
        <w:rPr>
          <w:rFonts w:ascii="ＭＳ Ｐ明朝" w:eastAsia="ＭＳ Ｐ明朝" w:hAnsi="ＭＳ Ｐ明朝"/>
        </w:rPr>
      </w:pPr>
    </w:p>
    <w:p w:rsidR="00F96EA1" w:rsidRDefault="00F96EA1">
      <w:pPr>
        <w:rPr>
          <w:rFonts w:ascii="ＭＳ Ｐ明朝" w:eastAsia="ＭＳ Ｐ明朝" w:hAnsi="ＭＳ Ｐ明朝"/>
        </w:rPr>
      </w:pPr>
    </w:p>
    <w:p w:rsidR="00F96EA1" w:rsidRPr="00F73015" w:rsidRDefault="00F96EA1">
      <w:pPr>
        <w:rPr>
          <w:rFonts w:ascii="ＭＳ Ｐ明朝" w:eastAsia="ＭＳ Ｐ明朝" w:hAnsi="ＭＳ Ｐ明朝" w:hint="eastAsia"/>
        </w:rPr>
      </w:pPr>
    </w:p>
    <w:p w:rsidR="00BA51A6" w:rsidRPr="00F73015" w:rsidRDefault="00BA51A6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>注意事項</w:t>
      </w:r>
    </w:p>
    <w:p w:rsidR="0033709C" w:rsidRPr="00F73015" w:rsidRDefault="0033709C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>・貸借は中間管理機構を通して行います。</w:t>
      </w:r>
    </w:p>
    <w:p w:rsidR="006F099F" w:rsidRPr="00F73015" w:rsidRDefault="006F099F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>・</w:t>
      </w:r>
      <w:r w:rsidR="00A15D16" w:rsidRPr="00F73015">
        <w:rPr>
          <w:rFonts w:ascii="ＭＳ Ｐ明朝" w:eastAsia="ＭＳ Ｐ明朝" w:hAnsi="ＭＳ Ｐ明朝" w:hint="eastAsia"/>
        </w:rPr>
        <w:t>借り手が見つかるまでの管理</w:t>
      </w:r>
      <w:r w:rsidR="0034176B" w:rsidRPr="00F73015">
        <w:rPr>
          <w:rFonts w:ascii="ＭＳ Ｐ明朝" w:eastAsia="ＭＳ Ｐ明朝" w:hAnsi="ＭＳ Ｐ明朝" w:hint="eastAsia"/>
        </w:rPr>
        <w:t>は持ち主でお願いします。</w:t>
      </w:r>
    </w:p>
    <w:p w:rsidR="0033709C" w:rsidRPr="00F73015" w:rsidRDefault="00BA6C92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>・移設に堪えられないような傷み</w:t>
      </w:r>
      <w:r w:rsidR="0033709C" w:rsidRPr="00F73015">
        <w:rPr>
          <w:rFonts w:ascii="ＭＳ Ｐ明朝" w:eastAsia="ＭＳ Ｐ明朝" w:hAnsi="ＭＳ Ｐ明朝" w:hint="eastAsia"/>
        </w:rPr>
        <w:t>の大きいハウスはお断りする場合もあります。</w:t>
      </w:r>
    </w:p>
    <w:p w:rsidR="00ED10E4" w:rsidRPr="00F73015" w:rsidRDefault="0033709C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>・</w:t>
      </w:r>
      <w:r w:rsidR="00BA51A6" w:rsidRPr="00F73015">
        <w:rPr>
          <w:rFonts w:ascii="ＭＳ Ｐ明朝" w:eastAsia="ＭＳ Ｐ明朝" w:hAnsi="ＭＳ Ｐ明朝" w:hint="eastAsia"/>
        </w:rPr>
        <w:t>対象地域は山鹿市です。</w:t>
      </w:r>
    </w:p>
    <w:p w:rsidR="00ED10E4" w:rsidRDefault="00ED10E4">
      <w:pPr>
        <w:rPr>
          <w:rFonts w:ascii="ＭＳ Ｐ明朝" w:eastAsia="ＭＳ Ｐ明朝" w:hAnsi="ＭＳ Ｐ明朝"/>
        </w:rPr>
      </w:pPr>
    </w:p>
    <w:p w:rsidR="00F96EA1" w:rsidRDefault="00F96EA1">
      <w:pPr>
        <w:rPr>
          <w:rFonts w:ascii="ＭＳ Ｐ明朝" w:eastAsia="ＭＳ Ｐ明朝" w:hAnsi="ＭＳ Ｐ明朝"/>
        </w:rPr>
      </w:pPr>
    </w:p>
    <w:p w:rsidR="00F96EA1" w:rsidRPr="00F73015" w:rsidRDefault="00F96EA1">
      <w:pPr>
        <w:rPr>
          <w:rFonts w:ascii="ＭＳ Ｐ明朝" w:eastAsia="ＭＳ Ｐ明朝" w:hAnsi="ＭＳ Ｐ明朝" w:hint="eastAsia"/>
        </w:rPr>
      </w:pPr>
    </w:p>
    <w:p w:rsidR="006F099F" w:rsidRPr="00F73015" w:rsidRDefault="006F099F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>問い合わせ先</w:t>
      </w:r>
    </w:p>
    <w:p w:rsidR="006F099F" w:rsidRPr="00F73015" w:rsidRDefault="00ED10E4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>山鹿市担い手育成総合支援協議会</w:t>
      </w:r>
      <w:r w:rsidR="006F099F" w:rsidRPr="00F73015">
        <w:rPr>
          <w:rFonts w:ascii="ＭＳ Ｐ明朝" w:eastAsia="ＭＳ Ｐ明朝" w:hAnsi="ＭＳ Ｐ明朝" w:hint="eastAsia"/>
        </w:rPr>
        <w:t xml:space="preserve">　（山鹿市農業振興課内）</w:t>
      </w:r>
    </w:p>
    <w:p w:rsidR="00280283" w:rsidRPr="00F73015" w:rsidRDefault="006F099F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 xml:space="preserve">　電話　　</w:t>
      </w:r>
      <w:r w:rsidR="00A15D16" w:rsidRPr="00F73015">
        <w:rPr>
          <w:rFonts w:ascii="ＭＳ Ｐ明朝" w:eastAsia="ＭＳ Ｐ明朝" w:hAnsi="ＭＳ Ｐ明朝" w:hint="eastAsia"/>
        </w:rPr>
        <w:t>43-1556　（担当：井上、池田、前田）</w:t>
      </w:r>
    </w:p>
    <w:p w:rsidR="00A15D16" w:rsidRPr="00F73015" w:rsidRDefault="00A15D16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>または、鹿本地域振興局農業普及・振興課</w:t>
      </w:r>
    </w:p>
    <w:p w:rsidR="00A15D16" w:rsidRPr="00F73015" w:rsidRDefault="00A15D16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 xml:space="preserve">　電話　　44-2119</w:t>
      </w:r>
      <w:r w:rsidR="00AD42C4">
        <w:rPr>
          <w:rFonts w:ascii="ＭＳ Ｐ明朝" w:eastAsia="ＭＳ Ｐ明朝" w:hAnsi="ＭＳ Ｐ明朝" w:hint="eastAsia"/>
        </w:rPr>
        <w:t xml:space="preserve">　（担当：藤井、白水</w:t>
      </w:r>
      <w:r w:rsidR="00067FD2" w:rsidRPr="00F73015">
        <w:rPr>
          <w:rFonts w:ascii="ＭＳ Ｐ明朝" w:eastAsia="ＭＳ Ｐ明朝" w:hAnsi="ＭＳ Ｐ明朝" w:hint="eastAsia"/>
        </w:rPr>
        <w:t>）</w:t>
      </w:r>
    </w:p>
    <w:p w:rsidR="00BA51A6" w:rsidRPr="00F73015" w:rsidRDefault="002D254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当協議会</w:t>
      </w:r>
      <w:r w:rsidR="00BA51A6" w:rsidRPr="00F73015">
        <w:rPr>
          <w:rFonts w:ascii="ＭＳ Ｐ明朝" w:eastAsia="ＭＳ Ｐ明朝" w:hAnsi="ＭＳ Ｐ明朝" w:hint="eastAsia"/>
        </w:rPr>
        <w:t>は山鹿市、JA鹿本、鹿本地域振興局、農業公社、農業委員会等で組織しています。</w:t>
      </w:r>
    </w:p>
    <w:p w:rsidR="008573B9" w:rsidRPr="00F73015" w:rsidRDefault="00280283">
      <w:pPr>
        <w:widowControl/>
        <w:jc w:val="left"/>
        <w:rPr>
          <w:rFonts w:ascii="ＭＳ Ｐ明朝" w:eastAsia="ＭＳ Ｐ明朝" w:hAnsi="ＭＳ Ｐ明朝"/>
        </w:rPr>
        <w:sectPr w:rsidR="008573B9" w:rsidRPr="00F73015" w:rsidSect="007A18AA">
          <w:headerReference w:type="even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F73015">
        <w:rPr>
          <w:rFonts w:ascii="ＭＳ Ｐ明朝" w:eastAsia="ＭＳ Ｐ明朝" w:hAnsi="ＭＳ Ｐ明朝"/>
        </w:rPr>
        <w:br w:type="page"/>
      </w:r>
    </w:p>
    <w:p w:rsidR="00280283" w:rsidRPr="00F73015" w:rsidRDefault="00280283" w:rsidP="00B6297A">
      <w:pPr>
        <w:spacing w:line="36" w:lineRule="auto"/>
        <w:rPr>
          <w:rFonts w:ascii="ＭＳ Ｐ明朝" w:eastAsia="ＭＳ Ｐ明朝" w:hAnsi="ＭＳ Ｐ明朝"/>
          <w:b/>
          <w:sz w:val="28"/>
          <w:szCs w:val="28"/>
        </w:rPr>
      </w:pPr>
      <w:r w:rsidRPr="00F73015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ハウス情報記入用紙</w:t>
      </w:r>
    </w:p>
    <w:p w:rsidR="008573B9" w:rsidRPr="00F73015" w:rsidRDefault="00BA51A6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 xml:space="preserve">　　</w:t>
      </w:r>
      <w:r w:rsidR="00280283" w:rsidRPr="00F73015">
        <w:rPr>
          <w:rFonts w:ascii="ＭＳ Ｐ明朝" w:eastAsia="ＭＳ Ｐ明朝" w:hAnsi="ＭＳ Ｐ明朝" w:hint="eastAsia"/>
        </w:rPr>
        <w:t>※</w:t>
      </w:r>
      <w:r w:rsidR="008573B9" w:rsidRPr="00F73015">
        <w:rPr>
          <w:rFonts w:ascii="ＭＳ Ｐ明朝" w:eastAsia="ＭＳ Ｐ明朝" w:hAnsi="ＭＳ Ｐ明朝" w:hint="eastAsia"/>
        </w:rPr>
        <w:t xml:space="preserve">　</w:t>
      </w:r>
      <w:r w:rsidR="00B6297A" w:rsidRPr="00F73015">
        <w:rPr>
          <w:rFonts w:ascii="ＭＳ Ｐ明朝" w:eastAsia="ＭＳ Ｐ明朝" w:hAnsi="ＭＳ Ｐ明朝" w:hint="eastAsia"/>
        </w:rPr>
        <w:t>１</w:t>
      </w:r>
      <w:r w:rsidR="00280283" w:rsidRPr="00F73015">
        <w:rPr>
          <w:rFonts w:ascii="ＭＳ Ｐ明朝" w:eastAsia="ＭＳ Ｐ明朝" w:hAnsi="ＭＳ Ｐ明朝" w:hint="eastAsia"/>
        </w:rPr>
        <w:t>圃場につき記入用紙１枚を作成してください。</w:t>
      </w:r>
    </w:p>
    <w:p w:rsidR="00280283" w:rsidRPr="00F73015" w:rsidRDefault="008573B9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 w:hint="eastAsia"/>
        </w:rPr>
        <w:t xml:space="preserve">　　※　該当する項目に〇またはご記入ください。</w:t>
      </w:r>
    </w:p>
    <w:p w:rsidR="008573B9" w:rsidRPr="00F73015" w:rsidRDefault="008573B9" w:rsidP="008573B9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F73015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 w:rsidRPr="00F73015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貸したい　　　　　　　　　　　借りたい　　　　　　　　</w:t>
      </w:r>
    </w:p>
    <w:p w:rsidR="00280283" w:rsidRPr="00F73015" w:rsidRDefault="003D7118">
      <w:pPr>
        <w:rPr>
          <w:rFonts w:ascii="ＭＳ Ｐ明朝" w:eastAsia="ＭＳ Ｐ明朝" w:hAnsi="ＭＳ Ｐ明朝"/>
          <w:u w:val="single"/>
        </w:rPr>
      </w:pPr>
      <w:r w:rsidRPr="00F7301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 w:rsidRPr="00F73015">
        <w:rPr>
          <w:rFonts w:ascii="ＭＳ Ｐ明朝" w:eastAsia="ＭＳ Ｐ明朝" w:hAnsi="ＭＳ Ｐ明朝" w:hint="eastAsia"/>
          <w:u w:val="single"/>
        </w:rPr>
        <w:t xml:space="preserve">記入日　　　　　　　　　　　　　　</w:t>
      </w:r>
    </w:p>
    <w:p w:rsidR="00280283" w:rsidRPr="00F73015" w:rsidRDefault="00280283">
      <w:pPr>
        <w:rPr>
          <w:rFonts w:ascii="ＭＳ Ｐ明朝" w:eastAsia="ＭＳ Ｐ明朝" w:hAnsi="ＭＳ Ｐ明朝"/>
          <w:u w:val="single"/>
        </w:rPr>
      </w:pPr>
      <w:r w:rsidRPr="00F73015">
        <w:rPr>
          <w:rFonts w:ascii="ＭＳ Ｐ明朝" w:eastAsia="ＭＳ Ｐ明朝" w:hAnsi="ＭＳ Ｐ明朝" w:hint="eastAsia"/>
        </w:rPr>
        <w:t xml:space="preserve">　　</w:t>
      </w:r>
      <w:r w:rsidRPr="00F73015">
        <w:rPr>
          <w:rFonts w:ascii="ＭＳ Ｐ明朝" w:eastAsia="ＭＳ Ｐ明朝" w:hAnsi="ＭＳ Ｐ明朝" w:hint="eastAsia"/>
          <w:u w:val="single"/>
        </w:rPr>
        <w:t>氏名</w:t>
      </w:r>
      <w:r w:rsidR="003D7118" w:rsidRPr="00F73015">
        <w:rPr>
          <w:rFonts w:ascii="ＭＳ Ｐ明朝" w:eastAsia="ＭＳ Ｐ明朝" w:hAnsi="ＭＳ Ｐ明朝" w:hint="eastAsia"/>
          <w:u w:val="single"/>
        </w:rPr>
        <w:t xml:space="preserve">　</w:t>
      </w:r>
      <w:r w:rsidR="005B34C1" w:rsidRPr="00F73015">
        <w:rPr>
          <w:rFonts w:ascii="ＭＳ Ｐ明朝" w:eastAsia="ＭＳ Ｐ明朝" w:hAnsi="ＭＳ Ｐ明朝" w:hint="eastAsia"/>
          <w:u w:val="single"/>
        </w:rPr>
        <w:t xml:space="preserve">　</w:t>
      </w:r>
      <w:r w:rsidR="003D7118" w:rsidRPr="00F7301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  <w:r w:rsidR="00F074D9" w:rsidRPr="00F73015">
        <w:rPr>
          <w:rFonts w:ascii="ＭＳ Ｐ明朝" w:eastAsia="ＭＳ Ｐ明朝" w:hAnsi="ＭＳ Ｐ明朝" w:hint="eastAsia"/>
          <w:u w:val="single"/>
        </w:rPr>
        <w:t xml:space="preserve">（フリガナ）　　　　　　　　　　　</w:t>
      </w:r>
      <w:r w:rsidR="003D7118" w:rsidRPr="00F73015">
        <w:rPr>
          <w:rFonts w:ascii="ＭＳ Ｐ明朝" w:eastAsia="ＭＳ Ｐ明朝" w:hAnsi="ＭＳ Ｐ明朝" w:hint="eastAsia"/>
          <w:u w:val="single"/>
        </w:rPr>
        <w:t xml:space="preserve">　　　　　　　</w:t>
      </w:r>
    </w:p>
    <w:p w:rsidR="00280283" w:rsidRPr="00F73015" w:rsidRDefault="00280283">
      <w:pPr>
        <w:rPr>
          <w:rFonts w:ascii="ＭＳ Ｐ明朝" w:eastAsia="ＭＳ Ｐ明朝" w:hAnsi="ＭＳ Ｐ明朝"/>
          <w:u w:val="single"/>
        </w:rPr>
      </w:pPr>
      <w:r w:rsidRPr="00F73015">
        <w:rPr>
          <w:rFonts w:ascii="ＭＳ Ｐ明朝" w:eastAsia="ＭＳ Ｐ明朝" w:hAnsi="ＭＳ Ｐ明朝" w:hint="eastAsia"/>
        </w:rPr>
        <w:t xml:space="preserve">　　</w:t>
      </w:r>
      <w:r w:rsidR="005B34C1" w:rsidRPr="00F73015">
        <w:rPr>
          <w:rFonts w:ascii="ＭＳ Ｐ明朝" w:eastAsia="ＭＳ Ｐ明朝" w:hAnsi="ＭＳ Ｐ明朝" w:hint="eastAsia"/>
          <w:u w:val="single"/>
        </w:rPr>
        <w:t>携帯</w:t>
      </w:r>
      <w:r w:rsidR="00A15D16" w:rsidRPr="00F73015">
        <w:rPr>
          <w:rFonts w:ascii="ＭＳ Ｐ明朝" w:eastAsia="ＭＳ Ｐ明朝" w:hAnsi="ＭＳ Ｐ明朝" w:hint="eastAsia"/>
          <w:u w:val="single"/>
        </w:rPr>
        <w:t>番号</w:t>
      </w:r>
      <w:r w:rsidR="003D7118" w:rsidRPr="00F7301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  <w:r w:rsidR="00F074D9" w:rsidRPr="00F7301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p w:rsidR="00280283" w:rsidRPr="00F96EA1" w:rsidRDefault="00280283">
      <w:pPr>
        <w:rPr>
          <w:rFonts w:ascii="ＭＳ Ｐ明朝" w:eastAsia="ＭＳ Ｐ明朝" w:hAnsi="ＭＳ Ｐ明朝" w:hint="eastAsia"/>
          <w:u w:val="single"/>
        </w:rPr>
      </w:pPr>
      <w:r w:rsidRPr="00F73015">
        <w:rPr>
          <w:rFonts w:ascii="ＭＳ Ｐ明朝" w:eastAsia="ＭＳ Ｐ明朝" w:hAnsi="ＭＳ Ｐ明朝" w:hint="eastAsia"/>
        </w:rPr>
        <w:t xml:space="preserve">　　</w:t>
      </w:r>
      <w:r w:rsidRPr="00F73015">
        <w:rPr>
          <w:rFonts w:ascii="ＭＳ Ｐ明朝" w:eastAsia="ＭＳ Ｐ明朝" w:hAnsi="ＭＳ Ｐ明朝" w:hint="eastAsia"/>
          <w:u w:val="single"/>
        </w:rPr>
        <w:t>住所</w:t>
      </w:r>
      <w:r w:rsidR="003D7118" w:rsidRPr="00F73015">
        <w:rPr>
          <w:rFonts w:ascii="ＭＳ Ｐ明朝" w:eastAsia="ＭＳ Ｐ明朝" w:hAnsi="ＭＳ Ｐ明朝" w:hint="eastAsia"/>
          <w:u w:val="single"/>
        </w:rPr>
        <w:t xml:space="preserve">　　</w:t>
      </w:r>
      <w:r w:rsidR="005B34C1" w:rsidRPr="00F73015">
        <w:rPr>
          <w:rFonts w:ascii="ＭＳ Ｐ明朝" w:eastAsia="ＭＳ Ｐ明朝" w:hAnsi="ＭＳ Ｐ明朝" w:hint="eastAsia"/>
          <w:u w:val="single"/>
        </w:rPr>
        <w:t xml:space="preserve">　</w:t>
      </w:r>
      <w:r w:rsidR="003D7118" w:rsidRPr="00F7301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  <w:r w:rsidR="00F074D9" w:rsidRPr="00F7301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8"/>
        <w:gridCol w:w="3398"/>
        <w:gridCol w:w="3971"/>
      </w:tblGrid>
      <w:tr w:rsidR="008573B9" w:rsidRPr="00F73015" w:rsidTr="008573B9">
        <w:tc>
          <w:tcPr>
            <w:tcW w:w="1698" w:type="dxa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場所</w:t>
            </w:r>
          </w:p>
        </w:tc>
        <w:tc>
          <w:tcPr>
            <w:tcW w:w="7369" w:type="dxa"/>
            <w:gridSpan w:val="2"/>
          </w:tcPr>
          <w:p w:rsidR="008573B9" w:rsidRPr="00F73015" w:rsidRDefault="008573B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3015">
              <w:rPr>
                <w:rFonts w:ascii="ＭＳ Ｐ明朝" w:eastAsia="ＭＳ Ｐ明朝" w:hAnsi="ＭＳ Ｐ明朝" w:hint="eastAsia"/>
                <w:sz w:val="21"/>
                <w:szCs w:val="21"/>
              </w:rPr>
              <w:t>※圃場の番地等または希望地域</w:t>
            </w:r>
          </w:p>
          <w:p w:rsidR="008573B9" w:rsidRPr="00F73015" w:rsidRDefault="008573B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73B9" w:rsidRPr="00F73015" w:rsidTr="008573B9">
        <w:tc>
          <w:tcPr>
            <w:tcW w:w="1698" w:type="dxa"/>
          </w:tcPr>
          <w:p w:rsidR="008573B9" w:rsidRPr="00F73015" w:rsidRDefault="008573B9" w:rsidP="00AD42C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貸借の希望</w:t>
            </w:r>
          </w:p>
        </w:tc>
        <w:tc>
          <w:tcPr>
            <w:tcW w:w="7369" w:type="dxa"/>
            <w:gridSpan w:val="2"/>
          </w:tcPr>
          <w:p w:rsidR="008573B9" w:rsidRPr="00F73015" w:rsidRDefault="00B6297A" w:rsidP="00AD42C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〇貸し/借り</w:t>
            </w:r>
            <w:r w:rsidR="005B34C1" w:rsidRPr="00F73015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8573B9" w:rsidRPr="00F73015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F73015">
              <w:rPr>
                <w:rFonts w:ascii="ＭＳ Ｐ明朝" w:eastAsia="ＭＳ Ｐ明朝" w:hAnsi="ＭＳ Ｐ明朝" w:hint="eastAsia"/>
              </w:rPr>
              <w:t>〇売り/買い</w:t>
            </w:r>
            <w:r w:rsidR="008573B9" w:rsidRPr="00F73015">
              <w:rPr>
                <w:rFonts w:ascii="ＭＳ Ｐ明朝" w:eastAsia="ＭＳ Ｐ明朝" w:hAnsi="ＭＳ Ｐ明朝" w:hint="eastAsia"/>
              </w:rPr>
              <w:t>（土地込み）</w:t>
            </w:r>
          </w:p>
          <w:p w:rsidR="008573B9" w:rsidRPr="00F73015" w:rsidRDefault="00B6297A" w:rsidP="00AD42C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〇売り//買い</w:t>
            </w:r>
            <w:r w:rsidR="008573B9" w:rsidRPr="00F73015">
              <w:rPr>
                <w:rFonts w:ascii="ＭＳ Ｐ明朝" w:eastAsia="ＭＳ Ｐ明朝" w:hAnsi="ＭＳ Ｐ明朝" w:hint="eastAsia"/>
              </w:rPr>
              <w:t>（ハウスのみ）</w:t>
            </w:r>
            <w:r w:rsidRPr="00F7301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573B9" w:rsidRPr="00F73015">
              <w:rPr>
                <w:rFonts w:ascii="ＭＳ Ｐ明朝" w:eastAsia="ＭＳ Ｐ明朝" w:hAnsi="ＭＳ Ｐ明朝" w:hint="eastAsia"/>
              </w:rPr>
              <w:t>〇解体するなら無償</w:t>
            </w:r>
          </w:p>
        </w:tc>
      </w:tr>
      <w:tr w:rsidR="008573B9" w:rsidRPr="00F73015" w:rsidTr="008573B9">
        <w:tc>
          <w:tcPr>
            <w:tcW w:w="1698" w:type="dxa"/>
          </w:tcPr>
          <w:p w:rsidR="008573B9" w:rsidRPr="00F73015" w:rsidRDefault="008573B9" w:rsidP="00AD42C4">
            <w:pPr>
              <w:rPr>
                <w:rFonts w:ascii="ＭＳ Ｐ明朝" w:eastAsia="ＭＳ Ｐ明朝" w:hAnsi="ＭＳ Ｐ明朝"/>
                <w:b/>
                <w:u w:val="single"/>
              </w:rPr>
            </w:pPr>
            <w:r w:rsidRPr="00F73015">
              <w:rPr>
                <w:rFonts w:ascii="ＭＳ Ｐ明朝" w:eastAsia="ＭＳ Ｐ明朝" w:hAnsi="ＭＳ Ｐ明朝" w:hint="eastAsia"/>
                <w:b/>
                <w:u w:val="single"/>
              </w:rPr>
              <w:t>いつ頃までに</w:t>
            </w:r>
          </w:p>
        </w:tc>
        <w:tc>
          <w:tcPr>
            <w:tcW w:w="7369" w:type="dxa"/>
            <w:gridSpan w:val="2"/>
          </w:tcPr>
          <w:p w:rsidR="008573B9" w:rsidRPr="00F73015" w:rsidRDefault="008573B9" w:rsidP="00AD42C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3015">
              <w:rPr>
                <w:rFonts w:ascii="ＭＳ Ｐ明朝" w:eastAsia="ＭＳ Ｐ明朝" w:hAnsi="ＭＳ Ｐ明朝" w:hint="eastAsia"/>
                <w:sz w:val="21"/>
                <w:szCs w:val="21"/>
              </w:rPr>
              <w:t>例）1年未満／2～3年後など</w:t>
            </w:r>
          </w:p>
          <w:p w:rsidR="008573B9" w:rsidRPr="00F73015" w:rsidRDefault="008573B9" w:rsidP="00AD42C4">
            <w:pPr>
              <w:rPr>
                <w:rFonts w:ascii="ＭＳ Ｐ明朝" w:eastAsia="ＭＳ Ｐ明朝" w:hAnsi="ＭＳ Ｐ明朝"/>
              </w:rPr>
            </w:pPr>
          </w:p>
        </w:tc>
      </w:tr>
      <w:tr w:rsidR="008573B9" w:rsidRPr="00F73015" w:rsidTr="008573B9">
        <w:tc>
          <w:tcPr>
            <w:tcW w:w="1698" w:type="dxa"/>
          </w:tcPr>
          <w:p w:rsidR="008573B9" w:rsidRPr="00F73015" w:rsidRDefault="008573B9" w:rsidP="00AD42C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作目</w:t>
            </w:r>
          </w:p>
        </w:tc>
        <w:tc>
          <w:tcPr>
            <w:tcW w:w="7369" w:type="dxa"/>
            <w:gridSpan w:val="2"/>
          </w:tcPr>
          <w:p w:rsidR="008573B9" w:rsidRPr="00F73015" w:rsidRDefault="008573B9" w:rsidP="00AD42C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3015">
              <w:rPr>
                <w:rFonts w:ascii="ＭＳ Ｐ明朝" w:eastAsia="ＭＳ Ｐ明朝" w:hAnsi="ＭＳ Ｐ明朝" w:hint="eastAsia"/>
                <w:sz w:val="21"/>
                <w:szCs w:val="21"/>
              </w:rPr>
              <w:t>※主に作付けていた作物また作付け予定の作物</w:t>
            </w:r>
          </w:p>
          <w:p w:rsidR="008573B9" w:rsidRPr="00F73015" w:rsidRDefault="008573B9" w:rsidP="00AD42C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73B9" w:rsidRPr="00F73015" w:rsidTr="00AD42C4">
        <w:tc>
          <w:tcPr>
            <w:tcW w:w="1698" w:type="dxa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ハウスの種類</w:t>
            </w:r>
          </w:p>
        </w:tc>
        <w:tc>
          <w:tcPr>
            <w:tcW w:w="3398" w:type="dxa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単棟ハウス</w:t>
            </w:r>
          </w:p>
        </w:tc>
        <w:tc>
          <w:tcPr>
            <w:tcW w:w="3971" w:type="dxa"/>
          </w:tcPr>
          <w:p w:rsidR="008573B9" w:rsidRPr="00F73015" w:rsidRDefault="008573B9" w:rsidP="008573B9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連棟ハウス</w:t>
            </w:r>
          </w:p>
        </w:tc>
      </w:tr>
      <w:tr w:rsidR="008573B9" w:rsidRPr="00F73015" w:rsidTr="00AD42C4">
        <w:tc>
          <w:tcPr>
            <w:tcW w:w="1698" w:type="dxa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 xml:space="preserve">　　面積</w:t>
            </w:r>
          </w:p>
        </w:tc>
        <w:tc>
          <w:tcPr>
            <w:tcW w:w="7369" w:type="dxa"/>
            <w:gridSpan w:val="2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ａ</w:t>
            </w:r>
          </w:p>
        </w:tc>
      </w:tr>
      <w:tr w:rsidR="008573B9" w:rsidRPr="00F73015" w:rsidTr="00AD42C4">
        <w:tc>
          <w:tcPr>
            <w:tcW w:w="1698" w:type="dxa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 xml:space="preserve">　　棟数</w:t>
            </w:r>
          </w:p>
        </w:tc>
        <w:tc>
          <w:tcPr>
            <w:tcW w:w="7369" w:type="dxa"/>
            <w:gridSpan w:val="2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</w:p>
        </w:tc>
      </w:tr>
      <w:tr w:rsidR="008573B9" w:rsidRPr="00F73015" w:rsidTr="00AD42C4">
        <w:tc>
          <w:tcPr>
            <w:tcW w:w="1698" w:type="dxa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 xml:space="preserve">　　間口</w:t>
            </w:r>
          </w:p>
        </w:tc>
        <w:tc>
          <w:tcPr>
            <w:tcW w:w="7369" w:type="dxa"/>
            <w:gridSpan w:val="2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</w:p>
        </w:tc>
      </w:tr>
      <w:tr w:rsidR="008573B9" w:rsidRPr="00F73015" w:rsidTr="00AD42C4">
        <w:tc>
          <w:tcPr>
            <w:tcW w:w="1698" w:type="dxa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 xml:space="preserve">　　長さ</w:t>
            </w:r>
          </w:p>
        </w:tc>
        <w:tc>
          <w:tcPr>
            <w:tcW w:w="7369" w:type="dxa"/>
            <w:gridSpan w:val="2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</w:p>
        </w:tc>
      </w:tr>
      <w:tr w:rsidR="008573B9" w:rsidRPr="00F73015" w:rsidTr="00AD42C4">
        <w:tc>
          <w:tcPr>
            <w:tcW w:w="1698" w:type="dxa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 xml:space="preserve">　　築年数</w:t>
            </w:r>
          </w:p>
        </w:tc>
        <w:tc>
          <w:tcPr>
            <w:tcW w:w="7369" w:type="dxa"/>
            <w:gridSpan w:val="2"/>
          </w:tcPr>
          <w:p w:rsidR="008573B9" w:rsidRPr="00F73015" w:rsidRDefault="008573B9">
            <w:pPr>
              <w:rPr>
                <w:rFonts w:ascii="ＭＳ Ｐ明朝" w:eastAsia="ＭＳ Ｐ明朝" w:hAnsi="ＭＳ Ｐ明朝"/>
              </w:rPr>
            </w:pPr>
          </w:p>
        </w:tc>
      </w:tr>
      <w:tr w:rsidR="00ED2104" w:rsidRPr="00F73015" w:rsidTr="00AD42C4">
        <w:tc>
          <w:tcPr>
            <w:tcW w:w="1698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 xml:space="preserve">　　装備</w:t>
            </w:r>
          </w:p>
        </w:tc>
        <w:tc>
          <w:tcPr>
            <w:tcW w:w="3398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〇内張</w:t>
            </w:r>
          </w:p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〇その他</w:t>
            </w:r>
          </w:p>
        </w:tc>
        <w:tc>
          <w:tcPr>
            <w:tcW w:w="3971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〇内張　　　　　　　〇暖房機</w:t>
            </w:r>
          </w:p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〇循環扇　　　　　　〇電照</w:t>
            </w:r>
          </w:p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〇その他</w:t>
            </w:r>
          </w:p>
        </w:tc>
      </w:tr>
      <w:tr w:rsidR="00ED2104" w:rsidRPr="00F73015" w:rsidTr="00AD42C4">
        <w:tc>
          <w:tcPr>
            <w:tcW w:w="1698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用水</w:t>
            </w:r>
          </w:p>
        </w:tc>
        <w:tc>
          <w:tcPr>
            <w:tcW w:w="7369" w:type="dxa"/>
            <w:gridSpan w:val="2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〇竜門ダム　　　〇ボーリング　　〇河川　　　　　　〇無し</w:t>
            </w:r>
          </w:p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〇その他</w:t>
            </w:r>
          </w:p>
        </w:tc>
      </w:tr>
      <w:tr w:rsidR="00ED2104" w:rsidRPr="00F73015" w:rsidTr="00AD42C4">
        <w:tc>
          <w:tcPr>
            <w:tcW w:w="1698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その他</w:t>
            </w:r>
          </w:p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369" w:type="dxa"/>
            <w:gridSpan w:val="2"/>
          </w:tcPr>
          <w:p w:rsidR="00ED2104" w:rsidRPr="00F73015" w:rsidRDefault="00B6297A" w:rsidP="00ED21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3015">
              <w:rPr>
                <w:rFonts w:ascii="ＭＳ Ｐ明朝" w:eastAsia="ＭＳ Ｐ明朝" w:hAnsi="ＭＳ Ｐ明朝" w:hint="eastAsia"/>
                <w:sz w:val="21"/>
                <w:szCs w:val="21"/>
              </w:rPr>
              <w:t>※</w:t>
            </w:r>
            <w:r w:rsidR="00ED2104" w:rsidRPr="00F73015">
              <w:rPr>
                <w:rFonts w:ascii="ＭＳ Ｐ明朝" w:eastAsia="ＭＳ Ｐ明朝" w:hAnsi="ＭＳ Ｐ明朝" w:hint="eastAsia"/>
                <w:sz w:val="21"/>
                <w:szCs w:val="21"/>
              </w:rPr>
              <w:t>相談したいことなど</w:t>
            </w:r>
          </w:p>
        </w:tc>
      </w:tr>
    </w:tbl>
    <w:p w:rsidR="00ED2104" w:rsidRPr="00F73015" w:rsidRDefault="00ED2104" w:rsidP="00ED2104">
      <w:pPr>
        <w:rPr>
          <w:rFonts w:ascii="ＭＳ Ｐ明朝" w:eastAsia="ＭＳ Ｐ明朝" w:hAnsi="ＭＳ Ｐ明朝"/>
        </w:rPr>
      </w:pPr>
      <w:r w:rsidRPr="00F73015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-52704</wp:posOffset>
                </wp:positionH>
                <wp:positionV relativeFrom="paragraph">
                  <wp:posOffset>67945</wp:posOffset>
                </wp:positionV>
                <wp:extent cx="5886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B837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5.35pt" to="459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" strokecolor="black [3213]" strokeweight="1.5pt">
                <v:stroke dashstyle="longDash" joinstyle="miter"/>
              </v:line>
            </w:pict>
          </mc:Fallback>
        </mc:AlternateContent>
      </w:r>
    </w:p>
    <w:p w:rsidR="00F96EA1" w:rsidRPr="00F73015" w:rsidRDefault="007467E1" w:rsidP="00322085">
      <w:pPr>
        <w:rPr>
          <w:rFonts w:ascii="ＭＳ Ｐ明朝" w:eastAsia="ＭＳ Ｐ明朝" w:hAnsi="ＭＳ Ｐ明朝" w:hint="eastAsia"/>
        </w:rPr>
      </w:pPr>
      <w:r w:rsidRPr="00F73015">
        <w:rPr>
          <w:rFonts w:ascii="ＭＳ Ｐ明朝" w:eastAsia="ＭＳ Ｐ明朝" w:hAnsi="ＭＳ Ｐ明朝" w:hint="eastAsia"/>
        </w:rPr>
        <w:t>事務局</w:t>
      </w:r>
      <w:r w:rsidR="00ED2104" w:rsidRPr="00F73015">
        <w:rPr>
          <w:rFonts w:ascii="ＭＳ Ｐ明朝" w:eastAsia="ＭＳ Ｐ明朝" w:hAnsi="ＭＳ Ｐ明朝" w:hint="eastAsia"/>
        </w:rPr>
        <w:t>使用欄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7"/>
        <w:gridCol w:w="1416"/>
        <w:gridCol w:w="1417"/>
        <w:gridCol w:w="1417"/>
      </w:tblGrid>
      <w:tr w:rsidR="00ED2104" w:rsidRPr="00F73015" w:rsidTr="00ED2104">
        <w:tc>
          <w:tcPr>
            <w:tcW w:w="1416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受付者</w:t>
            </w:r>
          </w:p>
        </w:tc>
        <w:tc>
          <w:tcPr>
            <w:tcW w:w="1417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協議会</w:t>
            </w:r>
          </w:p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受付日</w:t>
            </w:r>
          </w:p>
        </w:tc>
        <w:tc>
          <w:tcPr>
            <w:tcW w:w="1416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現地</w:t>
            </w:r>
          </w:p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確認日</w:t>
            </w:r>
          </w:p>
        </w:tc>
        <w:tc>
          <w:tcPr>
            <w:tcW w:w="1417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情報</w:t>
            </w:r>
          </w:p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  <w:r w:rsidRPr="00F73015">
              <w:rPr>
                <w:rFonts w:ascii="ＭＳ Ｐ明朝" w:eastAsia="ＭＳ Ｐ明朝" w:hAnsi="ＭＳ Ｐ明朝" w:hint="eastAsia"/>
              </w:rPr>
              <w:t>共有日</w:t>
            </w:r>
          </w:p>
        </w:tc>
        <w:tc>
          <w:tcPr>
            <w:tcW w:w="1417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</w:p>
        </w:tc>
      </w:tr>
      <w:tr w:rsidR="00ED2104" w:rsidRPr="00F73015" w:rsidTr="00ED2104">
        <w:tc>
          <w:tcPr>
            <w:tcW w:w="1416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</w:p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6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ED2104" w:rsidRPr="00F73015" w:rsidRDefault="00ED2104" w:rsidP="00ED210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573B9" w:rsidRPr="00F73015" w:rsidRDefault="008573B9" w:rsidP="00322085">
      <w:pPr>
        <w:rPr>
          <w:rFonts w:ascii="ＭＳ Ｐ明朝" w:eastAsia="ＭＳ Ｐ明朝" w:hAnsi="ＭＳ Ｐ明朝" w:hint="eastAsia"/>
        </w:rPr>
        <w:sectPr w:rsidR="008573B9" w:rsidRPr="00F73015" w:rsidSect="00322085">
          <w:pgSz w:w="11906" w:h="16838" w:code="9"/>
          <w:pgMar w:top="1077" w:right="1418" w:bottom="1077" w:left="1418" w:header="851" w:footer="992" w:gutter="0"/>
          <w:cols w:space="425"/>
          <w:docGrid w:type="lines" w:linePitch="360"/>
        </w:sectPr>
      </w:pPr>
    </w:p>
    <w:p w:rsidR="00664281" w:rsidRPr="00F73015" w:rsidRDefault="00664281" w:rsidP="00F96EA1">
      <w:pPr>
        <w:rPr>
          <w:rFonts w:ascii="ＭＳ Ｐ明朝" w:eastAsia="ＭＳ Ｐ明朝" w:hAnsi="ＭＳ Ｐ明朝" w:hint="eastAsia"/>
        </w:rPr>
      </w:pPr>
    </w:p>
    <w:sectPr w:rsidR="00664281" w:rsidRPr="00F73015" w:rsidSect="007A1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45" w:rsidRDefault="002D2545" w:rsidP="009E781D">
      <w:r>
        <w:separator/>
      </w:r>
    </w:p>
  </w:endnote>
  <w:endnote w:type="continuationSeparator" w:id="0">
    <w:p w:rsidR="002D2545" w:rsidRDefault="002D2545" w:rsidP="009E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45" w:rsidRDefault="002D2545" w:rsidP="009E781D">
      <w:r>
        <w:separator/>
      </w:r>
    </w:p>
  </w:footnote>
  <w:footnote w:type="continuationSeparator" w:id="0">
    <w:p w:rsidR="002D2545" w:rsidRDefault="002D2545" w:rsidP="009E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45" w:rsidRDefault="002D2545" w:rsidP="007A18AA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受付番号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71"/>
    <w:rsid w:val="00067FD2"/>
    <w:rsid w:val="001A1D2B"/>
    <w:rsid w:val="00280283"/>
    <w:rsid w:val="002A158E"/>
    <w:rsid w:val="002D2545"/>
    <w:rsid w:val="0030353D"/>
    <w:rsid w:val="00322085"/>
    <w:rsid w:val="0033709C"/>
    <w:rsid w:val="0034176B"/>
    <w:rsid w:val="003D7118"/>
    <w:rsid w:val="004A4A46"/>
    <w:rsid w:val="004D7C1D"/>
    <w:rsid w:val="00550F37"/>
    <w:rsid w:val="005B34C1"/>
    <w:rsid w:val="00610CC6"/>
    <w:rsid w:val="006255D6"/>
    <w:rsid w:val="00664281"/>
    <w:rsid w:val="00694571"/>
    <w:rsid w:val="006D7D22"/>
    <w:rsid w:val="006F099F"/>
    <w:rsid w:val="0070293F"/>
    <w:rsid w:val="007467E1"/>
    <w:rsid w:val="00763D66"/>
    <w:rsid w:val="007A18AA"/>
    <w:rsid w:val="007D6FBB"/>
    <w:rsid w:val="00805B67"/>
    <w:rsid w:val="008573B9"/>
    <w:rsid w:val="00857870"/>
    <w:rsid w:val="00967367"/>
    <w:rsid w:val="009C00B8"/>
    <w:rsid w:val="009E781D"/>
    <w:rsid w:val="009F1C5D"/>
    <w:rsid w:val="00A15D16"/>
    <w:rsid w:val="00A25C92"/>
    <w:rsid w:val="00A44855"/>
    <w:rsid w:val="00A65CF5"/>
    <w:rsid w:val="00AD42C4"/>
    <w:rsid w:val="00B4193F"/>
    <w:rsid w:val="00B53DBD"/>
    <w:rsid w:val="00B6297A"/>
    <w:rsid w:val="00BA51A6"/>
    <w:rsid w:val="00BA6C92"/>
    <w:rsid w:val="00BD4E1E"/>
    <w:rsid w:val="00BF5DA2"/>
    <w:rsid w:val="00C10B6E"/>
    <w:rsid w:val="00D75780"/>
    <w:rsid w:val="00E6550D"/>
    <w:rsid w:val="00E72761"/>
    <w:rsid w:val="00E979E9"/>
    <w:rsid w:val="00ED10E4"/>
    <w:rsid w:val="00ED2104"/>
    <w:rsid w:val="00F074D9"/>
    <w:rsid w:val="00F3024E"/>
    <w:rsid w:val="00F3524B"/>
    <w:rsid w:val="00F73015"/>
    <w:rsid w:val="00F96EA1"/>
    <w:rsid w:val="00FB17DC"/>
    <w:rsid w:val="00FB355D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C9A78D"/>
  <w15:chartTrackingRefBased/>
  <w15:docId w15:val="{42260070-B9B5-4978-A09A-28651691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BIZ UDP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1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81D"/>
  </w:style>
  <w:style w:type="paragraph" w:styleId="a8">
    <w:name w:val="footer"/>
    <w:basedOn w:val="a"/>
    <w:link w:val="a9"/>
    <w:uiPriority w:val="99"/>
    <w:unhideWhenUsed/>
    <w:rsid w:val="009E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213EEC2F</Template>
  <TotalTime>11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0050162</dc:creator>
  <cp:keywords/>
  <dc:description/>
  <cp:lastModifiedBy>前田 智康</cp:lastModifiedBy>
  <cp:revision>3</cp:revision>
  <cp:lastPrinted>2023-06-09T05:28:00Z</cp:lastPrinted>
  <dcterms:created xsi:type="dcterms:W3CDTF">2023-06-09T05:32:00Z</dcterms:created>
  <dcterms:modified xsi:type="dcterms:W3CDTF">2023-11-10T04:44:00Z</dcterms:modified>
</cp:coreProperties>
</file>