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A201" w14:textId="77777777" w:rsidR="00BE5731" w:rsidRPr="00FB5F15" w:rsidRDefault="00BE5731" w:rsidP="00383147">
      <w:pPr>
        <w:ind w:left="220" w:hangingChars="100" w:hanging="22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様式第２号（第</w:t>
      </w:r>
      <w:r w:rsidR="005C28C7">
        <w:rPr>
          <w:rFonts w:ascii="ＭＳ 明朝" w:hAnsi="ＭＳ 明朝" w:hint="eastAsia"/>
          <w:szCs w:val="22"/>
        </w:rPr>
        <w:t>４</w:t>
      </w:r>
      <w:r w:rsidRPr="00FB5F15">
        <w:rPr>
          <w:rFonts w:ascii="ＭＳ 明朝" w:hAnsi="ＭＳ 明朝" w:hint="eastAsia"/>
          <w:szCs w:val="22"/>
        </w:rPr>
        <w:t>条関係）</w:t>
      </w:r>
    </w:p>
    <w:p w14:paraId="5246EF8E" w14:textId="77777777" w:rsidR="00BE5731" w:rsidRPr="00FB5F15" w:rsidRDefault="00BE5731" w:rsidP="008309DA">
      <w:pPr>
        <w:ind w:leftChars="100" w:left="220" w:firstLineChars="1400" w:firstLine="3080"/>
        <w:rPr>
          <w:rFonts w:ascii="ＭＳ 明朝" w:hAnsi="ＭＳ 明朝"/>
          <w:szCs w:val="22"/>
        </w:rPr>
      </w:pPr>
      <w:r w:rsidRPr="00DD5F8A">
        <w:rPr>
          <w:rFonts w:ascii="ＭＳ 明朝" w:hAnsi="ＭＳ 明朝" w:hint="eastAsia"/>
          <w:kern w:val="0"/>
          <w:szCs w:val="22"/>
        </w:rPr>
        <w:t>自衛消防訓練通知書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971"/>
        <w:gridCol w:w="1035"/>
        <w:gridCol w:w="184"/>
        <w:gridCol w:w="140"/>
        <w:gridCol w:w="766"/>
        <w:gridCol w:w="761"/>
        <w:gridCol w:w="1632"/>
      </w:tblGrid>
      <w:tr w:rsidR="00BE5731" w:rsidRPr="00FB5F15" w14:paraId="758C82A0" w14:textId="77777777" w:rsidTr="00381A87">
        <w:tc>
          <w:tcPr>
            <w:tcW w:w="9033" w:type="dxa"/>
            <w:gridSpan w:val="8"/>
            <w:shd w:val="clear" w:color="auto" w:fill="auto"/>
          </w:tcPr>
          <w:p w14:paraId="066109B5" w14:textId="77777777" w:rsidR="00BE5731" w:rsidRPr="00FB5F15" w:rsidRDefault="00BE5731" w:rsidP="00383147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14:paraId="53BE268A" w14:textId="77777777" w:rsidR="00DD5F8A" w:rsidRDefault="00DD5F8A" w:rsidP="00383147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14:paraId="40D96868" w14:textId="77777777" w:rsidR="00BE5731" w:rsidRPr="00FB5F15" w:rsidRDefault="00DD5F8A" w:rsidP="00383147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BE5731" w:rsidRPr="00FB5F15">
              <w:rPr>
                <w:rFonts w:ascii="ＭＳ 明朝" w:hAnsi="ＭＳ 明朝" w:hint="eastAsia"/>
                <w:szCs w:val="22"/>
              </w:rPr>
              <w:t>山鹿</w:t>
            </w:r>
            <w:r w:rsidR="00381A87">
              <w:rPr>
                <w:rFonts w:ascii="ＭＳ 明朝" w:hAnsi="ＭＳ 明朝" w:hint="eastAsia"/>
                <w:szCs w:val="22"/>
              </w:rPr>
              <w:t>市消防本部</w:t>
            </w:r>
            <w:r>
              <w:rPr>
                <w:rFonts w:ascii="ＭＳ 明朝" w:hAnsi="ＭＳ 明朝" w:hint="eastAsia"/>
                <w:szCs w:val="22"/>
              </w:rPr>
              <w:t>消防長</w:t>
            </w:r>
          </w:p>
          <w:p w14:paraId="6F872350" w14:textId="77777777" w:rsidR="00DD5F8A" w:rsidRDefault="00DD5F8A" w:rsidP="00383147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</w:p>
          <w:p w14:paraId="2E62A37B" w14:textId="77777777" w:rsidR="00BE5731" w:rsidRPr="00FB5F15" w:rsidRDefault="006F3E74" w:rsidP="00DD5F8A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（統括）</w:t>
            </w:r>
            <w:r w:rsidR="00BE5731" w:rsidRPr="00FB5F15">
              <w:rPr>
                <w:rFonts w:ascii="ＭＳ 明朝" w:hAnsi="ＭＳ 明朝" w:hint="eastAsia"/>
                <w:szCs w:val="22"/>
              </w:rPr>
              <w:t>防火管理者又は</w:t>
            </w:r>
            <w:r>
              <w:rPr>
                <w:rFonts w:ascii="ＭＳ 明朝" w:hAnsi="ＭＳ 明朝" w:hint="eastAsia"/>
                <w:szCs w:val="22"/>
              </w:rPr>
              <w:t>（統括）</w:t>
            </w:r>
            <w:r w:rsidR="00BE5731" w:rsidRPr="00FB5F15">
              <w:rPr>
                <w:rFonts w:ascii="ＭＳ 明朝" w:hAnsi="ＭＳ 明朝" w:hint="eastAsia"/>
                <w:szCs w:val="22"/>
              </w:rPr>
              <w:t xml:space="preserve">防災管理者　</w:t>
            </w:r>
            <w:r w:rsidR="00DD5F8A">
              <w:rPr>
                <w:rFonts w:ascii="ＭＳ 明朝" w:hAnsi="ＭＳ 明朝" w:hint="eastAsia"/>
                <w:szCs w:val="22"/>
              </w:rPr>
              <w:t xml:space="preserve">　</w:t>
            </w:r>
            <w:r w:rsidR="00BE5731" w:rsidRPr="00FB5F15">
              <w:rPr>
                <w:rFonts w:ascii="ＭＳ 明朝" w:hAnsi="ＭＳ 明朝" w:hint="eastAsia"/>
                <w:szCs w:val="22"/>
              </w:rPr>
              <w:t xml:space="preserve">　　</w:t>
            </w:r>
            <w:r w:rsidR="00DD5F8A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1926836C" w14:textId="77777777" w:rsidR="00BE5731" w:rsidRPr="00FB5F15" w:rsidRDefault="00BE5731" w:rsidP="00DD5F8A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氏名　　</w:t>
            </w:r>
            <w:r w:rsidR="00DD5F8A">
              <w:rPr>
                <w:rFonts w:ascii="ＭＳ 明朝" w:hAnsi="ＭＳ 明朝" w:hint="eastAsia"/>
                <w:szCs w:val="22"/>
              </w:rPr>
              <w:t xml:space="preserve">　</w:t>
            </w:r>
            <w:r w:rsidRPr="00FB5F15"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</w:p>
        </w:tc>
      </w:tr>
      <w:tr w:rsidR="00BE5731" w:rsidRPr="00FB5F15" w14:paraId="427FF428" w14:textId="77777777" w:rsidTr="00381A87">
        <w:trPr>
          <w:trHeight w:val="462"/>
        </w:trPr>
        <w:tc>
          <w:tcPr>
            <w:tcW w:w="2407" w:type="dxa"/>
            <w:shd w:val="clear" w:color="auto" w:fill="auto"/>
            <w:vAlign w:val="center"/>
          </w:tcPr>
          <w:p w14:paraId="2A7C1D67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防火対象物の所在地</w:t>
            </w:r>
          </w:p>
        </w:tc>
        <w:tc>
          <w:tcPr>
            <w:tcW w:w="6626" w:type="dxa"/>
            <w:gridSpan w:val="7"/>
            <w:shd w:val="clear" w:color="auto" w:fill="auto"/>
            <w:vAlign w:val="center"/>
          </w:tcPr>
          <w:p w14:paraId="7680B3D5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BE5731" w:rsidRPr="00FB5F15" w14:paraId="69CDF5EE" w14:textId="77777777" w:rsidTr="00381A87">
        <w:tc>
          <w:tcPr>
            <w:tcW w:w="2407" w:type="dxa"/>
            <w:shd w:val="clear" w:color="auto" w:fill="auto"/>
            <w:vAlign w:val="center"/>
          </w:tcPr>
          <w:p w14:paraId="41C66D16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防火対象物の名称等</w:t>
            </w: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7453B490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center"/>
          </w:tcPr>
          <w:p w14:paraId="4A42F4C5" w14:textId="77777777" w:rsidR="00BE5731" w:rsidRPr="00FB5F15" w:rsidRDefault="00BE5731" w:rsidP="00DD2A70">
            <w:pPr>
              <w:jc w:val="distribute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用途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05B4F82C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消防法施行令</w:t>
            </w:r>
          </w:p>
          <w:p w14:paraId="0AA151DB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別表第１(　　)項</w:t>
            </w:r>
          </w:p>
        </w:tc>
      </w:tr>
      <w:tr w:rsidR="00BE5731" w:rsidRPr="00FB5F15" w14:paraId="0EA73A7A" w14:textId="77777777" w:rsidTr="00381A87">
        <w:tc>
          <w:tcPr>
            <w:tcW w:w="2407" w:type="dxa"/>
            <w:shd w:val="clear" w:color="auto" w:fill="auto"/>
            <w:vAlign w:val="center"/>
          </w:tcPr>
          <w:p w14:paraId="1D608E38" w14:textId="77777777" w:rsidR="00BE5731" w:rsidRPr="00FB5F15" w:rsidRDefault="00BE5731" w:rsidP="006F3E74">
            <w:pPr>
              <w:jc w:val="center"/>
              <w:rPr>
                <w:rFonts w:ascii="ＭＳ 明朝" w:hAns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実施日時</w:t>
            </w:r>
          </w:p>
        </w:tc>
        <w:tc>
          <w:tcPr>
            <w:tcW w:w="340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C3CBD42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　年　　月　　日</w:t>
            </w:r>
          </w:p>
        </w:tc>
        <w:tc>
          <w:tcPr>
            <w:tcW w:w="3224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1354851" w14:textId="77777777" w:rsidR="00BE5731" w:rsidRPr="00FB5F15" w:rsidRDefault="00BE5731" w:rsidP="00383147">
            <w:pPr>
              <w:ind w:left="614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時　　分から</w:t>
            </w:r>
          </w:p>
          <w:p w14:paraId="5424463B" w14:textId="77777777" w:rsidR="00BE5731" w:rsidRPr="00FB5F15" w:rsidRDefault="00BE5731" w:rsidP="00383147">
            <w:pPr>
              <w:ind w:left="614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時　　分まで</w:t>
            </w:r>
          </w:p>
        </w:tc>
      </w:tr>
      <w:tr w:rsidR="00BE5731" w:rsidRPr="00FB5F15" w14:paraId="6BC74192" w14:textId="77777777" w:rsidTr="00381A87">
        <w:tc>
          <w:tcPr>
            <w:tcW w:w="2407" w:type="dxa"/>
            <w:shd w:val="clear" w:color="auto" w:fill="auto"/>
            <w:vAlign w:val="center"/>
          </w:tcPr>
          <w:p w14:paraId="407B0328" w14:textId="77777777" w:rsidR="00BE5731" w:rsidRPr="00FB5F15" w:rsidRDefault="00BE5731" w:rsidP="006F3E7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実施場所</w:t>
            </w:r>
          </w:p>
        </w:tc>
        <w:tc>
          <w:tcPr>
            <w:tcW w:w="6626" w:type="dxa"/>
            <w:gridSpan w:val="7"/>
            <w:shd w:val="clear" w:color="auto" w:fill="auto"/>
            <w:vAlign w:val="center"/>
          </w:tcPr>
          <w:p w14:paraId="4A34EF25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</w:tc>
      </w:tr>
      <w:tr w:rsidR="00BE5731" w:rsidRPr="00FB5F15" w14:paraId="58BBA909" w14:textId="77777777" w:rsidTr="00381A87">
        <w:tc>
          <w:tcPr>
            <w:tcW w:w="2407" w:type="dxa"/>
            <w:shd w:val="clear" w:color="auto" w:fill="auto"/>
            <w:vAlign w:val="center"/>
          </w:tcPr>
          <w:p w14:paraId="562B63CA" w14:textId="77777777" w:rsidR="00BE5731" w:rsidRPr="00FB5F15" w:rsidRDefault="00BE5731" w:rsidP="006F3E7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訓練種別</w:t>
            </w:r>
          </w:p>
        </w:tc>
        <w:tc>
          <w:tcPr>
            <w:tcW w:w="6626" w:type="dxa"/>
            <w:gridSpan w:val="7"/>
            <w:shd w:val="clear" w:color="auto" w:fill="auto"/>
            <w:vAlign w:val="center"/>
          </w:tcPr>
          <w:p w14:paraId="59A02FFF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□総合訓練</w:t>
            </w:r>
          </w:p>
          <w:p w14:paraId="715E2DE3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□部分訓練（□通報訓練　□消火訓練　□避難訓練）</w:t>
            </w:r>
          </w:p>
          <w:p w14:paraId="45135F04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□検証（各種検証マニュアルによる訓練）</w:t>
            </w:r>
          </w:p>
          <w:p w14:paraId="1330F88B" w14:textId="77777777" w:rsidR="00BE5731" w:rsidRPr="00FB5F15" w:rsidRDefault="00BE5731" w:rsidP="00381A8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□その他（　　　　　　　　　　　　　　　　　　　　　）</w:t>
            </w:r>
          </w:p>
        </w:tc>
      </w:tr>
      <w:tr w:rsidR="00BE5731" w:rsidRPr="00FB5F15" w14:paraId="0484E3A3" w14:textId="77777777" w:rsidTr="00381A87">
        <w:tc>
          <w:tcPr>
            <w:tcW w:w="2407" w:type="dxa"/>
            <w:shd w:val="clear" w:color="auto" w:fill="auto"/>
            <w:vAlign w:val="center"/>
          </w:tcPr>
          <w:p w14:paraId="3250B57B" w14:textId="77777777" w:rsidR="00BE5731" w:rsidRPr="00FB5F15" w:rsidRDefault="00BE5731" w:rsidP="006F3E7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想定災害種別</w:t>
            </w:r>
          </w:p>
        </w:tc>
        <w:tc>
          <w:tcPr>
            <w:tcW w:w="6626" w:type="dxa"/>
            <w:gridSpan w:val="7"/>
            <w:shd w:val="clear" w:color="auto" w:fill="auto"/>
            <w:vAlign w:val="center"/>
          </w:tcPr>
          <w:p w14:paraId="5D4F0926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□火災　 □地震　□毒性物質の飛散により生ずる特殊な災害</w:t>
            </w:r>
          </w:p>
          <w:p w14:paraId="3C1ECC00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□風水害 □その他の災害（　　　　　　　　　　　　　　）</w:t>
            </w:r>
          </w:p>
        </w:tc>
      </w:tr>
      <w:tr w:rsidR="00BE5731" w:rsidRPr="00FB5F15" w14:paraId="039DA270" w14:textId="77777777" w:rsidTr="00381A87">
        <w:tc>
          <w:tcPr>
            <w:tcW w:w="2407" w:type="dxa"/>
            <w:shd w:val="clear" w:color="auto" w:fill="auto"/>
            <w:vAlign w:val="center"/>
          </w:tcPr>
          <w:p w14:paraId="791D8A33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想定災害発生時間帯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D4BCA3F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午前・午後　　　時ごろ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F9ADFAD" w14:textId="77777777" w:rsidR="00BE5731" w:rsidRPr="00FB5F15" w:rsidRDefault="00BE5731" w:rsidP="00473713">
            <w:pPr>
              <w:jc w:val="center"/>
              <w:rPr>
                <w:rFonts w:ascii="ＭＳ 明朝" w:hAnsi="ＭＳ 明朝"/>
                <w:szCs w:val="22"/>
              </w:rPr>
            </w:pPr>
            <w:r w:rsidRPr="00473713">
              <w:rPr>
                <w:rFonts w:ascii="ＭＳ 明朝" w:hAnsi="ＭＳ 明朝" w:hint="eastAsia"/>
                <w:kern w:val="0"/>
                <w:szCs w:val="22"/>
              </w:rPr>
              <w:t>参加予定人員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383D560" w14:textId="77777777" w:rsidR="00BE5731" w:rsidRPr="00FB5F15" w:rsidRDefault="00BE5731" w:rsidP="00383147">
            <w:pPr>
              <w:jc w:val="righ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名</w:t>
            </w:r>
          </w:p>
        </w:tc>
      </w:tr>
      <w:tr w:rsidR="00BE5731" w:rsidRPr="00FB5F15" w14:paraId="70A8B279" w14:textId="77777777" w:rsidTr="00381A87">
        <w:tc>
          <w:tcPr>
            <w:tcW w:w="2407" w:type="dxa"/>
            <w:shd w:val="clear" w:color="auto" w:fill="auto"/>
            <w:vAlign w:val="center"/>
          </w:tcPr>
          <w:p w14:paraId="516D5F01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訓練計画担当者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BE28BAB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D1504F2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  <w:r w:rsidRPr="00473713">
              <w:rPr>
                <w:rFonts w:ascii="ＭＳ 明朝" w:hAnsi="ＭＳ 明朝" w:hint="eastAsia"/>
                <w:kern w:val="0"/>
                <w:szCs w:val="22"/>
              </w:rPr>
              <w:t>連絡先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A6BB26C" w14:textId="77777777" w:rsidR="00BE5731" w:rsidRPr="00FB5F15" w:rsidRDefault="00BE5731" w:rsidP="00383147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BE5731" w:rsidRPr="00FB5F15" w14:paraId="37ABD117" w14:textId="77777777" w:rsidTr="00381A87">
        <w:tc>
          <w:tcPr>
            <w:tcW w:w="2407" w:type="dxa"/>
            <w:shd w:val="clear" w:color="auto" w:fill="auto"/>
            <w:vAlign w:val="center"/>
          </w:tcPr>
          <w:p w14:paraId="12D3B29D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>消防立会要望の有無</w:t>
            </w:r>
          </w:p>
        </w:tc>
        <w:tc>
          <w:tcPr>
            <w:tcW w:w="6626" w:type="dxa"/>
            <w:gridSpan w:val="7"/>
            <w:shd w:val="clear" w:color="auto" w:fill="auto"/>
            <w:vAlign w:val="center"/>
          </w:tcPr>
          <w:p w14:paraId="5E77DED1" w14:textId="77777777"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□立会いを要望する　　　□立会いは不要である</w:t>
            </w:r>
          </w:p>
        </w:tc>
      </w:tr>
      <w:tr w:rsidR="00BE5731" w:rsidRPr="00FB5F15" w14:paraId="5A5C3ABF" w14:textId="77777777" w:rsidTr="005C28C7">
        <w:trPr>
          <w:trHeight w:val="1398"/>
        </w:trPr>
        <w:tc>
          <w:tcPr>
            <w:tcW w:w="9033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5813F0A" w14:textId="77777777"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訓練概要（具体的な内容）</w:t>
            </w:r>
          </w:p>
        </w:tc>
      </w:tr>
      <w:tr w:rsidR="00BE5731" w:rsidRPr="00FB5F15" w14:paraId="6118BD4C" w14:textId="77777777" w:rsidTr="005C28C7">
        <w:trPr>
          <w:trHeight w:val="279"/>
        </w:trPr>
        <w:tc>
          <w:tcPr>
            <w:tcW w:w="442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F46A29B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※受付欄</w:t>
            </w:r>
          </w:p>
        </w:tc>
        <w:tc>
          <w:tcPr>
            <w:tcW w:w="4611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73D8D964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※経過欄</w:t>
            </w:r>
          </w:p>
        </w:tc>
      </w:tr>
      <w:tr w:rsidR="00BE5731" w:rsidRPr="00FB5F15" w14:paraId="263D6667" w14:textId="77777777" w:rsidTr="00381A87">
        <w:trPr>
          <w:trHeight w:val="1508"/>
        </w:trPr>
        <w:tc>
          <w:tcPr>
            <w:tcW w:w="4422" w:type="dxa"/>
            <w:gridSpan w:val="2"/>
            <w:shd w:val="clear" w:color="auto" w:fill="auto"/>
          </w:tcPr>
          <w:p w14:paraId="0D230313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611" w:type="dxa"/>
            <w:gridSpan w:val="6"/>
            <w:shd w:val="clear" w:color="auto" w:fill="auto"/>
          </w:tcPr>
          <w:p w14:paraId="1339AA0D" w14:textId="77777777"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1C8E414E" w14:textId="77777777" w:rsidR="00381A87" w:rsidRDefault="00BE5731" w:rsidP="00383147">
      <w:pPr>
        <w:ind w:leftChars="100" w:left="22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備考</w:t>
      </w:r>
    </w:p>
    <w:p w14:paraId="186C168B" w14:textId="77777777" w:rsidR="00BE5731" w:rsidRPr="00FB5F15" w:rsidRDefault="00BE5731" w:rsidP="00381A87">
      <w:pPr>
        <w:ind w:leftChars="100" w:left="220" w:firstLineChars="100" w:firstLine="22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１　この用紙の大きさは、日本</w:t>
      </w:r>
      <w:r w:rsidR="00554D0A">
        <w:rPr>
          <w:rFonts w:ascii="ＭＳ 明朝" w:hAnsi="ＭＳ 明朝" w:hint="eastAsia"/>
          <w:szCs w:val="22"/>
        </w:rPr>
        <w:t>産業</w:t>
      </w:r>
      <w:r w:rsidRPr="00FB5F15">
        <w:rPr>
          <w:rFonts w:ascii="ＭＳ 明朝" w:hAnsi="ＭＳ 明朝" w:hint="eastAsia"/>
          <w:szCs w:val="22"/>
        </w:rPr>
        <w:t>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14:paraId="05A997BC" w14:textId="77777777" w:rsidR="00424C2C" w:rsidRDefault="00BE5731" w:rsidP="00381A87">
      <w:pPr>
        <w:ind w:leftChars="200" w:left="660" w:hangingChars="100" w:hanging="22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２　訓練種別の欄は、該当する項目の□にレ点を記入し、部分訓練を選んだ場合は、</w:t>
      </w:r>
    </w:p>
    <w:p w14:paraId="562EB47A" w14:textId="77777777" w:rsidR="00BE5731" w:rsidRPr="00FB5F15" w:rsidRDefault="00BE5731" w:rsidP="00424C2C">
      <w:pPr>
        <w:ind w:leftChars="300" w:left="66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さらに、実施する訓練のいずれかの項目にレ点を記入すること。</w:t>
      </w:r>
    </w:p>
    <w:p w14:paraId="58CE9A77" w14:textId="77777777" w:rsidR="00424C2C" w:rsidRDefault="00BE5731" w:rsidP="00381A87">
      <w:pPr>
        <w:ind w:leftChars="200" w:left="660" w:hangingChars="100" w:hanging="22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３　想定災害種別の欄は、訓練を実施するに</w:t>
      </w:r>
      <w:r w:rsidR="00153B2E">
        <w:rPr>
          <w:rFonts w:ascii="ＭＳ 明朝" w:hAnsi="ＭＳ 明朝" w:hint="eastAsia"/>
          <w:szCs w:val="22"/>
        </w:rPr>
        <w:t>当たり</w:t>
      </w:r>
      <w:r w:rsidRPr="00FB5F15">
        <w:rPr>
          <w:rFonts w:ascii="ＭＳ 明朝" w:hAnsi="ＭＳ 明朝" w:hint="eastAsia"/>
          <w:szCs w:val="22"/>
        </w:rPr>
        <w:t>、想定している災害項目の□にレ</w:t>
      </w:r>
    </w:p>
    <w:p w14:paraId="0908A186" w14:textId="77777777" w:rsidR="00BE5731" w:rsidRPr="00FB5F15" w:rsidRDefault="00BE5731" w:rsidP="00424C2C">
      <w:pPr>
        <w:ind w:leftChars="300" w:left="66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点を記入すること。</w:t>
      </w:r>
    </w:p>
    <w:p w14:paraId="6D60EF03" w14:textId="0566A2AA" w:rsidR="00CB73C2" w:rsidRPr="00FB5F15" w:rsidRDefault="00BE5731" w:rsidP="002E0652">
      <w:pPr>
        <w:ind w:firstLineChars="200" w:firstLine="440"/>
        <w:rPr>
          <w:rFonts w:ascii="ＭＳ 明朝" w:hAnsi="ＭＳ 明朝" w:hint="eastAsia"/>
          <w:szCs w:val="22"/>
        </w:rPr>
      </w:pPr>
      <w:r w:rsidRPr="00FB5F15">
        <w:rPr>
          <w:rFonts w:ascii="ＭＳ 明朝" w:hAnsi="ＭＳ 明朝" w:hint="eastAsia"/>
          <w:szCs w:val="22"/>
        </w:rPr>
        <w:t>４　※印の欄には、記入しないこと。</w:t>
      </w:r>
      <w:bookmarkStart w:id="0" w:name="_GoBack"/>
      <w:bookmarkEnd w:id="0"/>
    </w:p>
    <w:sectPr w:rsidR="00CB73C2" w:rsidRPr="00FB5F15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C3DF" w14:textId="77777777" w:rsidR="002226DF" w:rsidRDefault="002226DF" w:rsidP="00BE5731">
      <w:r>
        <w:separator/>
      </w:r>
    </w:p>
  </w:endnote>
  <w:endnote w:type="continuationSeparator" w:id="0">
    <w:p w14:paraId="15615DA1" w14:textId="77777777" w:rsidR="002226DF" w:rsidRDefault="002226DF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C959" w14:textId="77777777" w:rsidR="002226DF" w:rsidRDefault="002226DF" w:rsidP="00BE5731">
      <w:r>
        <w:separator/>
      </w:r>
    </w:p>
  </w:footnote>
  <w:footnote w:type="continuationSeparator" w:id="0">
    <w:p w14:paraId="7C33189B" w14:textId="77777777" w:rsidR="002226DF" w:rsidRDefault="002226DF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173BA"/>
    <w:rsid w:val="002226DF"/>
    <w:rsid w:val="002516FA"/>
    <w:rsid w:val="00255F4B"/>
    <w:rsid w:val="00260173"/>
    <w:rsid w:val="0026179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2E0652"/>
    <w:rsid w:val="00331A2F"/>
    <w:rsid w:val="0033347C"/>
    <w:rsid w:val="00333507"/>
    <w:rsid w:val="003430AB"/>
    <w:rsid w:val="00344DBB"/>
    <w:rsid w:val="003471CD"/>
    <w:rsid w:val="00381A87"/>
    <w:rsid w:val="00383147"/>
    <w:rsid w:val="0039592C"/>
    <w:rsid w:val="00396A29"/>
    <w:rsid w:val="003C561D"/>
    <w:rsid w:val="003E241C"/>
    <w:rsid w:val="003F6BDF"/>
    <w:rsid w:val="00412E5F"/>
    <w:rsid w:val="00414FC3"/>
    <w:rsid w:val="00424C2C"/>
    <w:rsid w:val="0043495F"/>
    <w:rsid w:val="00451DF4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54D0A"/>
    <w:rsid w:val="00565B8B"/>
    <w:rsid w:val="00571C10"/>
    <w:rsid w:val="0057224E"/>
    <w:rsid w:val="00580C2C"/>
    <w:rsid w:val="00591AB7"/>
    <w:rsid w:val="005A6B84"/>
    <w:rsid w:val="005B25C6"/>
    <w:rsid w:val="005B675A"/>
    <w:rsid w:val="005C1FFD"/>
    <w:rsid w:val="005C28C7"/>
    <w:rsid w:val="005C7135"/>
    <w:rsid w:val="005D055A"/>
    <w:rsid w:val="00600A98"/>
    <w:rsid w:val="00606C5C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5032"/>
    <w:rsid w:val="0070758D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09DA"/>
    <w:rsid w:val="00833155"/>
    <w:rsid w:val="00847315"/>
    <w:rsid w:val="008603AB"/>
    <w:rsid w:val="00863BE0"/>
    <w:rsid w:val="008741D8"/>
    <w:rsid w:val="00876280"/>
    <w:rsid w:val="0088088B"/>
    <w:rsid w:val="00891E4F"/>
    <w:rsid w:val="008A58CE"/>
    <w:rsid w:val="008A6670"/>
    <w:rsid w:val="008C570E"/>
    <w:rsid w:val="008E08CC"/>
    <w:rsid w:val="009121D6"/>
    <w:rsid w:val="00914CFC"/>
    <w:rsid w:val="00921FF6"/>
    <w:rsid w:val="00922370"/>
    <w:rsid w:val="00930693"/>
    <w:rsid w:val="00934024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94A06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B73C2"/>
    <w:rsid w:val="00CC0218"/>
    <w:rsid w:val="00CC13B6"/>
    <w:rsid w:val="00CE419C"/>
    <w:rsid w:val="00CE5EED"/>
    <w:rsid w:val="00D02478"/>
    <w:rsid w:val="00D27433"/>
    <w:rsid w:val="00D3262A"/>
    <w:rsid w:val="00D4129C"/>
    <w:rsid w:val="00D45B28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1994"/>
    <w:rsid w:val="00DF5E85"/>
    <w:rsid w:val="00DF795F"/>
    <w:rsid w:val="00E1573F"/>
    <w:rsid w:val="00E25F11"/>
    <w:rsid w:val="00E311EC"/>
    <w:rsid w:val="00E473E8"/>
    <w:rsid w:val="00E520E4"/>
    <w:rsid w:val="00E62792"/>
    <w:rsid w:val="00E64144"/>
    <w:rsid w:val="00E723D7"/>
    <w:rsid w:val="00E77451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6645"/>
    <w:rsid w:val="00F4710B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AEF439"/>
  <w15:chartTrackingRefBased/>
  <w15:docId w15:val="{7985CFA8-0DD6-4B83-995D-FAE72C5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3F53A88.dotm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 案 第○○号●</vt:lpstr>
    </vt:vector>
  </TitlesOfParts>
  <Company>鹿央町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山鹿市</cp:lastModifiedBy>
  <cp:revision>8</cp:revision>
  <cp:lastPrinted>2015-03-11T07:34:00Z</cp:lastPrinted>
  <dcterms:created xsi:type="dcterms:W3CDTF">2023-12-06T00:21:00Z</dcterms:created>
  <dcterms:modified xsi:type="dcterms:W3CDTF">2023-12-26T01:21:00Z</dcterms:modified>
</cp:coreProperties>
</file>