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7B" w:rsidRDefault="00A8527B" w:rsidP="00A8527B">
      <w:pPr>
        <w:autoSpaceDE w:val="0"/>
        <w:autoSpaceDN w:val="0"/>
        <w:adjustRightInd w:val="0"/>
        <w:rPr>
          <w:rFonts w:ascii="ＭＳ 明朝" w:hAnsi="ＭＳ 明朝"/>
          <w:color w:val="000000"/>
        </w:rPr>
      </w:pPr>
      <w:bookmarkStart w:id="0" w:name="_GoBack"/>
      <w:bookmarkEnd w:id="0"/>
      <w:r w:rsidRPr="008467DA">
        <w:rPr>
          <w:rFonts w:ascii="ＭＳ 明朝" w:hAnsi="ＭＳ 明朝" w:hint="eastAsia"/>
          <w:color w:val="000000"/>
        </w:rPr>
        <w:t>様式第</w:t>
      </w:r>
      <w:r w:rsidR="005D4B0C" w:rsidRPr="008467DA">
        <w:rPr>
          <w:rFonts w:ascii="ＭＳ 明朝" w:hAnsi="ＭＳ 明朝" w:hint="eastAsia"/>
          <w:color w:val="000000"/>
        </w:rPr>
        <w:t>８</w:t>
      </w:r>
      <w:r w:rsidRPr="008467DA">
        <w:rPr>
          <w:rFonts w:ascii="ＭＳ 明朝" w:hAnsi="ＭＳ 明朝" w:hint="eastAsia"/>
          <w:color w:val="000000"/>
        </w:rPr>
        <w:t>号（第６条、第９条関係）</w:t>
      </w:r>
    </w:p>
    <w:p w:rsidR="00A8527B" w:rsidRDefault="00A8527B" w:rsidP="00A8527B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 w:rsidRPr="00C3276F">
        <w:rPr>
          <w:rFonts w:ascii="ＭＳ 明朝" w:hAnsi="ＭＳ 明朝" w:hint="eastAsia"/>
        </w:rPr>
        <w:t>応急手当指導員・普及員養成講習受講申請書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493"/>
        <w:gridCol w:w="4478"/>
      </w:tblGrid>
      <w:tr w:rsidR="00A8527B" w:rsidRPr="00C3276F" w:rsidTr="003D6136">
        <w:tc>
          <w:tcPr>
            <w:tcW w:w="8956" w:type="dxa"/>
            <w:gridSpan w:val="4"/>
          </w:tcPr>
          <w:p w:rsidR="00A8527B" w:rsidRPr="00C3276F" w:rsidRDefault="00A8527B" w:rsidP="003D613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 xml:space="preserve">年　　月　　日　</w:t>
            </w:r>
          </w:p>
          <w:p w:rsidR="00A8527B" w:rsidRPr="00C3276F" w:rsidRDefault="00BB1684" w:rsidP="003D6136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5C6203">
              <w:rPr>
                <w:rFonts w:ascii="ＭＳ 明朝" w:hAnsi="ＭＳ 明朝" w:hint="eastAsia"/>
              </w:rPr>
              <w:t>（宛先）山鹿市消防本部消防長</w:t>
            </w:r>
          </w:p>
          <w:p w:rsidR="00A8527B" w:rsidRPr="00C3276F" w:rsidRDefault="00A8527B" w:rsidP="003D6136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A8527B" w:rsidRPr="00C3276F" w:rsidRDefault="00A8527B" w:rsidP="003D6136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 xml:space="preserve">　</w:t>
            </w:r>
          </w:p>
          <w:p w:rsidR="00A8527B" w:rsidRPr="00C3276F" w:rsidRDefault="00A8527B" w:rsidP="003D6136">
            <w:pPr>
              <w:autoSpaceDE w:val="0"/>
              <w:autoSpaceDN w:val="0"/>
              <w:adjustRightInd w:val="0"/>
              <w:ind w:leftChars="2044" w:left="4578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 xml:space="preserve">　申請者氏名　　　　　　　　　　　　</w:t>
            </w:r>
          </w:p>
          <w:p w:rsidR="00A8527B" w:rsidRPr="00C3276F" w:rsidRDefault="00A8527B" w:rsidP="003D6136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A8527B" w:rsidRPr="00C3276F" w:rsidTr="003D6136">
        <w:tc>
          <w:tcPr>
            <w:tcW w:w="1985" w:type="dxa"/>
            <w:gridSpan w:val="2"/>
            <w:vAlign w:val="center"/>
          </w:tcPr>
          <w:p w:rsidR="00A8527B" w:rsidRPr="00C3276F" w:rsidRDefault="00A8527B" w:rsidP="003D613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ふりがな</w:t>
            </w:r>
          </w:p>
          <w:p w:rsidR="00A8527B" w:rsidRPr="00C3276F" w:rsidRDefault="00A8527B" w:rsidP="003D613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971" w:type="dxa"/>
            <w:gridSpan w:val="2"/>
          </w:tcPr>
          <w:p w:rsidR="00A8527B" w:rsidRPr="00C3276F" w:rsidRDefault="00A8527B" w:rsidP="003D6136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527B" w:rsidRPr="00C3276F" w:rsidTr="003D6136">
        <w:trPr>
          <w:trHeight w:val="799"/>
        </w:trPr>
        <w:tc>
          <w:tcPr>
            <w:tcW w:w="1985" w:type="dxa"/>
            <w:gridSpan w:val="2"/>
            <w:vAlign w:val="center"/>
          </w:tcPr>
          <w:p w:rsidR="00A8527B" w:rsidRPr="00C3276F" w:rsidRDefault="00A8527B" w:rsidP="003D613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971" w:type="dxa"/>
            <w:gridSpan w:val="2"/>
            <w:vAlign w:val="center"/>
          </w:tcPr>
          <w:p w:rsidR="00A8527B" w:rsidRPr="00C3276F" w:rsidRDefault="00A8527B" w:rsidP="003D61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年　　月　　日生　　　　　　歳</w:t>
            </w:r>
          </w:p>
        </w:tc>
      </w:tr>
      <w:tr w:rsidR="00A8527B" w:rsidRPr="00C3276F" w:rsidTr="003D6136">
        <w:tc>
          <w:tcPr>
            <w:tcW w:w="1985" w:type="dxa"/>
            <w:gridSpan w:val="2"/>
            <w:vAlign w:val="center"/>
          </w:tcPr>
          <w:p w:rsidR="00A8527B" w:rsidRPr="00C3276F" w:rsidRDefault="00A8527B" w:rsidP="003D613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住所</w:t>
            </w:r>
          </w:p>
          <w:p w:rsidR="00A8527B" w:rsidRPr="00C3276F" w:rsidRDefault="00A8527B" w:rsidP="003D613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971" w:type="dxa"/>
            <w:gridSpan w:val="2"/>
          </w:tcPr>
          <w:p w:rsidR="00A8527B" w:rsidRPr="00C3276F" w:rsidRDefault="00A8527B" w:rsidP="003D613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</w:p>
          <w:p w:rsidR="00A8527B" w:rsidRPr="00C3276F" w:rsidRDefault="00A8527B" w:rsidP="003D6136">
            <w:pPr>
              <w:autoSpaceDE w:val="0"/>
              <w:autoSpaceDN w:val="0"/>
              <w:adjustRightInd w:val="0"/>
              <w:ind w:right="896"/>
              <w:jc w:val="center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（　　　　）</w:t>
            </w:r>
          </w:p>
        </w:tc>
      </w:tr>
      <w:tr w:rsidR="00A8527B" w:rsidRPr="00C3276F" w:rsidTr="003D6136">
        <w:trPr>
          <w:trHeight w:val="1027"/>
        </w:trPr>
        <w:tc>
          <w:tcPr>
            <w:tcW w:w="1985" w:type="dxa"/>
            <w:gridSpan w:val="2"/>
            <w:vAlign w:val="center"/>
          </w:tcPr>
          <w:p w:rsidR="00A8527B" w:rsidRPr="00C3276F" w:rsidRDefault="00A8527B" w:rsidP="003D613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講習種別</w:t>
            </w:r>
          </w:p>
        </w:tc>
        <w:tc>
          <w:tcPr>
            <w:tcW w:w="6971" w:type="dxa"/>
            <w:gridSpan w:val="2"/>
            <w:vAlign w:val="center"/>
          </w:tcPr>
          <w:p w:rsidR="00A8527B" w:rsidRPr="00C3276F" w:rsidRDefault="00A8527B" w:rsidP="003D6136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　応急手当指導員講習Ⅰ・Ⅱ・Ⅲ・再講習（修了証番号　　　</w:t>
            </w:r>
            <w:r w:rsidRPr="00C3276F">
              <w:rPr>
                <w:rFonts w:ascii="ＭＳ 明朝" w:hAnsi="ＭＳ 明朝" w:hint="eastAsia"/>
              </w:rPr>
              <w:t>）</w:t>
            </w:r>
          </w:p>
          <w:p w:rsidR="00A8527B" w:rsidRPr="00C3276F" w:rsidRDefault="00A8527B" w:rsidP="003D6136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２　応急手当普及員講習Ⅰ・Ⅱ・再講習（修了証番号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3276F">
              <w:rPr>
                <w:rFonts w:ascii="ＭＳ 明朝" w:hAnsi="ＭＳ 明朝" w:hint="eastAsia"/>
              </w:rPr>
              <w:t xml:space="preserve">　　　　）</w:t>
            </w:r>
          </w:p>
        </w:tc>
      </w:tr>
      <w:tr w:rsidR="00A8527B" w:rsidRPr="00C3276F" w:rsidTr="003D6136">
        <w:tc>
          <w:tcPr>
            <w:tcW w:w="1985" w:type="dxa"/>
            <w:gridSpan w:val="2"/>
            <w:vAlign w:val="center"/>
          </w:tcPr>
          <w:p w:rsidR="00A8527B" w:rsidRPr="00C3276F" w:rsidRDefault="00A8527B" w:rsidP="003D613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応急手当普及員認定証の交付年月日及び番号</w:t>
            </w:r>
          </w:p>
        </w:tc>
        <w:tc>
          <w:tcPr>
            <w:tcW w:w="6971" w:type="dxa"/>
            <w:gridSpan w:val="2"/>
            <w:vAlign w:val="center"/>
          </w:tcPr>
          <w:p w:rsidR="00A8527B" w:rsidRPr="00C3276F" w:rsidRDefault="00A8527B" w:rsidP="003D613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 xml:space="preserve">年　　　月　　　日　第　　　　　　号　　　</w:t>
            </w:r>
          </w:p>
        </w:tc>
      </w:tr>
      <w:tr w:rsidR="00A8527B" w:rsidRPr="00C3276F" w:rsidTr="003D6136">
        <w:trPr>
          <w:trHeight w:val="1048"/>
        </w:trPr>
        <w:tc>
          <w:tcPr>
            <w:tcW w:w="851" w:type="dxa"/>
            <w:vMerge w:val="restart"/>
            <w:textDirection w:val="tbRlV"/>
            <w:vAlign w:val="center"/>
          </w:tcPr>
          <w:p w:rsidR="00A8527B" w:rsidRPr="00C3276F" w:rsidRDefault="00A8527B" w:rsidP="003D6136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1134" w:type="dxa"/>
            <w:vAlign w:val="center"/>
          </w:tcPr>
          <w:p w:rsidR="00A8527B" w:rsidRPr="00C3276F" w:rsidRDefault="00A8527B" w:rsidP="003D613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971" w:type="dxa"/>
            <w:gridSpan w:val="2"/>
          </w:tcPr>
          <w:p w:rsidR="00A8527B" w:rsidRPr="00C3276F" w:rsidRDefault="00A8527B" w:rsidP="003D6136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527B" w:rsidRPr="00C3276F" w:rsidTr="003D6136">
        <w:trPr>
          <w:trHeight w:val="863"/>
        </w:trPr>
        <w:tc>
          <w:tcPr>
            <w:tcW w:w="851" w:type="dxa"/>
            <w:vMerge/>
            <w:vAlign w:val="center"/>
          </w:tcPr>
          <w:p w:rsidR="00A8527B" w:rsidRPr="00C3276F" w:rsidRDefault="00A8527B" w:rsidP="003D6136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A8527B" w:rsidRPr="00C3276F" w:rsidRDefault="00A8527B" w:rsidP="003D6136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71" w:type="dxa"/>
            <w:gridSpan w:val="2"/>
          </w:tcPr>
          <w:p w:rsidR="00A8527B" w:rsidRPr="00C3276F" w:rsidRDefault="00A8527B" w:rsidP="003D6136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8527B" w:rsidRPr="00C3276F" w:rsidTr="003D6136">
        <w:tc>
          <w:tcPr>
            <w:tcW w:w="4478" w:type="dxa"/>
            <w:gridSpan w:val="3"/>
          </w:tcPr>
          <w:p w:rsidR="00A8527B" w:rsidRPr="00C3276F" w:rsidRDefault="00A8527B" w:rsidP="003D61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4478" w:type="dxa"/>
          </w:tcPr>
          <w:p w:rsidR="00A8527B" w:rsidRPr="00C3276F" w:rsidRDefault="00A8527B" w:rsidP="003D613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>※経過欄</w:t>
            </w:r>
          </w:p>
        </w:tc>
      </w:tr>
      <w:tr w:rsidR="00A8527B" w:rsidRPr="00C3276F" w:rsidTr="003D6136">
        <w:trPr>
          <w:trHeight w:val="1166"/>
        </w:trPr>
        <w:tc>
          <w:tcPr>
            <w:tcW w:w="4478" w:type="dxa"/>
            <w:gridSpan w:val="3"/>
          </w:tcPr>
          <w:p w:rsidR="00A8527B" w:rsidRPr="00C3276F" w:rsidRDefault="00A8527B" w:rsidP="003D6136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4478" w:type="dxa"/>
          </w:tcPr>
          <w:p w:rsidR="00A8527B" w:rsidRPr="00C3276F" w:rsidRDefault="00A8527B" w:rsidP="003D6136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C3276F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A8527B" w:rsidRPr="00C3276F" w:rsidRDefault="00A8527B" w:rsidP="00A8527B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C3276F">
        <w:rPr>
          <w:rFonts w:ascii="ＭＳ 明朝" w:hAnsi="ＭＳ 明朝" w:hint="eastAsia"/>
        </w:rPr>
        <w:t>備考</w:t>
      </w:r>
    </w:p>
    <w:p w:rsidR="00A8527B" w:rsidRPr="00C3276F" w:rsidRDefault="00A8527B" w:rsidP="00A8527B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C3276F">
        <w:rPr>
          <w:rFonts w:ascii="ＭＳ 明朝" w:hAnsi="ＭＳ 明朝" w:hint="eastAsia"/>
        </w:rPr>
        <w:t xml:space="preserve">　１　講習種別の欄は、希望する講習の番号に○印をつけてください。</w:t>
      </w:r>
    </w:p>
    <w:p w:rsidR="00A8527B" w:rsidRPr="00C3276F" w:rsidRDefault="00A8527B" w:rsidP="00A8527B">
      <w:pPr>
        <w:autoSpaceDE w:val="0"/>
        <w:autoSpaceDN w:val="0"/>
        <w:adjustRightInd w:val="0"/>
        <w:ind w:left="432" w:hangingChars="193" w:hanging="432"/>
        <w:jc w:val="left"/>
        <w:rPr>
          <w:rFonts w:ascii="ＭＳ 明朝" w:hAnsi="ＭＳ 明朝"/>
        </w:rPr>
      </w:pPr>
      <w:r w:rsidRPr="00C3276F">
        <w:rPr>
          <w:rFonts w:ascii="ＭＳ 明朝" w:hAnsi="ＭＳ 明朝" w:hint="eastAsia"/>
        </w:rPr>
        <w:t xml:space="preserve">　２　応急手当普及員認定証の交付を受けている方は、交付年月日及び番号を記載してください。</w:t>
      </w:r>
    </w:p>
    <w:p w:rsidR="00A8527B" w:rsidRPr="00C3276F" w:rsidRDefault="00A8527B" w:rsidP="00A8527B">
      <w:pPr>
        <w:autoSpaceDE w:val="0"/>
        <w:autoSpaceDN w:val="0"/>
        <w:adjustRightInd w:val="0"/>
        <w:jc w:val="left"/>
        <w:rPr>
          <w:rFonts w:hint="eastAsia"/>
        </w:rPr>
      </w:pPr>
      <w:r w:rsidRPr="00C3276F">
        <w:rPr>
          <w:rFonts w:ascii="ＭＳ 明朝" w:hAnsi="ＭＳ 明朝" w:hint="eastAsia"/>
        </w:rPr>
        <w:t xml:space="preserve">　３　※印の欄は、記入しないこと。</w:t>
      </w:r>
    </w:p>
    <w:p w:rsidR="00DC7F17" w:rsidRPr="00192D61" w:rsidRDefault="00DC7F17" w:rsidP="0055276F">
      <w:pPr>
        <w:autoSpaceDE w:val="0"/>
        <w:autoSpaceDN w:val="0"/>
        <w:adjustRightInd w:val="0"/>
        <w:rPr>
          <w:rFonts w:ascii="ＭＳ 明朝" w:hAnsi="ＭＳ 明朝" w:hint="eastAsia"/>
        </w:rPr>
      </w:pPr>
    </w:p>
    <w:sectPr w:rsidR="00DC7F17" w:rsidRPr="00192D61" w:rsidSect="0055276F">
      <w:headerReference w:type="default" r:id="rId7"/>
      <w:pgSz w:w="11907" w:h="16840" w:code="9"/>
      <w:pgMar w:top="1417" w:right="1247" w:bottom="1417" w:left="1701" w:header="720" w:footer="720" w:gutter="0"/>
      <w:cols w:space="720"/>
      <w:noEndnote/>
      <w:docGrid w:type="linesAndChars" w:linePitch="343" w:charSpace="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F0" w:rsidRDefault="00E566F0" w:rsidP="00FC7E87">
      <w:r>
        <w:separator/>
      </w:r>
    </w:p>
  </w:endnote>
  <w:endnote w:type="continuationSeparator" w:id="0">
    <w:p w:rsidR="00E566F0" w:rsidRDefault="00E566F0" w:rsidP="00F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F0" w:rsidRDefault="00E566F0" w:rsidP="00FC7E87">
      <w:r>
        <w:separator/>
      </w:r>
    </w:p>
  </w:footnote>
  <w:footnote w:type="continuationSeparator" w:id="0">
    <w:p w:rsidR="00E566F0" w:rsidRDefault="00E566F0" w:rsidP="00FC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9D" w:rsidRPr="001D4F82" w:rsidRDefault="0065039D">
    <w:pPr>
      <w:pStyle w:val="a6"/>
      <w:jc w:val="center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112"/>
  <w:drawingGridVerticalSpacing w:val="343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06AC4"/>
    <w:rsid w:val="00023F4C"/>
    <w:rsid w:val="00046510"/>
    <w:rsid w:val="00062F5E"/>
    <w:rsid w:val="000A3EA5"/>
    <w:rsid w:val="000C4C9A"/>
    <w:rsid w:val="000D4887"/>
    <w:rsid w:val="000D7885"/>
    <w:rsid w:val="000E70D8"/>
    <w:rsid w:val="000F2AAB"/>
    <w:rsid w:val="00100F9A"/>
    <w:rsid w:val="001049BF"/>
    <w:rsid w:val="00110399"/>
    <w:rsid w:val="00126363"/>
    <w:rsid w:val="00154BFA"/>
    <w:rsid w:val="00160544"/>
    <w:rsid w:val="00191555"/>
    <w:rsid w:val="00192D61"/>
    <w:rsid w:val="001D3D54"/>
    <w:rsid w:val="001D525B"/>
    <w:rsid w:val="001D5540"/>
    <w:rsid w:val="00232041"/>
    <w:rsid w:val="00233FB7"/>
    <w:rsid w:val="0024110D"/>
    <w:rsid w:val="0026144D"/>
    <w:rsid w:val="002810D8"/>
    <w:rsid w:val="00281373"/>
    <w:rsid w:val="0028240B"/>
    <w:rsid w:val="0028396A"/>
    <w:rsid w:val="002A1EB3"/>
    <w:rsid w:val="002B2905"/>
    <w:rsid w:val="002B5E4C"/>
    <w:rsid w:val="002C6E7B"/>
    <w:rsid w:val="002D3571"/>
    <w:rsid w:val="002D6E18"/>
    <w:rsid w:val="002E30ED"/>
    <w:rsid w:val="002E61AB"/>
    <w:rsid w:val="00320283"/>
    <w:rsid w:val="00327798"/>
    <w:rsid w:val="00353982"/>
    <w:rsid w:val="0036288F"/>
    <w:rsid w:val="00375A16"/>
    <w:rsid w:val="003915BD"/>
    <w:rsid w:val="003B335F"/>
    <w:rsid w:val="003D6136"/>
    <w:rsid w:val="003E5054"/>
    <w:rsid w:val="003F1931"/>
    <w:rsid w:val="0040263C"/>
    <w:rsid w:val="00402A21"/>
    <w:rsid w:val="00414FC3"/>
    <w:rsid w:val="004179AA"/>
    <w:rsid w:val="004367D5"/>
    <w:rsid w:val="004404A9"/>
    <w:rsid w:val="00442C5D"/>
    <w:rsid w:val="00477EF9"/>
    <w:rsid w:val="00486F16"/>
    <w:rsid w:val="004C3F99"/>
    <w:rsid w:val="004D591A"/>
    <w:rsid w:val="004D6990"/>
    <w:rsid w:val="004E5DBE"/>
    <w:rsid w:val="005005CC"/>
    <w:rsid w:val="0050353B"/>
    <w:rsid w:val="00506376"/>
    <w:rsid w:val="0050750D"/>
    <w:rsid w:val="00522F69"/>
    <w:rsid w:val="00541131"/>
    <w:rsid w:val="0055276F"/>
    <w:rsid w:val="00555C6D"/>
    <w:rsid w:val="00571C10"/>
    <w:rsid w:val="00580C2C"/>
    <w:rsid w:val="005A2E91"/>
    <w:rsid w:val="005B0533"/>
    <w:rsid w:val="005D4B0C"/>
    <w:rsid w:val="005E22D4"/>
    <w:rsid w:val="006000EE"/>
    <w:rsid w:val="00600AC9"/>
    <w:rsid w:val="00606C9C"/>
    <w:rsid w:val="00613C3D"/>
    <w:rsid w:val="00643D8A"/>
    <w:rsid w:val="0065039D"/>
    <w:rsid w:val="00662EAF"/>
    <w:rsid w:val="00682624"/>
    <w:rsid w:val="00696187"/>
    <w:rsid w:val="006C00E3"/>
    <w:rsid w:val="006D052A"/>
    <w:rsid w:val="006D38EC"/>
    <w:rsid w:val="006D52CF"/>
    <w:rsid w:val="006F1447"/>
    <w:rsid w:val="0070758D"/>
    <w:rsid w:val="00712A47"/>
    <w:rsid w:val="00724E97"/>
    <w:rsid w:val="00752ADD"/>
    <w:rsid w:val="00763436"/>
    <w:rsid w:val="00784FC8"/>
    <w:rsid w:val="007A0EFD"/>
    <w:rsid w:val="007A1B14"/>
    <w:rsid w:val="007B24B2"/>
    <w:rsid w:val="007D3449"/>
    <w:rsid w:val="007D5C5D"/>
    <w:rsid w:val="007D68CC"/>
    <w:rsid w:val="007D7D72"/>
    <w:rsid w:val="007E3756"/>
    <w:rsid w:val="00804360"/>
    <w:rsid w:val="00824077"/>
    <w:rsid w:val="00834688"/>
    <w:rsid w:val="00842E25"/>
    <w:rsid w:val="00843FA0"/>
    <w:rsid w:val="008467DA"/>
    <w:rsid w:val="00871447"/>
    <w:rsid w:val="00877459"/>
    <w:rsid w:val="008805DF"/>
    <w:rsid w:val="00886201"/>
    <w:rsid w:val="008A66AC"/>
    <w:rsid w:val="008B4B03"/>
    <w:rsid w:val="008B7928"/>
    <w:rsid w:val="008C1938"/>
    <w:rsid w:val="00907BAD"/>
    <w:rsid w:val="0092552A"/>
    <w:rsid w:val="00946429"/>
    <w:rsid w:val="00972E59"/>
    <w:rsid w:val="00974275"/>
    <w:rsid w:val="0098187E"/>
    <w:rsid w:val="009A419D"/>
    <w:rsid w:val="009B7F17"/>
    <w:rsid w:val="009E3DAC"/>
    <w:rsid w:val="009E77B1"/>
    <w:rsid w:val="009F2E75"/>
    <w:rsid w:val="00A023F8"/>
    <w:rsid w:val="00A11E7F"/>
    <w:rsid w:val="00A16813"/>
    <w:rsid w:val="00A169E1"/>
    <w:rsid w:val="00A2323B"/>
    <w:rsid w:val="00A271F3"/>
    <w:rsid w:val="00A76FA1"/>
    <w:rsid w:val="00A8527B"/>
    <w:rsid w:val="00AA2BE3"/>
    <w:rsid w:val="00AA437C"/>
    <w:rsid w:val="00AB1C42"/>
    <w:rsid w:val="00AC02A5"/>
    <w:rsid w:val="00AC0886"/>
    <w:rsid w:val="00AD57E4"/>
    <w:rsid w:val="00AE0514"/>
    <w:rsid w:val="00AF752A"/>
    <w:rsid w:val="00B12CC9"/>
    <w:rsid w:val="00B17FA3"/>
    <w:rsid w:val="00B42224"/>
    <w:rsid w:val="00B57954"/>
    <w:rsid w:val="00BB1684"/>
    <w:rsid w:val="00BB47CD"/>
    <w:rsid w:val="00BC11CF"/>
    <w:rsid w:val="00BF21A6"/>
    <w:rsid w:val="00BF7E78"/>
    <w:rsid w:val="00C16CF3"/>
    <w:rsid w:val="00C3276F"/>
    <w:rsid w:val="00C34BA3"/>
    <w:rsid w:val="00C539EF"/>
    <w:rsid w:val="00C7108F"/>
    <w:rsid w:val="00C73C17"/>
    <w:rsid w:val="00C76679"/>
    <w:rsid w:val="00C92179"/>
    <w:rsid w:val="00CB2AAD"/>
    <w:rsid w:val="00CB4C09"/>
    <w:rsid w:val="00CD0BBF"/>
    <w:rsid w:val="00CD72D5"/>
    <w:rsid w:val="00CE1DE0"/>
    <w:rsid w:val="00CF0DE0"/>
    <w:rsid w:val="00D02C96"/>
    <w:rsid w:val="00D06CAB"/>
    <w:rsid w:val="00D15096"/>
    <w:rsid w:val="00D36327"/>
    <w:rsid w:val="00D41F83"/>
    <w:rsid w:val="00D629BD"/>
    <w:rsid w:val="00D83D11"/>
    <w:rsid w:val="00D85B70"/>
    <w:rsid w:val="00D85E21"/>
    <w:rsid w:val="00DB3C4B"/>
    <w:rsid w:val="00DC7F17"/>
    <w:rsid w:val="00E15125"/>
    <w:rsid w:val="00E32A94"/>
    <w:rsid w:val="00E4002C"/>
    <w:rsid w:val="00E4662A"/>
    <w:rsid w:val="00E566F0"/>
    <w:rsid w:val="00EA25BA"/>
    <w:rsid w:val="00EA570C"/>
    <w:rsid w:val="00EA6A3F"/>
    <w:rsid w:val="00EE3D55"/>
    <w:rsid w:val="00EF7F5F"/>
    <w:rsid w:val="00F06679"/>
    <w:rsid w:val="00F17E61"/>
    <w:rsid w:val="00F238B6"/>
    <w:rsid w:val="00F30628"/>
    <w:rsid w:val="00F40D67"/>
    <w:rsid w:val="00F46645"/>
    <w:rsid w:val="00F53D1F"/>
    <w:rsid w:val="00F54A7C"/>
    <w:rsid w:val="00F561AF"/>
    <w:rsid w:val="00F76956"/>
    <w:rsid w:val="00F92F31"/>
    <w:rsid w:val="00FA4B0A"/>
    <w:rsid w:val="00FB0898"/>
    <w:rsid w:val="00FB1839"/>
    <w:rsid w:val="00FC0719"/>
    <w:rsid w:val="00FC7E87"/>
    <w:rsid w:val="00FD1023"/>
    <w:rsid w:val="00F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B67D2D3-7032-4601-BAC6-5486FCE7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006AC4"/>
    <w:rPr>
      <w:color w:val="0563C1"/>
      <w:u w:val="single"/>
    </w:rPr>
  </w:style>
  <w:style w:type="paragraph" w:styleId="a4">
    <w:name w:val="Balloon Text"/>
    <w:basedOn w:val="a"/>
    <w:link w:val="a5"/>
    <w:uiPriority w:val="99"/>
    <w:rsid w:val="00E4662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rsid w:val="00E4662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FC7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7E87"/>
    <w:rPr>
      <w:kern w:val="2"/>
      <w:sz w:val="22"/>
    </w:rPr>
  </w:style>
  <w:style w:type="paragraph" w:styleId="a8">
    <w:name w:val="footer"/>
    <w:basedOn w:val="a"/>
    <w:link w:val="a9"/>
    <w:uiPriority w:val="99"/>
    <w:rsid w:val="00FC7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7E87"/>
    <w:rPr>
      <w:kern w:val="2"/>
      <w:sz w:val="22"/>
    </w:rPr>
  </w:style>
  <w:style w:type="table" w:styleId="aa">
    <w:name w:val="Table Grid"/>
    <w:basedOn w:val="a1"/>
    <w:uiPriority w:val="59"/>
    <w:rsid w:val="00FC7E87"/>
    <w:rPr>
      <w:rFonts w:ascii="Century" w:hAnsi="Century"/>
      <w:kern w:val="2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C7E87"/>
    <w:pPr>
      <w:jc w:val="center"/>
    </w:pPr>
    <w:rPr>
      <w:rFonts w:ascii="ＭＳ 明朝" w:hAnsi="ＭＳ 明朝" w:cs="ＭＳ 明朝"/>
      <w:szCs w:val="22"/>
    </w:rPr>
  </w:style>
  <w:style w:type="character" w:customStyle="1" w:styleId="ac">
    <w:name w:val="記 (文字)"/>
    <w:link w:val="ab"/>
    <w:uiPriority w:val="99"/>
    <w:rsid w:val="00FC7E87"/>
    <w:rPr>
      <w:rFonts w:ascii="ＭＳ 明朝" w:hAnsi="ＭＳ 明朝" w:cs="ＭＳ 明朝"/>
      <w:kern w:val="2"/>
      <w:sz w:val="22"/>
      <w:szCs w:val="22"/>
    </w:rPr>
  </w:style>
  <w:style w:type="character" w:styleId="ad">
    <w:name w:val="annotation reference"/>
    <w:rsid w:val="00606C9C"/>
    <w:rPr>
      <w:sz w:val="18"/>
      <w:szCs w:val="18"/>
    </w:rPr>
  </w:style>
  <w:style w:type="paragraph" w:styleId="ae">
    <w:name w:val="annotation text"/>
    <w:basedOn w:val="a"/>
    <w:link w:val="af"/>
    <w:rsid w:val="00606C9C"/>
    <w:pPr>
      <w:jc w:val="left"/>
    </w:pPr>
  </w:style>
  <w:style w:type="character" w:customStyle="1" w:styleId="af">
    <w:name w:val="コメント文字列 (文字)"/>
    <w:link w:val="ae"/>
    <w:rsid w:val="00606C9C"/>
    <w:rPr>
      <w:kern w:val="2"/>
      <w:sz w:val="22"/>
    </w:rPr>
  </w:style>
  <w:style w:type="paragraph" w:styleId="af0">
    <w:name w:val="annotation subject"/>
    <w:basedOn w:val="ae"/>
    <w:next w:val="ae"/>
    <w:link w:val="af1"/>
    <w:rsid w:val="00606C9C"/>
    <w:rPr>
      <w:b/>
      <w:bCs/>
    </w:rPr>
  </w:style>
  <w:style w:type="character" w:customStyle="1" w:styleId="af1">
    <w:name w:val="コメント内容 (文字)"/>
    <w:link w:val="af0"/>
    <w:rsid w:val="00606C9C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EE90-2B0A-4D9E-A437-587B42CF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5860DC90.dotm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cp:lastModifiedBy>山鹿市</cp:lastModifiedBy>
  <cp:revision>2</cp:revision>
  <cp:lastPrinted>2016-02-23T06:58:00Z</cp:lastPrinted>
  <dcterms:created xsi:type="dcterms:W3CDTF">2023-12-06T00:36:00Z</dcterms:created>
  <dcterms:modified xsi:type="dcterms:W3CDTF">2023-12-06T00:36:00Z</dcterms:modified>
</cp:coreProperties>
</file>