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F9" w:rsidRPr="00C3276F" w:rsidRDefault="00477EF9" w:rsidP="00477EF9">
      <w:pPr>
        <w:widowControl/>
        <w:jc w:val="left"/>
        <w:rPr>
          <w:rFonts w:ascii="ＭＳ 明朝" w:hAnsi="ＭＳ 明朝"/>
        </w:rPr>
      </w:pPr>
      <w:bookmarkStart w:id="0" w:name="_GoBack"/>
      <w:bookmarkEnd w:id="0"/>
      <w:r w:rsidRPr="00C3276F">
        <w:rPr>
          <w:rFonts w:ascii="ＭＳ 明朝" w:hAnsi="ＭＳ 明朝" w:hint="eastAsia"/>
        </w:rPr>
        <w:t>様式第１号（第</w:t>
      </w:r>
      <w:r w:rsidRPr="00233FB7">
        <w:rPr>
          <w:rFonts w:ascii="ＭＳ 明朝" w:hAnsi="ＭＳ 明朝" w:hint="eastAsia"/>
          <w:color w:val="000000"/>
        </w:rPr>
        <w:t>４</w:t>
      </w:r>
      <w:r w:rsidRPr="00C3276F">
        <w:rPr>
          <w:rFonts w:ascii="ＭＳ 明朝" w:hAnsi="ＭＳ 明朝" w:hint="eastAsia"/>
        </w:rPr>
        <w:t>条関係）</w:t>
      </w:r>
    </w:p>
    <w:p w:rsidR="00477EF9" w:rsidRPr="00C3276F" w:rsidRDefault="00477EF9" w:rsidP="00477EF9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77EF9" w:rsidRPr="00C3276F" w:rsidRDefault="00477EF9" w:rsidP="00477EF9">
      <w:pPr>
        <w:autoSpaceDE w:val="0"/>
        <w:autoSpaceDN w:val="0"/>
        <w:adjustRightInd w:val="0"/>
        <w:jc w:val="center"/>
        <w:rPr>
          <w:rFonts w:ascii="ＭＳ 明朝" w:hAnsi="ＭＳ 明朝"/>
        </w:rPr>
      </w:pPr>
      <w:r w:rsidRPr="00C3276F">
        <w:rPr>
          <w:rFonts w:ascii="ＭＳ 明朝" w:hAnsi="ＭＳ 明朝" w:hint="eastAsia"/>
        </w:rPr>
        <w:t>救命講習受講申請書</w:t>
      </w:r>
    </w:p>
    <w:p w:rsidR="00477EF9" w:rsidRPr="00C3276F" w:rsidRDefault="00477EF9" w:rsidP="00477EF9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635"/>
        <w:gridCol w:w="4478"/>
      </w:tblGrid>
      <w:tr w:rsidR="00477EF9" w:rsidRPr="00C3276F" w:rsidTr="00477EF9">
        <w:tc>
          <w:tcPr>
            <w:tcW w:w="8956" w:type="dxa"/>
            <w:gridSpan w:val="4"/>
          </w:tcPr>
          <w:p w:rsidR="00477EF9" w:rsidRPr="00C3276F" w:rsidRDefault="00477EF9" w:rsidP="00477EF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 xml:space="preserve">年　　月　　日　</w:t>
            </w:r>
          </w:p>
          <w:p w:rsidR="00477EF9" w:rsidRPr="00C3276F" w:rsidRDefault="00477EF9" w:rsidP="00477EF9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 xml:space="preserve">　</w:t>
            </w:r>
            <w:r w:rsidR="00464AAC">
              <w:rPr>
                <w:rFonts w:ascii="ＭＳ 明朝" w:hAnsi="ＭＳ 明朝" w:hint="eastAsia"/>
              </w:rPr>
              <w:t>（宛先）</w:t>
            </w:r>
            <w:r w:rsidRPr="00C3276F">
              <w:rPr>
                <w:rFonts w:ascii="ＭＳ 明朝" w:hAnsi="ＭＳ 明朝" w:hint="eastAsia"/>
              </w:rPr>
              <w:t>山鹿市消防本部消防長</w:t>
            </w:r>
          </w:p>
          <w:p w:rsidR="00477EF9" w:rsidRPr="00C3276F" w:rsidRDefault="00477EF9" w:rsidP="00477EF9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477EF9" w:rsidRPr="00C3276F" w:rsidRDefault="00477EF9" w:rsidP="00477EF9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 xml:space="preserve">　</w:t>
            </w:r>
          </w:p>
          <w:p w:rsidR="00477EF9" w:rsidRPr="00C3276F" w:rsidRDefault="00477EF9" w:rsidP="00477EF9">
            <w:pPr>
              <w:autoSpaceDE w:val="0"/>
              <w:autoSpaceDN w:val="0"/>
              <w:adjustRightInd w:val="0"/>
              <w:ind w:leftChars="2233" w:left="5001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 xml:space="preserve">申請者氏名　　　　　　　　　　　　</w:t>
            </w:r>
          </w:p>
          <w:p w:rsidR="00477EF9" w:rsidRPr="00C3276F" w:rsidRDefault="00477EF9" w:rsidP="00477EF9">
            <w:pPr>
              <w:autoSpaceDE w:val="0"/>
              <w:autoSpaceDN w:val="0"/>
              <w:adjustRightInd w:val="0"/>
              <w:ind w:leftChars="2233" w:left="5001"/>
              <w:rPr>
                <w:rFonts w:ascii="ＭＳ 明朝" w:hAnsi="ＭＳ 明朝"/>
              </w:rPr>
            </w:pPr>
          </w:p>
        </w:tc>
      </w:tr>
      <w:tr w:rsidR="00477EF9" w:rsidRPr="00C3276F" w:rsidTr="00477EF9">
        <w:tc>
          <w:tcPr>
            <w:tcW w:w="1843" w:type="dxa"/>
            <w:gridSpan w:val="2"/>
            <w:vAlign w:val="center"/>
          </w:tcPr>
          <w:p w:rsidR="00477EF9" w:rsidRPr="00C3276F" w:rsidRDefault="00477EF9" w:rsidP="00477EF9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ふりがな</w:t>
            </w:r>
          </w:p>
          <w:p w:rsidR="00477EF9" w:rsidRPr="00C3276F" w:rsidRDefault="00477EF9" w:rsidP="00477EF9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113" w:type="dxa"/>
            <w:gridSpan w:val="2"/>
          </w:tcPr>
          <w:p w:rsidR="00477EF9" w:rsidRPr="00C3276F" w:rsidRDefault="00477EF9" w:rsidP="00477EF9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77EF9" w:rsidRPr="00C3276F" w:rsidTr="00477EF9">
        <w:tc>
          <w:tcPr>
            <w:tcW w:w="1843" w:type="dxa"/>
            <w:gridSpan w:val="2"/>
            <w:vAlign w:val="center"/>
          </w:tcPr>
          <w:p w:rsidR="00477EF9" w:rsidRPr="00C3276F" w:rsidRDefault="00477EF9" w:rsidP="00477EF9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113" w:type="dxa"/>
            <w:gridSpan w:val="2"/>
          </w:tcPr>
          <w:p w:rsidR="00477EF9" w:rsidRPr="00C3276F" w:rsidRDefault="00477EF9" w:rsidP="00477E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 xml:space="preserve">　　年　　月　　日生　　　　　　歳</w:t>
            </w:r>
          </w:p>
        </w:tc>
      </w:tr>
      <w:tr w:rsidR="00477EF9" w:rsidRPr="00C3276F" w:rsidTr="00477EF9">
        <w:tc>
          <w:tcPr>
            <w:tcW w:w="1843" w:type="dxa"/>
            <w:gridSpan w:val="2"/>
            <w:vAlign w:val="center"/>
          </w:tcPr>
          <w:p w:rsidR="00477EF9" w:rsidRPr="00C3276F" w:rsidRDefault="00477EF9" w:rsidP="00477EF9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住所</w:t>
            </w:r>
          </w:p>
          <w:p w:rsidR="00477EF9" w:rsidRPr="00C3276F" w:rsidRDefault="00477EF9" w:rsidP="00477EF9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113" w:type="dxa"/>
            <w:gridSpan w:val="2"/>
          </w:tcPr>
          <w:p w:rsidR="00477EF9" w:rsidRPr="00C3276F" w:rsidRDefault="00477EF9" w:rsidP="00477EF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</w:p>
          <w:p w:rsidR="00477EF9" w:rsidRPr="00C3276F" w:rsidRDefault="00477EF9" w:rsidP="00477EF9">
            <w:pPr>
              <w:autoSpaceDE w:val="0"/>
              <w:autoSpaceDN w:val="0"/>
              <w:adjustRightInd w:val="0"/>
              <w:ind w:right="896"/>
              <w:jc w:val="center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（　　　　）</w:t>
            </w:r>
          </w:p>
        </w:tc>
      </w:tr>
      <w:tr w:rsidR="00477EF9" w:rsidRPr="00C3276F" w:rsidTr="00477EF9">
        <w:trPr>
          <w:trHeight w:val="1050"/>
        </w:trPr>
        <w:tc>
          <w:tcPr>
            <w:tcW w:w="1843" w:type="dxa"/>
            <w:gridSpan w:val="2"/>
            <w:vAlign w:val="center"/>
          </w:tcPr>
          <w:p w:rsidR="00477EF9" w:rsidRPr="00C3276F" w:rsidRDefault="00477EF9" w:rsidP="00477EF9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講習種別</w:t>
            </w:r>
          </w:p>
        </w:tc>
        <w:tc>
          <w:tcPr>
            <w:tcW w:w="7113" w:type="dxa"/>
            <w:gridSpan w:val="2"/>
            <w:vAlign w:val="center"/>
          </w:tcPr>
          <w:p w:rsidR="00477EF9" w:rsidRPr="00C3276F" w:rsidRDefault="00477EF9" w:rsidP="00477EF9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１　普通救命講習（Ⅰ・Ⅱ・Ⅲ）　　２　上級救命講習</w:t>
            </w:r>
          </w:p>
          <w:p w:rsidR="00477EF9" w:rsidRPr="00C3276F" w:rsidRDefault="00477EF9" w:rsidP="00477EF9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３　救命入門コース　４　再講習（修了証番号　　　　　　　）</w:t>
            </w:r>
          </w:p>
        </w:tc>
      </w:tr>
      <w:tr w:rsidR="00477EF9" w:rsidRPr="00C3276F" w:rsidTr="00477EF9">
        <w:trPr>
          <w:trHeight w:val="683"/>
        </w:trPr>
        <w:tc>
          <w:tcPr>
            <w:tcW w:w="709" w:type="dxa"/>
            <w:vMerge w:val="restart"/>
            <w:textDirection w:val="tbRlV"/>
            <w:vAlign w:val="center"/>
          </w:tcPr>
          <w:p w:rsidR="00477EF9" w:rsidRPr="00C3276F" w:rsidRDefault="00477EF9" w:rsidP="00477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1134" w:type="dxa"/>
            <w:vAlign w:val="center"/>
          </w:tcPr>
          <w:p w:rsidR="00477EF9" w:rsidRPr="00C3276F" w:rsidRDefault="00477EF9" w:rsidP="00477EF9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113" w:type="dxa"/>
            <w:gridSpan w:val="2"/>
            <w:vAlign w:val="center"/>
          </w:tcPr>
          <w:p w:rsidR="00477EF9" w:rsidRPr="00C3276F" w:rsidRDefault="00477EF9" w:rsidP="00477EF9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77EF9" w:rsidRPr="00C3276F" w:rsidTr="00477EF9">
        <w:trPr>
          <w:trHeight w:val="697"/>
        </w:trPr>
        <w:tc>
          <w:tcPr>
            <w:tcW w:w="709" w:type="dxa"/>
            <w:vMerge/>
          </w:tcPr>
          <w:p w:rsidR="00477EF9" w:rsidRPr="00C3276F" w:rsidRDefault="00477EF9" w:rsidP="00477EF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77EF9" w:rsidRPr="00C3276F" w:rsidRDefault="00477EF9" w:rsidP="00477EF9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113" w:type="dxa"/>
            <w:gridSpan w:val="2"/>
            <w:vAlign w:val="center"/>
          </w:tcPr>
          <w:p w:rsidR="00477EF9" w:rsidRPr="00C3276F" w:rsidRDefault="00477EF9" w:rsidP="00477EF9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77EF9" w:rsidRPr="00C3276F" w:rsidTr="00477EF9">
        <w:tc>
          <w:tcPr>
            <w:tcW w:w="4478" w:type="dxa"/>
            <w:gridSpan w:val="3"/>
          </w:tcPr>
          <w:p w:rsidR="00477EF9" w:rsidRPr="00C3276F" w:rsidRDefault="00477EF9" w:rsidP="00477E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4478" w:type="dxa"/>
          </w:tcPr>
          <w:p w:rsidR="00477EF9" w:rsidRPr="00C3276F" w:rsidRDefault="00477EF9" w:rsidP="00477E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※経過欄</w:t>
            </w:r>
          </w:p>
        </w:tc>
      </w:tr>
      <w:tr w:rsidR="00477EF9" w:rsidRPr="00C3276F" w:rsidTr="00477EF9">
        <w:trPr>
          <w:trHeight w:val="1488"/>
        </w:trPr>
        <w:tc>
          <w:tcPr>
            <w:tcW w:w="4478" w:type="dxa"/>
            <w:gridSpan w:val="3"/>
          </w:tcPr>
          <w:p w:rsidR="00477EF9" w:rsidRPr="00C3276F" w:rsidRDefault="00477EF9" w:rsidP="00477EF9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478" w:type="dxa"/>
          </w:tcPr>
          <w:p w:rsidR="00477EF9" w:rsidRPr="00C3276F" w:rsidRDefault="00477EF9" w:rsidP="00477EF9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477EF9" w:rsidRPr="00C3276F" w:rsidRDefault="00477EF9" w:rsidP="00477EF9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C3276F">
        <w:rPr>
          <w:rFonts w:ascii="ＭＳ 明朝" w:hAnsi="ＭＳ 明朝" w:hint="eastAsia"/>
        </w:rPr>
        <w:t>備考</w:t>
      </w:r>
    </w:p>
    <w:p w:rsidR="00477EF9" w:rsidRPr="00C3276F" w:rsidRDefault="00477EF9" w:rsidP="00477EF9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C3276F">
        <w:rPr>
          <w:rFonts w:ascii="ＭＳ 明朝" w:hAnsi="ＭＳ 明朝" w:hint="eastAsia"/>
        </w:rPr>
        <w:t xml:space="preserve">　１　講習種別の欄は、希望する講習の番号に○印をつけてください。</w:t>
      </w:r>
    </w:p>
    <w:p w:rsidR="00DC7F17" w:rsidRPr="00192D61" w:rsidRDefault="00477EF9" w:rsidP="005475A2">
      <w:pPr>
        <w:autoSpaceDE w:val="0"/>
        <w:autoSpaceDN w:val="0"/>
        <w:adjustRightInd w:val="0"/>
        <w:jc w:val="left"/>
        <w:rPr>
          <w:rFonts w:ascii="ＭＳ 明朝" w:hAnsi="ＭＳ 明朝" w:hint="eastAsia"/>
        </w:rPr>
      </w:pPr>
      <w:r w:rsidRPr="00C3276F">
        <w:rPr>
          <w:rFonts w:ascii="ＭＳ 明朝" w:hAnsi="ＭＳ 明朝" w:hint="eastAsia"/>
        </w:rPr>
        <w:t xml:space="preserve">　２　※印の欄は、記入しないこと。</w:t>
      </w:r>
    </w:p>
    <w:sectPr w:rsidR="00DC7F17" w:rsidRPr="00192D61" w:rsidSect="0055276F">
      <w:headerReference w:type="default" r:id="rId7"/>
      <w:pgSz w:w="11907" w:h="16840" w:code="9"/>
      <w:pgMar w:top="1417" w:right="1247" w:bottom="1417" w:left="1701" w:header="720" w:footer="720" w:gutter="0"/>
      <w:cols w:space="720"/>
      <w:noEndnote/>
      <w:docGrid w:type="linesAndChars" w:linePitch="343" w:charSpace="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098" w:rsidRDefault="008F1098" w:rsidP="00FC7E87">
      <w:r>
        <w:separator/>
      </w:r>
    </w:p>
  </w:endnote>
  <w:endnote w:type="continuationSeparator" w:id="0">
    <w:p w:rsidR="008F1098" w:rsidRDefault="008F1098" w:rsidP="00FC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098" w:rsidRDefault="008F1098" w:rsidP="00FC7E87">
      <w:r>
        <w:separator/>
      </w:r>
    </w:p>
  </w:footnote>
  <w:footnote w:type="continuationSeparator" w:id="0">
    <w:p w:rsidR="008F1098" w:rsidRDefault="008F1098" w:rsidP="00FC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9D" w:rsidRPr="001D4F82" w:rsidRDefault="0065039D">
    <w:pPr>
      <w:pStyle w:val="a6"/>
      <w:jc w:val="center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112"/>
  <w:drawingGridVerticalSpacing w:val="343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06AC4"/>
    <w:rsid w:val="00023F4C"/>
    <w:rsid w:val="00046510"/>
    <w:rsid w:val="00062F5E"/>
    <w:rsid w:val="000A3EA5"/>
    <w:rsid w:val="000C4C9A"/>
    <w:rsid w:val="000D4887"/>
    <w:rsid w:val="000D7885"/>
    <w:rsid w:val="000E70D8"/>
    <w:rsid w:val="000F2AAB"/>
    <w:rsid w:val="00100F9A"/>
    <w:rsid w:val="001049BF"/>
    <w:rsid w:val="00110399"/>
    <w:rsid w:val="00126363"/>
    <w:rsid w:val="00154BFA"/>
    <w:rsid w:val="00160544"/>
    <w:rsid w:val="00191555"/>
    <w:rsid w:val="00192D61"/>
    <w:rsid w:val="001D3D54"/>
    <w:rsid w:val="001D525B"/>
    <w:rsid w:val="001D5540"/>
    <w:rsid w:val="00232041"/>
    <w:rsid w:val="00233FB7"/>
    <w:rsid w:val="0024110D"/>
    <w:rsid w:val="0026144D"/>
    <w:rsid w:val="002810D8"/>
    <w:rsid w:val="00281373"/>
    <w:rsid w:val="0028240B"/>
    <w:rsid w:val="0028396A"/>
    <w:rsid w:val="002A1EB3"/>
    <w:rsid w:val="002B2905"/>
    <w:rsid w:val="002B5E4C"/>
    <w:rsid w:val="002C6E7B"/>
    <w:rsid w:val="002D3571"/>
    <w:rsid w:val="002D6E18"/>
    <w:rsid w:val="002E30ED"/>
    <w:rsid w:val="00320283"/>
    <w:rsid w:val="00327798"/>
    <w:rsid w:val="00353982"/>
    <w:rsid w:val="0036288F"/>
    <w:rsid w:val="00375A16"/>
    <w:rsid w:val="003B335F"/>
    <w:rsid w:val="003D6136"/>
    <w:rsid w:val="003F1931"/>
    <w:rsid w:val="0040263C"/>
    <w:rsid w:val="00402A21"/>
    <w:rsid w:val="00414FC3"/>
    <w:rsid w:val="004179AA"/>
    <w:rsid w:val="004367D5"/>
    <w:rsid w:val="004404A9"/>
    <w:rsid w:val="00442C5D"/>
    <w:rsid w:val="00464AAC"/>
    <w:rsid w:val="00477EF9"/>
    <w:rsid w:val="00486F16"/>
    <w:rsid w:val="004C3F99"/>
    <w:rsid w:val="004D591A"/>
    <w:rsid w:val="004D6990"/>
    <w:rsid w:val="004E5DBE"/>
    <w:rsid w:val="005005CC"/>
    <w:rsid w:val="0050353B"/>
    <w:rsid w:val="00506376"/>
    <w:rsid w:val="0050750D"/>
    <w:rsid w:val="00541131"/>
    <w:rsid w:val="005475A2"/>
    <w:rsid w:val="0055276F"/>
    <w:rsid w:val="00555C6D"/>
    <w:rsid w:val="00571C10"/>
    <w:rsid w:val="00580C2C"/>
    <w:rsid w:val="005A2E91"/>
    <w:rsid w:val="005B0533"/>
    <w:rsid w:val="005C391F"/>
    <w:rsid w:val="005D4B0C"/>
    <w:rsid w:val="005E22D4"/>
    <w:rsid w:val="006000EE"/>
    <w:rsid w:val="00600AC9"/>
    <w:rsid w:val="00606C9C"/>
    <w:rsid w:val="00613C3D"/>
    <w:rsid w:val="00643D8A"/>
    <w:rsid w:val="0065039D"/>
    <w:rsid w:val="00662EAF"/>
    <w:rsid w:val="00682624"/>
    <w:rsid w:val="00696187"/>
    <w:rsid w:val="006C00E3"/>
    <w:rsid w:val="006D052A"/>
    <w:rsid w:val="006D38EC"/>
    <w:rsid w:val="006D52CF"/>
    <w:rsid w:val="006F1447"/>
    <w:rsid w:val="0070758D"/>
    <w:rsid w:val="00712A47"/>
    <w:rsid w:val="00724E97"/>
    <w:rsid w:val="00752ADD"/>
    <w:rsid w:val="00763436"/>
    <w:rsid w:val="00784FC8"/>
    <w:rsid w:val="007A0EFD"/>
    <w:rsid w:val="007A1B14"/>
    <w:rsid w:val="007B24B2"/>
    <w:rsid w:val="007D3449"/>
    <w:rsid w:val="007D5C5D"/>
    <w:rsid w:val="007D68CC"/>
    <w:rsid w:val="007D7D72"/>
    <w:rsid w:val="007E3756"/>
    <w:rsid w:val="00804360"/>
    <w:rsid w:val="00824077"/>
    <w:rsid w:val="00834688"/>
    <w:rsid w:val="00842E25"/>
    <w:rsid w:val="00843FA0"/>
    <w:rsid w:val="008467DA"/>
    <w:rsid w:val="00871447"/>
    <w:rsid w:val="00877459"/>
    <w:rsid w:val="008805DF"/>
    <w:rsid w:val="00886201"/>
    <w:rsid w:val="008A66AC"/>
    <w:rsid w:val="008B4B03"/>
    <w:rsid w:val="008B7928"/>
    <w:rsid w:val="008C1938"/>
    <w:rsid w:val="008F1098"/>
    <w:rsid w:val="00907BAD"/>
    <w:rsid w:val="0092552A"/>
    <w:rsid w:val="00946429"/>
    <w:rsid w:val="00972E59"/>
    <w:rsid w:val="00974275"/>
    <w:rsid w:val="0098187E"/>
    <w:rsid w:val="009A419D"/>
    <w:rsid w:val="009B7F17"/>
    <w:rsid w:val="009E3DAC"/>
    <w:rsid w:val="009E77B1"/>
    <w:rsid w:val="009F2E75"/>
    <w:rsid w:val="00A023F8"/>
    <w:rsid w:val="00A11E7F"/>
    <w:rsid w:val="00A16813"/>
    <w:rsid w:val="00A169E1"/>
    <w:rsid w:val="00A2323B"/>
    <w:rsid w:val="00A271F3"/>
    <w:rsid w:val="00A42B99"/>
    <w:rsid w:val="00A76FA1"/>
    <w:rsid w:val="00A8527B"/>
    <w:rsid w:val="00AA2BE3"/>
    <w:rsid w:val="00AA437C"/>
    <w:rsid w:val="00AB1C42"/>
    <w:rsid w:val="00AC02A5"/>
    <w:rsid w:val="00AD57E4"/>
    <w:rsid w:val="00AE0514"/>
    <w:rsid w:val="00AF752A"/>
    <w:rsid w:val="00B12CC9"/>
    <w:rsid w:val="00B17FA3"/>
    <w:rsid w:val="00B42224"/>
    <w:rsid w:val="00B57954"/>
    <w:rsid w:val="00BB47CD"/>
    <w:rsid w:val="00BC11CF"/>
    <w:rsid w:val="00BF21A6"/>
    <w:rsid w:val="00BF7E78"/>
    <w:rsid w:val="00C16CF3"/>
    <w:rsid w:val="00C3276F"/>
    <w:rsid w:val="00C34BA3"/>
    <w:rsid w:val="00C539EF"/>
    <w:rsid w:val="00C66A19"/>
    <w:rsid w:val="00C7108F"/>
    <w:rsid w:val="00C73C17"/>
    <w:rsid w:val="00C76679"/>
    <w:rsid w:val="00C92179"/>
    <w:rsid w:val="00CA66F7"/>
    <w:rsid w:val="00CB2AAD"/>
    <w:rsid w:val="00CB4C09"/>
    <w:rsid w:val="00CD0BBF"/>
    <w:rsid w:val="00CD72D5"/>
    <w:rsid w:val="00CE1DE0"/>
    <w:rsid w:val="00CF0DE0"/>
    <w:rsid w:val="00D02C96"/>
    <w:rsid w:val="00D06CAB"/>
    <w:rsid w:val="00D15096"/>
    <w:rsid w:val="00D36327"/>
    <w:rsid w:val="00D41F83"/>
    <w:rsid w:val="00D629BD"/>
    <w:rsid w:val="00D83D11"/>
    <w:rsid w:val="00D85B70"/>
    <w:rsid w:val="00D85E21"/>
    <w:rsid w:val="00DB3C4B"/>
    <w:rsid w:val="00DC7F17"/>
    <w:rsid w:val="00E15125"/>
    <w:rsid w:val="00E32A94"/>
    <w:rsid w:val="00E4002C"/>
    <w:rsid w:val="00E4662A"/>
    <w:rsid w:val="00EA25BA"/>
    <w:rsid w:val="00EA570C"/>
    <w:rsid w:val="00EA6A3F"/>
    <w:rsid w:val="00EE3D55"/>
    <w:rsid w:val="00EF7F5F"/>
    <w:rsid w:val="00F06679"/>
    <w:rsid w:val="00F17E61"/>
    <w:rsid w:val="00F30628"/>
    <w:rsid w:val="00F40D67"/>
    <w:rsid w:val="00F46645"/>
    <w:rsid w:val="00F54A7C"/>
    <w:rsid w:val="00F561AF"/>
    <w:rsid w:val="00F76956"/>
    <w:rsid w:val="00F92F31"/>
    <w:rsid w:val="00FA4B0A"/>
    <w:rsid w:val="00FB0898"/>
    <w:rsid w:val="00FB1839"/>
    <w:rsid w:val="00FC0719"/>
    <w:rsid w:val="00FC7E87"/>
    <w:rsid w:val="00FD1023"/>
    <w:rsid w:val="00FE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C6A2C9D-092A-4CAF-A119-17CFC5AF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006AC4"/>
    <w:rPr>
      <w:color w:val="0563C1"/>
      <w:u w:val="single"/>
    </w:rPr>
  </w:style>
  <w:style w:type="paragraph" w:styleId="a4">
    <w:name w:val="Balloon Text"/>
    <w:basedOn w:val="a"/>
    <w:link w:val="a5"/>
    <w:uiPriority w:val="99"/>
    <w:rsid w:val="00E4662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rsid w:val="00E4662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FC7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7E87"/>
    <w:rPr>
      <w:kern w:val="2"/>
      <w:sz w:val="22"/>
    </w:rPr>
  </w:style>
  <w:style w:type="paragraph" w:styleId="a8">
    <w:name w:val="footer"/>
    <w:basedOn w:val="a"/>
    <w:link w:val="a9"/>
    <w:uiPriority w:val="99"/>
    <w:rsid w:val="00FC7E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7E87"/>
    <w:rPr>
      <w:kern w:val="2"/>
      <w:sz w:val="22"/>
    </w:rPr>
  </w:style>
  <w:style w:type="table" w:styleId="aa">
    <w:name w:val="Table Grid"/>
    <w:basedOn w:val="a1"/>
    <w:uiPriority w:val="59"/>
    <w:rsid w:val="00FC7E87"/>
    <w:rPr>
      <w:rFonts w:ascii="Century" w:hAnsi="Century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C7E87"/>
    <w:pPr>
      <w:jc w:val="center"/>
    </w:pPr>
    <w:rPr>
      <w:rFonts w:ascii="ＭＳ 明朝" w:hAnsi="ＭＳ 明朝" w:cs="ＭＳ 明朝"/>
      <w:szCs w:val="22"/>
    </w:rPr>
  </w:style>
  <w:style w:type="character" w:customStyle="1" w:styleId="ac">
    <w:name w:val="記 (文字)"/>
    <w:link w:val="ab"/>
    <w:uiPriority w:val="99"/>
    <w:rsid w:val="00FC7E87"/>
    <w:rPr>
      <w:rFonts w:ascii="ＭＳ 明朝" w:hAnsi="ＭＳ 明朝" w:cs="ＭＳ 明朝"/>
      <w:kern w:val="2"/>
      <w:sz w:val="22"/>
      <w:szCs w:val="22"/>
    </w:rPr>
  </w:style>
  <w:style w:type="character" w:styleId="ad">
    <w:name w:val="annotation reference"/>
    <w:rsid w:val="00606C9C"/>
    <w:rPr>
      <w:sz w:val="18"/>
      <w:szCs w:val="18"/>
    </w:rPr>
  </w:style>
  <w:style w:type="paragraph" w:styleId="ae">
    <w:name w:val="annotation text"/>
    <w:basedOn w:val="a"/>
    <w:link w:val="af"/>
    <w:rsid w:val="00606C9C"/>
    <w:pPr>
      <w:jc w:val="left"/>
    </w:pPr>
  </w:style>
  <w:style w:type="character" w:customStyle="1" w:styleId="af">
    <w:name w:val="コメント文字列 (文字)"/>
    <w:link w:val="ae"/>
    <w:rsid w:val="00606C9C"/>
    <w:rPr>
      <w:kern w:val="2"/>
      <w:sz w:val="22"/>
    </w:rPr>
  </w:style>
  <w:style w:type="paragraph" w:styleId="af0">
    <w:name w:val="annotation subject"/>
    <w:basedOn w:val="ae"/>
    <w:next w:val="ae"/>
    <w:link w:val="af1"/>
    <w:rsid w:val="00606C9C"/>
    <w:rPr>
      <w:b/>
      <w:bCs/>
    </w:rPr>
  </w:style>
  <w:style w:type="character" w:customStyle="1" w:styleId="af1">
    <w:name w:val="コメント内容 (文字)"/>
    <w:link w:val="af0"/>
    <w:rsid w:val="00606C9C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B443B-061D-469C-A098-6A81CF2C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3FF64547.dotm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cp:lastModifiedBy>山鹿市</cp:lastModifiedBy>
  <cp:revision>2</cp:revision>
  <cp:lastPrinted>2016-02-23T06:58:00Z</cp:lastPrinted>
  <dcterms:created xsi:type="dcterms:W3CDTF">2023-12-06T00:34:00Z</dcterms:created>
  <dcterms:modified xsi:type="dcterms:W3CDTF">2023-12-06T00:34:00Z</dcterms:modified>
</cp:coreProperties>
</file>