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7D1D28" w:rsidP="000A03B6">
      <w:pPr>
        <w:pStyle w:val="a3"/>
        <w:tabs>
          <w:tab w:val="left" w:pos="5954"/>
        </w:tabs>
        <w:rPr>
          <w:rFonts w:ascii="ＭＳ ゴシック" w:hAnsi="ＭＳ ゴシック"/>
          <w:sz w:val="21"/>
        </w:rPr>
      </w:pPr>
      <w:bookmarkStart w:id="0" w:name="_GoBack"/>
      <w:bookmarkEnd w:id="0"/>
      <w:r>
        <w:rPr>
          <w:noProof/>
        </w:rPr>
        <w:pict>
          <v:group id="グループ化 2" o:spid="_x0000_s1030" style="position:absolute;left:0;text-align:left;margin-left:157.95pt;margin-top:17.5pt;width:78.5pt;height:35.5pt;z-index:25165670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31" type="#_x0000_t202" style="position:absolute;left:4570;top:1062;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32"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w:r>
      <w:r w:rsidR="006F6070" w:rsidRPr="007D1D28">
        <w:rPr>
          <w:rFonts w:ascii="ＭＳ ゴシック" w:eastAsia="ＭＳ ゴシック" w:hAnsi="ＭＳ ゴシック" w:hint="eastAsia"/>
          <w:b/>
          <w:bCs/>
          <w:sz w:val="21"/>
        </w:rPr>
        <w:t>別記</w:t>
      </w:r>
      <w:r w:rsidR="00F10278" w:rsidRPr="007D1D28">
        <w:rPr>
          <w:rFonts w:ascii="ＭＳ ゴシック" w:eastAsia="ＭＳ ゴシック" w:hAnsi="ＭＳ ゴシック" w:hint="eastAsia"/>
          <w:b/>
          <w:bCs/>
          <w:sz w:val="21"/>
        </w:rPr>
        <w:t>様式第１号の２の２の２</w:t>
      </w:r>
      <w:r w:rsidR="0089577E" w:rsidRPr="007D1D28">
        <w:rPr>
          <w:rFonts w:ascii="ＭＳ ゴシック" w:eastAsia="ＭＳ ゴシック" w:hAnsi="ＭＳ ゴシック" w:hint="eastAsia"/>
          <w:b/>
          <w:bCs/>
          <w:sz w:val="21"/>
        </w:rPr>
        <w:t>の３</w:t>
      </w:r>
      <w:r w:rsidR="00F10278" w:rsidRPr="00EA2D87">
        <w:rPr>
          <w:rFonts w:ascii="ＭＳ ゴシック" w:hAnsi="ＭＳ ゴシック" w:hint="eastAsia"/>
          <w:sz w:val="21"/>
        </w:rPr>
        <w:t>（第</w:t>
      </w:r>
      <w:r>
        <w:rPr>
          <w:rFonts w:ascii="ＭＳ 明朝" w:hAnsi="ＭＳ 明朝" w:hint="eastAsia"/>
          <w:sz w:val="21"/>
        </w:rPr>
        <w:t>４</w:t>
      </w:r>
      <w:r w:rsidR="00F10278" w:rsidRPr="00EA2D87">
        <w:rPr>
          <w:rFonts w:ascii="ＭＳ ゴシック" w:hAnsi="ＭＳ ゴシック" w:hint="eastAsia"/>
          <w:sz w:val="21"/>
        </w:rPr>
        <w:t>条の</w:t>
      </w:r>
      <w:r>
        <w:rPr>
          <w:rFonts w:ascii="ＭＳ 明朝" w:hAnsi="ＭＳ 明朝" w:hint="eastAsia"/>
          <w:sz w:val="21"/>
        </w:rPr>
        <w:t>２</w:t>
      </w:r>
      <w:r w:rsidR="00F10278" w:rsidRPr="00EA2D87">
        <w:rPr>
          <w:rFonts w:ascii="ＭＳ ゴシック" w:hAnsi="ＭＳ ゴシック" w:hint="eastAsia"/>
          <w:sz w:val="21"/>
        </w:rPr>
        <w:t>の</w:t>
      </w:r>
      <w:r>
        <w:rPr>
          <w:rFonts w:ascii="ＭＳ 明朝" w:hAnsi="ＭＳ 明朝" w:hint="eastAsia"/>
          <w:sz w:val="21"/>
        </w:rPr>
        <w:t>８</w:t>
      </w:r>
      <w:r w:rsidR="003F469E">
        <w:rPr>
          <w:rFonts w:ascii="ＭＳ 明朝" w:hAnsi="ＭＳ 明朝" w:hint="eastAsia"/>
          <w:sz w:val="21"/>
        </w:rPr>
        <w:t>、第</w:t>
      </w:r>
      <w:r>
        <w:rPr>
          <w:rFonts w:ascii="ＭＳ 明朝" w:hAnsi="ＭＳ 明朝" w:hint="eastAsia"/>
          <w:sz w:val="21"/>
        </w:rPr>
        <w:t>５１</w:t>
      </w:r>
      <w:r w:rsidR="003F469E">
        <w:rPr>
          <w:rFonts w:ascii="ＭＳ 明朝" w:hAnsi="ＭＳ 明朝" w:hint="eastAsia"/>
          <w:sz w:val="21"/>
        </w:rPr>
        <w:t>条の</w:t>
      </w:r>
      <w:r>
        <w:rPr>
          <w:rFonts w:ascii="ＭＳ 明朝" w:hAnsi="ＭＳ 明朝" w:hint="eastAsia"/>
          <w:sz w:val="21"/>
        </w:rPr>
        <w:t>１６</w:t>
      </w:r>
      <w:r w:rsidR="00F10278" w:rsidRPr="00EA2D87">
        <w:rPr>
          <w:rFonts w:ascii="ＭＳ ゴシック" w:hAnsi="ＭＳ ゴシック" w:hint="eastAsia"/>
          <w:sz w:val="21"/>
        </w:rPr>
        <w:t>関係）</w:t>
      </w:r>
    </w:p>
    <w:p w:rsidR="003F469E" w:rsidRPr="003F469E" w:rsidRDefault="007D1D28" w:rsidP="003F469E">
      <w:r>
        <w:rPr>
          <w:noProof/>
        </w:rPr>
        <w:pict>
          <v:shape id="テキスト ボックス 2" o:spid="_x0000_s1029" type="#_x0000_t202" style="position:absolute;left:0;text-align:left;margin-left:233.45pt;margin-top:6.25pt;width:125.5pt;height:20.7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Default="00435E0E">
            <w:pPr>
              <w:pStyle w:val="a6"/>
              <w:jc w:val="both"/>
              <w:rPr>
                <w:rFonts w:ascii="ＭＳ ゴシック" w:hAnsi="ＭＳ ゴシック"/>
                <w:sz w:val="21"/>
                <w:szCs w:val="21"/>
              </w:rPr>
            </w:pPr>
          </w:p>
          <w:p w:rsidR="00435E0E" w:rsidRPr="001D4BD0" w:rsidRDefault="007D1D28" w:rsidP="007D1D28">
            <w:pPr>
              <w:widowControl/>
              <w:rPr>
                <w:rFonts w:ascii="ＭＳ 明朝" w:hAnsi="ＭＳ 明朝" w:cs="ＭＳ Ｐゴシック" w:hint="eastAsia"/>
              </w:rPr>
            </w:pPr>
            <w:r>
              <w:rPr>
                <w:rFonts w:ascii="ＭＳ 明朝" w:hAnsi="ＭＳ 明朝" w:cs="ＭＳ Ｐゴシック" w:hint="eastAsia"/>
              </w:rPr>
              <w:t xml:space="preserve">　（宛先）山鹿市消防本部消防長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7D1D28" w:rsidP="00C86030">
            <w:pPr>
              <w:pStyle w:val="a6"/>
              <w:ind w:firstLineChars="2633" w:firstLine="6121"/>
              <w:jc w:val="both"/>
              <w:rPr>
                <w:rFonts w:ascii="ＭＳ ゴシック" w:hAnsi="ＭＳ ゴシック"/>
                <w:kern w:val="2"/>
                <w:sz w:val="21"/>
              </w:rPr>
            </w:pPr>
            <w:r>
              <w:rPr>
                <w:noProof/>
              </w:rPr>
              <w:pict>
                <v:group id="グループ化 5" o:spid="_x0000_s1026" style="position:absolute;left:0;text-align:left;margin-left:78pt;margin-top:10.25pt;width:72.5pt;height:35.5pt;z-index:251658752"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27" type="#_x0000_t202" style="position:absolute;left:4570;top:1062;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28"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35E0E">
        <w:trPr>
          <w:gridAfter w:val="2"/>
          <w:wAfter w:w="5793" w:type="dxa"/>
          <w:cantSplit/>
          <w:trHeight w:val="246"/>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435E0E">
        <w:trPr>
          <w:gridAfter w:val="2"/>
          <w:wAfter w:w="5793" w:type="dxa"/>
          <w:cantSplit/>
          <w:trHeight w:val="17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35E0E">
        <w:trPr>
          <w:trHeight w:val="30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26" w:rsidRDefault="00DC3326" w:rsidP="00EA487A">
      <w:r>
        <w:separator/>
      </w:r>
    </w:p>
  </w:endnote>
  <w:endnote w:type="continuationSeparator" w:id="0">
    <w:p w:rsidR="00DC3326" w:rsidRDefault="00DC332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26" w:rsidRDefault="00DC3326" w:rsidP="00EA487A">
      <w:r>
        <w:separator/>
      </w:r>
    </w:p>
  </w:footnote>
  <w:footnote w:type="continuationSeparator" w:id="0">
    <w:p w:rsidR="00DC3326" w:rsidRDefault="00DC332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7D1D28"/>
    <w:rsid w:val="00843BD1"/>
    <w:rsid w:val="008447BB"/>
    <w:rsid w:val="00884785"/>
    <w:rsid w:val="0089577E"/>
    <w:rsid w:val="008C3AF0"/>
    <w:rsid w:val="008E4C55"/>
    <w:rsid w:val="008E63F0"/>
    <w:rsid w:val="00934492"/>
    <w:rsid w:val="00966E8D"/>
    <w:rsid w:val="00972372"/>
    <w:rsid w:val="009F2603"/>
    <w:rsid w:val="00A47140"/>
    <w:rsid w:val="00AB3D2A"/>
    <w:rsid w:val="00AE04B4"/>
    <w:rsid w:val="00B006E9"/>
    <w:rsid w:val="00B25D5E"/>
    <w:rsid w:val="00B37C64"/>
    <w:rsid w:val="00B4464A"/>
    <w:rsid w:val="00C12A3E"/>
    <w:rsid w:val="00C51E3D"/>
    <w:rsid w:val="00C81DD2"/>
    <w:rsid w:val="00C86030"/>
    <w:rsid w:val="00C913D5"/>
    <w:rsid w:val="00D41647"/>
    <w:rsid w:val="00DC3326"/>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84D283-F135-4B93-9C65-99EDABDC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D9A3AB2C.dotm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2022-08-01T10:07:00Z</cp:lastPrinted>
  <dcterms:created xsi:type="dcterms:W3CDTF">2023-12-06T00:44:00Z</dcterms:created>
  <dcterms:modified xsi:type="dcterms:W3CDTF">2023-12-06T00:44:00Z</dcterms:modified>
</cp:coreProperties>
</file>