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5D" w:rsidRPr="00E12AFC" w:rsidRDefault="00E12AFC" w:rsidP="00E12AFC">
      <w:pPr>
        <w:jc w:val="right"/>
        <w:rPr>
          <w:rFonts w:hint="eastAsia"/>
          <w:sz w:val="24"/>
        </w:rPr>
      </w:pPr>
      <w:bookmarkStart w:id="0" w:name="_GoBack"/>
      <w:bookmarkEnd w:id="0"/>
      <w:r w:rsidRPr="00E12AFC">
        <w:rPr>
          <w:rFonts w:hint="eastAsia"/>
          <w:sz w:val="24"/>
        </w:rPr>
        <w:t>（　　　年　　月　　日現在）</w:t>
      </w:r>
    </w:p>
    <w:p w:rsidR="00E12AFC" w:rsidRPr="00E12AFC" w:rsidRDefault="00E12AFC" w:rsidP="00E12AFC">
      <w:pPr>
        <w:jc w:val="center"/>
        <w:rPr>
          <w:rFonts w:hint="eastAsia"/>
          <w:sz w:val="28"/>
          <w:szCs w:val="28"/>
        </w:rPr>
      </w:pPr>
      <w:r w:rsidRPr="00E12AFC">
        <w:rPr>
          <w:rFonts w:hint="eastAsia"/>
          <w:spacing w:val="42"/>
          <w:kern w:val="0"/>
          <w:sz w:val="28"/>
          <w:szCs w:val="28"/>
          <w:u w:val="single"/>
          <w:fitText w:val="3920" w:id="-517240064"/>
        </w:rPr>
        <w:t>防火管理業務の委託状</w:t>
      </w:r>
      <w:r w:rsidRPr="00E12AFC">
        <w:rPr>
          <w:rFonts w:hint="eastAsia"/>
          <w:kern w:val="0"/>
          <w:sz w:val="28"/>
          <w:szCs w:val="28"/>
          <w:u w:val="single"/>
          <w:fitText w:val="3920" w:id="-517240064"/>
        </w:rPr>
        <w:t>況</w:t>
      </w:r>
    </w:p>
    <w:p w:rsidR="00E12AFC" w:rsidRDefault="00E12AFC" w:rsidP="00E12AFC">
      <w:pPr>
        <w:ind w:right="880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5588"/>
      </w:tblGrid>
      <w:tr w:rsidR="00E12AFC" w:rsidRPr="00681B62" w:rsidTr="00681B62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E12AFC" w:rsidRPr="00681B62" w:rsidRDefault="00042CD9" w:rsidP="00681B62">
            <w:pPr>
              <w:ind w:leftChars="85" w:left="178" w:rightChars="120" w:right="252"/>
              <w:rPr>
                <w:rFonts w:hint="eastAsia"/>
                <w:sz w:val="22"/>
                <w:szCs w:val="22"/>
              </w:rPr>
            </w:pPr>
            <w:r w:rsidRPr="00681B62">
              <w:rPr>
                <w:rFonts w:hint="eastAsia"/>
                <w:spacing w:val="110"/>
                <w:kern w:val="0"/>
                <w:sz w:val="22"/>
                <w:szCs w:val="22"/>
                <w:fitText w:val="1540" w:id="-517200640"/>
              </w:rPr>
              <w:t>委託</w:t>
            </w:r>
            <w:r w:rsidR="00E12AFC" w:rsidRPr="00681B62">
              <w:rPr>
                <w:rFonts w:hint="eastAsia"/>
                <w:spacing w:val="110"/>
                <w:kern w:val="0"/>
                <w:sz w:val="22"/>
                <w:szCs w:val="22"/>
                <w:fitText w:val="1540" w:id="-517200640"/>
              </w:rPr>
              <w:t>方</w:t>
            </w:r>
            <w:r w:rsidR="00E12AFC" w:rsidRPr="00681B62">
              <w:rPr>
                <w:rFonts w:hint="eastAsia"/>
                <w:kern w:val="0"/>
                <w:sz w:val="22"/>
                <w:szCs w:val="22"/>
                <w:fitText w:val="1540" w:id="-517200640"/>
              </w:rPr>
              <w:t>式</w:t>
            </w:r>
          </w:p>
        </w:tc>
        <w:tc>
          <w:tcPr>
            <w:tcW w:w="7568" w:type="dxa"/>
            <w:gridSpan w:val="2"/>
            <w:shd w:val="clear" w:color="auto" w:fill="auto"/>
            <w:vAlign w:val="center"/>
          </w:tcPr>
          <w:p w:rsidR="00E12AFC" w:rsidRPr="00681B62" w:rsidRDefault="00E12AFC" w:rsidP="00681B62">
            <w:pPr>
              <w:jc w:val="center"/>
              <w:rPr>
                <w:rFonts w:hint="eastAsia"/>
                <w:sz w:val="22"/>
                <w:szCs w:val="22"/>
              </w:rPr>
            </w:pPr>
            <w:r w:rsidRPr="00681B62">
              <w:rPr>
                <w:rFonts w:hint="eastAsia"/>
                <w:sz w:val="22"/>
                <w:szCs w:val="22"/>
              </w:rPr>
              <w:t>常駐</w:t>
            </w:r>
            <w:r w:rsidR="0010232E" w:rsidRPr="00681B62">
              <w:rPr>
                <w:rFonts w:hint="eastAsia"/>
                <w:sz w:val="22"/>
                <w:szCs w:val="22"/>
              </w:rPr>
              <w:t xml:space="preserve">　　</w:t>
            </w:r>
            <w:r w:rsidRPr="00681B62">
              <w:rPr>
                <w:rFonts w:hint="eastAsia"/>
                <w:sz w:val="22"/>
                <w:szCs w:val="22"/>
              </w:rPr>
              <w:t>・</w:t>
            </w:r>
            <w:r w:rsidR="0010232E" w:rsidRPr="00681B62">
              <w:rPr>
                <w:rFonts w:hint="eastAsia"/>
                <w:sz w:val="22"/>
                <w:szCs w:val="22"/>
              </w:rPr>
              <w:t xml:space="preserve">　　</w:t>
            </w:r>
            <w:r w:rsidRPr="00681B62">
              <w:rPr>
                <w:rFonts w:hint="eastAsia"/>
                <w:sz w:val="22"/>
                <w:szCs w:val="22"/>
              </w:rPr>
              <w:t>巡回</w:t>
            </w:r>
            <w:r w:rsidR="0010232E" w:rsidRPr="00681B62">
              <w:rPr>
                <w:rFonts w:hint="eastAsia"/>
                <w:sz w:val="22"/>
                <w:szCs w:val="22"/>
              </w:rPr>
              <w:t xml:space="preserve">　　</w:t>
            </w:r>
            <w:r w:rsidRPr="00681B62">
              <w:rPr>
                <w:rFonts w:hint="eastAsia"/>
                <w:sz w:val="22"/>
                <w:szCs w:val="22"/>
              </w:rPr>
              <w:t>・</w:t>
            </w:r>
            <w:r w:rsidR="0010232E" w:rsidRPr="00681B62">
              <w:rPr>
                <w:rFonts w:hint="eastAsia"/>
                <w:sz w:val="22"/>
                <w:szCs w:val="22"/>
              </w:rPr>
              <w:t xml:space="preserve">　　</w:t>
            </w:r>
            <w:r w:rsidRPr="00681B62">
              <w:rPr>
                <w:rFonts w:hint="eastAsia"/>
                <w:sz w:val="22"/>
                <w:szCs w:val="22"/>
              </w:rPr>
              <w:t>遠隔移報</w:t>
            </w:r>
          </w:p>
        </w:tc>
      </w:tr>
      <w:tr w:rsidR="00E12AFC" w:rsidRPr="00681B62" w:rsidTr="00681B62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E12AFC" w:rsidRPr="00681B62" w:rsidRDefault="00E12AFC" w:rsidP="00681B62">
            <w:pPr>
              <w:ind w:leftChars="85" w:left="178" w:rightChars="120" w:right="252"/>
              <w:rPr>
                <w:rFonts w:hint="eastAsia"/>
                <w:sz w:val="22"/>
                <w:szCs w:val="22"/>
              </w:rPr>
            </w:pPr>
            <w:r w:rsidRPr="00681B62">
              <w:rPr>
                <w:rFonts w:hint="eastAsia"/>
                <w:sz w:val="22"/>
                <w:szCs w:val="22"/>
              </w:rPr>
              <w:t>防火対象物名称</w:t>
            </w:r>
          </w:p>
        </w:tc>
        <w:tc>
          <w:tcPr>
            <w:tcW w:w="7568" w:type="dxa"/>
            <w:gridSpan w:val="2"/>
            <w:shd w:val="clear" w:color="auto" w:fill="auto"/>
            <w:vAlign w:val="center"/>
          </w:tcPr>
          <w:p w:rsidR="00E12AFC" w:rsidRPr="00681B62" w:rsidRDefault="00E12AFC" w:rsidP="00681B62">
            <w:pPr>
              <w:ind w:right="880"/>
              <w:rPr>
                <w:rFonts w:hint="eastAsia"/>
                <w:sz w:val="22"/>
                <w:szCs w:val="22"/>
              </w:rPr>
            </w:pPr>
          </w:p>
        </w:tc>
      </w:tr>
      <w:tr w:rsidR="00E12AFC" w:rsidRPr="00681B62" w:rsidTr="00681B62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E12AFC" w:rsidRPr="00681B62" w:rsidRDefault="00E12AFC" w:rsidP="00681B62">
            <w:pPr>
              <w:ind w:leftChars="85" w:left="178" w:rightChars="120" w:right="252"/>
              <w:rPr>
                <w:rFonts w:hint="eastAsia"/>
                <w:sz w:val="22"/>
                <w:szCs w:val="22"/>
              </w:rPr>
            </w:pPr>
            <w:r w:rsidRPr="00681B62">
              <w:rPr>
                <w:rFonts w:hint="eastAsia"/>
                <w:sz w:val="22"/>
                <w:szCs w:val="22"/>
              </w:rPr>
              <w:t>管理権原者氏名</w:t>
            </w:r>
          </w:p>
        </w:tc>
        <w:tc>
          <w:tcPr>
            <w:tcW w:w="7568" w:type="dxa"/>
            <w:gridSpan w:val="2"/>
            <w:shd w:val="clear" w:color="auto" w:fill="auto"/>
            <w:vAlign w:val="center"/>
          </w:tcPr>
          <w:p w:rsidR="00E12AFC" w:rsidRPr="00681B62" w:rsidRDefault="00E12AFC" w:rsidP="00681B62">
            <w:pPr>
              <w:ind w:right="880"/>
              <w:rPr>
                <w:rFonts w:hint="eastAsia"/>
                <w:sz w:val="22"/>
                <w:szCs w:val="22"/>
              </w:rPr>
            </w:pPr>
          </w:p>
        </w:tc>
      </w:tr>
      <w:tr w:rsidR="00E12AFC" w:rsidRPr="00681B62" w:rsidTr="00681B62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E12AFC" w:rsidRPr="00681B62" w:rsidRDefault="00E12AFC" w:rsidP="00681B62">
            <w:pPr>
              <w:ind w:leftChars="85" w:left="178" w:rightChars="120" w:right="252"/>
              <w:rPr>
                <w:rFonts w:hint="eastAsia"/>
                <w:sz w:val="22"/>
                <w:szCs w:val="22"/>
              </w:rPr>
            </w:pPr>
            <w:r w:rsidRPr="00681B62">
              <w:rPr>
                <w:rFonts w:hint="eastAsia"/>
                <w:sz w:val="22"/>
                <w:szCs w:val="22"/>
              </w:rPr>
              <w:t>防火管理者氏名</w:t>
            </w:r>
          </w:p>
        </w:tc>
        <w:tc>
          <w:tcPr>
            <w:tcW w:w="7568" w:type="dxa"/>
            <w:gridSpan w:val="2"/>
            <w:shd w:val="clear" w:color="auto" w:fill="auto"/>
            <w:vAlign w:val="center"/>
          </w:tcPr>
          <w:p w:rsidR="00E12AFC" w:rsidRPr="00681B62" w:rsidRDefault="00E12AFC" w:rsidP="00681B62">
            <w:pPr>
              <w:ind w:right="880"/>
              <w:rPr>
                <w:rFonts w:hint="eastAsia"/>
                <w:sz w:val="22"/>
                <w:szCs w:val="22"/>
              </w:rPr>
            </w:pPr>
          </w:p>
        </w:tc>
      </w:tr>
      <w:tr w:rsidR="006E5024" w:rsidRPr="00681B62" w:rsidTr="00681B62">
        <w:trPr>
          <w:trHeight w:val="66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0232E" w:rsidRPr="00681B62" w:rsidRDefault="0010232E" w:rsidP="00681B62">
            <w:pPr>
              <w:ind w:leftChars="85" w:left="178" w:rightChars="120" w:right="252"/>
              <w:rPr>
                <w:rFonts w:hint="eastAsia"/>
                <w:sz w:val="22"/>
                <w:szCs w:val="22"/>
              </w:rPr>
            </w:pPr>
          </w:p>
          <w:p w:rsidR="006E5024" w:rsidRPr="00681B62" w:rsidRDefault="006E5024" w:rsidP="00681B62">
            <w:pPr>
              <w:ind w:leftChars="85" w:left="178" w:rightChars="120" w:right="252"/>
              <w:rPr>
                <w:rFonts w:hint="eastAsia"/>
                <w:sz w:val="22"/>
                <w:szCs w:val="22"/>
              </w:rPr>
            </w:pPr>
            <w:r w:rsidRPr="00681B62">
              <w:rPr>
                <w:rFonts w:hint="eastAsia"/>
                <w:sz w:val="22"/>
                <w:szCs w:val="22"/>
              </w:rPr>
              <w:t>受託者の氏名及び住所</w:t>
            </w:r>
          </w:p>
          <w:p w:rsidR="006E5024" w:rsidRPr="00681B62" w:rsidRDefault="006E5024" w:rsidP="00681B62">
            <w:pPr>
              <w:ind w:leftChars="85" w:left="178" w:rightChars="120" w:right="252"/>
              <w:rPr>
                <w:rFonts w:hint="eastAsia"/>
                <w:sz w:val="22"/>
                <w:szCs w:val="22"/>
              </w:rPr>
            </w:pPr>
            <w:r w:rsidRPr="00681B62">
              <w:rPr>
                <w:rFonts w:hint="eastAsia"/>
                <w:noProof/>
                <w:sz w:val="22"/>
                <w:szCs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9" type="#_x0000_t85" style="position:absolute;left:0;text-align:left;margin-left:90pt;margin-top:15.5pt;width:9pt;height:54pt;flip:x;z-index:251658240">
                  <v:textbox inset="5.85pt,.7pt,5.85pt,.7pt"/>
                </v:shape>
              </w:pict>
            </w:r>
            <w:r w:rsidRPr="00681B62">
              <w:rPr>
                <w:rFonts w:hint="eastAsia"/>
                <w:noProof/>
                <w:sz w:val="22"/>
                <w:szCs w:val="22"/>
              </w:rPr>
              <w:pict>
                <v:shape id="_x0000_s1038" type="#_x0000_t85" style="position:absolute;left:0;text-align:left;margin-left:0;margin-top:15.5pt;width:9pt;height:54pt;z-index:251657216">
                  <v:textbox inset="5.85pt,.7pt,5.85pt,.7pt"/>
                </v:shape>
              </w:pict>
            </w:r>
          </w:p>
          <w:p w:rsidR="006E5024" w:rsidRPr="00681B62" w:rsidRDefault="006E5024" w:rsidP="00681B62">
            <w:pPr>
              <w:ind w:leftChars="85" w:left="178" w:rightChars="120" w:right="252"/>
              <w:rPr>
                <w:rFonts w:hint="eastAsia"/>
                <w:sz w:val="22"/>
                <w:szCs w:val="22"/>
              </w:rPr>
            </w:pPr>
            <w:r w:rsidRPr="00681B62">
              <w:rPr>
                <w:rFonts w:hint="eastAsia"/>
                <w:sz w:val="22"/>
                <w:szCs w:val="22"/>
              </w:rPr>
              <w:t>法人の場合には</w:t>
            </w:r>
          </w:p>
          <w:p w:rsidR="006E5024" w:rsidRPr="00681B62" w:rsidRDefault="006E5024" w:rsidP="00681B62">
            <w:pPr>
              <w:ind w:leftChars="85" w:left="178" w:rightChars="120" w:right="252"/>
              <w:rPr>
                <w:rFonts w:hint="eastAsia"/>
                <w:sz w:val="22"/>
                <w:szCs w:val="22"/>
              </w:rPr>
            </w:pPr>
            <w:r w:rsidRPr="00681B62">
              <w:rPr>
                <w:rFonts w:hint="eastAsia"/>
                <w:sz w:val="22"/>
                <w:szCs w:val="22"/>
              </w:rPr>
              <w:t>名称及び主たる</w:t>
            </w:r>
          </w:p>
          <w:p w:rsidR="006E5024" w:rsidRPr="00681B62" w:rsidRDefault="006E5024" w:rsidP="00681B62">
            <w:pPr>
              <w:ind w:leftChars="85" w:left="178" w:rightChars="120" w:right="252"/>
              <w:rPr>
                <w:rFonts w:hint="eastAsia"/>
                <w:sz w:val="22"/>
                <w:szCs w:val="22"/>
              </w:rPr>
            </w:pPr>
            <w:r w:rsidRPr="00681B62">
              <w:rPr>
                <w:rFonts w:hint="eastAsia"/>
                <w:sz w:val="22"/>
                <w:szCs w:val="22"/>
              </w:rPr>
              <w:t>事務所の所在地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24" w:rsidRPr="00681B62" w:rsidRDefault="006E5024" w:rsidP="00681B62">
            <w:pPr>
              <w:jc w:val="center"/>
              <w:rPr>
                <w:rFonts w:hint="eastAsia"/>
                <w:sz w:val="22"/>
                <w:szCs w:val="22"/>
              </w:rPr>
            </w:pPr>
            <w:r w:rsidRPr="00681B62">
              <w:rPr>
                <w:rFonts w:hint="eastAsia"/>
                <w:spacing w:val="44"/>
                <w:kern w:val="0"/>
                <w:sz w:val="22"/>
                <w:szCs w:val="22"/>
                <w:fitText w:val="1760" w:id="-517235966"/>
              </w:rPr>
              <w:t>氏名（名称</w:t>
            </w:r>
            <w:r w:rsidRPr="00681B62">
              <w:rPr>
                <w:rFonts w:hint="eastAsia"/>
                <w:kern w:val="0"/>
                <w:sz w:val="22"/>
                <w:szCs w:val="22"/>
                <w:fitText w:val="1760" w:id="-517235966"/>
              </w:rPr>
              <w:t>）</w:t>
            </w:r>
          </w:p>
        </w:tc>
        <w:tc>
          <w:tcPr>
            <w:tcW w:w="5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24" w:rsidRPr="00681B62" w:rsidRDefault="006E5024" w:rsidP="00681B62">
            <w:pPr>
              <w:ind w:right="880"/>
              <w:rPr>
                <w:rFonts w:hint="eastAsia"/>
                <w:sz w:val="22"/>
                <w:szCs w:val="22"/>
              </w:rPr>
            </w:pPr>
          </w:p>
        </w:tc>
      </w:tr>
      <w:tr w:rsidR="006E5024" w:rsidRPr="00681B62" w:rsidTr="00681B62">
        <w:trPr>
          <w:trHeight w:val="700"/>
        </w:trPr>
        <w:tc>
          <w:tcPr>
            <w:tcW w:w="2268" w:type="dxa"/>
            <w:vMerge/>
            <w:shd w:val="clear" w:color="auto" w:fill="auto"/>
            <w:vAlign w:val="center"/>
          </w:tcPr>
          <w:p w:rsidR="006E5024" w:rsidRPr="00681B62" w:rsidRDefault="006E5024" w:rsidP="00681B62">
            <w:pPr>
              <w:ind w:leftChars="85" w:left="178" w:rightChars="120" w:right="25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24" w:rsidRPr="00681B62" w:rsidRDefault="006E5024" w:rsidP="00681B62">
            <w:pPr>
              <w:jc w:val="center"/>
              <w:rPr>
                <w:rFonts w:hint="eastAsia"/>
                <w:sz w:val="22"/>
                <w:szCs w:val="22"/>
              </w:rPr>
            </w:pPr>
            <w:r w:rsidRPr="00681B62">
              <w:rPr>
                <w:rFonts w:hint="eastAsia"/>
                <w:spacing w:val="18"/>
                <w:kern w:val="0"/>
                <w:sz w:val="22"/>
                <w:szCs w:val="22"/>
                <w:fitText w:val="1760" w:id="-517235967"/>
              </w:rPr>
              <w:t>住所（所在地</w:t>
            </w:r>
            <w:r w:rsidRPr="00681B62">
              <w:rPr>
                <w:rFonts w:hint="eastAsia"/>
                <w:spacing w:val="2"/>
                <w:kern w:val="0"/>
                <w:sz w:val="22"/>
                <w:szCs w:val="22"/>
                <w:fitText w:val="1760" w:id="-517235967"/>
              </w:rPr>
              <w:t>）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24" w:rsidRPr="00681B62" w:rsidRDefault="006E5024" w:rsidP="00681B62">
            <w:pPr>
              <w:ind w:right="880"/>
              <w:rPr>
                <w:rFonts w:hint="eastAsia"/>
                <w:sz w:val="22"/>
                <w:szCs w:val="22"/>
              </w:rPr>
            </w:pPr>
          </w:p>
        </w:tc>
      </w:tr>
      <w:tr w:rsidR="006E5024" w:rsidRPr="00681B62" w:rsidTr="00681B62">
        <w:trPr>
          <w:trHeight w:val="421"/>
        </w:trPr>
        <w:tc>
          <w:tcPr>
            <w:tcW w:w="2268" w:type="dxa"/>
            <w:vMerge/>
            <w:shd w:val="clear" w:color="auto" w:fill="auto"/>
            <w:vAlign w:val="center"/>
          </w:tcPr>
          <w:p w:rsidR="006E5024" w:rsidRPr="00681B62" w:rsidRDefault="006E5024" w:rsidP="00681B62">
            <w:pPr>
              <w:ind w:leftChars="85" w:left="178" w:rightChars="120" w:right="25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24" w:rsidRPr="00681B62" w:rsidRDefault="006E5024" w:rsidP="00681B62">
            <w:pPr>
              <w:jc w:val="center"/>
              <w:rPr>
                <w:rFonts w:hint="eastAsia"/>
                <w:sz w:val="22"/>
                <w:szCs w:val="22"/>
              </w:rPr>
            </w:pPr>
            <w:r w:rsidRPr="00681B62">
              <w:rPr>
                <w:rFonts w:hint="eastAsia"/>
                <w:spacing w:val="16"/>
                <w:kern w:val="0"/>
                <w:sz w:val="22"/>
                <w:szCs w:val="22"/>
                <w:fitText w:val="1736" w:id="-517235965"/>
              </w:rPr>
              <w:t>連絡先（</w:t>
            </w:r>
            <w:r w:rsidRPr="00681B62">
              <w:rPr>
                <w:rFonts w:hint="eastAsia"/>
                <w:spacing w:val="16"/>
                <w:kern w:val="0"/>
                <w:sz w:val="22"/>
                <w:szCs w:val="22"/>
                <w:fitText w:val="1736" w:id="-517235965"/>
              </w:rPr>
              <w:t>TEL</w:t>
            </w:r>
            <w:r w:rsidRPr="00681B62">
              <w:rPr>
                <w:rFonts w:hint="eastAsia"/>
                <w:spacing w:val="4"/>
                <w:kern w:val="0"/>
                <w:sz w:val="22"/>
                <w:szCs w:val="22"/>
                <w:fitText w:val="1736" w:id="-517235965"/>
              </w:rPr>
              <w:t>）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24" w:rsidRPr="00681B62" w:rsidRDefault="006E5024" w:rsidP="00681B62">
            <w:pPr>
              <w:ind w:right="880"/>
              <w:rPr>
                <w:rFonts w:hint="eastAsia"/>
                <w:sz w:val="22"/>
                <w:szCs w:val="22"/>
              </w:rPr>
            </w:pPr>
          </w:p>
        </w:tc>
      </w:tr>
      <w:tr w:rsidR="006E5024" w:rsidRPr="00681B62" w:rsidTr="00681B62">
        <w:trPr>
          <w:trHeight w:val="701"/>
        </w:trPr>
        <w:tc>
          <w:tcPr>
            <w:tcW w:w="2268" w:type="dxa"/>
            <w:vMerge/>
            <w:shd w:val="clear" w:color="auto" w:fill="auto"/>
            <w:vAlign w:val="center"/>
          </w:tcPr>
          <w:p w:rsidR="006E5024" w:rsidRPr="00681B62" w:rsidRDefault="006E5024" w:rsidP="00681B62">
            <w:pPr>
              <w:ind w:leftChars="85" w:left="178" w:rightChars="120" w:right="25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24" w:rsidRPr="00681B62" w:rsidRDefault="006E5024" w:rsidP="00681B62">
            <w:pPr>
              <w:jc w:val="center"/>
              <w:rPr>
                <w:rFonts w:hint="eastAsia"/>
                <w:sz w:val="22"/>
                <w:szCs w:val="22"/>
              </w:rPr>
            </w:pPr>
            <w:r w:rsidRPr="00681B62">
              <w:rPr>
                <w:rFonts w:hint="eastAsia"/>
                <w:spacing w:val="82"/>
                <w:kern w:val="0"/>
                <w:sz w:val="22"/>
                <w:szCs w:val="22"/>
                <w:fitText w:val="1760" w:id="-517235711"/>
              </w:rPr>
              <w:t>担当事務</w:t>
            </w:r>
            <w:r w:rsidRPr="00681B62">
              <w:rPr>
                <w:rFonts w:hint="eastAsia"/>
                <w:spacing w:val="2"/>
                <w:kern w:val="0"/>
                <w:sz w:val="22"/>
                <w:szCs w:val="22"/>
                <w:fitText w:val="1760" w:id="-517235711"/>
              </w:rPr>
              <w:t>所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024" w:rsidRPr="00681B62" w:rsidRDefault="006E5024" w:rsidP="00681B62">
            <w:pPr>
              <w:ind w:right="880"/>
              <w:rPr>
                <w:rFonts w:hint="eastAsia"/>
                <w:sz w:val="22"/>
                <w:szCs w:val="22"/>
              </w:rPr>
            </w:pPr>
          </w:p>
        </w:tc>
      </w:tr>
      <w:tr w:rsidR="006E5024" w:rsidRPr="00681B62" w:rsidTr="00681B62">
        <w:trPr>
          <w:trHeight w:val="423"/>
        </w:trPr>
        <w:tc>
          <w:tcPr>
            <w:tcW w:w="2268" w:type="dxa"/>
            <w:vMerge/>
            <w:shd w:val="clear" w:color="auto" w:fill="auto"/>
            <w:vAlign w:val="center"/>
          </w:tcPr>
          <w:p w:rsidR="006E5024" w:rsidRPr="00681B62" w:rsidRDefault="006E5024" w:rsidP="00681B62">
            <w:pPr>
              <w:ind w:leftChars="85" w:left="178" w:rightChars="120" w:right="25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24" w:rsidRPr="00681B62" w:rsidRDefault="006E5024" w:rsidP="00681B62">
            <w:pPr>
              <w:jc w:val="center"/>
              <w:rPr>
                <w:rFonts w:hint="eastAsia"/>
                <w:sz w:val="22"/>
                <w:szCs w:val="22"/>
              </w:rPr>
            </w:pPr>
            <w:r w:rsidRPr="00681B62">
              <w:rPr>
                <w:rFonts w:hint="eastAsia"/>
                <w:spacing w:val="19"/>
                <w:kern w:val="0"/>
                <w:sz w:val="22"/>
                <w:szCs w:val="22"/>
                <w:fitText w:val="1760" w:id="-517235712"/>
              </w:rPr>
              <w:t>連絡先（</w:t>
            </w:r>
            <w:r w:rsidRPr="00681B62">
              <w:rPr>
                <w:rFonts w:hint="eastAsia"/>
                <w:spacing w:val="19"/>
                <w:kern w:val="0"/>
                <w:sz w:val="22"/>
                <w:szCs w:val="22"/>
                <w:fitText w:val="1760" w:id="-517235712"/>
              </w:rPr>
              <w:t>TEL</w:t>
            </w:r>
            <w:r w:rsidRPr="00681B62">
              <w:rPr>
                <w:rFonts w:hint="eastAsia"/>
                <w:kern w:val="0"/>
                <w:sz w:val="22"/>
                <w:szCs w:val="22"/>
                <w:fitText w:val="1760" w:id="-517235712"/>
              </w:rPr>
              <w:t>）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5024" w:rsidRPr="00681B62" w:rsidRDefault="006E5024" w:rsidP="00681B62">
            <w:pPr>
              <w:ind w:right="880"/>
              <w:rPr>
                <w:rFonts w:hint="eastAsia"/>
                <w:sz w:val="22"/>
                <w:szCs w:val="22"/>
              </w:rPr>
            </w:pPr>
          </w:p>
        </w:tc>
      </w:tr>
      <w:tr w:rsidR="00E12AFC" w:rsidRPr="00681B62" w:rsidTr="00681B62">
        <w:trPr>
          <w:trHeight w:val="3030"/>
        </w:trPr>
        <w:tc>
          <w:tcPr>
            <w:tcW w:w="2268" w:type="dxa"/>
            <w:shd w:val="clear" w:color="auto" w:fill="auto"/>
            <w:vAlign w:val="center"/>
          </w:tcPr>
          <w:p w:rsidR="00E12AFC" w:rsidRPr="00681B62" w:rsidRDefault="00E12AFC" w:rsidP="00681B62">
            <w:pPr>
              <w:ind w:leftChars="85" w:left="178" w:rightChars="120" w:right="252"/>
              <w:rPr>
                <w:rFonts w:hint="eastAsia"/>
                <w:sz w:val="22"/>
                <w:szCs w:val="22"/>
              </w:rPr>
            </w:pPr>
            <w:r w:rsidRPr="00681B62">
              <w:rPr>
                <w:rFonts w:hint="eastAsia"/>
                <w:sz w:val="22"/>
                <w:szCs w:val="22"/>
              </w:rPr>
              <w:t>受託者の行う防火管理業務の範囲</w:t>
            </w:r>
          </w:p>
        </w:tc>
        <w:tc>
          <w:tcPr>
            <w:tcW w:w="7568" w:type="dxa"/>
            <w:gridSpan w:val="2"/>
            <w:shd w:val="clear" w:color="auto" w:fill="auto"/>
            <w:vAlign w:val="center"/>
          </w:tcPr>
          <w:p w:rsidR="00E12AFC" w:rsidRPr="00681B62" w:rsidRDefault="00E12AFC" w:rsidP="00681B62">
            <w:pPr>
              <w:ind w:right="880"/>
              <w:rPr>
                <w:rFonts w:hint="eastAsia"/>
                <w:sz w:val="22"/>
                <w:szCs w:val="22"/>
              </w:rPr>
            </w:pPr>
          </w:p>
        </w:tc>
      </w:tr>
      <w:tr w:rsidR="00E12AFC" w:rsidRPr="00681B62" w:rsidTr="00681B62">
        <w:trPr>
          <w:trHeight w:val="3030"/>
        </w:trPr>
        <w:tc>
          <w:tcPr>
            <w:tcW w:w="2268" w:type="dxa"/>
            <w:shd w:val="clear" w:color="auto" w:fill="auto"/>
            <w:vAlign w:val="center"/>
          </w:tcPr>
          <w:p w:rsidR="00E12AFC" w:rsidRPr="00681B62" w:rsidRDefault="00E12AFC" w:rsidP="00681B62">
            <w:pPr>
              <w:ind w:leftChars="85" w:left="178" w:rightChars="120" w:right="252"/>
              <w:rPr>
                <w:rFonts w:hint="eastAsia"/>
                <w:sz w:val="22"/>
                <w:szCs w:val="22"/>
              </w:rPr>
            </w:pPr>
            <w:r w:rsidRPr="00681B62">
              <w:rPr>
                <w:rFonts w:hint="eastAsia"/>
                <w:sz w:val="22"/>
                <w:szCs w:val="22"/>
              </w:rPr>
              <w:t>受託者の行う防火管理業務の方法</w:t>
            </w:r>
          </w:p>
        </w:tc>
        <w:tc>
          <w:tcPr>
            <w:tcW w:w="7568" w:type="dxa"/>
            <w:gridSpan w:val="2"/>
            <w:shd w:val="clear" w:color="auto" w:fill="auto"/>
            <w:vAlign w:val="center"/>
          </w:tcPr>
          <w:p w:rsidR="00E12AFC" w:rsidRPr="00681B62" w:rsidRDefault="00E12AFC" w:rsidP="00681B62">
            <w:pPr>
              <w:ind w:right="880"/>
              <w:rPr>
                <w:rFonts w:hint="eastAsia"/>
                <w:sz w:val="22"/>
                <w:szCs w:val="22"/>
              </w:rPr>
            </w:pPr>
          </w:p>
        </w:tc>
      </w:tr>
    </w:tbl>
    <w:p w:rsidR="00E12AFC" w:rsidRDefault="00E12AFC" w:rsidP="00E12AFC">
      <w:pPr>
        <w:ind w:right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</w:p>
    <w:p w:rsidR="00E12AFC" w:rsidRDefault="00E12AFC" w:rsidP="00E12AFC">
      <w:pPr>
        <w:ind w:right="880"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この用紙の大きさは、日本</w:t>
      </w:r>
      <w:r w:rsidR="00F55631">
        <w:rPr>
          <w:rFonts w:hint="eastAsia"/>
          <w:sz w:val="22"/>
          <w:szCs w:val="22"/>
        </w:rPr>
        <w:t>産業</w:t>
      </w:r>
      <w:r>
        <w:rPr>
          <w:rFonts w:hint="eastAsia"/>
          <w:sz w:val="22"/>
          <w:szCs w:val="22"/>
        </w:rPr>
        <w:t>規格Ａ４とすること。</w:t>
      </w:r>
    </w:p>
    <w:p w:rsidR="006E5024" w:rsidRPr="00E12AFC" w:rsidRDefault="00E12AFC" w:rsidP="006E5024">
      <w:pPr>
        <w:ind w:right="880"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6E5024">
        <w:rPr>
          <w:rFonts w:hint="eastAsia"/>
          <w:sz w:val="22"/>
          <w:szCs w:val="22"/>
        </w:rPr>
        <w:t>作成した消防計画届出書に添付</w:t>
      </w:r>
      <w:r w:rsidR="0010232E">
        <w:rPr>
          <w:rFonts w:hint="eastAsia"/>
          <w:sz w:val="22"/>
          <w:szCs w:val="22"/>
        </w:rPr>
        <w:t>すること</w:t>
      </w:r>
      <w:r w:rsidR="006E5024">
        <w:rPr>
          <w:rFonts w:hint="eastAsia"/>
          <w:sz w:val="22"/>
          <w:szCs w:val="22"/>
        </w:rPr>
        <w:t>。</w:t>
      </w:r>
    </w:p>
    <w:sectPr w:rsidR="006E5024" w:rsidRPr="00E12AFC" w:rsidSect="000634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414"/>
    <w:rsid w:val="0000159E"/>
    <w:rsid w:val="00001F2C"/>
    <w:rsid w:val="00002E36"/>
    <w:rsid w:val="00005425"/>
    <w:rsid w:val="000074E1"/>
    <w:rsid w:val="0001024E"/>
    <w:rsid w:val="00010765"/>
    <w:rsid w:val="00010A8F"/>
    <w:rsid w:val="00010BCE"/>
    <w:rsid w:val="00012A9F"/>
    <w:rsid w:val="00013A13"/>
    <w:rsid w:val="00015E59"/>
    <w:rsid w:val="00017123"/>
    <w:rsid w:val="00020052"/>
    <w:rsid w:val="0002039E"/>
    <w:rsid w:val="00025A69"/>
    <w:rsid w:val="00030F01"/>
    <w:rsid w:val="000310D7"/>
    <w:rsid w:val="000319AB"/>
    <w:rsid w:val="00035E41"/>
    <w:rsid w:val="000373B5"/>
    <w:rsid w:val="00042170"/>
    <w:rsid w:val="000426D0"/>
    <w:rsid w:val="00042CD9"/>
    <w:rsid w:val="00045E33"/>
    <w:rsid w:val="00046F74"/>
    <w:rsid w:val="00055FFD"/>
    <w:rsid w:val="00057E7C"/>
    <w:rsid w:val="00063414"/>
    <w:rsid w:val="0006423A"/>
    <w:rsid w:val="0006514B"/>
    <w:rsid w:val="000655D3"/>
    <w:rsid w:val="00067F24"/>
    <w:rsid w:val="000705E2"/>
    <w:rsid w:val="000706C0"/>
    <w:rsid w:val="00071FE9"/>
    <w:rsid w:val="00072199"/>
    <w:rsid w:val="0007329D"/>
    <w:rsid w:val="00074FB1"/>
    <w:rsid w:val="00076E33"/>
    <w:rsid w:val="00080341"/>
    <w:rsid w:val="00080F8B"/>
    <w:rsid w:val="000812D4"/>
    <w:rsid w:val="00083FC0"/>
    <w:rsid w:val="00084C7D"/>
    <w:rsid w:val="0008537E"/>
    <w:rsid w:val="00087611"/>
    <w:rsid w:val="0009062D"/>
    <w:rsid w:val="00090B3F"/>
    <w:rsid w:val="00092C11"/>
    <w:rsid w:val="00095669"/>
    <w:rsid w:val="00095AB2"/>
    <w:rsid w:val="0009666F"/>
    <w:rsid w:val="00096F9D"/>
    <w:rsid w:val="00097EAD"/>
    <w:rsid w:val="000A3494"/>
    <w:rsid w:val="000A3C2C"/>
    <w:rsid w:val="000A4390"/>
    <w:rsid w:val="000A5CF6"/>
    <w:rsid w:val="000B080D"/>
    <w:rsid w:val="000B4020"/>
    <w:rsid w:val="000C6F5E"/>
    <w:rsid w:val="000C786A"/>
    <w:rsid w:val="000D03E7"/>
    <w:rsid w:val="000D0A25"/>
    <w:rsid w:val="000D48D2"/>
    <w:rsid w:val="000E08BA"/>
    <w:rsid w:val="000E2F3B"/>
    <w:rsid w:val="000E3A50"/>
    <w:rsid w:val="000E3E77"/>
    <w:rsid w:val="000E4572"/>
    <w:rsid w:val="000E5565"/>
    <w:rsid w:val="000E571E"/>
    <w:rsid w:val="000E5AE6"/>
    <w:rsid w:val="000F072F"/>
    <w:rsid w:val="000F2997"/>
    <w:rsid w:val="000F3360"/>
    <w:rsid w:val="000F4C2D"/>
    <w:rsid w:val="000F5C2B"/>
    <w:rsid w:val="00101A2F"/>
    <w:rsid w:val="00101A43"/>
    <w:rsid w:val="0010232E"/>
    <w:rsid w:val="0010436E"/>
    <w:rsid w:val="00113A8D"/>
    <w:rsid w:val="00114EE0"/>
    <w:rsid w:val="00115A1E"/>
    <w:rsid w:val="00116931"/>
    <w:rsid w:val="001221FF"/>
    <w:rsid w:val="00122959"/>
    <w:rsid w:val="00122B24"/>
    <w:rsid w:val="00123622"/>
    <w:rsid w:val="001249D8"/>
    <w:rsid w:val="00124E20"/>
    <w:rsid w:val="00131116"/>
    <w:rsid w:val="0013328E"/>
    <w:rsid w:val="00133441"/>
    <w:rsid w:val="00133BCB"/>
    <w:rsid w:val="00133E2C"/>
    <w:rsid w:val="001350C9"/>
    <w:rsid w:val="00142063"/>
    <w:rsid w:val="001433BE"/>
    <w:rsid w:val="001435C2"/>
    <w:rsid w:val="00143CF4"/>
    <w:rsid w:val="00147750"/>
    <w:rsid w:val="0015076F"/>
    <w:rsid w:val="00153462"/>
    <w:rsid w:val="00155B88"/>
    <w:rsid w:val="00161E88"/>
    <w:rsid w:val="00164971"/>
    <w:rsid w:val="00164D22"/>
    <w:rsid w:val="001659C9"/>
    <w:rsid w:val="00165F0E"/>
    <w:rsid w:val="00172530"/>
    <w:rsid w:val="001727FD"/>
    <w:rsid w:val="00174DAF"/>
    <w:rsid w:val="00177FA0"/>
    <w:rsid w:val="00180A58"/>
    <w:rsid w:val="00181410"/>
    <w:rsid w:val="00182A7E"/>
    <w:rsid w:val="00183928"/>
    <w:rsid w:val="001844D7"/>
    <w:rsid w:val="00190599"/>
    <w:rsid w:val="00193BA8"/>
    <w:rsid w:val="00196382"/>
    <w:rsid w:val="00196DE2"/>
    <w:rsid w:val="001A39FC"/>
    <w:rsid w:val="001A3B39"/>
    <w:rsid w:val="001A3E04"/>
    <w:rsid w:val="001A63BA"/>
    <w:rsid w:val="001B038B"/>
    <w:rsid w:val="001B3494"/>
    <w:rsid w:val="001B4801"/>
    <w:rsid w:val="001B4C6B"/>
    <w:rsid w:val="001B509B"/>
    <w:rsid w:val="001C1384"/>
    <w:rsid w:val="001C1800"/>
    <w:rsid w:val="001C21DE"/>
    <w:rsid w:val="001C2B3F"/>
    <w:rsid w:val="001C5B1C"/>
    <w:rsid w:val="001C6E34"/>
    <w:rsid w:val="001D0730"/>
    <w:rsid w:val="001D2EAD"/>
    <w:rsid w:val="001D49C0"/>
    <w:rsid w:val="001D6DA1"/>
    <w:rsid w:val="001D7237"/>
    <w:rsid w:val="001E072A"/>
    <w:rsid w:val="001E0BBC"/>
    <w:rsid w:val="001E0DCB"/>
    <w:rsid w:val="001E227B"/>
    <w:rsid w:val="001E5CAC"/>
    <w:rsid w:val="001E5D74"/>
    <w:rsid w:val="001E72A2"/>
    <w:rsid w:val="001F1A5D"/>
    <w:rsid w:val="001F336C"/>
    <w:rsid w:val="001F4D97"/>
    <w:rsid w:val="001F7597"/>
    <w:rsid w:val="0020259C"/>
    <w:rsid w:val="00202C15"/>
    <w:rsid w:val="00202F21"/>
    <w:rsid w:val="00202F9E"/>
    <w:rsid w:val="00205035"/>
    <w:rsid w:val="002053F3"/>
    <w:rsid w:val="0020733F"/>
    <w:rsid w:val="00207351"/>
    <w:rsid w:val="00210F36"/>
    <w:rsid w:val="00213158"/>
    <w:rsid w:val="00221136"/>
    <w:rsid w:val="002234E1"/>
    <w:rsid w:val="00226985"/>
    <w:rsid w:val="00227E85"/>
    <w:rsid w:val="00231A79"/>
    <w:rsid w:val="002340CA"/>
    <w:rsid w:val="00234A55"/>
    <w:rsid w:val="0023613E"/>
    <w:rsid w:val="00236279"/>
    <w:rsid w:val="002372F0"/>
    <w:rsid w:val="00241F60"/>
    <w:rsid w:val="00242C27"/>
    <w:rsid w:val="00247574"/>
    <w:rsid w:val="00247FC3"/>
    <w:rsid w:val="00252FAA"/>
    <w:rsid w:val="00256BBF"/>
    <w:rsid w:val="00265D99"/>
    <w:rsid w:val="00271989"/>
    <w:rsid w:val="00275DAC"/>
    <w:rsid w:val="002801CE"/>
    <w:rsid w:val="00282C3C"/>
    <w:rsid w:val="00283C27"/>
    <w:rsid w:val="002850FC"/>
    <w:rsid w:val="00285DBD"/>
    <w:rsid w:val="00291B31"/>
    <w:rsid w:val="002923FA"/>
    <w:rsid w:val="00292ADD"/>
    <w:rsid w:val="0029384E"/>
    <w:rsid w:val="00295D1F"/>
    <w:rsid w:val="002979F0"/>
    <w:rsid w:val="00297B3B"/>
    <w:rsid w:val="002A5B1A"/>
    <w:rsid w:val="002A6DFF"/>
    <w:rsid w:val="002B0771"/>
    <w:rsid w:val="002B0F39"/>
    <w:rsid w:val="002B2F96"/>
    <w:rsid w:val="002B35BC"/>
    <w:rsid w:val="002B720C"/>
    <w:rsid w:val="002C119E"/>
    <w:rsid w:val="002C1FDC"/>
    <w:rsid w:val="002C25E2"/>
    <w:rsid w:val="002C2AB7"/>
    <w:rsid w:val="002C2FD5"/>
    <w:rsid w:val="002D068A"/>
    <w:rsid w:val="002D13B1"/>
    <w:rsid w:val="002D4C36"/>
    <w:rsid w:val="002D748F"/>
    <w:rsid w:val="002E0A92"/>
    <w:rsid w:val="002E203A"/>
    <w:rsid w:val="002E34F0"/>
    <w:rsid w:val="002E3BCC"/>
    <w:rsid w:val="002E595B"/>
    <w:rsid w:val="002E6007"/>
    <w:rsid w:val="002F4DA1"/>
    <w:rsid w:val="003008BC"/>
    <w:rsid w:val="00304478"/>
    <w:rsid w:val="003064FC"/>
    <w:rsid w:val="00310C19"/>
    <w:rsid w:val="003126DD"/>
    <w:rsid w:val="003133F6"/>
    <w:rsid w:val="003163A6"/>
    <w:rsid w:val="0031646B"/>
    <w:rsid w:val="0031655C"/>
    <w:rsid w:val="00320B35"/>
    <w:rsid w:val="0032115E"/>
    <w:rsid w:val="0032135F"/>
    <w:rsid w:val="00323390"/>
    <w:rsid w:val="00323848"/>
    <w:rsid w:val="00325C07"/>
    <w:rsid w:val="00326A92"/>
    <w:rsid w:val="003330F3"/>
    <w:rsid w:val="00334FC2"/>
    <w:rsid w:val="00336616"/>
    <w:rsid w:val="003368B0"/>
    <w:rsid w:val="00341751"/>
    <w:rsid w:val="00343B7B"/>
    <w:rsid w:val="00343EED"/>
    <w:rsid w:val="00346418"/>
    <w:rsid w:val="00347C8F"/>
    <w:rsid w:val="00347F54"/>
    <w:rsid w:val="003525EF"/>
    <w:rsid w:val="00354C31"/>
    <w:rsid w:val="0035505E"/>
    <w:rsid w:val="00355443"/>
    <w:rsid w:val="003578CD"/>
    <w:rsid w:val="003657A3"/>
    <w:rsid w:val="00370080"/>
    <w:rsid w:val="00375520"/>
    <w:rsid w:val="00375A8D"/>
    <w:rsid w:val="00375AEF"/>
    <w:rsid w:val="003775A0"/>
    <w:rsid w:val="003777E9"/>
    <w:rsid w:val="00381417"/>
    <w:rsid w:val="003814E4"/>
    <w:rsid w:val="00382162"/>
    <w:rsid w:val="00383086"/>
    <w:rsid w:val="0038393F"/>
    <w:rsid w:val="0038535E"/>
    <w:rsid w:val="00387817"/>
    <w:rsid w:val="00387EC6"/>
    <w:rsid w:val="00391604"/>
    <w:rsid w:val="00394EA7"/>
    <w:rsid w:val="00396635"/>
    <w:rsid w:val="003A163E"/>
    <w:rsid w:val="003A1AC4"/>
    <w:rsid w:val="003A4325"/>
    <w:rsid w:val="003A7B12"/>
    <w:rsid w:val="003B60BF"/>
    <w:rsid w:val="003B6579"/>
    <w:rsid w:val="003C17F1"/>
    <w:rsid w:val="003C46C2"/>
    <w:rsid w:val="003C5F68"/>
    <w:rsid w:val="003D05FB"/>
    <w:rsid w:val="003D37AE"/>
    <w:rsid w:val="003D46C0"/>
    <w:rsid w:val="003E274A"/>
    <w:rsid w:val="003E2790"/>
    <w:rsid w:val="003E34F8"/>
    <w:rsid w:val="003E39E3"/>
    <w:rsid w:val="003E5080"/>
    <w:rsid w:val="003E6563"/>
    <w:rsid w:val="003F6A22"/>
    <w:rsid w:val="00400079"/>
    <w:rsid w:val="00400EE6"/>
    <w:rsid w:val="00400F23"/>
    <w:rsid w:val="0040136A"/>
    <w:rsid w:val="004024E4"/>
    <w:rsid w:val="0040356C"/>
    <w:rsid w:val="00404242"/>
    <w:rsid w:val="0040747A"/>
    <w:rsid w:val="00412979"/>
    <w:rsid w:val="004172F2"/>
    <w:rsid w:val="00424322"/>
    <w:rsid w:val="00424883"/>
    <w:rsid w:val="00425DF9"/>
    <w:rsid w:val="0042609D"/>
    <w:rsid w:val="004266BF"/>
    <w:rsid w:val="0042672B"/>
    <w:rsid w:val="00431A8F"/>
    <w:rsid w:val="00433187"/>
    <w:rsid w:val="0043367F"/>
    <w:rsid w:val="004379AE"/>
    <w:rsid w:val="004406B6"/>
    <w:rsid w:val="00442A43"/>
    <w:rsid w:val="0044382E"/>
    <w:rsid w:val="00445581"/>
    <w:rsid w:val="00450239"/>
    <w:rsid w:val="004508D4"/>
    <w:rsid w:val="00451F71"/>
    <w:rsid w:val="00453792"/>
    <w:rsid w:val="00454DFC"/>
    <w:rsid w:val="004578C0"/>
    <w:rsid w:val="00461CA2"/>
    <w:rsid w:val="00463535"/>
    <w:rsid w:val="00465041"/>
    <w:rsid w:val="00465121"/>
    <w:rsid w:val="004659ED"/>
    <w:rsid w:val="00470052"/>
    <w:rsid w:val="0047034F"/>
    <w:rsid w:val="00474A7C"/>
    <w:rsid w:val="00480E6E"/>
    <w:rsid w:val="004836F3"/>
    <w:rsid w:val="00483FEF"/>
    <w:rsid w:val="00484097"/>
    <w:rsid w:val="004851E9"/>
    <w:rsid w:val="00490CA3"/>
    <w:rsid w:val="00493348"/>
    <w:rsid w:val="004955C4"/>
    <w:rsid w:val="0049585F"/>
    <w:rsid w:val="0049704B"/>
    <w:rsid w:val="00497EFA"/>
    <w:rsid w:val="004A0EC8"/>
    <w:rsid w:val="004A25C1"/>
    <w:rsid w:val="004A3143"/>
    <w:rsid w:val="004A71F2"/>
    <w:rsid w:val="004B07F7"/>
    <w:rsid w:val="004B1CA4"/>
    <w:rsid w:val="004B1EE4"/>
    <w:rsid w:val="004B36EE"/>
    <w:rsid w:val="004B3935"/>
    <w:rsid w:val="004C2F48"/>
    <w:rsid w:val="004C331E"/>
    <w:rsid w:val="004C36BD"/>
    <w:rsid w:val="004C3A76"/>
    <w:rsid w:val="004C3B01"/>
    <w:rsid w:val="004C411C"/>
    <w:rsid w:val="004C6EFE"/>
    <w:rsid w:val="004D1D2E"/>
    <w:rsid w:val="004E2B9D"/>
    <w:rsid w:val="004E3DE8"/>
    <w:rsid w:val="004E479C"/>
    <w:rsid w:val="004E5B43"/>
    <w:rsid w:val="004E704F"/>
    <w:rsid w:val="004F0020"/>
    <w:rsid w:val="004F3801"/>
    <w:rsid w:val="004F44D7"/>
    <w:rsid w:val="004F50AB"/>
    <w:rsid w:val="004F7A42"/>
    <w:rsid w:val="00500F3E"/>
    <w:rsid w:val="005015AA"/>
    <w:rsid w:val="00505C79"/>
    <w:rsid w:val="00506950"/>
    <w:rsid w:val="0051052F"/>
    <w:rsid w:val="005105D8"/>
    <w:rsid w:val="00510E33"/>
    <w:rsid w:val="00514051"/>
    <w:rsid w:val="0051627A"/>
    <w:rsid w:val="00517F95"/>
    <w:rsid w:val="0052282C"/>
    <w:rsid w:val="00523404"/>
    <w:rsid w:val="0052453D"/>
    <w:rsid w:val="00524F7D"/>
    <w:rsid w:val="00531FF1"/>
    <w:rsid w:val="005366D8"/>
    <w:rsid w:val="005367C0"/>
    <w:rsid w:val="00540828"/>
    <w:rsid w:val="0054253A"/>
    <w:rsid w:val="005426B3"/>
    <w:rsid w:val="00544E2C"/>
    <w:rsid w:val="00555B24"/>
    <w:rsid w:val="005570B0"/>
    <w:rsid w:val="00557E88"/>
    <w:rsid w:val="00561948"/>
    <w:rsid w:val="00563088"/>
    <w:rsid w:val="0056409C"/>
    <w:rsid w:val="005648DF"/>
    <w:rsid w:val="0056760F"/>
    <w:rsid w:val="005677BA"/>
    <w:rsid w:val="00567FCC"/>
    <w:rsid w:val="00570105"/>
    <w:rsid w:val="005741A4"/>
    <w:rsid w:val="005804F3"/>
    <w:rsid w:val="0058084A"/>
    <w:rsid w:val="0058619E"/>
    <w:rsid w:val="005864AB"/>
    <w:rsid w:val="0059539D"/>
    <w:rsid w:val="00596F91"/>
    <w:rsid w:val="005A0783"/>
    <w:rsid w:val="005A6774"/>
    <w:rsid w:val="005B18B0"/>
    <w:rsid w:val="005B312C"/>
    <w:rsid w:val="005B5F6D"/>
    <w:rsid w:val="005B6828"/>
    <w:rsid w:val="005C01F0"/>
    <w:rsid w:val="005C0D44"/>
    <w:rsid w:val="005C5B37"/>
    <w:rsid w:val="005C74F6"/>
    <w:rsid w:val="005D077C"/>
    <w:rsid w:val="005D078B"/>
    <w:rsid w:val="005D2953"/>
    <w:rsid w:val="005D3711"/>
    <w:rsid w:val="005D3E13"/>
    <w:rsid w:val="005D4148"/>
    <w:rsid w:val="005E4CA3"/>
    <w:rsid w:val="005E5810"/>
    <w:rsid w:val="005F0294"/>
    <w:rsid w:val="005F5A8B"/>
    <w:rsid w:val="005F6058"/>
    <w:rsid w:val="0060463E"/>
    <w:rsid w:val="00606176"/>
    <w:rsid w:val="00606695"/>
    <w:rsid w:val="00614425"/>
    <w:rsid w:val="00614456"/>
    <w:rsid w:val="00614854"/>
    <w:rsid w:val="00621B3E"/>
    <w:rsid w:val="006235C1"/>
    <w:rsid w:val="00623D53"/>
    <w:rsid w:val="0063073A"/>
    <w:rsid w:val="00633509"/>
    <w:rsid w:val="00633831"/>
    <w:rsid w:val="00636A01"/>
    <w:rsid w:val="006407F4"/>
    <w:rsid w:val="00640C2B"/>
    <w:rsid w:val="00642924"/>
    <w:rsid w:val="006450C1"/>
    <w:rsid w:val="00646879"/>
    <w:rsid w:val="00647102"/>
    <w:rsid w:val="00647F8D"/>
    <w:rsid w:val="006520A7"/>
    <w:rsid w:val="0065326A"/>
    <w:rsid w:val="00655C52"/>
    <w:rsid w:val="00655D8F"/>
    <w:rsid w:val="006561DF"/>
    <w:rsid w:val="00656B44"/>
    <w:rsid w:val="006579E8"/>
    <w:rsid w:val="006600CA"/>
    <w:rsid w:val="006620FC"/>
    <w:rsid w:val="00663893"/>
    <w:rsid w:val="00666622"/>
    <w:rsid w:val="0066794E"/>
    <w:rsid w:val="00671331"/>
    <w:rsid w:val="00676D88"/>
    <w:rsid w:val="00677549"/>
    <w:rsid w:val="00677AA5"/>
    <w:rsid w:val="00681B62"/>
    <w:rsid w:val="006829F6"/>
    <w:rsid w:val="00685BE9"/>
    <w:rsid w:val="0069095E"/>
    <w:rsid w:val="0069230D"/>
    <w:rsid w:val="0069239D"/>
    <w:rsid w:val="00692441"/>
    <w:rsid w:val="006929A9"/>
    <w:rsid w:val="00693312"/>
    <w:rsid w:val="006971BF"/>
    <w:rsid w:val="006A269A"/>
    <w:rsid w:val="006A28EC"/>
    <w:rsid w:val="006A2B09"/>
    <w:rsid w:val="006A3E67"/>
    <w:rsid w:val="006A4EA0"/>
    <w:rsid w:val="006A5A47"/>
    <w:rsid w:val="006A6166"/>
    <w:rsid w:val="006A77B6"/>
    <w:rsid w:val="006A7FF3"/>
    <w:rsid w:val="006B00FB"/>
    <w:rsid w:val="006B1B9A"/>
    <w:rsid w:val="006B4841"/>
    <w:rsid w:val="006C09F6"/>
    <w:rsid w:val="006C1A38"/>
    <w:rsid w:val="006C4C58"/>
    <w:rsid w:val="006C7EBE"/>
    <w:rsid w:val="006D0463"/>
    <w:rsid w:val="006D060C"/>
    <w:rsid w:val="006D2355"/>
    <w:rsid w:val="006D24F3"/>
    <w:rsid w:val="006D25D9"/>
    <w:rsid w:val="006D3E78"/>
    <w:rsid w:val="006D42E4"/>
    <w:rsid w:val="006D5920"/>
    <w:rsid w:val="006D6196"/>
    <w:rsid w:val="006D6AC8"/>
    <w:rsid w:val="006D79A7"/>
    <w:rsid w:val="006E2665"/>
    <w:rsid w:val="006E291E"/>
    <w:rsid w:val="006E2E76"/>
    <w:rsid w:val="006E37E1"/>
    <w:rsid w:val="006E4833"/>
    <w:rsid w:val="006E5024"/>
    <w:rsid w:val="006E738D"/>
    <w:rsid w:val="006E7CD2"/>
    <w:rsid w:val="006F1125"/>
    <w:rsid w:val="006F1C22"/>
    <w:rsid w:val="006F2B9F"/>
    <w:rsid w:val="006F40E8"/>
    <w:rsid w:val="006F7A05"/>
    <w:rsid w:val="00700969"/>
    <w:rsid w:val="0070195D"/>
    <w:rsid w:val="00702FC3"/>
    <w:rsid w:val="0070388E"/>
    <w:rsid w:val="007040B9"/>
    <w:rsid w:val="00711094"/>
    <w:rsid w:val="00714FE5"/>
    <w:rsid w:val="00716538"/>
    <w:rsid w:val="0072214B"/>
    <w:rsid w:val="007239EA"/>
    <w:rsid w:val="007249C2"/>
    <w:rsid w:val="00724AD6"/>
    <w:rsid w:val="00724EB7"/>
    <w:rsid w:val="00727C85"/>
    <w:rsid w:val="00727FCB"/>
    <w:rsid w:val="0073071E"/>
    <w:rsid w:val="00733F76"/>
    <w:rsid w:val="00734151"/>
    <w:rsid w:val="00736BBA"/>
    <w:rsid w:val="00737552"/>
    <w:rsid w:val="00744163"/>
    <w:rsid w:val="0074575B"/>
    <w:rsid w:val="007471DE"/>
    <w:rsid w:val="0075155A"/>
    <w:rsid w:val="00751BA5"/>
    <w:rsid w:val="00752821"/>
    <w:rsid w:val="0075393A"/>
    <w:rsid w:val="00754DF0"/>
    <w:rsid w:val="00754E48"/>
    <w:rsid w:val="00755AF7"/>
    <w:rsid w:val="0076056D"/>
    <w:rsid w:val="00761172"/>
    <w:rsid w:val="00762B7A"/>
    <w:rsid w:val="00763614"/>
    <w:rsid w:val="00764193"/>
    <w:rsid w:val="00764BE8"/>
    <w:rsid w:val="00766670"/>
    <w:rsid w:val="00773283"/>
    <w:rsid w:val="00775760"/>
    <w:rsid w:val="00776E93"/>
    <w:rsid w:val="00780F3C"/>
    <w:rsid w:val="00785E8B"/>
    <w:rsid w:val="00786287"/>
    <w:rsid w:val="00786808"/>
    <w:rsid w:val="00790725"/>
    <w:rsid w:val="00790B2A"/>
    <w:rsid w:val="00790B2C"/>
    <w:rsid w:val="00792C74"/>
    <w:rsid w:val="00794114"/>
    <w:rsid w:val="007A313B"/>
    <w:rsid w:val="007A4E30"/>
    <w:rsid w:val="007A70F4"/>
    <w:rsid w:val="007A75C2"/>
    <w:rsid w:val="007B1B03"/>
    <w:rsid w:val="007B66D9"/>
    <w:rsid w:val="007C3232"/>
    <w:rsid w:val="007C3B96"/>
    <w:rsid w:val="007C61C8"/>
    <w:rsid w:val="007D0D16"/>
    <w:rsid w:val="007D191E"/>
    <w:rsid w:val="007D1E12"/>
    <w:rsid w:val="007D29F5"/>
    <w:rsid w:val="007E0AFE"/>
    <w:rsid w:val="007E1CF0"/>
    <w:rsid w:val="007E6AA2"/>
    <w:rsid w:val="007E740A"/>
    <w:rsid w:val="007E7BF9"/>
    <w:rsid w:val="007E7C4C"/>
    <w:rsid w:val="007F23F7"/>
    <w:rsid w:val="007F2879"/>
    <w:rsid w:val="007F65E7"/>
    <w:rsid w:val="007F788E"/>
    <w:rsid w:val="00800A68"/>
    <w:rsid w:val="00801E0D"/>
    <w:rsid w:val="00802096"/>
    <w:rsid w:val="008023A7"/>
    <w:rsid w:val="0080556A"/>
    <w:rsid w:val="0080747C"/>
    <w:rsid w:val="00810B56"/>
    <w:rsid w:val="008125DF"/>
    <w:rsid w:val="008135A4"/>
    <w:rsid w:val="0081459A"/>
    <w:rsid w:val="00816044"/>
    <w:rsid w:val="00816BDF"/>
    <w:rsid w:val="00820BC1"/>
    <w:rsid w:val="008224B6"/>
    <w:rsid w:val="008227FD"/>
    <w:rsid w:val="00822FC4"/>
    <w:rsid w:val="008346DD"/>
    <w:rsid w:val="00835893"/>
    <w:rsid w:val="008371F2"/>
    <w:rsid w:val="0084141B"/>
    <w:rsid w:val="00842317"/>
    <w:rsid w:val="00842829"/>
    <w:rsid w:val="00846A20"/>
    <w:rsid w:val="008479DF"/>
    <w:rsid w:val="00850E9F"/>
    <w:rsid w:val="00852CCA"/>
    <w:rsid w:val="0085355C"/>
    <w:rsid w:val="00860C71"/>
    <w:rsid w:val="008617F6"/>
    <w:rsid w:val="00861C23"/>
    <w:rsid w:val="00863BFC"/>
    <w:rsid w:val="00864372"/>
    <w:rsid w:val="0086518E"/>
    <w:rsid w:val="00866894"/>
    <w:rsid w:val="0087021E"/>
    <w:rsid w:val="00871866"/>
    <w:rsid w:val="00871D17"/>
    <w:rsid w:val="008748BA"/>
    <w:rsid w:val="0087510C"/>
    <w:rsid w:val="00880D8A"/>
    <w:rsid w:val="0088170F"/>
    <w:rsid w:val="00881834"/>
    <w:rsid w:val="00881BB0"/>
    <w:rsid w:val="00882280"/>
    <w:rsid w:val="00886293"/>
    <w:rsid w:val="0089499D"/>
    <w:rsid w:val="0089644B"/>
    <w:rsid w:val="0089671D"/>
    <w:rsid w:val="00896AAD"/>
    <w:rsid w:val="008A1269"/>
    <w:rsid w:val="008A19E4"/>
    <w:rsid w:val="008A1A31"/>
    <w:rsid w:val="008A5372"/>
    <w:rsid w:val="008B50C8"/>
    <w:rsid w:val="008B5E32"/>
    <w:rsid w:val="008B6731"/>
    <w:rsid w:val="008C03D6"/>
    <w:rsid w:val="008C2604"/>
    <w:rsid w:val="008C4FDC"/>
    <w:rsid w:val="008C6062"/>
    <w:rsid w:val="008C7D3E"/>
    <w:rsid w:val="008D3840"/>
    <w:rsid w:val="008D45A4"/>
    <w:rsid w:val="008D5716"/>
    <w:rsid w:val="008D60D6"/>
    <w:rsid w:val="008D6640"/>
    <w:rsid w:val="008D7890"/>
    <w:rsid w:val="008E30B1"/>
    <w:rsid w:val="008E36E9"/>
    <w:rsid w:val="008E3B24"/>
    <w:rsid w:val="008E46C5"/>
    <w:rsid w:val="008E65FD"/>
    <w:rsid w:val="008E7266"/>
    <w:rsid w:val="008F1442"/>
    <w:rsid w:val="008F1EA5"/>
    <w:rsid w:val="008F30EE"/>
    <w:rsid w:val="008F5051"/>
    <w:rsid w:val="008F6B84"/>
    <w:rsid w:val="00900EB3"/>
    <w:rsid w:val="00900F73"/>
    <w:rsid w:val="009019FB"/>
    <w:rsid w:val="00903861"/>
    <w:rsid w:val="00903B86"/>
    <w:rsid w:val="00903C33"/>
    <w:rsid w:val="00905057"/>
    <w:rsid w:val="00905B56"/>
    <w:rsid w:val="00907C6C"/>
    <w:rsid w:val="00910BA5"/>
    <w:rsid w:val="009112AF"/>
    <w:rsid w:val="00911B55"/>
    <w:rsid w:val="00914804"/>
    <w:rsid w:val="00916243"/>
    <w:rsid w:val="00921BC4"/>
    <w:rsid w:val="00921D04"/>
    <w:rsid w:val="009229E1"/>
    <w:rsid w:val="00926413"/>
    <w:rsid w:val="009276C3"/>
    <w:rsid w:val="00936063"/>
    <w:rsid w:val="009362F3"/>
    <w:rsid w:val="00936FC6"/>
    <w:rsid w:val="00937054"/>
    <w:rsid w:val="00942CF6"/>
    <w:rsid w:val="0094744D"/>
    <w:rsid w:val="0095128B"/>
    <w:rsid w:val="009513D4"/>
    <w:rsid w:val="0095339D"/>
    <w:rsid w:val="00953823"/>
    <w:rsid w:val="009544D4"/>
    <w:rsid w:val="009565B0"/>
    <w:rsid w:val="00960E83"/>
    <w:rsid w:val="009634E5"/>
    <w:rsid w:val="00963654"/>
    <w:rsid w:val="009644CB"/>
    <w:rsid w:val="00971263"/>
    <w:rsid w:val="00971F6B"/>
    <w:rsid w:val="00975444"/>
    <w:rsid w:val="00980FF6"/>
    <w:rsid w:val="00986DB4"/>
    <w:rsid w:val="009876A6"/>
    <w:rsid w:val="00987F02"/>
    <w:rsid w:val="009920FE"/>
    <w:rsid w:val="009A1EE7"/>
    <w:rsid w:val="009A2015"/>
    <w:rsid w:val="009A4015"/>
    <w:rsid w:val="009A43B6"/>
    <w:rsid w:val="009A5E06"/>
    <w:rsid w:val="009A7CDC"/>
    <w:rsid w:val="009B084E"/>
    <w:rsid w:val="009B0E1C"/>
    <w:rsid w:val="009B1CE8"/>
    <w:rsid w:val="009B2366"/>
    <w:rsid w:val="009B7BF0"/>
    <w:rsid w:val="009C0BCE"/>
    <w:rsid w:val="009C2F24"/>
    <w:rsid w:val="009C6BBB"/>
    <w:rsid w:val="009C70A5"/>
    <w:rsid w:val="009D25DB"/>
    <w:rsid w:val="009D29D7"/>
    <w:rsid w:val="009D3F54"/>
    <w:rsid w:val="009D73B6"/>
    <w:rsid w:val="009D7BB0"/>
    <w:rsid w:val="009D7E65"/>
    <w:rsid w:val="009E1D08"/>
    <w:rsid w:val="009E2500"/>
    <w:rsid w:val="009E3206"/>
    <w:rsid w:val="009E3D57"/>
    <w:rsid w:val="009F0D57"/>
    <w:rsid w:val="009F1B85"/>
    <w:rsid w:val="009F3712"/>
    <w:rsid w:val="009F4BEE"/>
    <w:rsid w:val="009F4D00"/>
    <w:rsid w:val="009F51B1"/>
    <w:rsid w:val="009F5605"/>
    <w:rsid w:val="00A00475"/>
    <w:rsid w:val="00A03000"/>
    <w:rsid w:val="00A0701A"/>
    <w:rsid w:val="00A13497"/>
    <w:rsid w:val="00A13CD1"/>
    <w:rsid w:val="00A146CB"/>
    <w:rsid w:val="00A14B96"/>
    <w:rsid w:val="00A14CB9"/>
    <w:rsid w:val="00A15862"/>
    <w:rsid w:val="00A16C6F"/>
    <w:rsid w:val="00A26111"/>
    <w:rsid w:val="00A32538"/>
    <w:rsid w:val="00A41825"/>
    <w:rsid w:val="00A525F0"/>
    <w:rsid w:val="00A536F0"/>
    <w:rsid w:val="00A53A70"/>
    <w:rsid w:val="00A53B0B"/>
    <w:rsid w:val="00A55A42"/>
    <w:rsid w:val="00A63E9F"/>
    <w:rsid w:val="00A662FB"/>
    <w:rsid w:val="00A67B22"/>
    <w:rsid w:val="00A74629"/>
    <w:rsid w:val="00A75821"/>
    <w:rsid w:val="00A75D52"/>
    <w:rsid w:val="00A7768B"/>
    <w:rsid w:val="00A80856"/>
    <w:rsid w:val="00A84258"/>
    <w:rsid w:val="00A84978"/>
    <w:rsid w:val="00A85F6B"/>
    <w:rsid w:val="00A86191"/>
    <w:rsid w:val="00A8736C"/>
    <w:rsid w:val="00A877E5"/>
    <w:rsid w:val="00A87DA8"/>
    <w:rsid w:val="00A95E3B"/>
    <w:rsid w:val="00AA073F"/>
    <w:rsid w:val="00AA2EAB"/>
    <w:rsid w:val="00AA4644"/>
    <w:rsid w:val="00AA58E0"/>
    <w:rsid w:val="00AB0289"/>
    <w:rsid w:val="00AB348A"/>
    <w:rsid w:val="00AC13B1"/>
    <w:rsid w:val="00AC38AC"/>
    <w:rsid w:val="00AC6459"/>
    <w:rsid w:val="00AC6CCC"/>
    <w:rsid w:val="00AC7039"/>
    <w:rsid w:val="00AC7170"/>
    <w:rsid w:val="00AD06F0"/>
    <w:rsid w:val="00AD7E9F"/>
    <w:rsid w:val="00AE174E"/>
    <w:rsid w:val="00AE1A10"/>
    <w:rsid w:val="00AE1E2F"/>
    <w:rsid w:val="00AE4A0E"/>
    <w:rsid w:val="00AE54E7"/>
    <w:rsid w:val="00AE59A3"/>
    <w:rsid w:val="00AF3C3D"/>
    <w:rsid w:val="00B042CB"/>
    <w:rsid w:val="00B048F8"/>
    <w:rsid w:val="00B05D58"/>
    <w:rsid w:val="00B073DD"/>
    <w:rsid w:val="00B105A1"/>
    <w:rsid w:val="00B1684D"/>
    <w:rsid w:val="00B16F26"/>
    <w:rsid w:val="00B2032F"/>
    <w:rsid w:val="00B20E6D"/>
    <w:rsid w:val="00B21200"/>
    <w:rsid w:val="00B216D2"/>
    <w:rsid w:val="00B21F9A"/>
    <w:rsid w:val="00B2225C"/>
    <w:rsid w:val="00B23419"/>
    <w:rsid w:val="00B23D8B"/>
    <w:rsid w:val="00B2475A"/>
    <w:rsid w:val="00B25DB8"/>
    <w:rsid w:val="00B311A2"/>
    <w:rsid w:val="00B33A0A"/>
    <w:rsid w:val="00B35B81"/>
    <w:rsid w:val="00B361CB"/>
    <w:rsid w:val="00B37504"/>
    <w:rsid w:val="00B4052D"/>
    <w:rsid w:val="00B41155"/>
    <w:rsid w:val="00B425B4"/>
    <w:rsid w:val="00B43561"/>
    <w:rsid w:val="00B44480"/>
    <w:rsid w:val="00B45524"/>
    <w:rsid w:val="00B46304"/>
    <w:rsid w:val="00B47763"/>
    <w:rsid w:val="00B5112E"/>
    <w:rsid w:val="00B5205B"/>
    <w:rsid w:val="00B54E0B"/>
    <w:rsid w:val="00B56018"/>
    <w:rsid w:val="00B612A1"/>
    <w:rsid w:val="00B624E4"/>
    <w:rsid w:val="00B64031"/>
    <w:rsid w:val="00B64FDC"/>
    <w:rsid w:val="00B6534D"/>
    <w:rsid w:val="00B662E0"/>
    <w:rsid w:val="00B67CCE"/>
    <w:rsid w:val="00B7086E"/>
    <w:rsid w:val="00B72859"/>
    <w:rsid w:val="00B72AD3"/>
    <w:rsid w:val="00B74268"/>
    <w:rsid w:val="00B778D5"/>
    <w:rsid w:val="00B81147"/>
    <w:rsid w:val="00B81B52"/>
    <w:rsid w:val="00B81EA8"/>
    <w:rsid w:val="00B82655"/>
    <w:rsid w:val="00B842CD"/>
    <w:rsid w:val="00B862B9"/>
    <w:rsid w:val="00B91C19"/>
    <w:rsid w:val="00B92DA4"/>
    <w:rsid w:val="00B93B94"/>
    <w:rsid w:val="00B940EE"/>
    <w:rsid w:val="00B95588"/>
    <w:rsid w:val="00B96C71"/>
    <w:rsid w:val="00BA2670"/>
    <w:rsid w:val="00BA31F0"/>
    <w:rsid w:val="00BA6922"/>
    <w:rsid w:val="00BA7B03"/>
    <w:rsid w:val="00BB046B"/>
    <w:rsid w:val="00BB206B"/>
    <w:rsid w:val="00BB2C47"/>
    <w:rsid w:val="00BB3822"/>
    <w:rsid w:val="00BB756E"/>
    <w:rsid w:val="00BC04B9"/>
    <w:rsid w:val="00BC130D"/>
    <w:rsid w:val="00BC1BC0"/>
    <w:rsid w:val="00BC1D2F"/>
    <w:rsid w:val="00BC2118"/>
    <w:rsid w:val="00BC302F"/>
    <w:rsid w:val="00BC324F"/>
    <w:rsid w:val="00BC34E9"/>
    <w:rsid w:val="00BC3DB4"/>
    <w:rsid w:val="00BC4752"/>
    <w:rsid w:val="00BC4DA5"/>
    <w:rsid w:val="00BC6E4B"/>
    <w:rsid w:val="00BD06D8"/>
    <w:rsid w:val="00BD10C9"/>
    <w:rsid w:val="00BD13E3"/>
    <w:rsid w:val="00BD2559"/>
    <w:rsid w:val="00BD2926"/>
    <w:rsid w:val="00BD4593"/>
    <w:rsid w:val="00BD733B"/>
    <w:rsid w:val="00BD75DF"/>
    <w:rsid w:val="00BE58D4"/>
    <w:rsid w:val="00BE5D00"/>
    <w:rsid w:val="00BF0B05"/>
    <w:rsid w:val="00BF1B45"/>
    <w:rsid w:val="00BF1DCA"/>
    <w:rsid w:val="00BF6440"/>
    <w:rsid w:val="00C0200E"/>
    <w:rsid w:val="00C020DF"/>
    <w:rsid w:val="00C03217"/>
    <w:rsid w:val="00C05F08"/>
    <w:rsid w:val="00C06022"/>
    <w:rsid w:val="00C13840"/>
    <w:rsid w:val="00C15C9D"/>
    <w:rsid w:val="00C15FC2"/>
    <w:rsid w:val="00C17C5F"/>
    <w:rsid w:val="00C21807"/>
    <w:rsid w:val="00C26C0C"/>
    <w:rsid w:val="00C27739"/>
    <w:rsid w:val="00C34095"/>
    <w:rsid w:val="00C36821"/>
    <w:rsid w:val="00C3733D"/>
    <w:rsid w:val="00C42253"/>
    <w:rsid w:val="00C436DA"/>
    <w:rsid w:val="00C43947"/>
    <w:rsid w:val="00C43CBA"/>
    <w:rsid w:val="00C47DD7"/>
    <w:rsid w:val="00C50258"/>
    <w:rsid w:val="00C52121"/>
    <w:rsid w:val="00C52EA2"/>
    <w:rsid w:val="00C549C6"/>
    <w:rsid w:val="00C5503E"/>
    <w:rsid w:val="00C558E1"/>
    <w:rsid w:val="00C56263"/>
    <w:rsid w:val="00C61FB6"/>
    <w:rsid w:val="00C708FD"/>
    <w:rsid w:val="00C77D0B"/>
    <w:rsid w:val="00C82706"/>
    <w:rsid w:val="00C82D4F"/>
    <w:rsid w:val="00C857BE"/>
    <w:rsid w:val="00C8718A"/>
    <w:rsid w:val="00C900EB"/>
    <w:rsid w:val="00C91179"/>
    <w:rsid w:val="00C92193"/>
    <w:rsid w:val="00C9445E"/>
    <w:rsid w:val="00CA27A4"/>
    <w:rsid w:val="00CA6AF6"/>
    <w:rsid w:val="00CB4823"/>
    <w:rsid w:val="00CB5E2E"/>
    <w:rsid w:val="00CB6A07"/>
    <w:rsid w:val="00CB6E7E"/>
    <w:rsid w:val="00CB73CC"/>
    <w:rsid w:val="00CC03CE"/>
    <w:rsid w:val="00CC1867"/>
    <w:rsid w:val="00CC263E"/>
    <w:rsid w:val="00CC34A5"/>
    <w:rsid w:val="00CC4435"/>
    <w:rsid w:val="00CC4C8C"/>
    <w:rsid w:val="00CC6ED7"/>
    <w:rsid w:val="00CD1E57"/>
    <w:rsid w:val="00CD3099"/>
    <w:rsid w:val="00CD4A52"/>
    <w:rsid w:val="00CD761A"/>
    <w:rsid w:val="00CE2294"/>
    <w:rsid w:val="00CE273F"/>
    <w:rsid w:val="00CF16AC"/>
    <w:rsid w:val="00CF4A84"/>
    <w:rsid w:val="00CF535F"/>
    <w:rsid w:val="00CF573F"/>
    <w:rsid w:val="00CF7DA9"/>
    <w:rsid w:val="00D024FF"/>
    <w:rsid w:val="00D0524A"/>
    <w:rsid w:val="00D10F21"/>
    <w:rsid w:val="00D136E0"/>
    <w:rsid w:val="00D242C1"/>
    <w:rsid w:val="00D264FA"/>
    <w:rsid w:val="00D26618"/>
    <w:rsid w:val="00D2665F"/>
    <w:rsid w:val="00D26C27"/>
    <w:rsid w:val="00D30B3C"/>
    <w:rsid w:val="00D336A1"/>
    <w:rsid w:val="00D3699F"/>
    <w:rsid w:val="00D42158"/>
    <w:rsid w:val="00D42B1E"/>
    <w:rsid w:val="00D44A31"/>
    <w:rsid w:val="00D53A1E"/>
    <w:rsid w:val="00D53C12"/>
    <w:rsid w:val="00D54F90"/>
    <w:rsid w:val="00D6407E"/>
    <w:rsid w:val="00D64B79"/>
    <w:rsid w:val="00D65427"/>
    <w:rsid w:val="00D701DA"/>
    <w:rsid w:val="00D71CA9"/>
    <w:rsid w:val="00D7214C"/>
    <w:rsid w:val="00D736BE"/>
    <w:rsid w:val="00D8663E"/>
    <w:rsid w:val="00D86DEC"/>
    <w:rsid w:val="00D87A26"/>
    <w:rsid w:val="00D90ED3"/>
    <w:rsid w:val="00D91E72"/>
    <w:rsid w:val="00D9305F"/>
    <w:rsid w:val="00D94316"/>
    <w:rsid w:val="00D9440C"/>
    <w:rsid w:val="00D96FAB"/>
    <w:rsid w:val="00DA147A"/>
    <w:rsid w:val="00DA4ADF"/>
    <w:rsid w:val="00DA7171"/>
    <w:rsid w:val="00DB0CC6"/>
    <w:rsid w:val="00DB2AFA"/>
    <w:rsid w:val="00DB5717"/>
    <w:rsid w:val="00DB6E1D"/>
    <w:rsid w:val="00DC018F"/>
    <w:rsid w:val="00DC4123"/>
    <w:rsid w:val="00DC4357"/>
    <w:rsid w:val="00DC4D5B"/>
    <w:rsid w:val="00DC5415"/>
    <w:rsid w:val="00DC6C4B"/>
    <w:rsid w:val="00DC76D1"/>
    <w:rsid w:val="00DD24BE"/>
    <w:rsid w:val="00DD3CFB"/>
    <w:rsid w:val="00DD4DCB"/>
    <w:rsid w:val="00DD5A53"/>
    <w:rsid w:val="00DE08B9"/>
    <w:rsid w:val="00DE1200"/>
    <w:rsid w:val="00DE4464"/>
    <w:rsid w:val="00DE791F"/>
    <w:rsid w:val="00DF3139"/>
    <w:rsid w:val="00DF6808"/>
    <w:rsid w:val="00E01720"/>
    <w:rsid w:val="00E019A9"/>
    <w:rsid w:val="00E01C95"/>
    <w:rsid w:val="00E01E2F"/>
    <w:rsid w:val="00E06DCF"/>
    <w:rsid w:val="00E12AFC"/>
    <w:rsid w:val="00E172E8"/>
    <w:rsid w:val="00E21027"/>
    <w:rsid w:val="00E24268"/>
    <w:rsid w:val="00E25481"/>
    <w:rsid w:val="00E31883"/>
    <w:rsid w:val="00E33BE1"/>
    <w:rsid w:val="00E40469"/>
    <w:rsid w:val="00E42E39"/>
    <w:rsid w:val="00E43995"/>
    <w:rsid w:val="00E43C4F"/>
    <w:rsid w:val="00E458A2"/>
    <w:rsid w:val="00E46ED2"/>
    <w:rsid w:val="00E479B6"/>
    <w:rsid w:val="00E52C28"/>
    <w:rsid w:val="00E5563B"/>
    <w:rsid w:val="00E56764"/>
    <w:rsid w:val="00E61CAA"/>
    <w:rsid w:val="00E622B0"/>
    <w:rsid w:val="00E62D3C"/>
    <w:rsid w:val="00E644F8"/>
    <w:rsid w:val="00E64AB1"/>
    <w:rsid w:val="00E67518"/>
    <w:rsid w:val="00E70E69"/>
    <w:rsid w:val="00E75224"/>
    <w:rsid w:val="00E76ABF"/>
    <w:rsid w:val="00E80799"/>
    <w:rsid w:val="00E82CA3"/>
    <w:rsid w:val="00E83529"/>
    <w:rsid w:val="00E949CE"/>
    <w:rsid w:val="00E97555"/>
    <w:rsid w:val="00E97707"/>
    <w:rsid w:val="00EA050E"/>
    <w:rsid w:val="00EA3742"/>
    <w:rsid w:val="00EA7761"/>
    <w:rsid w:val="00EB1794"/>
    <w:rsid w:val="00EB28E1"/>
    <w:rsid w:val="00EB34CF"/>
    <w:rsid w:val="00EB440E"/>
    <w:rsid w:val="00EB744C"/>
    <w:rsid w:val="00EC1D0C"/>
    <w:rsid w:val="00EC4443"/>
    <w:rsid w:val="00EC6EF3"/>
    <w:rsid w:val="00EC6FD5"/>
    <w:rsid w:val="00ED0030"/>
    <w:rsid w:val="00ED1398"/>
    <w:rsid w:val="00ED18A3"/>
    <w:rsid w:val="00ED56A4"/>
    <w:rsid w:val="00ED6F35"/>
    <w:rsid w:val="00EE2151"/>
    <w:rsid w:val="00EE3FE9"/>
    <w:rsid w:val="00EE4718"/>
    <w:rsid w:val="00EE4A40"/>
    <w:rsid w:val="00EE65ED"/>
    <w:rsid w:val="00EE7A8D"/>
    <w:rsid w:val="00EF1DB0"/>
    <w:rsid w:val="00EF51FA"/>
    <w:rsid w:val="00EF592B"/>
    <w:rsid w:val="00F00035"/>
    <w:rsid w:val="00F01CCD"/>
    <w:rsid w:val="00F01FA1"/>
    <w:rsid w:val="00F036D2"/>
    <w:rsid w:val="00F04FB0"/>
    <w:rsid w:val="00F071AD"/>
    <w:rsid w:val="00F10164"/>
    <w:rsid w:val="00F1085B"/>
    <w:rsid w:val="00F10BDF"/>
    <w:rsid w:val="00F10C0D"/>
    <w:rsid w:val="00F10CAB"/>
    <w:rsid w:val="00F143F0"/>
    <w:rsid w:val="00F202A8"/>
    <w:rsid w:val="00F211FA"/>
    <w:rsid w:val="00F2221C"/>
    <w:rsid w:val="00F23584"/>
    <w:rsid w:val="00F25A05"/>
    <w:rsid w:val="00F3175E"/>
    <w:rsid w:val="00F3232E"/>
    <w:rsid w:val="00F32396"/>
    <w:rsid w:val="00F403EE"/>
    <w:rsid w:val="00F43F98"/>
    <w:rsid w:val="00F44E72"/>
    <w:rsid w:val="00F454A8"/>
    <w:rsid w:val="00F55631"/>
    <w:rsid w:val="00F5583A"/>
    <w:rsid w:val="00F608DF"/>
    <w:rsid w:val="00F62010"/>
    <w:rsid w:val="00F62B58"/>
    <w:rsid w:val="00F63417"/>
    <w:rsid w:val="00F64F60"/>
    <w:rsid w:val="00F66BC9"/>
    <w:rsid w:val="00F66EF3"/>
    <w:rsid w:val="00F70884"/>
    <w:rsid w:val="00F710CE"/>
    <w:rsid w:val="00F73135"/>
    <w:rsid w:val="00F749CA"/>
    <w:rsid w:val="00F7534F"/>
    <w:rsid w:val="00F76CC5"/>
    <w:rsid w:val="00F80013"/>
    <w:rsid w:val="00F806A7"/>
    <w:rsid w:val="00F818AA"/>
    <w:rsid w:val="00F81E4B"/>
    <w:rsid w:val="00F81F47"/>
    <w:rsid w:val="00F836D6"/>
    <w:rsid w:val="00F86F6B"/>
    <w:rsid w:val="00F91091"/>
    <w:rsid w:val="00F91F27"/>
    <w:rsid w:val="00F92071"/>
    <w:rsid w:val="00F93E5C"/>
    <w:rsid w:val="00F9536A"/>
    <w:rsid w:val="00F96D33"/>
    <w:rsid w:val="00FA148E"/>
    <w:rsid w:val="00FA3AA5"/>
    <w:rsid w:val="00FB225E"/>
    <w:rsid w:val="00FB298A"/>
    <w:rsid w:val="00FB39B6"/>
    <w:rsid w:val="00FB39E7"/>
    <w:rsid w:val="00FB4AC8"/>
    <w:rsid w:val="00FB5525"/>
    <w:rsid w:val="00FB7264"/>
    <w:rsid w:val="00FC17F8"/>
    <w:rsid w:val="00FC192E"/>
    <w:rsid w:val="00FC427D"/>
    <w:rsid w:val="00FC4321"/>
    <w:rsid w:val="00FC6B45"/>
    <w:rsid w:val="00FC76FD"/>
    <w:rsid w:val="00FD3B1B"/>
    <w:rsid w:val="00FD5923"/>
    <w:rsid w:val="00FE0AEB"/>
    <w:rsid w:val="00FE2912"/>
    <w:rsid w:val="00FE3AC5"/>
    <w:rsid w:val="00FE4D91"/>
    <w:rsid w:val="00FE5FE8"/>
    <w:rsid w:val="00FE7DC8"/>
    <w:rsid w:val="00FE7FC6"/>
    <w:rsid w:val="00FF11AF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4212D-929C-4707-816F-B6CC40B9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2A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61A10EC3.dotm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dcterms:created xsi:type="dcterms:W3CDTF">2023-12-06T00:52:00Z</dcterms:created>
  <dcterms:modified xsi:type="dcterms:W3CDTF">2023-12-06T00:52:00Z</dcterms:modified>
</cp:coreProperties>
</file>