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bookmarkStart w:id="0" w:name="_GoBack"/>
            <w:bookmarkEnd w:id="0"/>
            <w:r w:rsidRPr="007333AE">
              <w:rPr>
                <w:rFonts w:ascii="ＭＳ ゴシック" w:eastAsia="ＭＳ ゴシック" w:hAnsi="ＭＳ ゴシック" w:hint="eastAsia"/>
                <w:b/>
                <w:bCs/>
              </w:rPr>
              <w:t>別記様式第１号の</w:t>
            </w:r>
            <w:r w:rsidR="000A1089" w:rsidRPr="007333AE"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  <w:r w:rsidRPr="007333AE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0A1089" w:rsidRPr="007333AE"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  <w:r w:rsidRPr="007333AE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0A1089" w:rsidRPr="007333AE"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  <w:r w:rsidRPr="007333AE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0A1089" w:rsidRPr="007333AE"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  <w:r w:rsidRPr="007F4926">
              <w:rPr>
                <w:rFonts w:ascii="ＭＳ 明朝" w:hAnsi="ＭＳ 明朝" w:hint="eastAsia"/>
              </w:rPr>
              <w:t>(第</w:t>
            </w:r>
            <w:r w:rsidR="007333AE">
              <w:rPr>
                <w:rFonts w:ascii="ＭＳ 明朝" w:hAnsi="ＭＳ 明朝" w:hint="eastAsia"/>
              </w:rPr>
              <w:t>４</w:t>
            </w:r>
            <w:r w:rsidRPr="007F4926">
              <w:rPr>
                <w:rFonts w:ascii="ＭＳ 明朝" w:hAnsi="ＭＳ 明朝" w:hint="eastAsia"/>
              </w:rPr>
              <w:t>条の</w:t>
            </w:r>
            <w:r w:rsidR="007333AE">
              <w:rPr>
                <w:rFonts w:ascii="ＭＳ 明朝" w:hAnsi="ＭＳ 明朝" w:hint="eastAsia"/>
              </w:rPr>
              <w:t>２</w:t>
            </w:r>
            <w:r w:rsidRPr="007F4926">
              <w:rPr>
                <w:rFonts w:ascii="ＭＳ 明朝" w:hAnsi="ＭＳ 明朝" w:hint="eastAsia"/>
              </w:rPr>
              <w:t>の</w:t>
            </w:r>
            <w:r w:rsidR="007333AE">
              <w:rPr>
                <w:rFonts w:ascii="ＭＳ 明朝" w:hAnsi="ＭＳ 明朝" w:hint="eastAsia"/>
              </w:rPr>
              <w:t>１５</w:t>
            </w:r>
            <w:r w:rsidRPr="007F4926">
              <w:rPr>
                <w:rFonts w:ascii="ＭＳ 明朝" w:hAnsi="ＭＳ 明朝" w:hint="eastAsia"/>
              </w:rPr>
              <w:t>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5E7C8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</w:tcPr>
          <w:p w:rsidR="005E7C86" w:rsidRDefault="005E7C86" w:rsidP="007F492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</w:tcPr>
          <w:p w:rsidR="005E7C86" w:rsidRPr="00C85C61" w:rsidRDefault="005E7C86" w:rsidP="007F4926">
            <w:pPr>
              <w:rPr>
                <w:rFonts w:hint="eastAsia"/>
              </w:rPr>
            </w:pP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333AE" w:rsidP="007F4926">
            <w:r>
              <w:rPr>
                <w:rFonts w:hint="eastAsia"/>
              </w:rPr>
              <w:t xml:space="preserve">　（宛先）山鹿市消防本部消防長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E0751A">
      <w:pPr>
        <w:rPr>
          <w:rFonts w:hint="eastAsia"/>
        </w:rPr>
      </w:pPr>
    </w:p>
    <w:sectPr w:rsidR="00073474" w:rsidRPr="00A0546A" w:rsidSect="005E7C86">
      <w:pgSz w:w="11907" w:h="16840" w:code="9"/>
      <w:pgMar w:top="1418" w:right="851" w:bottom="1247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97" w:rsidRDefault="00F16C97" w:rsidP="000E29B2">
      <w:r>
        <w:separator/>
      </w:r>
    </w:p>
  </w:endnote>
  <w:endnote w:type="continuationSeparator" w:id="0">
    <w:p w:rsidR="00F16C97" w:rsidRDefault="00F16C9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97" w:rsidRDefault="00F16C97" w:rsidP="000E29B2">
      <w:r>
        <w:separator/>
      </w:r>
    </w:p>
  </w:footnote>
  <w:footnote w:type="continuationSeparator" w:id="0">
    <w:p w:rsidR="00F16C97" w:rsidRDefault="00F16C9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57C60"/>
    <w:rsid w:val="00460ABD"/>
    <w:rsid w:val="00507879"/>
    <w:rsid w:val="00522F50"/>
    <w:rsid w:val="00546C48"/>
    <w:rsid w:val="005E7C86"/>
    <w:rsid w:val="00602FD5"/>
    <w:rsid w:val="006309DD"/>
    <w:rsid w:val="006928FC"/>
    <w:rsid w:val="00706F8E"/>
    <w:rsid w:val="007333AE"/>
    <w:rsid w:val="00737375"/>
    <w:rsid w:val="007A4A8F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B3AAE"/>
    <w:rsid w:val="00AE4403"/>
    <w:rsid w:val="00B135CA"/>
    <w:rsid w:val="00B35AB1"/>
    <w:rsid w:val="00B745C8"/>
    <w:rsid w:val="00B94CDA"/>
    <w:rsid w:val="00BC251B"/>
    <w:rsid w:val="00BD4496"/>
    <w:rsid w:val="00BE7C46"/>
    <w:rsid w:val="00C73AB5"/>
    <w:rsid w:val="00C960BA"/>
    <w:rsid w:val="00CB23E1"/>
    <w:rsid w:val="00D526ED"/>
    <w:rsid w:val="00D84254"/>
    <w:rsid w:val="00E0751A"/>
    <w:rsid w:val="00EB142E"/>
    <w:rsid w:val="00EB51E1"/>
    <w:rsid w:val="00F16C97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88505-7552-4F95-B5EB-00B9C4ED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91FCD0E1.dotm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2020-12-02T05:30:00Z</cp:lastPrinted>
  <dcterms:created xsi:type="dcterms:W3CDTF">2023-12-06T00:47:00Z</dcterms:created>
  <dcterms:modified xsi:type="dcterms:W3CDTF">2023-12-06T00:47:00Z</dcterms:modified>
</cp:coreProperties>
</file>