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bookmarkStart w:id="0" w:name="_GoBack"/>
      <w:bookmarkEnd w:id="0"/>
      <w:r w:rsidRPr="00F32A3D">
        <w:rPr>
          <w:rFonts w:ascii="ＭＳ ゴシック" w:hAnsi="ＭＳ ゴシック" w:hint="eastAsia"/>
          <w:b/>
          <w:bCs/>
        </w:rPr>
        <w:t>別記様式第</w:t>
      </w:r>
      <w:r w:rsidR="004860B3" w:rsidRPr="00F32A3D">
        <w:rPr>
          <w:rFonts w:ascii="ＭＳ ゴシック" w:hAnsi="ＭＳ ゴシック" w:hint="eastAsia"/>
          <w:b/>
          <w:bCs/>
        </w:rPr>
        <w:t>１</w:t>
      </w:r>
      <w:r w:rsidRPr="00F32A3D">
        <w:rPr>
          <w:rFonts w:ascii="ＭＳ ゴシック" w:hAnsi="ＭＳ ゴシック" w:hint="eastAsia"/>
          <w:b/>
          <w:bCs/>
        </w:rPr>
        <w:t>号の</w:t>
      </w:r>
      <w:r w:rsidR="004860B3" w:rsidRPr="00F32A3D">
        <w:rPr>
          <w:rFonts w:ascii="ＭＳ ゴシック" w:hAnsi="ＭＳ ゴシック" w:hint="eastAsia"/>
          <w:b/>
          <w:bCs/>
        </w:rPr>
        <w:t>２</w:t>
      </w:r>
      <w:r w:rsidR="00266979" w:rsidRPr="00F32A3D">
        <w:rPr>
          <w:rFonts w:ascii="ＭＳ ゴシック" w:hAnsi="ＭＳ ゴシック" w:hint="eastAsia"/>
          <w:b/>
          <w:bCs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F32A3D">
        <w:rPr>
          <w:rFonts w:ascii="ＭＳ 明朝" w:eastAsia="ＭＳ 明朝" w:hAnsi="ＭＳ 明朝" w:hint="eastAsia"/>
        </w:rPr>
        <w:t>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F32A3D">
        <w:rPr>
          <w:rFonts w:ascii="ＭＳ 明朝" w:eastAsia="ＭＳ 明朝" w:hAnsi="ＭＳ 明朝" w:hint="eastAsia"/>
        </w:rPr>
        <w:t>５１</w:t>
      </w:r>
      <w:r w:rsidR="004A07C0">
        <w:rPr>
          <w:rFonts w:ascii="ＭＳ 明朝" w:eastAsia="ＭＳ 明朝" w:hAnsi="ＭＳ 明朝" w:hint="eastAsia"/>
        </w:rPr>
        <w:t>条の</w:t>
      </w:r>
      <w:r w:rsidR="00F32A3D">
        <w:rPr>
          <w:rFonts w:ascii="ＭＳ 明朝" w:eastAsia="ＭＳ 明朝" w:hAnsi="ＭＳ 明朝" w:hint="eastAsia"/>
        </w:rPr>
        <w:t>１１</w:t>
      </w:r>
      <w:r w:rsidR="00266979">
        <w:rPr>
          <w:rFonts w:ascii="ＭＳ 明朝" w:eastAsia="ＭＳ 明朝" w:hAnsi="ＭＳ 明朝" w:hint="eastAsia"/>
        </w:rPr>
        <w:t>の</w:t>
      </w:r>
      <w:r w:rsidR="00F32A3D">
        <w:rPr>
          <w:rFonts w:ascii="ＭＳ 明朝" w:eastAsia="ＭＳ 明朝" w:hAnsi="ＭＳ 明朝" w:hint="eastAsia"/>
        </w:rPr>
        <w:t>２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5"/>
        <w:gridCol w:w="2709"/>
        <w:gridCol w:w="1658"/>
        <w:gridCol w:w="1624"/>
      </w:tblGrid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F32A3D" w:rsidP="00834CB3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（宛先）山鹿市消防本部消防長</w:t>
            </w:r>
          </w:p>
          <w:p w:rsidR="00ED3CEF" w:rsidRPr="001D4BD0" w:rsidRDefault="00F32A3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0;text-align:left;margin-left:201.6pt;margin-top:9.05pt;width:42.6pt;height:17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" stroked="f">
                  <v:textbox inset="5.85pt,.7pt,5.85pt,.7pt">
                    <w:txbxContent>
                      <w:p w:rsidR="00266979" w:rsidRPr="00FD5F4C" w:rsidRDefault="00266979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統括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" o:spid="_x0000_s1027" type="#_x0000_t202" style="position:absolute;left:0;text-align:left;margin-left:289.25pt;margin-top:10.9pt;width:57.7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" stroked="f">
                  <v:textbox inset="5.85pt,.7pt,5.85pt,.7pt">
                    <w:txbxContent>
                      <w:p w:rsidR="001A107E" w:rsidRPr="00FD5F4C" w:rsidRDefault="001A107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D5F4C">
                          <w:rPr>
                            <w:rFonts w:ascii="ＭＳ 明朝" w:eastAsia="ＭＳ 明朝" w:hAnsi="ＭＳ 明朝" w:hint="eastAsia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F32A3D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noProof/>
              </w:rPr>
              <w:pict>
                <v:shape id="Text Box 32" o:spid="_x0000_s1026" type="#_x0000_t202" style="position:absolute;margin-left:163.95pt;margin-top:8.9pt;width:49.4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" filled="f" stroked="f">
                  <v:textbox style="mso-fit-shape-to-text:t" inset="5.85pt,.7pt,5.85pt,.7pt">
                    <w:txbxContent>
                      <w:p w:rsidR="00852F1A" w:rsidRPr="001D4BD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防火</w:t>
                        </w:r>
                      </w:p>
                      <w:p w:rsidR="00852F1A" w:rsidRPr="001966A0" w:rsidRDefault="002D59D9" w:rsidP="00852F1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D4BD0">
                          <w:rPr>
                            <w:rFonts w:ascii="ＭＳ 明朝" w:eastAsia="ＭＳ 明朝" w:hAnsi="ＭＳ 明朝" w:hint="eastAsia"/>
                          </w:rPr>
                          <w:t>□</w:t>
                        </w:r>
                        <w:r w:rsidR="00852F1A" w:rsidRPr="001D4BD0">
                          <w:rPr>
                            <w:rFonts w:ascii="ＭＳ 明朝" w:eastAsia="ＭＳ 明朝" w:hAnsi="ＭＳ 明朝" w:hint="eastAsia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F" w:rsidRDefault="00EF225F" w:rsidP="002168AD">
      <w:r>
        <w:separator/>
      </w:r>
    </w:p>
  </w:endnote>
  <w:endnote w:type="continuationSeparator" w:id="0">
    <w:p w:rsidR="00EF225F" w:rsidRDefault="00EF225F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F" w:rsidRDefault="00EF225F" w:rsidP="002168AD">
      <w:r>
        <w:separator/>
      </w:r>
    </w:p>
  </w:footnote>
  <w:footnote w:type="continuationSeparator" w:id="0">
    <w:p w:rsidR="00EF225F" w:rsidRDefault="00EF225F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03A6A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C7E92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34CB3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225F"/>
    <w:rsid w:val="00EF4994"/>
    <w:rsid w:val="00F00C26"/>
    <w:rsid w:val="00F32A3D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29244-EEFD-4997-9F05-7A1FB9C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47F04F67.dotm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2019-11-06T05:41:00Z</cp:lastPrinted>
  <dcterms:created xsi:type="dcterms:W3CDTF">2023-12-06T00:40:00Z</dcterms:created>
  <dcterms:modified xsi:type="dcterms:W3CDTF">2023-12-06T00:40:00Z</dcterms:modified>
</cp:coreProperties>
</file>