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6F" w:rsidRPr="007100D2" w:rsidRDefault="00CE616F" w:rsidP="003B2042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7100D2">
        <w:rPr>
          <w:rFonts w:ascii="ＭＳ 明朝" w:hAnsi="ＭＳ 明朝" w:hint="eastAsia"/>
        </w:rPr>
        <w:t>様式第１号（第４条関係）</w:t>
      </w:r>
    </w:p>
    <w:p w:rsidR="00CE616F" w:rsidRPr="007100D2" w:rsidRDefault="00CE616F" w:rsidP="00CE616F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7100D2">
        <w:rPr>
          <w:rFonts w:ascii="ＭＳ 明朝" w:hAnsi="ＭＳ 明朝" w:hint="eastAsia"/>
          <w:szCs w:val="22"/>
        </w:rPr>
        <w:t>表示マーク</w:t>
      </w:r>
      <w:r w:rsidRPr="007100D2">
        <w:rPr>
          <w:rFonts w:ascii="ＭＳ 明朝" w:hAnsi="ＭＳ 明朝" w:hint="eastAsia"/>
        </w:rPr>
        <w:t>交付（更新）申請書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3"/>
        <w:gridCol w:w="2238"/>
        <w:gridCol w:w="60"/>
        <w:gridCol w:w="426"/>
        <w:gridCol w:w="850"/>
        <w:gridCol w:w="425"/>
        <w:gridCol w:w="2715"/>
      </w:tblGrid>
      <w:tr w:rsidR="00CE616F" w:rsidRPr="007100D2" w:rsidTr="00841A3E">
        <w:tc>
          <w:tcPr>
            <w:tcW w:w="8952" w:type="dxa"/>
            <w:gridSpan w:val="9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年　　月　　日　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（宛先）山鹿市消防本部消防長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ind w:leftChars="2170" w:left="4860" w:right="1792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申請者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ind w:firstLineChars="2252" w:firstLine="5044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  <w:u w:val="single"/>
              </w:rPr>
              <w:t xml:space="preserve">住　所　　　　　　　　　　　　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ind w:right="64" w:firstLineChars="2252" w:firstLine="5044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  <w:u w:val="single"/>
              </w:rPr>
              <w:t xml:space="preserve">氏　名　　　　　　　　　　</w:t>
            </w:r>
            <w:r w:rsidR="00E75EE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100D2">
              <w:rPr>
                <w:rFonts w:ascii="ＭＳ 明朝" w:hAnsi="ＭＳ 明朝" w:hint="eastAsia"/>
              </w:rPr>
              <w:t xml:space="preserve">　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（法人の場合は、名称及び代表者名）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ind w:firstLineChars="2252" w:firstLine="5044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  <w:u w:val="single"/>
              </w:rPr>
              <w:t xml:space="preserve">電話番号　　　　　　　　　　　</w:t>
            </w:r>
            <w:r w:rsidRPr="007100D2">
              <w:rPr>
                <w:rFonts w:ascii="ＭＳ 明朝" w:hAnsi="ＭＳ 明朝" w:hint="eastAsia"/>
              </w:rPr>
              <w:t xml:space="preserve">　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下記のとおり</w:t>
            </w:r>
            <w:r w:rsidR="00055833" w:rsidRPr="007100D2">
              <w:rPr>
                <w:rFonts w:ascii="ＭＳ 明朝" w:hAnsi="ＭＳ 明朝" w:hint="eastAsia"/>
              </w:rPr>
              <w:t>表示</w:t>
            </w:r>
            <w:r w:rsidRPr="007100D2">
              <w:rPr>
                <w:rFonts w:ascii="ＭＳ 明朝" w:hAnsi="ＭＳ 明朝" w:hint="eastAsia"/>
              </w:rPr>
              <w:t>（□表示マーク（金）　□表示マーク（銀）</w:t>
            </w:r>
            <w:r w:rsidRPr="007100D2">
              <w:rPr>
                <w:rFonts w:ascii="ＭＳ 明朝" w:hAnsi="ＭＳ 明朝" w:hint="eastAsia"/>
                <w:szCs w:val="16"/>
              </w:rPr>
              <w:t>）</w:t>
            </w:r>
            <w:r w:rsidRPr="007100D2">
              <w:rPr>
                <w:rFonts w:ascii="ＭＳ 明朝" w:hAnsi="ＭＳ 明朝" w:hint="eastAsia"/>
              </w:rPr>
              <w:t>の交付（更新）を受けたいので申請します。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記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 w:val="restart"/>
            <w:textDirection w:val="tbRlV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67" w:type="dxa"/>
            <w:gridSpan w:val="7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7" w:type="dxa"/>
            <w:gridSpan w:val="7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3827" w:type="dxa"/>
            <w:gridSpan w:val="5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40" w:type="dxa"/>
            <w:gridSpan w:val="2"/>
            <w:vAlign w:val="center"/>
          </w:tcPr>
          <w:p w:rsidR="00CE616F" w:rsidRPr="007100D2" w:rsidRDefault="00CE616F" w:rsidP="0098427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※令別表第</w:t>
            </w:r>
            <w:r w:rsidR="005873FC" w:rsidRPr="007100D2">
              <w:rPr>
                <w:rFonts w:ascii="ＭＳ 明朝" w:hAnsi="ＭＳ 明朝" w:hint="eastAsia"/>
              </w:rPr>
              <w:t>１</w:t>
            </w:r>
            <w:r w:rsidRPr="007100D2">
              <w:rPr>
                <w:rFonts w:ascii="ＭＳ 明朝" w:hAnsi="ＭＳ 明朝" w:hint="eastAsia"/>
              </w:rPr>
              <w:t>（　　）項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  <w:spacing w:val="40"/>
                <w:kern w:val="0"/>
                <w:fitText w:val="1120" w:id="900362496"/>
              </w:rPr>
              <w:t>収容人</w:t>
            </w:r>
            <w:r w:rsidRPr="007100D2">
              <w:rPr>
                <w:rFonts w:ascii="ＭＳ 明朝" w:hAnsi="ＭＳ 明朝" w:hint="eastAsia"/>
                <w:kern w:val="0"/>
                <w:fitText w:val="1120" w:id="900362496"/>
              </w:rPr>
              <w:t>員</w:t>
            </w:r>
          </w:p>
        </w:tc>
        <w:tc>
          <w:tcPr>
            <w:tcW w:w="2551" w:type="dxa"/>
            <w:gridSpan w:val="3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管理権原</w:t>
            </w:r>
          </w:p>
        </w:tc>
        <w:tc>
          <w:tcPr>
            <w:tcW w:w="3140" w:type="dxa"/>
            <w:gridSpan w:val="2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単一権原　□　複数権原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6967" w:type="dxa"/>
            <w:gridSpan w:val="7"/>
            <w:tcBorders>
              <w:bottom w:val="dashed" w:sz="4" w:space="0" w:color="auto"/>
            </w:tcBorders>
            <w:vAlign w:val="center"/>
          </w:tcPr>
          <w:p w:rsidR="00CE616F" w:rsidRPr="007100D2" w:rsidRDefault="00CE616F" w:rsidP="0084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造　　地上　　　階　　　地下　　　階　　</w:t>
            </w:r>
          </w:p>
        </w:tc>
      </w:tr>
      <w:tr w:rsidR="00CE616F" w:rsidRPr="007100D2" w:rsidTr="00841A3E">
        <w:trPr>
          <w:trHeight w:val="425"/>
        </w:trPr>
        <w:tc>
          <w:tcPr>
            <w:tcW w:w="567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:rsidR="00CE616F" w:rsidRPr="007100D2" w:rsidRDefault="00CE616F" w:rsidP="00841A3E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6967" w:type="dxa"/>
            <w:gridSpan w:val="7"/>
            <w:tcBorders>
              <w:top w:val="dashed" w:sz="4" w:space="0" w:color="auto"/>
            </w:tcBorders>
            <w:vAlign w:val="center"/>
          </w:tcPr>
          <w:p w:rsidR="00CE616F" w:rsidRPr="007100D2" w:rsidRDefault="00CE616F" w:rsidP="005873FC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床面積　　　　　　　㎡　　　延面積　　　　　　　㎡</w:t>
            </w:r>
          </w:p>
        </w:tc>
      </w:tr>
      <w:tr w:rsidR="00CE616F" w:rsidRPr="007100D2" w:rsidTr="00841A3E">
        <w:trPr>
          <w:trHeight w:val="412"/>
        </w:trPr>
        <w:tc>
          <w:tcPr>
            <w:tcW w:w="1985" w:type="dxa"/>
            <w:gridSpan w:val="2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977" w:type="dxa"/>
            <w:gridSpan w:val="4"/>
            <w:vAlign w:val="center"/>
          </w:tcPr>
          <w:p w:rsidR="00CE616F" w:rsidRPr="007100D2" w:rsidRDefault="00CE616F" w:rsidP="00841A3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年　　月　　日　</w:t>
            </w:r>
          </w:p>
        </w:tc>
        <w:tc>
          <w:tcPr>
            <w:tcW w:w="1275" w:type="dxa"/>
            <w:gridSpan w:val="2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715" w:type="dxa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616F" w:rsidRPr="007100D2" w:rsidTr="00841A3E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385" w:type="dxa"/>
            <w:gridSpan w:val="8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防火（防災管理）対象物定期点検報告書（写）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防火（防災管理）対象物定期点検特例認定通知書（写）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消防用設備等点検結果報告書（写）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製造所等定期点検記録</w:t>
            </w:r>
            <w:r w:rsidR="005873FC" w:rsidRPr="007100D2">
              <w:rPr>
                <w:rFonts w:ascii="ＭＳ 明朝" w:hAnsi="ＭＳ 明朝" w:hint="eastAsia"/>
              </w:rPr>
              <w:t>表</w:t>
            </w:r>
            <w:r w:rsidRPr="007100D2">
              <w:rPr>
                <w:rFonts w:ascii="ＭＳ 明朝" w:hAnsi="ＭＳ 明朝" w:hint="eastAsia"/>
              </w:rPr>
              <w:t>（写）</w:t>
            </w:r>
          </w:p>
          <w:p w:rsidR="005873FC" w:rsidRPr="007100D2" w:rsidRDefault="005873FC" w:rsidP="00841A3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</w:rPr>
            </w:pPr>
            <w:r w:rsidRPr="007100D2">
              <w:rPr>
                <w:rFonts w:ascii="ＭＳ 明朝" w:hAnsi="ＭＳ 明朝" w:hint="eastAsia"/>
              </w:rPr>
              <w:t>□　定期調査報告書（写）</w:t>
            </w:r>
          </w:p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□　その他消防本部が必要と認める書類（　　　　　　　　　　　　　　　　）</w:t>
            </w:r>
          </w:p>
        </w:tc>
      </w:tr>
      <w:tr w:rsidR="00CE616F" w:rsidRPr="007100D2" w:rsidTr="005873FC">
        <w:trPr>
          <w:trHeight w:val="611"/>
        </w:trPr>
        <w:tc>
          <w:tcPr>
            <w:tcW w:w="2238" w:type="dxa"/>
            <w:gridSpan w:val="3"/>
            <w:tcBorders>
              <w:bottom w:val="single" w:sz="12" w:space="0" w:color="auto"/>
            </w:tcBorders>
            <w:vAlign w:val="center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  <w:spacing w:val="189"/>
                <w:kern w:val="0"/>
                <w:fitText w:val="2016" w:id="900362497"/>
              </w:rPr>
              <w:t>特記事</w:t>
            </w:r>
            <w:r w:rsidRPr="007100D2">
              <w:rPr>
                <w:rFonts w:ascii="ＭＳ 明朝" w:hAnsi="ＭＳ 明朝" w:hint="eastAsia"/>
                <w:spacing w:val="1"/>
                <w:kern w:val="0"/>
                <w:fitText w:val="2016" w:id="900362497"/>
              </w:rPr>
              <w:t>項</w:t>
            </w:r>
          </w:p>
        </w:tc>
        <w:tc>
          <w:tcPr>
            <w:tcW w:w="6714" w:type="dxa"/>
            <w:gridSpan w:val="6"/>
            <w:tcBorders>
              <w:bottom w:val="single" w:sz="12" w:space="0" w:color="auto"/>
            </w:tcBorders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616F" w:rsidRPr="007100D2" w:rsidTr="00841A3E">
        <w:tc>
          <w:tcPr>
            <w:tcW w:w="4476" w:type="dxa"/>
            <w:gridSpan w:val="4"/>
            <w:tcBorders>
              <w:top w:val="single" w:sz="12" w:space="0" w:color="auto"/>
            </w:tcBorders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4476" w:type="dxa"/>
            <w:gridSpan w:val="5"/>
            <w:tcBorders>
              <w:top w:val="single" w:sz="12" w:space="0" w:color="auto"/>
            </w:tcBorders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>※　経　過　欄</w:t>
            </w:r>
          </w:p>
        </w:tc>
      </w:tr>
      <w:tr w:rsidR="00CE616F" w:rsidRPr="007100D2" w:rsidTr="00841A3E">
        <w:trPr>
          <w:trHeight w:val="1420"/>
        </w:trPr>
        <w:tc>
          <w:tcPr>
            <w:tcW w:w="4476" w:type="dxa"/>
            <w:gridSpan w:val="4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476" w:type="dxa"/>
            <w:gridSpan w:val="5"/>
          </w:tcPr>
          <w:p w:rsidR="00CE616F" w:rsidRPr="007100D2" w:rsidRDefault="00CE616F" w:rsidP="00841A3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7100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E616F" w:rsidRPr="007100D2" w:rsidRDefault="00CE616F" w:rsidP="00CE616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100D2">
        <w:rPr>
          <w:rFonts w:ascii="ＭＳ 明朝" w:hAnsi="ＭＳ 明朝" w:hint="eastAsia"/>
        </w:rPr>
        <w:t>備考　１　この用紙の大きさは、日本</w:t>
      </w:r>
      <w:r w:rsidR="006324D8">
        <w:rPr>
          <w:rFonts w:ascii="ＭＳ 明朝" w:hAnsi="ＭＳ 明朝" w:hint="eastAsia"/>
        </w:rPr>
        <w:t>産業</w:t>
      </w:r>
      <w:r w:rsidRPr="007100D2">
        <w:rPr>
          <w:rFonts w:ascii="ＭＳ 明朝" w:hAnsi="ＭＳ 明朝" w:hint="eastAsia"/>
        </w:rPr>
        <w:t>規格Ａ４とすること。</w:t>
      </w:r>
    </w:p>
    <w:p w:rsidR="00CE616F" w:rsidRPr="007100D2" w:rsidRDefault="00CE616F" w:rsidP="00CE616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100D2">
        <w:rPr>
          <w:rFonts w:ascii="ＭＳ 明朝" w:hAnsi="ＭＳ 明朝" w:hint="eastAsia"/>
        </w:rPr>
        <w:t xml:space="preserve">　　　２　※の欄は、記入しないこと。</w:t>
      </w:r>
    </w:p>
    <w:p w:rsidR="00CE616F" w:rsidRPr="007100D2" w:rsidRDefault="00CE616F" w:rsidP="008C63F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100D2">
        <w:rPr>
          <w:rFonts w:ascii="ＭＳ 明朝" w:hAnsi="ＭＳ 明朝" w:hint="eastAsia"/>
        </w:rPr>
        <w:t xml:space="preserve">　　　３　□印のある欄については、該当の□印にレを付けること。</w:t>
      </w:r>
      <w:r w:rsidR="007100D2" w:rsidRPr="007100D2">
        <w:rPr>
          <w:rFonts w:ascii="ＭＳ 明朝" w:hAnsi="ＭＳ 明朝"/>
        </w:rPr>
        <w:t xml:space="preserve"> </w:t>
      </w:r>
    </w:p>
    <w:p w:rsidR="00613C3D" w:rsidRPr="007100D2" w:rsidRDefault="00613C3D" w:rsidP="00CE616F">
      <w:pPr>
        <w:rPr>
          <w:rFonts w:hint="eastAsia"/>
        </w:rPr>
      </w:pPr>
    </w:p>
    <w:sectPr w:rsidR="00613C3D" w:rsidRPr="007100D2" w:rsidSect="00841A3E">
      <w:pgSz w:w="11907" w:h="16840" w:code="9"/>
      <w:pgMar w:top="1417" w:right="1247" w:bottom="1417" w:left="1701" w:header="720" w:footer="720" w:gutter="0"/>
      <w:cols w:space="720"/>
      <w:noEndnote/>
      <w:docGrid w:type="linesAndChars" w:linePitch="350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D" w:rsidRDefault="000E4BAD" w:rsidP="00FC7E87">
      <w:r>
        <w:separator/>
      </w:r>
    </w:p>
  </w:endnote>
  <w:endnote w:type="continuationSeparator" w:id="0">
    <w:p w:rsidR="000E4BAD" w:rsidRDefault="000E4BAD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D" w:rsidRDefault="000E4BAD" w:rsidP="00FC7E87">
      <w:r>
        <w:separator/>
      </w:r>
    </w:p>
  </w:footnote>
  <w:footnote w:type="continuationSeparator" w:id="0">
    <w:p w:rsidR="000E4BAD" w:rsidRDefault="000E4BAD" w:rsidP="00F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A36"/>
    <w:rsid w:val="00006AC4"/>
    <w:rsid w:val="00023F4C"/>
    <w:rsid w:val="00055833"/>
    <w:rsid w:val="0006154C"/>
    <w:rsid w:val="000E4BAD"/>
    <w:rsid w:val="001049BF"/>
    <w:rsid w:val="00110399"/>
    <w:rsid w:val="00126363"/>
    <w:rsid w:val="00160544"/>
    <w:rsid w:val="001D525B"/>
    <w:rsid w:val="001D723D"/>
    <w:rsid w:val="001E710C"/>
    <w:rsid w:val="002D4A71"/>
    <w:rsid w:val="002D6E18"/>
    <w:rsid w:val="00320BED"/>
    <w:rsid w:val="00326C0E"/>
    <w:rsid w:val="003372AD"/>
    <w:rsid w:val="00353982"/>
    <w:rsid w:val="00375A16"/>
    <w:rsid w:val="003B2042"/>
    <w:rsid w:val="003E48FD"/>
    <w:rsid w:val="003F1931"/>
    <w:rsid w:val="0040263C"/>
    <w:rsid w:val="00414FC3"/>
    <w:rsid w:val="004179AA"/>
    <w:rsid w:val="004367D5"/>
    <w:rsid w:val="00486F16"/>
    <w:rsid w:val="004C0864"/>
    <w:rsid w:val="004C3F99"/>
    <w:rsid w:val="0050750D"/>
    <w:rsid w:val="00540BD6"/>
    <w:rsid w:val="00571C10"/>
    <w:rsid w:val="00580C2C"/>
    <w:rsid w:val="005873FC"/>
    <w:rsid w:val="005A571A"/>
    <w:rsid w:val="006127AB"/>
    <w:rsid w:val="00613C3D"/>
    <w:rsid w:val="006324D8"/>
    <w:rsid w:val="006631DD"/>
    <w:rsid w:val="00696187"/>
    <w:rsid w:val="006C00E3"/>
    <w:rsid w:val="006D38EC"/>
    <w:rsid w:val="006F1447"/>
    <w:rsid w:val="0070758D"/>
    <w:rsid w:val="007100D2"/>
    <w:rsid w:val="007235B4"/>
    <w:rsid w:val="00747D45"/>
    <w:rsid w:val="00790E0D"/>
    <w:rsid w:val="007A0EFD"/>
    <w:rsid w:val="007D5C5D"/>
    <w:rsid w:val="007D7D72"/>
    <w:rsid w:val="007E651C"/>
    <w:rsid w:val="00804360"/>
    <w:rsid w:val="00841A3E"/>
    <w:rsid w:val="008805DF"/>
    <w:rsid w:val="00886A59"/>
    <w:rsid w:val="008C63FA"/>
    <w:rsid w:val="00972E59"/>
    <w:rsid w:val="00974275"/>
    <w:rsid w:val="00984275"/>
    <w:rsid w:val="009D0DBF"/>
    <w:rsid w:val="009E6F39"/>
    <w:rsid w:val="009E77B1"/>
    <w:rsid w:val="009F2E75"/>
    <w:rsid w:val="00A10AA3"/>
    <w:rsid w:val="00A16813"/>
    <w:rsid w:val="00A76FA1"/>
    <w:rsid w:val="00AB1C42"/>
    <w:rsid w:val="00B406AA"/>
    <w:rsid w:val="00B5119C"/>
    <w:rsid w:val="00BB47CD"/>
    <w:rsid w:val="00BE1A82"/>
    <w:rsid w:val="00BF717B"/>
    <w:rsid w:val="00C34BA3"/>
    <w:rsid w:val="00C516CC"/>
    <w:rsid w:val="00C539EF"/>
    <w:rsid w:val="00C54141"/>
    <w:rsid w:val="00C64849"/>
    <w:rsid w:val="00C94D53"/>
    <w:rsid w:val="00CC724C"/>
    <w:rsid w:val="00CE5FED"/>
    <w:rsid w:val="00CE616F"/>
    <w:rsid w:val="00D02747"/>
    <w:rsid w:val="00D64937"/>
    <w:rsid w:val="00D71972"/>
    <w:rsid w:val="00D71B3F"/>
    <w:rsid w:val="00E32A94"/>
    <w:rsid w:val="00E4662A"/>
    <w:rsid w:val="00E50DB3"/>
    <w:rsid w:val="00E75EE9"/>
    <w:rsid w:val="00EA6A3F"/>
    <w:rsid w:val="00F30628"/>
    <w:rsid w:val="00F46645"/>
    <w:rsid w:val="00F561AF"/>
    <w:rsid w:val="00F72994"/>
    <w:rsid w:val="00F86BE4"/>
    <w:rsid w:val="00FC7E87"/>
    <w:rsid w:val="00FD1023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CC8B21-B481-424A-BD3D-D1EDD7C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06AC4"/>
    <w:rPr>
      <w:color w:val="0563C1"/>
      <w:u w:val="single"/>
    </w:rPr>
  </w:style>
  <w:style w:type="paragraph" w:styleId="a4">
    <w:name w:val="Balloon Text"/>
    <w:basedOn w:val="a"/>
    <w:link w:val="a5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66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E87"/>
    <w:rPr>
      <w:kern w:val="2"/>
      <w:sz w:val="22"/>
    </w:rPr>
  </w:style>
  <w:style w:type="paragraph" w:styleId="a8">
    <w:name w:val="footer"/>
    <w:basedOn w:val="a"/>
    <w:link w:val="a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7E87"/>
    <w:rPr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 w:cs="ＭＳ 明朝"/>
      <w:szCs w:val="22"/>
    </w:rPr>
  </w:style>
  <w:style w:type="character" w:customStyle="1" w:styleId="ac">
    <w:name w:val="記 (文字)"/>
    <w:link w:val="ab"/>
    <w:uiPriority w:val="99"/>
    <w:rsid w:val="00FC7E87"/>
    <w:rPr>
      <w:rFonts w:ascii="ＭＳ 明朝" w:hAnsi="ＭＳ 明朝" w:cs="ＭＳ 明朝"/>
      <w:kern w:val="2"/>
      <w:sz w:val="22"/>
      <w:szCs w:val="22"/>
    </w:rPr>
  </w:style>
  <w:style w:type="character" w:styleId="ad">
    <w:name w:val="annotation reference"/>
    <w:uiPriority w:val="99"/>
    <w:unhideWhenUsed/>
    <w:rsid w:val="00CE616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E616F"/>
    <w:pPr>
      <w:jc w:val="left"/>
    </w:pPr>
    <w:rPr>
      <w:rFonts w:ascii="Century" w:hAnsi="Century" w:cs="ＭＳ 明朝"/>
      <w:szCs w:val="22"/>
    </w:rPr>
  </w:style>
  <w:style w:type="character" w:customStyle="1" w:styleId="af">
    <w:name w:val="コメント文字列 (文字)"/>
    <w:link w:val="ae"/>
    <w:uiPriority w:val="99"/>
    <w:rsid w:val="00CE616F"/>
    <w:rPr>
      <w:rFonts w:ascii="Century" w:hAnsi="Century" w:cs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sid w:val="00886A59"/>
    <w:rPr>
      <w:rFonts w:ascii="Times" w:hAnsi="Times" w:cs="Times New Roman"/>
      <w:b/>
      <w:bCs/>
      <w:szCs w:val="20"/>
    </w:rPr>
  </w:style>
  <w:style w:type="character" w:customStyle="1" w:styleId="af1">
    <w:name w:val="コメント内容 (文字)"/>
    <w:link w:val="af0"/>
    <w:rsid w:val="00886A59"/>
    <w:rPr>
      <w:rFonts w:ascii="Century" w:hAnsi="Century" w:cs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0B57-4940-4340-8275-687CA796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3B349EB0.dotm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2015-10-22T07:22:00Z</cp:lastPrinted>
  <dcterms:created xsi:type="dcterms:W3CDTF">2023-12-06T00:49:00Z</dcterms:created>
  <dcterms:modified xsi:type="dcterms:W3CDTF">2023-12-06T00:49:00Z</dcterms:modified>
</cp:coreProperties>
</file>