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73" w:rsidRDefault="00081073">
      <w:r>
        <w:rPr>
          <w:rFonts w:hint="eastAsia"/>
        </w:rPr>
        <w:t>様式第</w:t>
      </w:r>
      <w:r w:rsidR="00C3569D">
        <w:rPr>
          <w:rFonts w:hint="eastAsia"/>
        </w:rPr>
        <w:t>１３</w:t>
      </w:r>
      <w:r>
        <w:rPr>
          <w:rFonts w:hint="eastAsia"/>
        </w:rPr>
        <w:t>号</w:t>
      </w:r>
      <w:r w:rsidR="00C3569D">
        <w:rPr>
          <w:rFonts w:hint="eastAsia"/>
        </w:rPr>
        <w:t>（</w:t>
      </w:r>
      <w:r>
        <w:rPr>
          <w:rFonts w:hint="eastAsia"/>
        </w:rPr>
        <w:t>第</w:t>
      </w:r>
      <w:r w:rsidR="00C3569D">
        <w:rPr>
          <w:rFonts w:hint="eastAsia"/>
        </w:rPr>
        <w:t>１２</w:t>
      </w:r>
      <w:r>
        <w:rPr>
          <w:rFonts w:hint="eastAsia"/>
        </w:rPr>
        <w:t>条関係</w:t>
      </w:r>
      <w:r w:rsidR="00C3569D">
        <w:rPr>
          <w:rFonts w:hint="eastAsia"/>
        </w:rPr>
        <w:t>）</w:t>
      </w:r>
    </w:p>
    <w:p w:rsidR="00081073" w:rsidRDefault="00081073"/>
    <w:p w:rsidR="00081073" w:rsidRDefault="00081073">
      <w:pPr>
        <w:jc w:val="center"/>
      </w:pPr>
      <w:r>
        <w:rPr>
          <w:rFonts w:hint="eastAsia"/>
          <w:spacing w:val="21"/>
        </w:rPr>
        <w:t>公文書任意的開示申出</w:t>
      </w:r>
      <w:r>
        <w:rPr>
          <w:rFonts w:hint="eastAsia"/>
        </w:rPr>
        <w:t>書</w:t>
      </w:r>
    </w:p>
    <w:p w:rsidR="00081073" w:rsidRDefault="00081073"/>
    <w:p w:rsidR="00081073" w:rsidRDefault="00081073">
      <w:pPr>
        <w:ind w:right="420"/>
        <w:jc w:val="right"/>
      </w:pPr>
      <w:r>
        <w:rPr>
          <w:rFonts w:hint="eastAsia"/>
        </w:rPr>
        <w:t>第　　　　　号</w:t>
      </w:r>
    </w:p>
    <w:p w:rsidR="00081073" w:rsidRDefault="0008107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81073" w:rsidRDefault="00081073"/>
    <w:p w:rsidR="00081073" w:rsidRDefault="00081073">
      <w:r>
        <w:rPr>
          <w:rFonts w:hint="eastAsia"/>
        </w:rPr>
        <w:t xml:space="preserve">　　　　　　　　　　様</w:t>
      </w:r>
    </w:p>
    <w:p w:rsidR="00081073" w:rsidRDefault="0008107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  <w:gridCol w:w="3600"/>
      </w:tblGrid>
      <w:tr w:rsidR="00081073">
        <w:trPr>
          <w:trHeight w:val="10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73" w:rsidRDefault="00081073">
            <w:pPr>
              <w:jc w:val="right"/>
            </w:pPr>
            <w:r>
              <w:rPr>
                <w:rFonts w:hint="eastAsia"/>
              </w:rPr>
              <w:t>申出者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73" w:rsidRDefault="00081073">
            <w:pPr>
              <w:spacing w:after="60"/>
            </w:pPr>
            <w:r>
              <w:rPr>
                <w:rFonts w:hint="eastAsia"/>
              </w:rPr>
              <w:t xml:space="preserve">〒　　　　　　　　　　　　　</w:t>
            </w:r>
          </w:p>
          <w:p w:rsidR="00081073" w:rsidRDefault="00081073">
            <w:pPr>
              <w:spacing w:after="60"/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081073" w:rsidRDefault="00081073">
            <w:pPr>
              <w:spacing w:after="60"/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</w:p>
        </w:tc>
      </w:tr>
      <w:tr w:rsidR="00081073">
        <w:trPr>
          <w:cantSplit/>
          <w:trHeight w:val="920"/>
        </w:trPr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073" w:rsidRDefault="00081073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73" w:rsidRDefault="00D11856">
            <w:pPr>
              <w:ind w:left="105" w:right="34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3BB7279E" wp14:editId="7C77BD4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79375</wp:posOffset>
                      </wp:positionV>
                      <wp:extent cx="2019300" cy="482600"/>
                      <wp:effectExtent l="0" t="0" r="19050" b="127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482600"/>
                                <a:chOff x="6702" y="5837"/>
                                <a:chExt cx="2990" cy="76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2" y="5837"/>
                                  <a:ext cx="80" cy="760"/>
                                </a:xfrm>
                                <a:prstGeom prst="leftBracket">
                                  <a:avLst>
                                    <a:gd name="adj" fmla="val 4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612" y="5837"/>
                                  <a:ext cx="80" cy="760"/>
                                </a:xfrm>
                                <a:prstGeom prst="leftBracket">
                                  <a:avLst>
                                    <a:gd name="adj" fmla="val 4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3FCF4" id="Group 2" o:spid="_x0000_s1026" style="position:absolute;left:0;text-align:left;margin-left:-1.95pt;margin-top:6.25pt;width:159pt;height:38pt;z-index:251657728" coordorigin="6702,5837" coordsize="299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02;top:5837;width: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hA8EA&#10;AADaAAAADwAAAGRycy9kb3ducmV2LnhtbESPQWvCQBSE7wX/w/IEb3WjB9E0aygBSw891Kj3R/Zl&#10;E8y+Ddmtif/eLQgeh5n5hsnyyXbiRoNvHStYLRMQxJXTLRsF59PhfQvCB2SNnWNScCcP+X72lmGq&#10;3chHupXBiAhhn6KCJoQ+ldJXDVn0S9cTR692g8UQ5WCkHnCMcNvJdZJspMWW40KDPRUNVdfyzyqo&#10;xsuPpw6L8utu9O/V1LvNKJVazKfPDxCBpvAKP9vfWsEa/q/EG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EYQPBAAAA2gAAAA8AAAAAAAAAAAAAAAAAmAIAAGRycy9kb3du&#10;cmV2LnhtbFBLBQYAAAAABAAEAPUAAACGAwAAAAA=&#10;" adj="10800" strokeweight=".5pt"/>
                      <v:shape id="AutoShape 4" o:spid="_x0000_s1028" type="#_x0000_t85" style="position:absolute;left:9612;top:5837;width:80;height:7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xAMQA&#10;AADaAAAADwAAAGRycy9kb3ducmV2LnhtbESPQWvCQBSE7wX/w/KEXorZaGkJ0VWC1JJbadScH9ln&#10;Es2+DdmtSf99t1DocZiZb5jNbjKduNPgWssKllEMgriyuuVawel4WCQgnEfW2FkmBd/kYLedPWww&#10;1XbkT7oXvhYBwi5FBY33fSqlqxoy6CLbEwfvYgeDPsihlnrAMcBNJ1dx/CoNthwWGuxp31B1K76M&#10;gmPePdHZJ9f37CNZluUpe3m7jko9zqdsDcLT5P/Df+1cK3iG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sQDEAAAA2gAAAA8AAAAAAAAAAAAAAAAAmAIAAGRycy9k&#10;b3ducmV2LnhtbFBLBQYAAAAABAAEAPUAAACJAwAAAAA=&#10;" adj="10800" strokeweight=".5pt"/>
                    </v:group>
                  </w:pict>
                </mc:Fallback>
              </mc:AlternateContent>
            </w:r>
            <w:r w:rsidR="00081073">
              <w:rPr>
                <w:rFonts w:hint="eastAsia"/>
              </w:rPr>
              <w:t>法人その他の団体にあっては、</w:t>
            </w:r>
            <w:r w:rsidR="00081073">
              <w:rPr>
                <w:rFonts w:hint="eastAsia"/>
                <w:spacing w:val="2"/>
              </w:rPr>
              <w:t>名称、代表者の氏名及び事</w:t>
            </w:r>
            <w:r w:rsidR="00081073">
              <w:rPr>
                <w:rFonts w:hint="eastAsia"/>
              </w:rPr>
              <w:t>務所又は事業所の所在地</w:t>
            </w:r>
          </w:p>
        </w:tc>
      </w:tr>
      <w:tr w:rsidR="00081073">
        <w:trPr>
          <w:cantSplit/>
          <w:trHeight w:val="32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073" w:rsidRDefault="00081073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73" w:rsidRDefault="00081073">
            <w:pPr>
              <w:jc w:val="left"/>
            </w:pPr>
            <w:r>
              <w:rPr>
                <w:rFonts w:hint="eastAsia"/>
                <w:u w:val="single"/>
              </w:rPr>
              <w:t xml:space="preserve">連絡先電話番号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081073" w:rsidRDefault="00081073"/>
    <w:p w:rsidR="00081073" w:rsidRDefault="00081073">
      <w:pPr>
        <w:spacing w:after="120"/>
      </w:pPr>
      <w:r>
        <w:rPr>
          <w:rFonts w:hint="eastAsia"/>
        </w:rPr>
        <w:t xml:space="preserve">　山鹿市情報公開条例第</w:t>
      </w:r>
      <w:r>
        <w:t>26</w:t>
      </w:r>
      <w:r>
        <w:rPr>
          <w:rFonts w:hint="eastAsia"/>
        </w:rPr>
        <w:t>条に規定する公文書の開示の申出を、次のとおり行います。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76"/>
        <w:gridCol w:w="792"/>
        <w:gridCol w:w="2772"/>
        <w:gridCol w:w="432"/>
        <w:gridCol w:w="1488"/>
      </w:tblGrid>
      <w:tr w:rsidR="00081073">
        <w:trPr>
          <w:trHeight w:val="10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073" w:rsidRDefault="00081073">
            <w:pPr>
              <w:jc w:val="distribute"/>
            </w:pPr>
            <w:r>
              <w:rPr>
                <w:rFonts w:hint="eastAsia"/>
              </w:rPr>
              <w:t>公文書の件名又は内容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073" w:rsidRDefault="00081073">
            <w:r>
              <w:rPr>
                <w:rFonts w:hint="eastAsia"/>
              </w:rPr>
              <w:t xml:space="preserve">　</w:t>
            </w:r>
          </w:p>
        </w:tc>
      </w:tr>
      <w:tr w:rsidR="00081073">
        <w:trPr>
          <w:trHeight w:val="8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081073" w:rsidRDefault="00081073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960" w:type="dxa"/>
            <w:gridSpan w:val="5"/>
            <w:tcBorders>
              <w:right w:val="single" w:sz="12" w:space="0" w:color="auto"/>
            </w:tcBorders>
            <w:vAlign w:val="center"/>
          </w:tcPr>
          <w:p w:rsidR="00081073" w:rsidRDefault="00081073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>覧　　　　　　　　□写しの交付</w:t>
            </w:r>
          </w:p>
        </w:tc>
      </w:tr>
      <w:tr w:rsidR="00081073">
        <w:trPr>
          <w:trHeight w:val="80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073" w:rsidRDefault="00081073">
            <w:pPr>
              <w:jc w:val="distribute"/>
            </w:pPr>
            <w:r>
              <w:rPr>
                <w:rFonts w:hint="eastAsia"/>
              </w:rPr>
              <w:t>申出の目的</w:t>
            </w:r>
          </w:p>
        </w:tc>
        <w:tc>
          <w:tcPr>
            <w:tcW w:w="69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073" w:rsidRDefault="00081073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081073">
        <w:trPr>
          <w:trHeight w:val="80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81073" w:rsidRDefault="00081073">
            <w:pPr>
              <w:jc w:val="distribute"/>
            </w:pPr>
            <w:r>
              <w:rPr>
                <w:rFonts w:hint="eastAsia"/>
                <w:spacing w:val="157"/>
              </w:rPr>
              <w:t>申出</w:t>
            </w:r>
            <w:r>
              <w:rPr>
                <w:rFonts w:hint="eastAsia"/>
              </w:rPr>
              <w:t>の区分</w:t>
            </w:r>
          </w:p>
        </w:tc>
        <w:tc>
          <w:tcPr>
            <w:tcW w:w="1476" w:type="dxa"/>
            <w:tcBorders>
              <w:top w:val="single" w:sz="12" w:space="0" w:color="auto"/>
              <w:right w:val="nil"/>
            </w:tcBorders>
            <w:vAlign w:val="center"/>
          </w:tcPr>
          <w:p w:rsidR="00081073" w:rsidRDefault="00081073">
            <w:r>
              <w:rPr>
                <w:rFonts w:hint="eastAsia"/>
              </w:rPr>
              <w:t>条例第　　条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073" w:rsidRDefault="00081073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081073" w:rsidRDefault="00081073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4692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081073" w:rsidRDefault="00081073">
            <w:r>
              <w:rPr>
                <w:rFonts w:hint="eastAsia"/>
              </w:rPr>
              <w:t>に該当</w:t>
            </w:r>
          </w:p>
        </w:tc>
      </w:tr>
      <w:tr w:rsidR="00081073">
        <w:trPr>
          <w:trHeight w:val="1000"/>
        </w:trPr>
        <w:tc>
          <w:tcPr>
            <w:tcW w:w="1560" w:type="dxa"/>
            <w:vAlign w:val="center"/>
          </w:tcPr>
          <w:p w:rsidR="00081073" w:rsidRDefault="00081073">
            <w:pPr>
              <w:jc w:val="distribute"/>
            </w:pPr>
            <w:r>
              <w:rPr>
                <w:rFonts w:hint="eastAsia"/>
              </w:rPr>
              <w:t>所管課</w:t>
            </w:r>
          </w:p>
        </w:tc>
        <w:tc>
          <w:tcPr>
            <w:tcW w:w="6960" w:type="dxa"/>
            <w:gridSpan w:val="5"/>
            <w:vAlign w:val="bottom"/>
          </w:tcPr>
          <w:p w:rsidR="00081073" w:rsidRDefault="00081073">
            <w:pPr>
              <w:spacing w:after="60"/>
            </w:pPr>
            <w:r>
              <w:rPr>
                <w:rFonts w:hint="eastAsia"/>
              </w:rPr>
              <w:t xml:space="preserve">電話番号　　　　　　　　　　　　　　　　　　内線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081073">
        <w:trPr>
          <w:cantSplit/>
          <w:trHeight w:val="800"/>
        </w:trPr>
        <w:tc>
          <w:tcPr>
            <w:tcW w:w="1560" w:type="dxa"/>
            <w:vAlign w:val="center"/>
          </w:tcPr>
          <w:p w:rsidR="00081073" w:rsidRDefault="0008107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040" w:type="dxa"/>
            <w:gridSpan w:val="3"/>
            <w:vAlign w:val="center"/>
          </w:tcPr>
          <w:p w:rsidR="00081073" w:rsidRDefault="00081073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extDirection w:val="tbRlV"/>
            <w:vAlign w:val="center"/>
          </w:tcPr>
          <w:p w:rsidR="00081073" w:rsidRDefault="0008107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488" w:type="dxa"/>
            <w:vAlign w:val="center"/>
          </w:tcPr>
          <w:p w:rsidR="00081073" w:rsidRDefault="00081073">
            <w:r>
              <w:rPr>
                <w:rFonts w:hint="eastAsia"/>
              </w:rPr>
              <w:t xml:space="preserve">　</w:t>
            </w:r>
          </w:p>
        </w:tc>
      </w:tr>
    </w:tbl>
    <w:p w:rsidR="00081073" w:rsidRDefault="00081073">
      <w:pPr>
        <w:spacing w:before="120"/>
        <w:ind w:left="315" w:hanging="315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「申出者」欄及び太線の枠内を記入してください。</w:t>
      </w:r>
    </w:p>
    <w:p w:rsidR="00081073" w:rsidRDefault="00081073">
      <w:pPr>
        <w:ind w:left="315" w:hanging="315"/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 xml:space="preserve">　「申出の目的」欄は、申出のあった公文書の特定等の参考にするためのものであり、記入については、申し出される方の任意です。</w:t>
      </w:r>
    </w:p>
    <w:sectPr w:rsidR="0008107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73" w:rsidRDefault="00081073">
      <w:r>
        <w:separator/>
      </w:r>
    </w:p>
  </w:endnote>
  <w:endnote w:type="continuationSeparator" w:id="0">
    <w:p w:rsidR="00081073" w:rsidRDefault="0008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73" w:rsidRDefault="00081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073" w:rsidRDefault="00081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73" w:rsidRDefault="00081073">
      <w:r>
        <w:separator/>
      </w:r>
    </w:p>
  </w:footnote>
  <w:footnote w:type="continuationSeparator" w:id="0">
    <w:p w:rsidR="00081073" w:rsidRDefault="0008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73"/>
    <w:rsid w:val="00081073"/>
    <w:rsid w:val="009D6438"/>
    <w:rsid w:val="00C3569D"/>
    <w:rsid w:val="00D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297B2E-30E1-490F-8D76-E1B3B57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438207EC.dotm</Template>
  <TotalTime>1</TotalTime>
  <Pages>1</Pages>
  <Words>272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悦之</dc:creator>
  <cp:keywords/>
  <dc:description/>
  <cp:lastModifiedBy>本田 悦之</cp:lastModifiedBy>
  <cp:revision>3</cp:revision>
  <cp:lastPrinted>2001-10-05T07:32:00Z</cp:lastPrinted>
  <dcterms:created xsi:type="dcterms:W3CDTF">2019-03-19T06:47:00Z</dcterms:created>
  <dcterms:modified xsi:type="dcterms:W3CDTF">2019-03-19T06:52:00Z</dcterms:modified>
</cp:coreProperties>
</file>