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B2" w:rsidRPr="007F4745" w:rsidRDefault="000F2DB2" w:rsidP="000F2DB2">
      <w:pPr>
        <w:jc w:val="center"/>
        <w:rPr>
          <w:rFonts w:ascii="BIZ UDPゴシック" w:eastAsia="BIZ UDPゴシック" w:hAnsi="BIZ UDPゴシック"/>
          <w:b/>
          <w:bCs/>
        </w:rPr>
      </w:pPr>
      <w:r w:rsidRPr="007F4745">
        <w:rPr>
          <w:rFonts w:ascii="BIZ UDPゴシック" w:eastAsia="BIZ UDPゴシック" w:hAnsi="BIZ UDPゴシック" w:hint="eastAsia"/>
          <w:b/>
          <w:bCs/>
        </w:rPr>
        <w:t>やまがeスポーツ選手権</w:t>
      </w:r>
      <w:r>
        <w:rPr>
          <w:rFonts w:ascii="BIZ UDPゴシック" w:eastAsia="BIZ UDPゴシック" w:hAnsi="BIZ UDPゴシック" w:hint="eastAsia"/>
          <w:b/>
          <w:bCs/>
        </w:rPr>
        <w:t>2024</w:t>
      </w:r>
      <w:r w:rsidRPr="007F4745">
        <w:rPr>
          <w:rFonts w:ascii="BIZ UDPゴシック" w:eastAsia="BIZ UDPゴシック" w:hAnsi="BIZ UDPゴシック" w:hint="eastAsia"/>
          <w:b/>
          <w:bCs/>
        </w:rPr>
        <w:t>申込</w:t>
      </w:r>
      <w:r>
        <w:rPr>
          <w:rFonts w:ascii="BIZ UDPゴシック" w:eastAsia="BIZ UDPゴシック" w:hAnsi="BIZ UDPゴシック" w:hint="eastAsia"/>
          <w:b/>
          <w:bCs/>
        </w:rPr>
        <w:t>書</w:t>
      </w:r>
      <w:bookmarkStart w:id="0" w:name="_GoBack"/>
      <w:bookmarkEnd w:id="0"/>
    </w:p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【チーム名】</w:t>
      </w:r>
    </w:p>
    <w:tbl>
      <w:tblPr>
        <w:tblStyle w:val="a3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DB2" w:rsidTr="00A057E8">
        <w:tc>
          <w:tcPr>
            <w:tcW w:w="8494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F2DB2" w:rsidRDefault="000F2DB2" w:rsidP="000F2DB2">
      <w:pPr>
        <w:rPr>
          <w:rFonts w:ascii="BIZ UDPゴシック" w:eastAsia="BIZ UDPゴシック" w:hAnsi="BIZ UDPゴシック"/>
        </w:rPr>
      </w:pPr>
    </w:p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【メンバー名（プレイヤーネーム可）／年齢】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0F2DB2" w:rsidTr="00A057E8">
        <w:tc>
          <w:tcPr>
            <w:tcW w:w="6941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553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2DB2" w:rsidTr="00A057E8">
        <w:tc>
          <w:tcPr>
            <w:tcW w:w="6941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553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2DB2" w:rsidTr="00A057E8">
        <w:tc>
          <w:tcPr>
            <w:tcW w:w="6941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553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F2DB2" w:rsidRPr="009F0726" w:rsidRDefault="000F2DB2" w:rsidP="000F2DB2">
      <w:pPr>
        <w:rPr>
          <w:rFonts w:ascii="BIZ UDPゴシック" w:eastAsia="BIZ UDPゴシック" w:hAnsi="BIZ UDPゴシック"/>
          <w:sz w:val="20"/>
          <w:szCs w:val="21"/>
        </w:rPr>
      </w:pPr>
      <w:r w:rsidRPr="009F0726">
        <w:rPr>
          <w:rFonts w:ascii="BIZ UDPゴシック" w:eastAsia="BIZ UDPゴシック" w:hAnsi="BIZ UDPゴシック" w:hint="eastAsia"/>
          <w:sz w:val="20"/>
          <w:szCs w:val="21"/>
        </w:rPr>
        <w:t>※申し込みいただいた順番で出場する必要はありません。</w:t>
      </w:r>
    </w:p>
    <w:p w:rsidR="000F2DB2" w:rsidRPr="009F0726" w:rsidRDefault="000F2DB2" w:rsidP="000F2DB2">
      <w:pPr>
        <w:ind w:leftChars="135" w:left="283" w:firstLine="1"/>
        <w:rPr>
          <w:rFonts w:ascii="BIZ UDPゴシック" w:eastAsia="BIZ UDPゴシック" w:hAnsi="BIZ UDPゴシック"/>
          <w:sz w:val="20"/>
          <w:szCs w:val="21"/>
        </w:rPr>
      </w:pPr>
      <w:r w:rsidRPr="009F0726">
        <w:rPr>
          <w:rFonts w:ascii="BIZ UDPゴシック" w:eastAsia="BIZ UDPゴシック" w:hAnsi="BIZ UDPゴシック" w:hint="eastAsia"/>
          <w:sz w:val="20"/>
          <w:szCs w:val="21"/>
        </w:rPr>
        <w:t>チーム名、プレイヤーネームは参加者一覧などに表示されます。他者を騙る名前や公序良俗に反するものは不可です。運営判断によりエントリーをお断りする場合があります。</w:t>
      </w:r>
    </w:p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【住所】</w:t>
      </w:r>
    </w:p>
    <w:tbl>
      <w:tblPr>
        <w:tblStyle w:val="a3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DB2" w:rsidTr="00A057E8">
        <w:tc>
          <w:tcPr>
            <w:tcW w:w="8494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F2DB2" w:rsidRDefault="000F2DB2" w:rsidP="000F2DB2">
      <w:pPr>
        <w:rPr>
          <w:rFonts w:ascii="BIZ UDPゴシック" w:eastAsia="BIZ UDPゴシック" w:hAnsi="BIZ UDPゴシック"/>
        </w:rPr>
      </w:pPr>
    </w:p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【ご連絡先（抽選の際の結果連絡や、ご連絡が必要な際にのみ使用いたします）】</w:t>
      </w:r>
    </w:p>
    <w:p w:rsidR="000F2DB2" w:rsidRDefault="000F2DB2" w:rsidP="000F2DB2">
      <w:pPr>
        <w:rPr>
          <w:rFonts w:ascii="BIZ UDPゴシック" w:eastAsia="BIZ UDPゴシック" w:hAnsi="BIZ UDPゴシック"/>
        </w:rPr>
      </w:pPr>
      <w:r w:rsidRPr="00247157">
        <w:rPr>
          <w:rFonts w:ascii="BIZ UDPゴシック" w:eastAsia="BIZ UDPゴシック" w:hAnsi="BIZ UDPゴシック" w:hint="eastAsia"/>
          <w:sz w:val="20"/>
          <w:szCs w:val="21"/>
        </w:rPr>
        <w:t>※連絡用なのでご本名でお願いします。チームメンバーが未成年の場合は保護者のご氏名</w:t>
      </w:r>
    </w:p>
    <w:tbl>
      <w:tblPr>
        <w:tblStyle w:val="a3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DB2" w:rsidTr="00A057E8">
        <w:tc>
          <w:tcPr>
            <w:tcW w:w="8494" w:type="dxa"/>
          </w:tcPr>
          <w:p w:rsidR="000F2DB2" w:rsidRPr="001B0330" w:rsidRDefault="000F2DB2" w:rsidP="00A057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氏名：</w:t>
            </w:r>
          </w:p>
        </w:tc>
      </w:tr>
    </w:tbl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ご希望の連絡手段をチェックの上ご記入ください。</w:t>
      </w:r>
    </w:p>
    <w:tbl>
      <w:tblPr>
        <w:tblStyle w:val="a3"/>
        <w:tblpPr w:leftFromText="142" w:rightFromText="142" w:vertAnchor="text" w:horzAnchor="margin" w:tblpX="558" w:tblpY="40"/>
        <w:tblW w:w="0" w:type="auto"/>
        <w:tblLook w:val="04A0" w:firstRow="1" w:lastRow="0" w:firstColumn="1" w:lastColumn="0" w:noHBand="0" w:noVBand="1"/>
      </w:tblPr>
      <w:tblGrid>
        <w:gridCol w:w="7936"/>
      </w:tblGrid>
      <w:tr w:rsidR="000F2DB2" w:rsidTr="00A057E8">
        <w:tc>
          <w:tcPr>
            <w:tcW w:w="7936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TEL：</w:t>
            </w:r>
          </w:p>
        </w:tc>
      </w:tr>
    </w:tbl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Segoe UI Symbol" w:eastAsia="BIZ UDPゴシック" w:hAnsi="Segoe UI Symbol" w:cs="Segoe UI Symbol" w:hint="eastAsia"/>
        </w:rPr>
        <w:t>☐</w:t>
      </w:r>
    </w:p>
    <w:tbl>
      <w:tblPr>
        <w:tblStyle w:val="a3"/>
        <w:tblpPr w:leftFromText="142" w:rightFromText="142" w:vertAnchor="text" w:horzAnchor="margin" w:tblpX="562" w:tblpY="40"/>
        <w:tblW w:w="0" w:type="auto"/>
        <w:tblLook w:val="04A0" w:firstRow="1" w:lastRow="0" w:firstColumn="1" w:lastColumn="0" w:noHBand="0" w:noVBand="1"/>
      </w:tblPr>
      <w:tblGrid>
        <w:gridCol w:w="7932"/>
      </w:tblGrid>
      <w:tr w:rsidR="000F2DB2" w:rsidTr="00A057E8">
        <w:tc>
          <w:tcPr>
            <w:tcW w:w="7932" w:type="dxa"/>
          </w:tcPr>
          <w:p w:rsidR="000F2DB2" w:rsidRDefault="000F2DB2" w:rsidP="00A057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Mail：</w:t>
            </w:r>
          </w:p>
        </w:tc>
      </w:tr>
    </w:tbl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Segoe UI Symbol" w:eastAsia="BIZ UDPゴシック" w:hAnsi="Segoe UI Symbol" w:cs="Segoe UI Symbol" w:hint="eastAsia"/>
        </w:rPr>
        <w:t>☐</w:t>
      </w:r>
    </w:p>
    <w:p w:rsidR="000F2DB2" w:rsidRDefault="000F2DB2" w:rsidP="000F2DB2">
      <w:pPr>
        <w:rPr>
          <w:rFonts w:ascii="BIZ UDPゴシック" w:eastAsia="BIZ UDPゴシック" w:hAnsi="BIZ UDPゴシック"/>
        </w:rPr>
      </w:pPr>
    </w:p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【住所が山鹿市以外の場合は山鹿とのご縁をご記入ください】</w:t>
      </w:r>
    </w:p>
    <w:tbl>
      <w:tblPr>
        <w:tblStyle w:val="a3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DB2" w:rsidTr="00A057E8">
        <w:trPr>
          <w:trHeight w:val="1555"/>
        </w:trPr>
        <w:tc>
          <w:tcPr>
            <w:tcW w:w="8494" w:type="dxa"/>
          </w:tcPr>
          <w:p w:rsidR="000F2DB2" w:rsidRPr="001B0330" w:rsidRDefault="000F2DB2" w:rsidP="00A057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F2DB2" w:rsidRDefault="000F2DB2" w:rsidP="000F2DB2">
      <w:pPr>
        <w:rPr>
          <w:rFonts w:ascii="BIZ UDPゴシック" w:eastAsia="BIZ UDPゴシック" w:hAnsi="BIZ UDPゴシック"/>
        </w:rPr>
      </w:pPr>
    </w:p>
    <w:p w:rsidR="000F2DB2" w:rsidRDefault="000F2DB2" w:rsidP="000F2D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【大会に向けた意気込み】</w:t>
      </w:r>
    </w:p>
    <w:tbl>
      <w:tblPr>
        <w:tblStyle w:val="a3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2DB2" w:rsidTr="00A057E8">
        <w:trPr>
          <w:trHeight w:val="1555"/>
        </w:trPr>
        <w:tc>
          <w:tcPr>
            <w:tcW w:w="8494" w:type="dxa"/>
          </w:tcPr>
          <w:p w:rsidR="000F2DB2" w:rsidRPr="001B0330" w:rsidRDefault="000F2DB2" w:rsidP="00A057E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F2DB2" w:rsidRPr="007F4745" w:rsidRDefault="000F2DB2" w:rsidP="000F2DB2">
      <w:pPr>
        <w:rPr>
          <w:rFonts w:ascii="BIZ UDPゴシック" w:eastAsia="BIZ UDPゴシック" w:hAnsi="BIZ UDPゴシック"/>
          <w:sz w:val="18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>※</w:t>
      </w:r>
      <w:r w:rsidRPr="007F4745">
        <w:rPr>
          <w:rFonts w:ascii="BIZ UDPゴシック" w:eastAsia="BIZ UDPゴシック" w:hAnsi="BIZ UDPゴシック" w:hint="eastAsia"/>
          <w:sz w:val="18"/>
          <w:szCs w:val="20"/>
          <w:u w:val="single"/>
        </w:rPr>
        <w:t>ご記入いただいた個人情報につきましては、紛失や漏洩が発生しないように努めます。</w:t>
      </w:r>
    </w:p>
    <w:p w:rsidR="0026594C" w:rsidRPr="000F2DB2" w:rsidRDefault="000F2DB2">
      <w:pPr>
        <w:rPr>
          <w:rFonts w:ascii="BIZ UDPゴシック" w:eastAsia="BIZ UDPゴシック" w:hAnsi="BIZ UDPゴシック" w:hint="eastAsia"/>
          <w:sz w:val="18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>※</w:t>
      </w:r>
      <w:r w:rsidRPr="007F4745">
        <w:rPr>
          <w:rFonts w:ascii="BIZ UDPゴシック" w:eastAsia="BIZ UDPゴシック" w:hAnsi="BIZ UDPゴシック" w:hint="eastAsia"/>
          <w:sz w:val="18"/>
          <w:szCs w:val="20"/>
          <w:u w:val="single"/>
        </w:rPr>
        <w:t>ご記入いただいた個人情報は、</w:t>
      </w: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>上記</w:t>
      </w:r>
      <w:r w:rsidRPr="007F4745">
        <w:rPr>
          <w:rFonts w:ascii="BIZ UDPゴシック" w:eastAsia="BIZ UDPゴシック" w:hAnsi="BIZ UDPゴシック" w:hint="eastAsia"/>
          <w:sz w:val="18"/>
          <w:szCs w:val="20"/>
          <w:u w:val="single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  <w:u w:val="single"/>
        </w:rPr>
        <w:t>本大会開催における</w:t>
      </w:r>
      <w:r w:rsidRPr="007F4745">
        <w:rPr>
          <w:rFonts w:ascii="BIZ UDPゴシック" w:eastAsia="BIZ UDPゴシック" w:hAnsi="BIZ UDPゴシック" w:hint="eastAsia"/>
          <w:sz w:val="18"/>
          <w:szCs w:val="20"/>
          <w:u w:val="single"/>
        </w:rPr>
        <w:t>利用目的のみに使用し、第三者に提供することはございません。</w:t>
      </w:r>
    </w:p>
    <w:sectPr w:rsidR="0026594C" w:rsidRPr="000F2DB2" w:rsidSect="00146AC9">
      <w:pgSz w:w="11906" w:h="16838" w:code="9"/>
      <w:pgMar w:top="1871" w:right="1701" w:bottom="164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2"/>
    <w:rsid w:val="000F2DB2"/>
    <w:rsid w:val="002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AEDFC"/>
  <w15:chartTrackingRefBased/>
  <w15:docId w15:val="{B04F8516-43F7-49B3-9131-986FE9A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24040150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桃子</dc:creator>
  <cp:keywords/>
  <dc:description/>
  <cp:lastModifiedBy>西村 桃子</cp:lastModifiedBy>
  <cp:revision>1</cp:revision>
  <dcterms:created xsi:type="dcterms:W3CDTF">2023-12-14T23:45:00Z</dcterms:created>
  <dcterms:modified xsi:type="dcterms:W3CDTF">2023-12-14T23:46:00Z</dcterms:modified>
</cp:coreProperties>
</file>