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31" w:rsidRPr="00FB5F15" w:rsidRDefault="009F6922" w:rsidP="00383147">
      <w:pPr>
        <w:jc w:val="left"/>
        <w:rPr>
          <w:rFonts w:ascii="ＭＳ 明朝" w:hAnsi="ＭＳ 明朝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Cs w:val="22"/>
        </w:rPr>
        <w:t>様式第３</w:t>
      </w:r>
      <w:r w:rsidR="00812245">
        <w:rPr>
          <w:rFonts w:ascii="ＭＳ 明朝" w:hAnsi="ＭＳ 明朝" w:hint="eastAsia"/>
          <w:szCs w:val="22"/>
        </w:rPr>
        <w:t>３</w:t>
      </w:r>
      <w:r w:rsidR="00BE5731" w:rsidRPr="00FB5F15">
        <w:rPr>
          <w:rFonts w:ascii="ＭＳ 明朝" w:hAnsi="ＭＳ 明朝" w:hint="eastAsia"/>
          <w:szCs w:val="22"/>
        </w:rPr>
        <w:t>号（第３</w:t>
      </w:r>
      <w:r>
        <w:rPr>
          <w:rFonts w:ascii="ＭＳ 明朝" w:hAnsi="ＭＳ 明朝" w:hint="eastAsia"/>
          <w:szCs w:val="22"/>
        </w:rPr>
        <w:t>６</w:t>
      </w:r>
      <w:r w:rsidR="00BE5731" w:rsidRPr="00FB5F15">
        <w:rPr>
          <w:rFonts w:ascii="ＭＳ 明朝" w:hAnsi="ＭＳ 明朝" w:hint="eastAsia"/>
          <w:szCs w:val="22"/>
        </w:rPr>
        <w:t>条関係）</w:t>
      </w:r>
    </w:p>
    <w:p w:rsidR="00BE5731" w:rsidRPr="00FB5F15" w:rsidRDefault="00141AF1" w:rsidP="00383147">
      <w:pPr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消防用設備等（特殊消防用設備等）</w:t>
      </w:r>
      <w:r w:rsidR="00BE5731" w:rsidRPr="00FB5F15">
        <w:rPr>
          <w:rFonts w:ascii="ＭＳ 明朝" w:hAnsi="ＭＳ 明朝" w:hint="eastAsia"/>
          <w:szCs w:val="22"/>
        </w:rPr>
        <w:t>特例基準適用申請書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061"/>
        <w:gridCol w:w="386"/>
        <w:gridCol w:w="5893"/>
      </w:tblGrid>
      <w:tr w:rsidR="00BE5731" w:rsidRPr="00FB5F15" w:rsidTr="00141AF1">
        <w:tc>
          <w:tcPr>
            <w:tcW w:w="8845" w:type="dxa"/>
            <w:gridSpan w:val="4"/>
            <w:shd w:val="clear" w:color="auto" w:fill="auto"/>
          </w:tcPr>
          <w:p w:rsidR="00BE5731" w:rsidRPr="00FB5F15" w:rsidRDefault="00BE5731" w:rsidP="00141AF1">
            <w:pPr>
              <w:wordWrap w:val="0"/>
              <w:jc w:val="right"/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年　　月　　日</w:t>
            </w:r>
            <w:r w:rsidR="00141AF1"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:rsidR="00BE5731" w:rsidRPr="00FB5F15" w:rsidRDefault="00BE5731" w:rsidP="00383147">
            <w:pPr>
              <w:jc w:val="left"/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 xml:space="preserve">　</w:t>
            </w:r>
            <w:r w:rsidR="00141AF1">
              <w:rPr>
                <w:rFonts w:ascii="ＭＳ 明朝" w:hAnsi="ＭＳ 明朝" w:hint="eastAsia"/>
                <w:szCs w:val="22"/>
              </w:rPr>
              <w:t>（宛先）</w:t>
            </w:r>
            <w:r w:rsidRPr="00FB5F15">
              <w:rPr>
                <w:rFonts w:ascii="ＭＳ 明朝" w:hAnsi="ＭＳ 明朝" w:hint="eastAsia"/>
                <w:szCs w:val="22"/>
              </w:rPr>
              <w:t>山鹿</w:t>
            </w:r>
            <w:r w:rsidR="00141AF1">
              <w:rPr>
                <w:rFonts w:ascii="ＭＳ 明朝" w:hAnsi="ＭＳ 明朝" w:hint="eastAsia"/>
                <w:szCs w:val="22"/>
              </w:rPr>
              <w:t>市</w:t>
            </w:r>
            <w:r w:rsidR="00E311EC">
              <w:rPr>
                <w:rFonts w:ascii="ＭＳ 明朝" w:hAnsi="ＭＳ 明朝" w:hint="eastAsia"/>
                <w:szCs w:val="22"/>
              </w:rPr>
              <w:t>消防本部消防</w:t>
            </w:r>
            <w:r w:rsidR="00141AF1">
              <w:rPr>
                <w:rFonts w:ascii="ＭＳ 明朝" w:hAnsi="ＭＳ 明朝" w:hint="eastAsia"/>
                <w:szCs w:val="22"/>
              </w:rPr>
              <w:t>長</w:t>
            </w:r>
          </w:p>
          <w:p w:rsidR="00BE5731" w:rsidRPr="00FB5F15" w:rsidRDefault="00BE5731" w:rsidP="00383147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141AF1" w:rsidRPr="00FB5F15" w:rsidRDefault="00141AF1" w:rsidP="00141AF1">
            <w:pPr>
              <w:ind w:firstLineChars="1974" w:firstLine="4343"/>
              <w:jc w:val="left"/>
              <w:rPr>
                <w:rFonts w:ascii="ＭＳ 明朝" w:hAnsi="ＭＳ 明朝" w:hint="eastAsia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申請者</w:t>
            </w:r>
          </w:p>
          <w:p w:rsidR="00141AF1" w:rsidRDefault="00141AF1" w:rsidP="00141AF1">
            <w:pPr>
              <w:ind w:firstLineChars="2074" w:firstLine="4563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</w:t>
            </w:r>
          </w:p>
          <w:p w:rsidR="00141AF1" w:rsidRPr="000826AD" w:rsidRDefault="00141AF1" w:rsidP="00141AF1">
            <w:pPr>
              <w:ind w:firstLineChars="2074" w:firstLine="4563"/>
              <w:jc w:val="left"/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氏名</w:t>
            </w:r>
            <w:r>
              <w:rPr>
                <w:rFonts w:ascii="ＭＳ 明朝" w:hAnsi="ＭＳ 明朝" w:hint="eastAsia"/>
                <w:szCs w:val="22"/>
              </w:rPr>
              <w:t xml:space="preserve">　　　　　　　　　　　　</w:t>
            </w:r>
          </w:p>
          <w:p w:rsidR="00141AF1" w:rsidRPr="00FB5F15" w:rsidRDefault="00141AF1" w:rsidP="00141AF1">
            <w:pPr>
              <w:ind w:firstLineChars="2074" w:firstLine="4563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電話</w:t>
            </w:r>
          </w:p>
          <w:p w:rsidR="00141AF1" w:rsidRDefault="00141AF1" w:rsidP="00383147">
            <w:pPr>
              <w:jc w:val="left"/>
              <w:rPr>
                <w:rFonts w:ascii="ＭＳ 明朝" w:hAnsi="ＭＳ 明朝"/>
                <w:kern w:val="0"/>
                <w:szCs w:val="22"/>
              </w:rPr>
            </w:pPr>
          </w:p>
          <w:p w:rsidR="00BE5731" w:rsidRPr="00FB5F15" w:rsidRDefault="00BE5731" w:rsidP="00383147">
            <w:pPr>
              <w:jc w:val="left"/>
              <w:rPr>
                <w:rFonts w:ascii="ＭＳ 明朝" w:hAnsi="ＭＳ 明朝"/>
                <w:kern w:val="0"/>
                <w:szCs w:val="22"/>
              </w:rPr>
            </w:pPr>
            <w:r w:rsidRPr="00FB5F15">
              <w:rPr>
                <w:rFonts w:ascii="ＭＳ 明朝" w:hAnsi="ＭＳ 明朝" w:hint="eastAsia"/>
                <w:kern w:val="0"/>
                <w:szCs w:val="22"/>
              </w:rPr>
              <w:t xml:space="preserve">　消防用設備等（特殊消防用設備等）について、消防法施行令第</w:t>
            </w:r>
            <w:r w:rsidR="00141AF1">
              <w:rPr>
                <w:rFonts w:ascii="ＭＳ 明朝" w:hAnsi="ＭＳ 明朝" w:hint="eastAsia"/>
                <w:kern w:val="0"/>
                <w:szCs w:val="22"/>
              </w:rPr>
              <w:t>３２</w:t>
            </w:r>
            <w:r w:rsidRPr="00FB5F15">
              <w:rPr>
                <w:rFonts w:ascii="ＭＳ 明朝" w:hAnsi="ＭＳ 明朝" w:hint="eastAsia"/>
                <w:kern w:val="0"/>
                <w:szCs w:val="22"/>
              </w:rPr>
              <w:t>条</w:t>
            </w:r>
            <w:r w:rsidR="00141AF1">
              <w:rPr>
                <w:rFonts w:ascii="ＭＳ 明朝" w:hAnsi="ＭＳ 明朝" w:hint="eastAsia"/>
                <w:kern w:val="0"/>
                <w:szCs w:val="22"/>
              </w:rPr>
              <w:t>に規定する</w:t>
            </w:r>
            <w:r w:rsidRPr="00FB5F15">
              <w:rPr>
                <w:rFonts w:ascii="ＭＳ 明朝" w:hAnsi="ＭＳ 明朝" w:hint="eastAsia"/>
                <w:kern w:val="0"/>
                <w:szCs w:val="22"/>
              </w:rPr>
              <w:t>基準</w:t>
            </w:r>
            <w:r w:rsidR="00141AF1">
              <w:rPr>
                <w:rFonts w:ascii="ＭＳ 明朝" w:hAnsi="ＭＳ 明朝" w:hint="eastAsia"/>
                <w:kern w:val="0"/>
                <w:szCs w:val="22"/>
              </w:rPr>
              <w:t>の特例</w:t>
            </w:r>
            <w:r w:rsidRPr="00FB5F15">
              <w:rPr>
                <w:rFonts w:ascii="ＭＳ 明朝" w:hAnsi="ＭＳ 明朝" w:hint="eastAsia"/>
                <w:kern w:val="0"/>
                <w:szCs w:val="22"/>
              </w:rPr>
              <w:t>の適用を受けたいので申請します。</w:t>
            </w:r>
          </w:p>
          <w:p w:rsidR="00BE5731" w:rsidRPr="00FB5F15" w:rsidRDefault="00BE5731" w:rsidP="00141AF1">
            <w:pPr>
              <w:jc w:val="left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kern w:val="0"/>
                <w:szCs w:val="22"/>
              </w:rPr>
              <w:t xml:space="preserve">　なお、特例</w:t>
            </w:r>
            <w:r w:rsidR="00141AF1">
              <w:rPr>
                <w:rFonts w:ascii="ＭＳ 明朝" w:hAnsi="ＭＳ 明朝" w:hint="eastAsia"/>
                <w:kern w:val="0"/>
                <w:szCs w:val="22"/>
              </w:rPr>
              <w:t>が認められる</w:t>
            </w:r>
            <w:r w:rsidRPr="00FB5F15">
              <w:rPr>
                <w:rFonts w:ascii="ＭＳ 明朝" w:hAnsi="ＭＳ 明朝" w:hint="eastAsia"/>
                <w:kern w:val="0"/>
                <w:szCs w:val="22"/>
              </w:rPr>
              <w:t>基準に適合しなくなった場合は、</w:t>
            </w:r>
            <w:r w:rsidR="00141AF1">
              <w:rPr>
                <w:rFonts w:ascii="ＭＳ 明朝" w:hAnsi="ＭＳ 明朝" w:hint="eastAsia"/>
                <w:kern w:val="0"/>
                <w:szCs w:val="22"/>
              </w:rPr>
              <w:t>関係</w:t>
            </w:r>
            <w:r w:rsidRPr="00FB5F15">
              <w:rPr>
                <w:rFonts w:ascii="ＭＳ 明朝" w:hAnsi="ＭＳ 明朝" w:hint="eastAsia"/>
                <w:kern w:val="0"/>
                <w:szCs w:val="22"/>
              </w:rPr>
              <w:t>法令に基づき消防用設備等（特殊消防用設備等）を設置します。</w:t>
            </w:r>
          </w:p>
        </w:tc>
      </w:tr>
      <w:tr w:rsidR="00BE5731" w:rsidRPr="00FB5F15" w:rsidTr="00141AF1">
        <w:trPr>
          <w:trHeight w:val="425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BE5731" w:rsidRPr="00FB5F15" w:rsidRDefault="00BE5731" w:rsidP="00141AF1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141AF1">
              <w:rPr>
                <w:rFonts w:ascii="ＭＳ 明朝" w:hAnsi="ＭＳ 明朝" w:hint="eastAsia"/>
                <w:kern w:val="0"/>
                <w:szCs w:val="22"/>
              </w:rPr>
              <w:t>防火対象物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E311EC">
              <w:rPr>
                <w:rFonts w:ascii="ＭＳ 明朝" w:hAnsi="ＭＳ 明朝" w:hint="eastAsia"/>
                <w:kern w:val="0"/>
                <w:szCs w:val="22"/>
              </w:rPr>
              <w:t>名称</w:t>
            </w:r>
          </w:p>
        </w:tc>
        <w:tc>
          <w:tcPr>
            <w:tcW w:w="6279" w:type="dxa"/>
            <w:gridSpan w:val="2"/>
            <w:shd w:val="clear" w:color="auto" w:fill="auto"/>
          </w:tcPr>
          <w:p w:rsidR="00BE5731" w:rsidRPr="00FB5F15" w:rsidRDefault="00BE5731" w:rsidP="00383147">
            <w:pPr>
              <w:jc w:val="left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141AF1">
        <w:trPr>
          <w:trHeight w:val="420"/>
        </w:trPr>
        <w:tc>
          <w:tcPr>
            <w:tcW w:w="505" w:type="dxa"/>
            <w:vMerge/>
            <w:shd w:val="clear" w:color="auto" w:fill="auto"/>
          </w:tcPr>
          <w:p w:rsidR="00BE5731" w:rsidRPr="00FB5F15" w:rsidRDefault="00BE5731" w:rsidP="00383147">
            <w:pPr>
              <w:jc w:val="lef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E311EC">
              <w:rPr>
                <w:rFonts w:ascii="ＭＳ 明朝" w:hAnsi="ＭＳ 明朝" w:hint="eastAsia"/>
                <w:kern w:val="0"/>
                <w:szCs w:val="22"/>
              </w:rPr>
              <w:t>所在地</w:t>
            </w:r>
          </w:p>
        </w:tc>
        <w:tc>
          <w:tcPr>
            <w:tcW w:w="6279" w:type="dxa"/>
            <w:gridSpan w:val="2"/>
            <w:shd w:val="clear" w:color="auto" w:fill="auto"/>
          </w:tcPr>
          <w:p w:rsidR="00BE5731" w:rsidRPr="00FB5F15" w:rsidRDefault="00BE5731" w:rsidP="00383147">
            <w:pPr>
              <w:jc w:val="left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141AF1">
        <w:trPr>
          <w:trHeight w:val="420"/>
        </w:trPr>
        <w:tc>
          <w:tcPr>
            <w:tcW w:w="505" w:type="dxa"/>
            <w:vMerge/>
            <w:shd w:val="clear" w:color="auto" w:fill="auto"/>
          </w:tcPr>
          <w:p w:rsidR="00BE5731" w:rsidRPr="00FB5F15" w:rsidRDefault="00BE5731" w:rsidP="00383147">
            <w:pPr>
              <w:jc w:val="lef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E311EC">
              <w:rPr>
                <w:rFonts w:ascii="ＭＳ 明朝" w:hAnsi="ＭＳ 明朝" w:hint="eastAsia"/>
                <w:kern w:val="0"/>
                <w:szCs w:val="22"/>
              </w:rPr>
              <w:t>用途</w:t>
            </w:r>
          </w:p>
        </w:tc>
        <w:tc>
          <w:tcPr>
            <w:tcW w:w="6279" w:type="dxa"/>
            <w:gridSpan w:val="2"/>
            <w:shd w:val="clear" w:color="auto" w:fill="auto"/>
          </w:tcPr>
          <w:p w:rsidR="00BE5731" w:rsidRPr="00FB5F15" w:rsidRDefault="00BE5731" w:rsidP="00383147">
            <w:pPr>
              <w:jc w:val="left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141AF1">
        <w:tc>
          <w:tcPr>
            <w:tcW w:w="505" w:type="dxa"/>
            <w:vMerge/>
            <w:shd w:val="clear" w:color="auto" w:fill="auto"/>
          </w:tcPr>
          <w:p w:rsidR="00BE5731" w:rsidRPr="00FB5F15" w:rsidRDefault="00BE5731" w:rsidP="00383147">
            <w:pPr>
              <w:jc w:val="left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:rsidR="00BE5731" w:rsidRPr="00FB5F15" w:rsidRDefault="00BE5731" w:rsidP="00E311EC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E311EC">
              <w:rPr>
                <w:rFonts w:ascii="ＭＳ 明朝" w:hAnsi="ＭＳ 明朝" w:hint="eastAsia"/>
                <w:kern w:val="0"/>
                <w:szCs w:val="22"/>
              </w:rPr>
              <w:t>構造規模</w:t>
            </w:r>
          </w:p>
        </w:tc>
        <w:tc>
          <w:tcPr>
            <w:tcW w:w="6279" w:type="dxa"/>
            <w:gridSpan w:val="2"/>
            <w:shd w:val="clear" w:color="auto" w:fill="auto"/>
          </w:tcPr>
          <w:p w:rsidR="00BE5731" w:rsidRPr="00FB5F15" w:rsidRDefault="00BE5731" w:rsidP="00383147">
            <w:pPr>
              <w:jc w:val="left"/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 xml:space="preserve">耐火　・　準耐火　・その他（　</w:t>
            </w:r>
            <w:r w:rsidR="00141AF1">
              <w:rPr>
                <w:rFonts w:ascii="ＭＳ 明朝" w:hAnsi="ＭＳ 明朝" w:hint="eastAsia"/>
                <w:szCs w:val="22"/>
              </w:rPr>
              <w:t xml:space="preserve">　</w:t>
            </w:r>
            <w:r w:rsidRPr="00FB5F15">
              <w:rPr>
                <w:rFonts w:ascii="ＭＳ 明朝" w:hAnsi="ＭＳ 明朝" w:hint="eastAsia"/>
                <w:szCs w:val="22"/>
              </w:rPr>
              <w:t xml:space="preserve">　　　　　　　　　）</w:t>
            </w:r>
          </w:p>
          <w:p w:rsidR="00141AF1" w:rsidRDefault="00BE5731" w:rsidP="00141AF1">
            <w:pPr>
              <w:jc w:val="left"/>
              <w:rPr>
                <w:rFonts w:ascii="ＭＳ 明朝" w:hAnsi="ＭＳ 明朝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 xml:space="preserve">階層　　　　階　・　建築面積　　　</w:t>
            </w:r>
            <w:r w:rsidR="00141AF1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FB5F15">
              <w:rPr>
                <w:rFonts w:ascii="ＭＳ 明朝" w:hAnsi="ＭＳ 明朝" w:hint="eastAsia"/>
                <w:szCs w:val="22"/>
              </w:rPr>
              <w:t xml:space="preserve">　㎡</w:t>
            </w:r>
            <w:r w:rsidR="00141AF1">
              <w:rPr>
                <w:rFonts w:ascii="ＭＳ 明朝" w:hAnsi="ＭＳ 明朝" w:hint="eastAsia"/>
                <w:szCs w:val="22"/>
              </w:rPr>
              <w:t xml:space="preserve">　</w:t>
            </w:r>
            <w:r w:rsidRPr="00FB5F15"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:rsidR="00BE5731" w:rsidRPr="00FB5F15" w:rsidRDefault="00BE5731" w:rsidP="00141AF1">
            <w:pPr>
              <w:ind w:firstLineChars="1000" w:firstLine="2200"/>
              <w:jc w:val="left"/>
              <w:rPr>
                <w:rFonts w:ascii="ＭＳ 明朝" w:hAnsi="ＭＳ 明朝" w:hint="eastAsia"/>
                <w:szCs w:val="22"/>
              </w:rPr>
            </w:pPr>
            <w:r w:rsidRPr="00FB5F15">
              <w:rPr>
                <w:rFonts w:ascii="ＭＳ 明朝" w:hAnsi="ＭＳ 明朝" w:hint="eastAsia"/>
                <w:szCs w:val="22"/>
              </w:rPr>
              <w:t>延べ面積</w:t>
            </w:r>
            <w:r w:rsidR="00141AF1">
              <w:rPr>
                <w:rFonts w:ascii="ＭＳ 明朝" w:hAnsi="ＭＳ 明朝" w:hint="eastAsia"/>
                <w:szCs w:val="22"/>
              </w:rPr>
              <w:t xml:space="preserve">　　　　</w:t>
            </w:r>
            <w:r w:rsidRPr="00FB5F15">
              <w:rPr>
                <w:rFonts w:ascii="ＭＳ 明朝" w:hAnsi="ＭＳ 明朝" w:hint="eastAsia"/>
                <w:szCs w:val="22"/>
              </w:rPr>
              <w:t xml:space="preserve">　</w:t>
            </w:r>
            <w:r w:rsidR="00141AF1">
              <w:rPr>
                <w:rFonts w:ascii="ＭＳ 明朝" w:hAnsi="ＭＳ 明朝" w:hint="eastAsia"/>
                <w:szCs w:val="22"/>
              </w:rPr>
              <w:t xml:space="preserve">　</w:t>
            </w:r>
            <w:r w:rsidRPr="00FB5F15">
              <w:rPr>
                <w:rFonts w:ascii="ＭＳ 明朝" w:hAnsi="ＭＳ 明朝" w:hint="eastAsia"/>
                <w:szCs w:val="22"/>
              </w:rPr>
              <w:t>㎡</w:t>
            </w:r>
          </w:p>
        </w:tc>
      </w:tr>
      <w:tr w:rsidR="00BE5731" w:rsidRPr="00FB5F15" w:rsidTr="00141AF1">
        <w:trPr>
          <w:trHeight w:val="1064"/>
        </w:trPr>
        <w:tc>
          <w:tcPr>
            <w:tcW w:w="2566" w:type="dxa"/>
            <w:gridSpan w:val="2"/>
            <w:shd w:val="clear" w:color="auto" w:fill="auto"/>
            <w:vAlign w:val="center"/>
          </w:tcPr>
          <w:p w:rsidR="00BE5731" w:rsidRPr="00FB5F15" w:rsidRDefault="00BE5731" w:rsidP="00E311EC">
            <w:pPr>
              <w:rPr>
                <w:rFonts w:ascii="ＭＳ 明朝" w:hAnsi="ＭＳ 明朝" w:hint="eastAsia"/>
                <w:kern w:val="0"/>
                <w:szCs w:val="22"/>
              </w:rPr>
            </w:pPr>
            <w:r w:rsidRPr="00141AF1">
              <w:rPr>
                <w:rFonts w:ascii="ＭＳ 明朝" w:hAnsi="ＭＳ 明朝" w:hint="eastAsia"/>
                <w:kern w:val="0"/>
                <w:szCs w:val="22"/>
              </w:rPr>
              <w:t>基準</w:t>
            </w:r>
            <w:r w:rsidR="00141AF1" w:rsidRPr="00141AF1">
              <w:rPr>
                <w:rFonts w:ascii="ＭＳ 明朝" w:hAnsi="ＭＳ 明朝" w:hint="eastAsia"/>
                <w:kern w:val="0"/>
                <w:szCs w:val="22"/>
              </w:rPr>
              <w:t>の特例</w:t>
            </w:r>
            <w:r w:rsidRPr="00141AF1">
              <w:rPr>
                <w:rFonts w:ascii="ＭＳ 明朝" w:hAnsi="ＭＳ 明朝" w:hint="eastAsia"/>
                <w:kern w:val="0"/>
                <w:szCs w:val="22"/>
              </w:rPr>
              <w:t>を適用する</w:t>
            </w:r>
            <w:r w:rsidRPr="00E311EC">
              <w:rPr>
                <w:rFonts w:ascii="ＭＳ 明朝" w:hAnsi="ＭＳ 明朝" w:hint="eastAsia"/>
                <w:kern w:val="0"/>
                <w:szCs w:val="22"/>
              </w:rPr>
              <w:t>消防用設備等（特殊消防用設備等）の種類</w:t>
            </w:r>
          </w:p>
        </w:tc>
        <w:tc>
          <w:tcPr>
            <w:tcW w:w="6279" w:type="dxa"/>
            <w:gridSpan w:val="2"/>
            <w:shd w:val="clear" w:color="auto" w:fill="auto"/>
          </w:tcPr>
          <w:p w:rsidR="00BE5731" w:rsidRPr="00FB5F15" w:rsidRDefault="00BE5731" w:rsidP="00383147">
            <w:pPr>
              <w:jc w:val="left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CB36F4">
        <w:trPr>
          <w:cantSplit/>
          <w:trHeight w:val="2395"/>
        </w:trPr>
        <w:tc>
          <w:tcPr>
            <w:tcW w:w="505" w:type="dxa"/>
            <w:tcBorders>
              <w:bottom w:val="single" w:sz="12" w:space="0" w:color="auto"/>
            </w:tcBorders>
            <w:shd w:val="clear" w:color="auto" w:fill="auto"/>
          </w:tcPr>
          <w:p w:rsidR="00BE5731" w:rsidRPr="00FB5F15" w:rsidRDefault="00BE5731" w:rsidP="00141AF1">
            <w:pPr>
              <w:jc w:val="left"/>
              <w:rPr>
                <w:rFonts w:ascii="ＭＳ 明朝" w:hAnsi="ＭＳ 明朝" w:hint="eastAsia"/>
                <w:kern w:val="0"/>
                <w:szCs w:val="22"/>
              </w:rPr>
            </w:pPr>
            <w:r w:rsidRPr="00FB5F15">
              <w:rPr>
                <w:rFonts w:ascii="ＭＳ 明朝" w:hAnsi="ＭＳ 明朝" w:hint="eastAsia"/>
                <w:kern w:val="0"/>
                <w:szCs w:val="22"/>
              </w:rPr>
              <w:t>申請事項及び理由</w:t>
            </w:r>
          </w:p>
        </w:tc>
        <w:tc>
          <w:tcPr>
            <w:tcW w:w="834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E5731" w:rsidRPr="00FB5F15" w:rsidRDefault="00BE5731" w:rsidP="00383147">
            <w:pPr>
              <w:jc w:val="left"/>
              <w:rPr>
                <w:rFonts w:ascii="ＭＳ 明朝" w:hAnsi="ＭＳ 明朝" w:hint="eastAsia"/>
                <w:szCs w:val="22"/>
              </w:rPr>
            </w:pPr>
          </w:p>
        </w:tc>
      </w:tr>
      <w:tr w:rsidR="00BE5731" w:rsidRPr="00FB5F15" w:rsidTr="00CB36F4">
        <w:trPr>
          <w:cantSplit/>
          <w:trHeight w:val="423"/>
        </w:trPr>
        <w:tc>
          <w:tcPr>
            <w:tcW w:w="295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E311EC">
              <w:rPr>
                <w:rFonts w:ascii="ＭＳ 明朝" w:hAnsi="ＭＳ 明朝" w:hint="eastAsia"/>
                <w:kern w:val="0"/>
                <w:szCs w:val="22"/>
              </w:rPr>
              <w:t>※受付欄</w:t>
            </w:r>
          </w:p>
        </w:tc>
        <w:tc>
          <w:tcPr>
            <w:tcW w:w="58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E311EC">
              <w:rPr>
                <w:rFonts w:ascii="ＭＳ 明朝" w:hAnsi="ＭＳ 明朝" w:hint="eastAsia"/>
                <w:kern w:val="0"/>
                <w:szCs w:val="22"/>
              </w:rPr>
              <w:t>※経過欄</w:t>
            </w:r>
          </w:p>
        </w:tc>
      </w:tr>
      <w:tr w:rsidR="00BE5731" w:rsidRPr="00FB5F15" w:rsidTr="00CB36F4">
        <w:trPr>
          <w:cantSplit/>
          <w:trHeight w:val="1233"/>
        </w:trPr>
        <w:tc>
          <w:tcPr>
            <w:tcW w:w="2952" w:type="dxa"/>
            <w:gridSpan w:val="3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5893" w:type="dxa"/>
            <w:shd w:val="clear" w:color="auto" w:fill="auto"/>
            <w:vAlign w:val="center"/>
          </w:tcPr>
          <w:p w:rsidR="00BE5731" w:rsidRPr="00FB5F15" w:rsidRDefault="00BE5731" w:rsidP="00383147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</w:p>
        </w:tc>
      </w:tr>
    </w:tbl>
    <w:p w:rsidR="00CB36F4" w:rsidRDefault="00BE5731" w:rsidP="00E311EC">
      <w:pPr>
        <w:ind w:firstLineChars="100" w:firstLine="220"/>
        <w:jc w:val="left"/>
        <w:rPr>
          <w:rFonts w:ascii="ＭＳ 明朝" w:hAns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備考</w:t>
      </w:r>
    </w:p>
    <w:p w:rsidR="00BE5731" w:rsidRPr="00FB5F15" w:rsidRDefault="00BE5731" w:rsidP="00E311EC">
      <w:pPr>
        <w:ind w:firstLineChars="200" w:firstLine="440"/>
        <w:jc w:val="left"/>
        <w:rPr>
          <w:rFonts w:ascii="ＭＳ 明朝" w:hAns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>１　防火対象物の案内図、配置図、各階平面図等関係図面を添付すること。</w:t>
      </w:r>
    </w:p>
    <w:p w:rsidR="00BE5731" w:rsidRPr="00FB5F15" w:rsidRDefault="00BE5731" w:rsidP="00383147">
      <w:pPr>
        <w:jc w:val="left"/>
        <w:rPr>
          <w:rFonts w:ascii="ＭＳ 明朝" w:hAnsi="ＭＳ 明朝"/>
          <w:szCs w:val="22"/>
        </w:rPr>
      </w:pPr>
      <w:r w:rsidRPr="00FB5F15">
        <w:rPr>
          <w:rFonts w:ascii="ＭＳ 明朝" w:hAnsi="ＭＳ 明朝" w:hint="eastAsia"/>
          <w:szCs w:val="22"/>
        </w:rPr>
        <w:t xml:space="preserve">　</w:t>
      </w:r>
      <w:r w:rsidR="00E311EC">
        <w:rPr>
          <w:rFonts w:ascii="ＭＳ 明朝" w:hAnsi="ＭＳ 明朝" w:hint="eastAsia"/>
          <w:szCs w:val="22"/>
        </w:rPr>
        <w:t xml:space="preserve">　</w:t>
      </w:r>
      <w:r w:rsidRPr="00FB5F15">
        <w:rPr>
          <w:rFonts w:ascii="ＭＳ 明朝" w:hAnsi="ＭＳ 明朝" w:hint="eastAsia"/>
          <w:szCs w:val="22"/>
        </w:rPr>
        <w:t>２　その他、必要な書類を添付すること。</w:t>
      </w:r>
    </w:p>
    <w:p w:rsidR="006F1447" w:rsidRPr="00FB5F15" w:rsidRDefault="00BE5731" w:rsidP="00D762AE">
      <w:pPr>
        <w:jc w:val="left"/>
        <w:rPr>
          <w:rFonts w:ascii="ＭＳ 明朝" w:hAnsi="ＭＳ 明朝" w:hint="eastAsia"/>
          <w:szCs w:val="22"/>
        </w:rPr>
      </w:pPr>
      <w:r w:rsidRPr="00FB5F15">
        <w:rPr>
          <w:rFonts w:ascii="ＭＳ 明朝" w:hAnsi="ＭＳ 明朝" w:hint="eastAsia"/>
          <w:szCs w:val="22"/>
        </w:rPr>
        <w:t xml:space="preserve">　</w:t>
      </w:r>
      <w:r w:rsidR="00E311EC">
        <w:rPr>
          <w:rFonts w:ascii="ＭＳ 明朝" w:hAnsi="ＭＳ 明朝" w:hint="eastAsia"/>
          <w:szCs w:val="22"/>
        </w:rPr>
        <w:t xml:space="preserve">　</w:t>
      </w:r>
      <w:r w:rsidRPr="00FB5F15">
        <w:rPr>
          <w:rFonts w:ascii="ＭＳ 明朝" w:hAnsi="ＭＳ 明朝" w:hint="eastAsia"/>
          <w:szCs w:val="22"/>
        </w:rPr>
        <w:t>３　※印の欄には、記入しないこと。</w:t>
      </w:r>
    </w:p>
    <w:sectPr w:rsidR="006F1447" w:rsidRPr="00FB5F15" w:rsidSect="009572C8">
      <w:pgSz w:w="11906" w:h="16838" w:code="9"/>
      <w:pgMar w:top="1418" w:right="1247" w:bottom="1418" w:left="1701" w:header="851" w:footer="992" w:gutter="0"/>
      <w:cols w:space="425"/>
      <w:docGrid w:type="lines" w:linePitch="342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DA" w:rsidRDefault="00A35BDA" w:rsidP="00BE5731">
      <w:r>
        <w:separator/>
      </w:r>
    </w:p>
  </w:endnote>
  <w:endnote w:type="continuationSeparator" w:id="0">
    <w:p w:rsidR="00A35BDA" w:rsidRDefault="00A35BDA" w:rsidP="00BE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DA" w:rsidRDefault="00A35BDA" w:rsidP="00BE5731">
      <w:r>
        <w:separator/>
      </w:r>
    </w:p>
  </w:footnote>
  <w:footnote w:type="continuationSeparator" w:id="0">
    <w:p w:rsidR="00A35BDA" w:rsidRDefault="00A35BDA" w:rsidP="00BE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112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01BA4"/>
    <w:rsid w:val="00013FC0"/>
    <w:rsid w:val="000171CB"/>
    <w:rsid w:val="0002060F"/>
    <w:rsid w:val="00020E23"/>
    <w:rsid w:val="00022474"/>
    <w:rsid w:val="00071CE8"/>
    <w:rsid w:val="00077105"/>
    <w:rsid w:val="000826AD"/>
    <w:rsid w:val="0009029C"/>
    <w:rsid w:val="000B3BBF"/>
    <w:rsid w:val="000E2A31"/>
    <w:rsid w:val="000F00F3"/>
    <w:rsid w:val="000F31EB"/>
    <w:rsid w:val="00106180"/>
    <w:rsid w:val="00110399"/>
    <w:rsid w:val="00114327"/>
    <w:rsid w:val="00126363"/>
    <w:rsid w:val="00137BE5"/>
    <w:rsid w:val="00141AF1"/>
    <w:rsid w:val="00147F02"/>
    <w:rsid w:val="00153B2E"/>
    <w:rsid w:val="00182C6E"/>
    <w:rsid w:val="001A0662"/>
    <w:rsid w:val="001B7D50"/>
    <w:rsid w:val="001C66C2"/>
    <w:rsid w:val="001D510F"/>
    <w:rsid w:val="001E5F81"/>
    <w:rsid w:val="002516FA"/>
    <w:rsid w:val="00255F4B"/>
    <w:rsid w:val="00260173"/>
    <w:rsid w:val="002917EF"/>
    <w:rsid w:val="002A311D"/>
    <w:rsid w:val="002B1A31"/>
    <w:rsid w:val="002B6B97"/>
    <w:rsid w:val="002B7B56"/>
    <w:rsid w:val="002C07C2"/>
    <w:rsid w:val="002C209A"/>
    <w:rsid w:val="002C4E1E"/>
    <w:rsid w:val="002C7E81"/>
    <w:rsid w:val="002D6E18"/>
    <w:rsid w:val="002E0091"/>
    <w:rsid w:val="00331A2F"/>
    <w:rsid w:val="0033347C"/>
    <w:rsid w:val="00333507"/>
    <w:rsid w:val="003430AB"/>
    <w:rsid w:val="00344DBB"/>
    <w:rsid w:val="00381A87"/>
    <w:rsid w:val="00383147"/>
    <w:rsid w:val="0039592C"/>
    <w:rsid w:val="00396A29"/>
    <w:rsid w:val="003C561D"/>
    <w:rsid w:val="003E241C"/>
    <w:rsid w:val="003E579F"/>
    <w:rsid w:val="003F6BDF"/>
    <w:rsid w:val="00412E5F"/>
    <w:rsid w:val="00414FC3"/>
    <w:rsid w:val="0043495F"/>
    <w:rsid w:val="00451DF4"/>
    <w:rsid w:val="00465556"/>
    <w:rsid w:val="00467970"/>
    <w:rsid w:val="00473713"/>
    <w:rsid w:val="004850BF"/>
    <w:rsid w:val="00486F16"/>
    <w:rsid w:val="004965D4"/>
    <w:rsid w:val="004979EF"/>
    <w:rsid w:val="004E56F9"/>
    <w:rsid w:val="004F3F74"/>
    <w:rsid w:val="004F48E3"/>
    <w:rsid w:val="00505F92"/>
    <w:rsid w:val="0050750D"/>
    <w:rsid w:val="00516AEC"/>
    <w:rsid w:val="00532653"/>
    <w:rsid w:val="00536367"/>
    <w:rsid w:val="00543A63"/>
    <w:rsid w:val="0054762A"/>
    <w:rsid w:val="00565B8B"/>
    <w:rsid w:val="00571C10"/>
    <w:rsid w:val="0057224E"/>
    <w:rsid w:val="00580C2C"/>
    <w:rsid w:val="00591AB7"/>
    <w:rsid w:val="005B25C6"/>
    <w:rsid w:val="005B3C73"/>
    <w:rsid w:val="005B675A"/>
    <w:rsid w:val="005C1FFD"/>
    <w:rsid w:val="005C28C7"/>
    <w:rsid w:val="005C7135"/>
    <w:rsid w:val="005D055A"/>
    <w:rsid w:val="005D1962"/>
    <w:rsid w:val="00600A98"/>
    <w:rsid w:val="00606C5C"/>
    <w:rsid w:val="00646EBD"/>
    <w:rsid w:val="00656001"/>
    <w:rsid w:val="00666EB2"/>
    <w:rsid w:val="006900D9"/>
    <w:rsid w:val="00691B8D"/>
    <w:rsid w:val="0069382C"/>
    <w:rsid w:val="006A465F"/>
    <w:rsid w:val="006A608A"/>
    <w:rsid w:val="006C00E3"/>
    <w:rsid w:val="006D5CFE"/>
    <w:rsid w:val="006F1447"/>
    <w:rsid w:val="006F3088"/>
    <w:rsid w:val="006F3E74"/>
    <w:rsid w:val="006F45DE"/>
    <w:rsid w:val="0070758D"/>
    <w:rsid w:val="00711737"/>
    <w:rsid w:val="00726FB0"/>
    <w:rsid w:val="007411BC"/>
    <w:rsid w:val="00763045"/>
    <w:rsid w:val="0076565B"/>
    <w:rsid w:val="0077290A"/>
    <w:rsid w:val="00780B6E"/>
    <w:rsid w:val="00793240"/>
    <w:rsid w:val="00795644"/>
    <w:rsid w:val="007A6DF0"/>
    <w:rsid w:val="007A781D"/>
    <w:rsid w:val="007D7BFE"/>
    <w:rsid w:val="007D7D72"/>
    <w:rsid w:val="007E0393"/>
    <w:rsid w:val="007E0F24"/>
    <w:rsid w:val="007E2A94"/>
    <w:rsid w:val="007F7CD9"/>
    <w:rsid w:val="00812245"/>
    <w:rsid w:val="00817F10"/>
    <w:rsid w:val="00833155"/>
    <w:rsid w:val="00847315"/>
    <w:rsid w:val="008603AB"/>
    <w:rsid w:val="00863BE0"/>
    <w:rsid w:val="008741D8"/>
    <w:rsid w:val="00876280"/>
    <w:rsid w:val="0088088B"/>
    <w:rsid w:val="008A58CE"/>
    <w:rsid w:val="008A6670"/>
    <w:rsid w:val="008C570E"/>
    <w:rsid w:val="008D315A"/>
    <w:rsid w:val="008D6009"/>
    <w:rsid w:val="008E08CC"/>
    <w:rsid w:val="009121D6"/>
    <w:rsid w:val="00914CFC"/>
    <w:rsid w:val="00921FF6"/>
    <w:rsid w:val="00922370"/>
    <w:rsid w:val="00934024"/>
    <w:rsid w:val="00941DAE"/>
    <w:rsid w:val="009572C8"/>
    <w:rsid w:val="00957CB0"/>
    <w:rsid w:val="00974275"/>
    <w:rsid w:val="00980308"/>
    <w:rsid w:val="00994478"/>
    <w:rsid w:val="009A6F23"/>
    <w:rsid w:val="009B538E"/>
    <w:rsid w:val="009C25C8"/>
    <w:rsid w:val="009C6287"/>
    <w:rsid w:val="009C7DF4"/>
    <w:rsid w:val="009D5D59"/>
    <w:rsid w:val="009E2CDB"/>
    <w:rsid w:val="009E734B"/>
    <w:rsid w:val="009F05C6"/>
    <w:rsid w:val="009F3E26"/>
    <w:rsid w:val="009F6922"/>
    <w:rsid w:val="00A0334B"/>
    <w:rsid w:val="00A30AE6"/>
    <w:rsid w:val="00A32FE4"/>
    <w:rsid w:val="00A35BDA"/>
    <w:rsid w:val="00A36405"/>
    <w:rsid w:val="00A62535"/>
    <w:rsid w:val="00A76FA1"/>
    <w:rsid w:val="00AB1C42"/>
    <w:rsid w:val="00AE044C"/>
    <w:rsid w:val="00AF340D"/>
    <w:rsid w:val="00AF5B60"/>
    <w:rsid w:val="00AF7B0C"/>
    <w:rsid w:val="00B05D34"/>
    <w:rsid w:val="00B11728"/>
    <w:rsid w:val="00B13A7D"/>
    <w:rsid w:val="00B15EE5"/>
    <w:rsid w:val="00B16961"/>
    <w:rsid w:val="00B323BC"/>
    <w:rsid w:val="00B351B9"/>
    <w:rsid w:val="00B3589E"/>
    <w:rsid w:val="00B639E7"/>
    <w:rsid w:val="00B64300"/>
    <w:rsid w:val="00B748D1"/>
    <w:rsid w:val="00B76840"/>
    <w:rsid w:val="00B77A79"/>
    <w:rsid w:val="00B80E6E"/>
    <w:rsid w:val="00B946D6"/>
    <w:rsid w:val="00BA1A53"/>
    <w:rsid w:val="00BA2A2B"/>
    <w:rsid w:val="00BB1A2D"/>
    <w:rsid w:val="00BE078D"/>
    <w:rsid w:val="00BE4C2D"/>
    <w:rsid w:val="00BE4E99"/>
    <w:rsid w:val="00BE5731"/>
    <w:rsid w:val="00BF6C9D"/>
    <w:rsid w:val="00BF6F3E"/>
    <w:rsid w:val="00C027D7"/>
    <w:rsid w:val="00C23BEE"/>
    <w:rsid w:val="00C24830"/>
    <w:rsid w:val="00C24EA7"/>
    <w:rsid w:val="00C36B5F"/>
    <w:rsid w:val="00C466F5"/>
    <w:rsid w:val="00C51CE0"/>
    <w:rsid w:val="00C5511E"/>
    <w:rsid w:val="00C6261D"/>
    <w:rsid w:val="00C71928"/>
    <w:rsid w:val="00C83443"/>
    <w:rsid w:val="00CA4E6A"/>
    <w:rsid w:val="00CA73F1"/>
    <w:rsid w:val="00CB36F4"/>
    <w:rsid w:val="00CC0218"/>
    <w:rsid w:val="00CC13B6"/>
    <w:rsid w:val="00CE419C"/>
    <w:rsid w:val="00CE5EED"/>
    <w:rsid w:val="00D02478"/>
    <w:rsid w:val="00D3262A"/>
    <w:rsid w:val="00D4129C"/>
    <w:rsid w:val="00D45B28"/>
    <w:rsid w:val="00D550B1"/>
    <w:rsid w:val="00D73283"/>
    <w:rsid w:val="00D7495D"/>
    <w:rsid w:val="00D762AE"/>
    <w:rsid w:val="00D84DE4"/>
    <w:rsid w:val="00D928A4"/>
    <w:rsid w:val="00DB172D"/>
    <w:rsid w:val="00DB72A0"/>
    <w:rsid w:val="00DD2A70"/>
    <w:rsid w:val="00DD5F8A"/>
    <w:rsid w:val="00DD784F"/>
    <w:rsid w:val="00DF5E85"/>
    <w:rsid w:val="00DF795F"/>
    <w:rsid w:val="00E1573F"/>
    <w:rsid w:val="00E25F11"/>
    <w:rsid w:val="00E311EC"/>
    <w:rsid w:val="00E473E8"/>
    <w:rsid w:val="00E520E4"/>
    <w:rsid w:val="00E62792"/>
    <w:rsid w:val="00E64144"/>
    <w:rsid w:val="00E723D7"/>
    <w:rsid w:val="00E77451"/>
    <w:rsid w:val="00EA6A3F"/>
    <w:rsid w:val="00EB18B3"/>
    <w:rsid w:val="00EB3620"/>
    <w:rsid w:val="00EC4352"/>
    <w:rsid w:val="00ED474F"/>
    <w:rsid w:val="00EE3312"/>
    <w:rsid w:val="00EE42FF"/>
    <w:rsid w:val="00F107E7"/>
    <w:rsid w:val="00F24062"/>
    <w:rsid w:val="00F46645"/>
    <w:rsid w:val="00F4710B"/>
    <w:rsid w:val="00F50D01"/>
    <w:rsid w:val="00F561AF"/>
    <w:rsid w:val="00F81B9F"/>
    <w:rsid w:val="00F9104B"/>
    <w:rsid w:val="00F91A44"/>
    <w:rsid w:val="00FA04B9"/>
    <w:rsid w:val="00FA6439"/>
    <w:rsid w:val="00FB358A"/>
    <w:rsid w:val="00FB5F15"/>
    <w:rsid w:val="00FC564B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DE85655-14C1-4578-8E4A-4D38FCB3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BE5731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見出し 1 (文字)"/>
    <w:link w:val="1"/>
    <w:uiPriority w:val="9"/>
    <w:rsid w:val="00BE5731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5731"/>
    <w:rPr>
      <w:kern w:val="2"/>
      <w:sz w:val="22"/>
    </w:rPr>
  </w:style>
  <w:style w:type="paragraph" w:styleId="a5">
    <w:name w:val="footer"/>
    <w:basedOn w:val="a"/>
    <w:link w:val="a6"/>
    <w:uiPriority w:val="99"/>
    <w:rsid w:val="00BE5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5731"/>
    <w:rPr>
      <w:kern w:val="2"/>
      <w:sz w:val="22"/>
    </w:rPr>
  </w:style>
  <w:style w:type="paragraph" w:styleId="a7">
    <w:name w:val="Balloon Text"/>
    <w:basedOn w:val="a"/>
    <w:link w:val="a8"/>
    <w:uiPriority w:val="99"/>
    <w:unhideWhenUsed/>
    <w:rsid w:val="00BE573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rsid w:val="00BE5731"/>
    <w:rPr>
      <w:rFonts w:ascii="Arial" w:eastAsia="ＭＳ ゴシック" w:hAnsi="Arial"/>
      <w:kern w:val="2"/>
      <w:sz w:val="18"/>
      <w:szCs w:val="18"/>
      <w:lang w:val="x-none" w:eastAsia="x-none"/>
    </w:rPr>
  </w:style>
  <w:style w:type="paragraph" w:styleId="a9">
    <w:name w:val="Note Heading"/>
    <w:basedOn w:val="a"/>
    <w:next w:val="a"/>
    <w:link w:val="aa"/>
    <w:uiPriority w:val="99"/>
    <w:unhideWhenUsed/>
    <w:rsid w:val="00BE5731"/>
    <w:pPr>
      <w:jc w:val="center"/>
    </w:pPr>
    <w:rPr>
      <w:rFonts w:ascii="Century" w:hAnsi="Century"/>
      <w:szCs w:val="22"/>
      <w:lang w:val="x-none" w:eastAsia="x-none"/>
    </w:rPr>
  </w:style>
  <w:style w:type="character" w:customStyle="1" w:styleId="aa">
    <w:name w:val="記 (文字)"/>
    <w:link w:val="a9"/>
    <w:uiPriority w:val="99"/>
    <w:rsid w:val="00BE5731"/>
    <w:rPr>
      <w:rFonts w:ascii="Century" w:hAnsi="Century"/>
      <w:kern w:val="2"/>
      <w:sz w:val="22"/>
      <w:szCs w:val="22"/>
      <w:lang w:val="x-none" w:eastAsia="x-none"/>
    </w:rPr>
  </w:style>
  <w:style w:type="paragraph" w:styleId="ab">
    <w:name w:val="Closing"/>
    <w:basedOn w:val="a"/>
    <w:link w:val="ac"/>
    <w:uiPriority w:val="99"/>
    <w:unhideWhenUsed/>
    <w:rsid w:val="00BE5731"/>
    <w:pPr>
      <w:jc w:val="right"/>
    </w:pPr>
    <w:rPr>
      <w:rFonts w:ascii="Century" w:hAnsi="Century"/>
      <w:szCs w:val="22"/>
      <w:lang w:val="x-none" w:eastAsia="x-none"/>
    </w:rPr>
  </w:style>
  <w:style w:type="character" w:customStyle="1" w:styleId="ac">
    <w:name w:val="結語 (文字)"/>
    <w:link w:val="ab"/>
    <w:uiPriority w:val="99"/>
    <w:rsid w:val="00BE5731"/>
    <w:rPr>
      <w:rFonts w:ascii="Century" w:hAnsi="Century"/>
      <w:kern w:val="2"/>
      <w:sz w:val="22"/>
      <w:szCs w:val="22"/>
      <w:lang w:val="x-none" w:eastAsia="x-none"/>
    </w:rPr>
  </w:style>
  <w:style w:type="paragraph" w:customStyle="1" w:styleId="num">
    <w:name w:val="num"/>
    <w:basedOn w:val="a"/>
    <w:rsid w:val="00591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rsid w:val="00591AB7"/>
  </w:style>
  <w:style w:type="character" w:styleId="ad">
    <w:name w:val="Hyperlink"/>
    <w:uiPriority w:val="99"/>
    <w:unhideWhenUsed/>
    <w:rsid w:val="00591AB7"/>
    <w:rPr>
      <w:color w:val="0000FF"/>
      <w:u w:val="single"/>
    </w:rPr>
  </w:style>
  <w:style w:type="character" w:customStyle="1" w:styleId="num1">
    <w:name w:val="num1"/>
    <w:rsid w:val="00591AB7"/>
  </w:style>
  <w:style w:type="table" w:styleId="ae">
    <w:name w:val="Table Grid"/>
    <w:basedOn w:val="a1"/>
    <w:uiPriority w:val="39"/>
    <w:rsid w:val="0065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C7ADB44B.dotm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2015-03-11T07:34:00Z</cp:lastPrinted>
  <dcterms:created xsi:type="dcterms:W3CDTF">2023-12-06T00:59:00Z</dcterms:created>
  <dcterms:modified xsi:type="dcterms:W3CDTF">2023-12-06T00:59:00Z</dcterms:modified>
</cp:coreProperties>
</file>