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580DE6" w:rsidP="00E31ECC">
      <w:pPr>
        <w:ind w:left="880" w:hangingChars="400" w:hanging="880"/>
        <w:jc w:val="center"/>
        <w:rPr>
          <w:rFonts w:ascii="ＭＳ 明朝" w:hAnsi="ＭＳ 明朝" w:hint="eastAsia"/>
          <w:szCs w:val="22"/>
        </w:rPr>
      </w:pPr>
      <w:bookmarkStart w:id="0" w:name="_GoBack"/>
      <w:bookmarkEnd w:id="0"/>
      <w:r w:rsidRPr="00D67AC1">
        <w:rPr>
          <w:rFonts w:ascii="ＭＳ 明朝" w:hAnsi="ＭＳ 明朝" w:hint="eastAsia"/>
          <w:szCs w:val="22"/>
        </w:rPr>
        <w:t>防火対象物棟別概要追加書類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77"/>
        <w:gridCol w:w="902"/>
        <w:gridCol w:w="1128"/>
        <w:gridCol w:w="1128"/>
        <w:gridCol w:w="382"/>
        <w:gridCol w:w="535"/>
        <w:gridCol w:w="211"/>
        <w:gridCol w:w="915"/>
        <w:gridCol w:w="213"/>
        <w:gridCol w:w="29"/>
        <w:gridCol w:w="1099"/>
        <w:gridCol w:w="1128"/>
      </w:tblGrid>
      <w:tr w:rsidR="0087576A" w:rsidRPr="00D67AC1" w:rsidTr="00684C48">
        <w:trPr>
          <w:trHeight w:val="510"/>
        </w:trPr>
        <w:tc>
          <w:tcPr>
            <w:tcW w:w="48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87576A" w:rsidRPr="00D67AC1" w:rsidRDefault="0087576A" w:rsidP="00E31ECC">
            <w:pPr>
              <w:ind w:left="113" w:right="113"/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pacing w:val="42"/>
                <w:kern w:val="0"/>
                <w:szCs w:val="22"/>
                <w:fitText w:val="4775" w:id="851634691"/>
              </w:rPr>
              <w:t>防火対象物棟別概要（第　　　号</w:t>
            </w:r>
            <w:r w:rsidRPr="00D67AC1">
              <w:rPr>
                <w:rFonts w:ascii="ＭＳ 明朝" w:hAnsi="ＭＳ 明朝" w:hint="eastAsia"/>
                <w:spacing w:val="-2"/>
                <w:kern w:val="0"/>
                <w:szCs w:val="22"/>
                <w:fitText w:val="4775" w:id="851634691"/>
              </w:rPr>
              <w:t>）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76A" w:rsidRPr="00D67AC1" w:rsidRDefault="0087576A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用途</w:t>
            </w:r>
          </w:p>
        </w:tc>
        <w:tc>
          <w:tcPr>
            <w:tcW w:w="399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576A" w:rsidRPr="00D67AC1" w:rsidRDefault="0087576A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34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576A" w:rsidRPr="00D67AC1" w:rsidRDefault="0087576A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構造</w:t>
            </w:r>
          </w:p>
        </w:tc>
        <w:tc>
          <w:tcPr>
            <w:tcW w:w="2182" w:type="dxa"/>
            <w:gridSpan w:val="2"/>
            <w:tcBorders>
              <w:left w:val="single" w:sz="4" w:space="0" w:color="000000"/>
            </w:tcBorders>
          </w:tcPr>
          <w:p w:rsidR="0087576A" w:rsidRPr="00D67AC1" w:rsidRDefault="0087576A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265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80DE6" w:rsidRPr="00D67AC1" w:rsidRDefault="00580DE6" w:rsidP="00F57E83">
            <w:pPr>
              <w:jc w:val="right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種類</w:t>
            </w:r>
          </w:p>
          <w:p w:rsidR="00580DE6" w:rsidRPr="00D67AC1" w:rsidRDefault="00580DE6" w:rsidP="00E31ECC">
            <w:pPr>
              <w:rPr>
                <w:rFonts w:ascii="ＭＳ 明朝" w:hAnsi="ＭＳ 明朝"/>
                <w:kern w:val="0"/>
                <w:szCs w:val="22"/>
              </w:rPr>
            </w:pPr>
          </w:p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種別</w:t>
            </w:r>
          </w:p>
        </w:tc>
        <w:tc>
          <w:tcPr>
            <w:tcW w:w="8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E83" w:rsidRPr="00D67AC1" w:rsidRDefault="00F57E83" w:rsidP="00F57E83">
            <w:pPr>
              <w:rPr>
                <w:kern w:val="0"/>
              </w:rPr>
            </w:pPr>
          </w:p>
          <w:p w:rsidR="00580DE6" w:rsidRPr="00D67AC1" w:rsidRDefault="00580DE6" w:rsidP="0087576A">
            <w:pPr>
              <w:jc w:val="center"/>
              <w:rPr>
                <w:rFonts w:hint="eastAsia"/>
              </w:rPr>
            </w:pPr>
            <w:r w:rsidRPr="00D67AC1">
              <w:rPr>
                <w:rFonts w:hint="eastAsia"/>
                <w:kern w:val="0"/>
              </w:rPr>
              <w:t>床面積</w:t>
            </w:r>
          </w:p>
          <w:p w:rsidR="00F57E83" w:rsidRPr="00D67AC1" w:rsidRDefault="00F57E83" w:rsidP="00F57E83"/>
          <w:p w:rsidR="00580DE6" w:rsidRPr="00D67AC1" w:rsidRDefault="00580DE6" w:rsidP="00F57E83">
            <w:pPr>
              <w:jc w:val="right"/>
              <w:rPr>
                <w:rFonts w:hint="eastAsia"/>
              </w:rPr>
            </w:pPr>
            <w:r w:rsidRPr="00D67AC1">
              <w:rPr>
                <w:rFonts w:hint="eastAsia"/>
              </w:rPr>
              <w:t>㎡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用途</w:t>
            </w:r>
          </w:p>
        </w:tc>
        <w:tc>
          <w:tcPr>
            <w:tcW w:w="44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消防用設備等の概要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F57E83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特殊消防用設備等の概要</w:t>
            </w:r>
          </w:p>
        </w:tc>
      </w:tr>
      <w:tr w:rsidR="00580DE6" w:rsidRPr="00D67AC1" w:rsidTr="00684C48">
        <w:trPr>
          <w:trHeight w:val="54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消火設備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警報設備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避難設備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D66282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消火活動上必要な施設</w:t>
            </w: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60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61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60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F57E83" w:rsidRPr="00D67AC1" w:rsidTr="00684C48">
        <w:trPr>
          <w:trHeight w:val="590"/>
        </w:trPr>
        <w:tc>
          <w:tcPr>
            <w:tcW w:w="48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57E83" w:rsidRPr="00D67AC1" w:rsidRDefault="00F57E83" w:rsidP="00F57E83">
            <w:pPr>
              <w:ind w:left="113" w:right="113"/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pacing w:val="42"/>
                <w:kern w:val="0"/>
                <w:szCs w:val="22"/>
                <w:fitText w:val="4775" w:id="851634696"/>
              </w:rPr>
              <w:t>防火対象物棟別概要（第　　　号</w:t>
            </w:r>
            <w:r w:rsidRPr="00D67AC1">
              <w:rPr>
                <w:rFonts w:ascii="ＭＳ 明朝" w:hAnsi="ＭＳ 明朝" w:hint="eastAsia"/>
                <w:spacing w:val="-2"/>
                <w:kern w:val="0"/>
                <w:szCs w:val="22"/>
                <w:fitText w:val="4775" w:id="851634696"/>
              </w:rPr>
              <w:t>）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83" w:rsidRPr="00D67AC1" w:rsidRDefault="00F57E83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用途</w:t>
            </w:r>
          </w:p>
        </w:tc>
        <w:tc>
          <w:tcPr>
            <w:tcW w:w="34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83" w:rsidRPr="00D67AC1" w:rsidRDefault="00F57E83" w:rsidP="00F57E8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83" w:rsidRPr="00D67AC1" w:rsidRDefault="00F57E83" w:rsidP="00F57E83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構造</w:t>
            </w:r>
          </w:p>
        </w:tc>
        <w:tc>
          <w:tcPr>
            <w:tcW w:w="241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7E83" w:rsidRPr="00D67AC1" w:rsidRDefault="00F57E83" w:rsidP="00F57E8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265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80DE6" w:rsidRPr="00D67AC1" w:rsidRDefault="00580DE6" w:rsidP="00F57E83">
            <w:pPr>
              <w:jc w:val="right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種類</w:t>
            </w:r>
          </w:p>
          <w:p w:rsidR="00580DE6" w:rsidRPr="00D67AC1" w:rsidRDefault="00580DE6" w:rsidP="00E31ECC">
            <w:pPr>
              <w:rPr>
                <w:rFonts w:ascii="ＭＳ 明朝" w:hAnsi="ＭＳ 明朝"/>
                <w:kern w:val="0"/>
                <w:szCs w:val="22"/>
              </w:rPr>
            </w:pPr>
          </w:p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種別</w:t>
            </w:r>
          </w:p>
        </w:tc>
        <w:tc>
          <w:tcPr>
            <w:tcW w:w="8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E83" w:rsidRPr="00D67AC1" w:rsidRDefault="00F57E83" w:rsidP="00F57E83">
            <w:pPr>
              <w:rPr>
                <w:kern w:val="0"/>
              </w:rPr>
            </w:pPr>
          </w:p>
          <w:p w:rsidR="00F57E83" w:rsidRPr="00D67AC1" w:rsidRDefault="00F57E83" w:rsidP="00F57E83">
            <w:pPr>
              <w:rPr>
                <w:rFonts w:hint="eastAsia"/>
              </w:rPr>
            </w:pPr>
            <w:r w:rsidRPr="000F12AB">
              <w:rPr>
                <w:rFonts w:hint="eastAsia"/>
                <w:kern w:val="0"/>
              </w:rPr>
              <w:t>床面積</w:t>
            </w:r>
          </w:p>
          <w:p w:rsidR="00F57E83" w:rsidRPr="00D67AC1" w:rsidRDefault="00F57E83" w:rsidP="00F57E83"/>
          <w:p w:rsidR="00580DE6" w:rsidRPr="00D67AC1" w:rsidRDefault="00F57E83" w:rsidP="00F57E83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hint="eastAsia"/>
              </w:rPr>
              <w:t>㎡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F12AB">
              <w:rPr>
                <w:rFonts w:ascii="ＭＳ 明朝" w:hAnsi="ＭＳ 明朝" w:hint="eastAsia"/>
                <w:kern w:val="0"/>
                <w:szCs w:val="22"/>
              </w:rPr>
              <w:t>用途</w:t>
            </w:r>
          </w:p>
        </w:tc>
        <w:tc>
          <w:tcPr>
            <w:tcW w:w="44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消防用設備等の概要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F57E83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特殊消防用設備等の概要</w:t>
            </w:r>
          </w:p>
        </w:tc>
      </w:tr>
      <w:tr w:rsidR="00580DE6" w:rsidRPr="00D67AC1" w:rsidTr="00684C48">
        <w:trPr>
          <w:trHeight w:val="54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消火設備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警報設備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避難設備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F57E83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消火活動上必要な施設</w:t>
            </w:r>
          </w:p>
        </w:tc>
        <w:tc>
          <w:tcPr>
            <w:tcW w:w="11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</w:tcPr>
          <w:p w:rsidR="00580DE6" w:rsidRPr="00D67AC1" w:rsidRDefault="00580DE6" w:rsidP="00E31ECC">
            <w:pPr>
              <w:ind w:left="113" w:right="113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7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階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580DE6" w:rsidRPr="00D67AC1" w:rsidTr="00684C48">
        <w:trPr>
          <w:trHeight w:val="646"/>
        </w:trPr>
        <w:tc>
          <w:tcPr>
            <w:tcW w:w="4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0DE6" w:rsidRPr="00D67AC1" w:rsidRDefault="00580DE6" w:rsidP="00E31E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0DE6" w:rsidRPr="00D67AC1" w:rsidRDefault="00580DE6" w:rsidP="00E31E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A5" w:rsidRDefault="009E09A5" w:rsidP="00580DE6">
      <w:r>
        <w:separator/>
      </w:r>
    </w:p>
  </w:endnote>
  <w:endnote w:type="continuationSeparator" w:id="0">
    <w:p w:rsidR="009E09A5" w:rsidRDefault="009E09A5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A5" w:rsidRDefault="009E09A5" w:rsidP="00580DE6">
      <w:r>
        <w:separator/>
      </w:r>
    </w:p>
  </w:footnote>
  <w:footnote w:type="continuationSeparator" w:id="0">
    <w:p w:rsidR="009E09A5" w:rsidRDefault="009E09A5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56E4"/>
    <w:rsid w:val="0004241E"/>
    <w:rsid w:val="000434C4"/>
    <w:rsid w:val="00043F2E"/>
    <w:rsid w:val="00052890"/>
    <w:rsid w:val="00075574"/>
    <w:rsid w:val="000907F7"/>
    <w:rsid w:val="00095015"/>
    <w:rsid w:val="00097EA4"/>
    <w:rsid w:val="000A08D3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51F2"/>
    <w:rsid w:val="00200470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3558F4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C3007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3D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7941"/>
    <w:rsid w:val="0093277D"/>
    <w:rsid w:val="00956BE0"/>
    <w:rsid w:val="00974275"/>
    <w:rsid w:val="009B57F9"/>
    <w:rsid w:val="009C2E4A"/>
    <w:rsid w:val="009D0532"/>
    <w:rsid w:val="009E09A5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66907"/>
    <w:rsid w:val="00B82D35"/>
    <w:rsid w:val="00BA51BB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D010D"/>
    <w:rsid w:val="00DD48BD"/>
    <w:rsid w:val="00DF3B98"/>
    <w:rsid w:val="00DF6520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33D011-948D-4AEE-841F-80F157E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5E90357C.dotm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2023-12-06T04:40:00Z</dcterms:created>
  <dcterms:modified xsi:type="dcterms:W3CDTF">2023-12-06T04:40:00Z</dcterms:modified>
</cp:coreProperties>
</file>