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93342" w:rsidP="00E31ECC">
      <w:pPr>
        <w:ind w:left="1100" w:hangingChars="500" w:hanging="1100"/>
        <w:rPr>
          <w:rFonts w:ascii="ＭＳ 明朝" w:hAnsi="ＭＳ 明朝" w:hint="eastAsia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</w:t>
      </w:r>
      <w:r w:rsidR="0015367B">
        <w:rPr>
          <w:rFonts w:ascii="ＭＳ 明朝" w:hAnsi="ＭＳ 明朝" w:hint="eastAsia"/>
          <w:szCs w:val="22"/>
        </w:rPr>
        <w:t>第１</w:t>
      </w:r>
      <w:r w:rsidR="00C57FC2">
        <w:rPr>
          <w:rFonts w:ascii="ＭＳ 明朝" w:hAnsi="ＭＳ 明朝" w:hint="eastAsia"/>
          <w:szCs w:val="22"/>
        </w:rPr>
        <w:t>２</w:t>
      </w:r>
      <w:r w:rsidR="00580DE6" w:rsidRPr="00D67AC1">
        <w:rPr>
          <w:rFonts w:ascii="ＭＳ 明朝" w:hAnsi="ＭＳ 明朝" w:hint="eastAsia"/>
          <w:szCs w:val="22"/>
        </w:rPr>
        <w:t>号（第</w:t>
      </w:r>
      <w:r w:rsidR="00C57FC2">
        <w:rPr>
          <w:rFonts w:ascii="ＭＳ 明朝" w:hAnsi="ＭＳ 明朝" w:hint="eastAsia"/>
          <w:szCs w:val="22"/>
        </w:rPr>
        <w:t>９</w:t>
      </w:r>
      <w:r w:rsidR="00580DE6"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80DE6" w:rsidP="00E31ECC">
      <w:pPr>
        <w:ind w:left="1100" w:hangingChars="500" w:hanging="1100"/>
        <w:jc w:val="center"/>
        <w:rPr>
          <w:rFonts w:ascii="ＭＳ 明朝" w:hAnsi="ＭＳ 明朝" w:hint="eastAsia"/>
          <w:szCs w:val="22"/>
        </w:rPr>
      </w:pPr>
      <w:r w:rsidRPr="00D67AC1">
        <w:rPr>
          <w:rFonts w:ascii="ＭＳ 明朝" w:hAnsi="ＭＳ 明朝" w:hint="eastAsia"/>
          <w:kern w:val="0"/>
          <w:szCs w:val="22"/>
        </w:rPr>
        <w:t>道路工事届出書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418"/>
        <w:gridCol w:w="4529"/>
      </w:tblGrid>
      <w:tr w:rsidR="00DB566D" w:rsidRPr="00D67AC1" w:rsidTr="00EB534B">
        <w:tc>
          <w:tcPr>
            <w:tcW w:w="8884" w:type="dxa"/>
            <w:gridSpan w:val="3"/>
            <w:shd w:val="clear" w:color="auto" w:fill="auto"/>
          </w:tcPr>
          <w:p w:rsidR="00EB534B" w:rsidRPr="00D67AC1" w:rsidRDefault="00EB534B" w:rsidP="00EB534B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2E1FB5" w:rsidRDefault="002E1FB5" w:rsidP="00EB534B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EB534B" w:rsidRDefault="0015367B" w:rsidP="00EB534B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EB534B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Pr="00D67AC1" w:rsidRDefault="0015367B" w:rsidP="00EB534B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EB534B" w:rsidRPr="00D67AC1" w:rsidRDefault="00D20DC6" w:rsidP="00EB534B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EB534B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EB534B" w:rsidRPr="00D67AC1" w:rsidRDefault="00EB534B" w:rsidP="00EB534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EB534B" w:rsidRPr="00D67AC1" w:rsidRDefault="00EB534B" w:rsidP="00EB534B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EB534B" w:rsidP="00EB534B">
            <w:pPr>
              <w:wordWrap w:val="0"/>
              <w:ind w:right="884" w:firstLineChars="2068" w:firstLine="4550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EB534B">
        <w:trPr>
          <w:trHeight w:val="938"/>
        </w:trPr>
        <w:tc>
          <w:tcPr>
            <w:tcW w:w="190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工事予定日時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B534B" w:rsidRPr="00D67AC1" w:rsidRDefault="00EB534B" w:rsidP="00EB534B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自　　　　　年　　　月　　　日　　　　　時　　　分</w:t>
            </w:r>
          </w:p>
          <w:p w:rsidR="00DB566D" w:rsidRPr="00D67AC1" w:rsidRDefault="00EB534B" w:rsidP="00EB534B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至　　　　　年　　　月　　　日　　　　　時　　　分</w:t>
            </w:r>
          </w:p>
        </w:tc>
      </w:tr>
      <w:tr w:rsidR="00DB566D" w:rsidRPr="00D67AC1" w:rsidTr="00EB534B">
        <w:trPr>
          <w:trHeight w:val="938"/>
        </w:trPr>
        <w:tc>
          <w:tcPr>
            <w:tcW w:w="190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路線及び箇所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B534B">
        <w:trPr>
          <w:trHeight w:val="938"/>
        </w:trPr>
        <w:tc>
          <w:tcPr>
            <w:tcW w:w="1905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工事内容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trHeight w:val="938"/>
        </w:trPr>
        <w:tc>
          <w:tcPr>
            <w:tcW w:w="19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現場責任者氏名</w:t>
            </w:r>
          </w:p>
        </w:tc>
        <w:tc>
          <w:tcPr>
            <w:tcW w:w="69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c>
          <w:tcPr>
            <w:tcW w:w="43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549" w:type="dxa"/>
            <w:tcBorders>
              <w:top w:val="single" w:sz="12" w:space="0" w:color="auto"/>
            </w:tcBorders>
            <w:shd w:val="clear" w:color="auto" w:fill="auto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E9637A">
        <w:trPr>
          <w:trHeight w:val="2298"/>
        </w:trPr>
        <w:tc>
          <w:tcPr>
            <w:tcW w:w="4335" w:type="dxa"/>
            <w:gridSpan w:val="2"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EB534B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EB534B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5A453C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EB534B" w:rsidP="00EB534B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法人にあっては、その名称、代表者氏名及び</w:t>
      </w:r>
      <w:r w:rsidR="00580DE6"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工事施工区域の略図を添付すること。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p w:rsidR="00580DE6" w:rsidRPr="00D67AC1" w:rsidRDefault="00580DE6" w:rsidP="00593342">
      <w:pPr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45" w:rsidRDefault="00E50945" w:rsidP="00580DE6">
      <w:r>
        <w:separator/>
      </w:r>
    </w:p>
  </w:endnote>
  <w:endnote w:type="continuationSeparator" w:id="0">
    <w:p w:rsidR="00E50945" w:rsidRDefault="00E50945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45" w:rsidRDefault="00E50945" w:rsidP="00580DE6">
      <w:r>
        <w:separator/>
      </w:r>
    </w:p>
  </w:footnote>
  <w:footnote w:type="continuationSeparator" w:id="0">
    <w:p w:rsidR="00E50945" w:rsidRDefault="00E50945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DAB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47EFF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93342"/>
    <w:rsid w:val="005A453C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0A96"/>
    <w:rsid w:val="008F529A"/>
    <w:rsid w:val="00923960"/>
    <w:rsid w:val="00927941"/>
    <w:rsid w:val="0093277D"/>
    <w:rsid w:val="00956BE0"/>
    <w:rsid w:val="00974275"/>
    <w:rsid w:val="00992367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50945"/>
    <w:rsid w:val="00E61911"/>
    <w:rsid w:val="00E74C28"/>
    <w:rsid w:val="00E9637A"/>
    <w:rsid w:val="00EA44ED"/>
    <w:rsid w:val="00EA6A3F"/>
    <w:rsid w:val="00EB534B"/>
    <w:rsid w:val="00EC37F1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B59EAE-D60B-42A1-A38A-A1BAF5D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4A870EFF.dotm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2023-12-06T04:54:00Z</dcterms:created>
  <dcterms:modified xsi:type="dcterms:W3CDTF">2023-12-06T04:54:00Z</dcterms:modified>
</cp:coreProperties>
</file>