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9C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bookmarkStart w:id="0" w:name="_GoBack"/>
      <w:bookmarkEnd w:id="0"/>
      <w:r w:rsidRPr="00D67AC1">
        <w:rPr>
          <w:rFonts w:ascii="ＭＳ 明朝" w:hAnsi="ＭＳ 明朝" w:hint="eastAsia"/>
          <w:szCs w:val="22"/>
        </w:rPr>
        <w:t>様式第</w:t>
      </w:r>
      <w:r w:rsidR="00C57FC2">
        <w:rPr>
          <w:rFonts w:ascii="ＭＳ 明朝" w:hAnsi="ＭＳ 明朝" w:hint="eastAsia"/>
          <w:szCs w:val="22"/>
        </w:rPr>
        <w:t>１１</w:t>
      </w:r>
      <w:r w:rsidRPr="00D67AC1">
        <w:rPr>
          <w:rFonts w:ascii="ＭＳ 明朝" w:hAnsi="ＭＳ 明朝" w:hint="eastAsia"/>
          <w:szCs w:val="22"/>
        </w:rPr>
        <w:t>号（第</w:t>
      </w:r>
      <w:r w:rsidR="00C57FC2">
        <w:rPr>
          <w:rFonts w:ascii="ＭＳ 明朝" w:hAnsi="ＭＳ 明朝" w:hint="eastAsia"/>
          <w:szCs w:val="22"/>
        </w:rPr>
        <w:t>９</w:t>
      </w:r>
      <w:r w:rsidRPr="00D67AC1">
        <w:rPr>
          <w:rFonts w:ascii="ＭＳ 明朝" w:hAnsi="ＭＳ 明朝" w:hint="eastAsia"/>
          <w:szCs w:val="22"/>
        </w:rPr>
        <w:t>条関係）</w:t>
      </w:r>
    </w:p>
    <w:p w:rsidR="00580DE6" w:rsidRPr="00D67AC1" w:rsidRDefault="0057289C" w:rsidP="0057289C">
      <w:pPr>
        <w:ind w:left="1100" w:hangingChars="500" w:hanging="1100"/>
        <w:jc w:val="center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水道断</w:t>
      </w:r>
      <w:r w:rsidR="00043F2E">
        <w:rPr>
          <w:rFonts w:ascii="ＭＳ 明朝" w:hAnsi="ＭＳ 明朝" w:hint="eastAsia"/>
          <w:szCs w:val="22"/>
        </w:rPr>
        <w:t>水</w:t>
      </w:r>
      <w:r w:rsidRPr="00D67AC1">
        <w:rPr>
          <w:rFonts w:ascii="ＭＳ 明朝" w:hAnsi="ＭＳ 明朝" w:hint="eastAsia"/>
          <w:szCs w:val="22"/>
        </w:rPr>
        <w:t>・減水届出書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264"/>
        <w:gridCol w:w="4609"/>
      </w:tblGrid>
      <w:tr w:rsidR="00DB566D" w:rsidRPr="00D67AC1" w:rsidTr="0057289C">
        <w:tc>
          <w:tcPr>
            <w:tcW w:w="8845" w:type="dxa"/>
            <w:gridSpan w:val="3"/>
            <w:shd w:val="clear" w:color="auto" w:fill="auto"/>
            <w:vAlign w:val="center"/>
          </w:tcPr>
          <w:p w:rsidR="00EB534B" w:rsidRPr="00D67AC1" w:rsidRDefault="00EB534B" w:rsidP="00EB534B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:rsidR="002E1FB5" w:rsidRDefault="002E1FB5" w:rsidP="00EB534B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EB534B" w:rsidRDefault="0015367B" w:rsidP="00EB534B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EB534B" w:rsidRPr="00D67AC1">
              <w:rPr>
                <w:rFonts w:ascii="ＭＳ 明朝" w:hAnsi="ＭＳ 明朝" w:hint="eastAsia"/>
                <w:szCs w:val="22"/>
              </w:rPr>
              <w:t>山鹿市消防本部消防長</w:t>
            </w:r>
          </w:p>
          <w:p w:rsidR="0015367B" w:rsidRPr="00D67AC1" w:rsidRDefault="0015367B" w:rsidP="00EB534B">
            <w:pPr>
              <w:ind w:firstLineChars="100" w:firstLine="220"/>
              <w:rPr>
                <w:rFonts w:ascii="ＭＳ 明朝" w:hAnsi="ＭＳ 明朝" w:hint="eastAsia"/>
                <w:szCs w:val="22"/>
              </w:rPr>
            </w:pPr>
          </w:p>
          <w:p w:rsidR="00EB534B" w:rsidRPr="00D67AC1" w:rsidRDefault="00D20DC6" w:rsidP="00EB534B">
            <w:pPr>
              <w:ind w:firstLineChars="1971" w:firstLine="433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</w:t>
            </w:r>
            <w:r w:rsidR="00EB534B" w:rsidRPr="00D67AC1">
              <w:rPr>
                <w:rFonts w:ascii="ＭＳ 明朝" w:hAnsi="ＭＳ 明朝" w:hint="eastAsia"/>
                <w:szCs w:val="22"/>
              </w:rPr>
              <w:t>者</w:t>
            </w:r>
          </w:p>
          <w:p w:rsidR="00EB534B" w:rsidRPr="00D67AC1" w:rsidRDefault="00EB534B" w:rsidP="00EB534B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EB534B" w:rsidRPr="00D67AC1" w:rsidRDefault="00EB534B" w:rsidP="00EB534B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DB566D" w:rsidRPr="00D67AC1" w:rsidRDefault="00EB534B" w:rsidP="00EB534B">
            <w:pPr>
              <w:wordWrap w:val="0"/>
              <w:ind w:right="884" w:firstLineChars="2072" w:firstLine="4558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043F2E" w:rsidRPr="00D67AC1" w:rsidTr="00043F2E">
        <w:trPr>
          <w:trHeight w:val="931"/>
        </w:trPr>
        <w:tc>
          <w:tcPr>
            <w:tcW w:w="1972" w:type="dxa"/>
            <w:shd w:val="clear" w:color="auto" w:fill="auto"/>
            <w:vAlign w:val="center"/>
          </w:tcPr>
          <w:p w:rsidR="00C57FC2" w:rsidRDefault="00043F2E" w:rsidP="00A221B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断水・減水</w:t>
            </w:r>
          </w:p>
          <w:p w:rsidR="00043F2E" w:rsidRPr="00D67AC1" w:rsidRDefault="00043F2E" w:rsidP="00A221B4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予定日時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:rsidR="00043F2E" w:rsidRPr="00D67AC1" w:rsidRDefault="00043F2E" w:rsidP="00EB534B">
            <w:pPr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自　　　　　年　　　月　　　日　　　　　時　　　分</w:t>
            </w:r>
          </w:p>
          <w:p w:rsidR="00043F2E" w:rsidRPr="00D67AC1" w:rsidRDefault="00043F2E" w:rsidP="00EB534B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至　　　　　年　　　月　　　日　　　　　時　　　分</w:t>
            </w:r>
          </w:p>
        </w:tc>
      </w:tr>
      <w:tr w:rsidR="00043F2E" w:rsidRPr="00D67AC1" w:rsidTr="00043F2E">
        <w:trPr>
          <w:trHeight w:val="931"/>
        </w:trPr>
        <w:tc>
          <w:tcPr>
            <w:tcW w:w="1972" w:type="dxa"/>
            <w:shd w:val="clear" w:color="auto" w:fill="auto"/>
            <w:vAlign w:val="center"/>
          </w:tcPr>
          <w:p w:rsidR="00043F2E" w:rsidRPr="00D67AC1" w:rsidRDefault="00043F2E" w:rsidP="00A221B4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断水・減水</w:t>
            </w:r>
            <w:r w:rsidRPr="00D67AC1">
              <w:rPr>
                <w:rFonts w:ascii="ＭＳ 明朝" w:hAnsi="ＭＳ 明朝" w:hint="eastAsia"/>
                <w:kern w:val="0"/>
                <w:szCs w:val="22"/>
              </w:rPr>
              <w:t>区域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:rsidR="00043F2E" w:rsidRPr="00D67AC1" w:rsidRDefault="00043F2E" w:rsidP="00DB566D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DB566D" w:rsidRPr="00D67AC1" w:rsidTr="0057289C">
        <w:trPr>
          <w:trHeight w:val="931"/>
        </w:trPr>
        <w:tc>
          <w:tcPr>
            <w:tcW w:w="1972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工事場所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DB566D" w:rsidRPr="00D67AC1" w:rsidTr="0057289C">
        <w:trPr>
          <w:trHeight w:val="931"/>
        </w:trPr>
        <w:tc>
          <w:tcPr>
            <w:tcW w:w="1972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理由</w:t>
            </w: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DB566D" w:rsidRPr="00D67AC1" w:rsidTr="000A08D3">
        <w:trPr>
          <w:trHeight w:val="931"/>
        </w:trPr>
        <w:tc>
          <w:tcPr>
            <w:tcW w:w="1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現場責任者氏名</w:t>
            </w:r>
          </w:p>
        </w:tc>
        <w:tc>
          <w:tcPr>
            <w:tcW w:w="68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DB566D" w:rsidRPr="00D67AC1" w:rsidTr="000A08D3">
        <w:tc>
          <w:tcPr>
            <w:tcW w:w="423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6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DB566D" w:rsidRPr="00D67AC1" w:rsidTr="00E9637A">
        <w:trPr>
          <w:trHeight w:val="2090"/>
        </w:trPr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</w:tbl>
    <w:p w:rsidR="00EB534B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備考</w:t>
      </w:r>
    </w:p>
    <w:p w:rsidR="00580DE6" w:rsidRPr="00D67AC1" w:rsidRDefault="00580DE6" w:rsidP="00EB534B">
      <w:pPr>
        <w:ind w:leftChars="100" w:left="1100" w:hangingChars="400" w:hanging="88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１　この用紙の大きさは、日本</w:t>
      </w:r>
      <w:r w:rsidR="000B124D">
        <w:rPr>
          <w:rFonts w:ascii="ＭＳ 明朝" w:hAnsi="ＭＳ 明朝" w:hint="eastAsia"/>
          <w:szCs w:val="22"/>
        </w:rPr>
        <w:t>産業</w:t>
      </w:r>
      <w:r w:rsidRPr="00D67AC1">
        <w:rPr>
          <w:rFonts w:ascii="ＭＳ 明朝" w:hAnsi="ＭＳ 明朝" w:hint="eastAsia"/>
          <w:szCs w:val="22"/>
        </w:rPr>
        <w:t>規格</w:t>
      </w:r>
      <w:r w:rsidR="005A5D5A" w:rsidRPr="00D67AC1">
        <w:rPr>
          <w:rFonts w:ascii="ＭＳ 明朝" w:hAnsi="ＭＳ 明朝" w:hint="eastAsia"/>
          <w:szCs w:val="22"/>
        </w:rPr>
        <w:t>Ａ４</w:t>
      </w:r>
      <w:r w:rsidRPr="00D67AC1">
        <w:rPr>
          <w:rFonts w:ascii="ＭＳ 明朝" w:hAnsi="ＭＳ 明朝" w:hint="eastAsia"/>
          <w:szCs w:val="22"/>
        </w:rPr>
        <w:t>とすること。</w:t>
      </w:r>
    </w:p>
    <w:p w:rsidR="00580DE6" w:rsidRPr="00D67AC1" w:rsidRDefault="00580DE6" w:rsidP="00EB534B">
      <w:pPr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２　法人又は組合にあっては、その名称、代表者氏名</w:t>
      </w:r>
      <w:r w:rsidR="00EB534B" w:rsidRPr="00D67AC1">
        <w:rPr>
          <w:rFonts w:ascii="ＭＳ 明朝" w:hAnsi="ＭＳ 明朝" w:hint="eastAsia"/>
          <w:szCs w:val="22"/>
        </w:rPr>
        <w:t>及び</w:t>
      </w:r>
      <w:r w:rsidRPr="00D67AC1">
        <w:rPr>
          <w:rFonts w:ascii="ＭＳ 明朝" w:hAnsi="ＭＳ 明朝" w:hint="eastAsia"/>
          <w:szCs w:val="22"/>
        </w:rPr>
        <w:t>主たる事務所の所在地を記入すること。</w:t>
      </w:r>
    </w:p>
    <w:p w:rsidR="00580DE6" w:rsidRPr="00D67AC1" w:rsidRDefault="00EB534B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</w:t>
      </w:r>
      <w:r w:rsidR="00580DE6" w:rsidRPr="00D67AC1">
        <w:rPr>
          <w:rFonts w:ascii="ＭＳ 明朝" w:hAnsi="ＭＳ 明朝" w:hint="eastAsia"/>
          <w:szCs w:val="22"/>
        </w:rPr>
        <w:t>３　※印の欄には、記入しないこと。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４　断</w:t>
      </w:r>
      <w:r w:rsidR="00C57FC2">
        <w:rPr>
          <w:rFonts w:ascii="ＭＳ 明朝" w:hAnsi="ＭＳ 明朝" w:hint="eastAsia"/>
          <w:szCs w:val="22"/>
        </w:rPr>
        <w:t>水又は</w:t>
      </w:r>
      <w:r w:rsidRPr="00D67AC1">
        <w:rPr>
          <w:rFonts w:ascii="ＭＳ 明朝" w:hAnsi="ＭＳ 明朝" w:hint="eastAsia"/>
          <w:szCs w:val="22"/>
        </w:rPr>
        <w:t>減水区域の略図を添付すること。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580DE6" w:rsidRPr="00D67AC1" w:rsidRDefault="00580DE6" w:rsidP="00347EFF">
      <w:pPr>
        <w:rPr>
          <w:rFonts w:ascii="ＭＳ 明朝" w:hAnsi="ＭＳ 明朝"/>
          <w:szCs w:val="22"/>
        </w:rPr>
      </w:pP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F5" w:rsidRDefault="005637F5" w:rsidP="00580DE6">
      <w:r>
        <w:separator/>
      </w:r>
    </w:p>
  </w:endnote>
  <w:endnote w:type="continuationSeparator" w:id="0">
    <w:p w:rsidR="005637F5" w:rsidRDefault="005637F5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F5" w:rsidRDefault="005637F5" w:rsidP="00580DE6">
      <w:r>
        <w:separator/>
      </w:r>
    </w:p>
  </w:footnote>
  <w:footnote w:type="continuationSeparator" w:id="0">
    <w:p w:rsidR="005637F5" w:rsidRDefault="005637F5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1221"/>
    <w:rsid w:val="000256E4"/>
    <w:rsid w:val="0004241E"/>
    <w:rsid w:val="000434C4"/>
    <w:rsid w:val="00043F2E"/>
    <w:rsid w:val="00052890"/>
    <w:rsid w:val="00075574"/>
    <w:rsid w:val="0007569B"/>
    <w:rsid w:val="000907F7"/>
    <w:rsid w:val="00095015"/>
    <w:rsid w:val="00097EA4"/>
    <w:rsid w:val="000A08D3"/>
    <w:rsid w:val="000B124D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B6858"/>
    <w:rsid w:val="001E51F2"/>
    <w:rsid w:val="00200470"/>
    <w:rsid w:val="00225D94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347EFF"/>
    <w:rsid w:val="00400697"/>
    <w:rsid w:val="00414AF6"/>
    <w:rsid w:val="00414FC3"/>
    <w:rsid w:val="004218A2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637F5"/>
    <w:rsid w:val="00571C10"/>
    <w:rsid w:val="0057289C"/>
    <w:rsid w:val="00580C2C"/>
    <w:rsid w:val="00580DE6"/>
    <w:rsid w:val="005824AA"/>
    <w:rsid w:val="005A5D5A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D2EEB"/>
    <w:rsid w:val="008E2A6D"/>
    <w:rsid w:val="008F529A"/>
    <w:rsid w:val="00923960"/>
    <w:rsid w:val="00927941"/>
    <w:rsid w:val="0093277D"/>
    <w:rsid w:val="00956BE0"/>
    <w:rsid w:val="00974275"/>
    <w:rsid w:val="009B57F9"/>
    <w:rsid w:val="009C2E4A"/>
    <w:rsid w:val="009D0532"/>
    <w:rsid w:val="00A221B4"/>
    <w:rsid w:val="00A76EC2"/>
    <w:rsid w:val="00A76FA1"/>
    <w:rsid w:val="00A96E8F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82D35"/>
    <w:rsid w:val="00BA51BB"/>
    <w:rsid w:val="00BC1EB6"/>
    <w:rsid w:val="00BE37BD"/>
    <w:rsid w:val="00BE4D24"/>
    <w:rsid w:val="00C0179F"/>
    <w:rsid w:val="00C10981"/>
    <w:rsid w:val="00C523C9"/>
    <w:rsid w:val="00C562B2"/>
    <w:rsid w:val="00C57FC2"/>
    <w:rsid w:val="00C91B0A"/>
    <w:rsid w:val="00CC765D"/>
    <w:rsid w:val="00CD5ED6"/>
    <w:rsid w:val="00D20DC6"/>
    <w:rsid w:val="00D2108D"/>
    <w:rsid w:val="00D223FB"/>
    <w:rsid w:val="00D47C40"/>
    <w:rsid w:val="00D47EE6"/>
    <w:rsid w:val="00D5237F"/>
    <w:rsid w:val="00D66282"/>
    <w:rsid w:val="00D6717A"/>
    <w:rsid w:val="00D67AC1"/>
    <w:rsid w:val="00DB566D"/>
    <w:rsid w:val="00DC72B6"/>
    <w:rsid w:val="00DD010D"/>
    <w:rsid w:val="00DD48BD"/>
    <w:rsid w:val="00DF3B98"/>
    <w:rsid w:val="00DF6520"/>
    <w:rsid w:val="00E31ECC"/>
    <w:rsid w:val="00E31F46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5C488D1-6F91-45B7-BCA3-F55AA9D1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7D6D2E76.dotm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2023-12-06T04:51:00Z</dcterms:created>
  <dcterms:modified xsi:type="dcterms:W3CDTF">2023-12-06T04:51:00Z</dcterms:modified>
</cp:coreProperties>
</file>