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E6" w:rsidRPr="00D67AC1" w:rsidRDefault="007159BD" w:rsidP="00414AF6">
      <w:pPr>
        <w:ind w:left="1100" w:hangingChars="500" w:hanging="1100"/>
        <w:rPr>
          <w:rFonts w:ascii="ＭＳ 明朝" w:hAnsi="ＭＳ 明朝"/>
          <w:szCs w:val="22"/>
        </w:rPr>
      </w:pPr>
      <w:bookmarkStart w:id="0" w:name="_GoBack"/>
      <w:bookmarkEnd w:id="0"/>
      <w:r w:rsidRPr="00D67AC1">
        <w:rPr>
          <w:rFonts w:ascii="ＭＳ 明朝" w:hAnsi="ＭＳ 明朝" w:hint="eastAsia"/>
          <w:szCs w:val="22"/>
        </w:rPr>
        <w:t>様式第</w:t>
      </w:r>
      <w:r w:rsidR="00C57FC2">
        <w:rPr>
          <w:rFonts w:ascii="ＭＳ 明朝" w:hAnsi="ＭＳ 明朝" w:hint="eastAsia"/>
          <w:szCs w:val="22"/>
        </w:rPr>
        <w:t>９</w:t>
      </w:r>
      <w:r w:rsidR="00580DE6" w:rsidRPr="00D67AC1">
        <w:rPr>
          <w:rFonts w:ascii="ＭＳ 明朝" w:hAnsi="ＭＳ 明朝" w:hint="eastAsia"/>
          <w:szCs w:val="22"/>
        </w:rPr>
        <w:t>号（第</w:t>
      </w:r>
      <w:r w:rsidR="00C57FC2">
        <w:rPr>
          <w:rFonts w:ascii="ＭＳ 明朝" w:hAnsi="ＭＳ 明朝" w:hint="eastAsia"/>
          <w:szCs w:val="22"/>
        </w:rPr>
        <w:t>９</w:t>
      </w:r>
      <w:r w:rsidR="00580DE6" w:rsidRPr="00D67AC1">
        <w:rPr>
          <w:rFonts w:ascii="ＭＳ 明朝" w:hAnsi="ＭＳ 明朝" w:hint="eastAsia"/>
          <w:szCs w:val="22"/>
        </w:rPr>
        <w:t>条関係）</w:t>
      </w:r>
    </w:p>
    <w:p w:rsidR="008F529A" w:rsidRPr="00D67AC1" w:rsidRDefault="008F529A" w:rsidP="008F529A">
      <w:pPr>
        <w:ind w:left="1100" w:hangingChars="500" w:hanging="1100"/>
        <w:jc w:val="center"/>
        <w:rPr>
          <w:rFonts w:ascii="ＭＳ 明朝" w:hAnsi="ＭＳ 明朝" w:hint="eastAsia"/>
          <w:szCs w:val="22"/>
        </w:rPr>
      </w:pPr>
      <w:r w:rsidRPr="00D67AC1">
        <w:rPr>
          <w:rFonts w:ascii="ＭＳ 明朝" w:hAnsi="ＭＳ 明朝" w:hint="eastAsia"/>
          <w:szCs w:val="22"/>
        </w:rPr>
        <w:t>煙火</w:t>
      </w:r>
      <w:r w:rsidR="00C57FC2">
        <w:rPr>
          <w:rFonts w:ascii="ＭＳ 明朝" w:hAnsi="ＭＳ 明朝" w:hint="eastAsia"/>
          <w:szCs w:val="22"/>
        </w:rPr>
        <w:t>の</w:t>
      </w:r>
      <w:r w:rsidRPr="00D67AC1">
        <w:rPr>
          <w:rFonts w:ascii="ＭＳ 明朝" w:hAnsi="ＭＳ 明朝" w:hint="eastAsia"/>
          <w:szCs w:val="22"/>
        </w:rPr>
        <w:t>打上げ・仕掛け届出書</w:t>
      </w:r>
    </w:p>
    <w:tbl>
      <w:tblPr>
        <w:tblW w:w="884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163"/>
        <w:gridCol w:w="4422"/>
      </w:tblGrid>
      <w:tr w:rsidR="00580DE6" w:rsidRPr="00D67AC1" w:rsidTr="008F529A">
        <w:tc>
          <w:tcPr>
            <w:tcW w:w="8845" w:type="dxa"/>
            <w:gridSpan w:val="3"/>
            <w:shd w:val="clear" w:color="auto" w:fill="auto"/>
            <w:vAlign w:val="center"/>
          </w:tcPr>
          <w:p w:rsidR="00B55E33" w:rsidRPr="00D67AC1" w:rsidRDefault="00B55E33" w:rsidP="00B55E33">
            <w:pPr>
              <w:wordWrap w:val="0"/>
              <w:jc w:val="right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 xml:space="preserve">年　　月　　日　</w:t>
            </w:r>
          </w:p>
          <w:p w:rsidR="002E1FB5" w:rsidRDefault="002E1FB5" w:rsidP="00B55E33">
            <w:pPr>
              <w:ind w:firstLineChars="100" w:firstLine="220"/>
              <w:rPr>
                <w:rFonts w:ascii="ＭＳ 明朝" w:hAnsi="ＭＳ 明朝"/>
                <w:szCs w:val="22"/>
              </w:rPr>
            </w:pPr>
          </w:p>
          <w:p w:rsidR="00B55E33" w:rsidRDefault="0015367B" w:rsidP="00B55E33">
            <w:pPr>
              <w:ind w:firstLineChars="100" w:firstLine="22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（宛先）</w:t>
            </w:r>
            <w:r w:rsidR="00B55E33" w:rsidRPr="00D67AC1">
              <w:rPr>
                <w:rFonts w:ascii="ＭＳ 明朝" w:hAnsi="ＭＳ 明朝" w:hint="eastAsia"/>
                <w:szCs w:val="22"/>
              </w:rPr>
              <w:t>山鹿市消防本部消防長</w:t>
            </w:r>
          </w:p>
          <w:p w:rsidR="0015367B" w:rsidRPr="00D67AC1" w:rsidRDefault="0015367B" w:rsidP="00B55E33">
            <w:pPr>
              <w:ind w:firstLineChars="100" w:firstLine="220"/>
              <w:rPr>
                <w:rFonts w:ascii="ＭＳ 明朝" w:hAnsi="ＭＳ 明朝" w:hint="eastAsia"/>
                <w:szCs w:val="22"/>
              </w:rPr>
            </w:pPr>
          </w:p>
          <w:p w:rsidR="00B55E33" w:rsidRPr="00D67AC1" w:rsidRDefault="00D20DC6" w:rsidP="00B55E33">
            <w:pPr>
              <w:ind w:firstLineChars="1971" w:firstLine="4336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届出</w:t>
            </w:r>
            <w:r w:rsidR="00B55E33" w:rsidRPr="00D67AC1">
              <w:rPr>
                <w:rFonts w:ascii="ＭＳ 明朝" w:hAnsi="ＭＳ 明朝" w:hint="eastAsia"/>
                <w:szCs w:val="22"/>
              </w:rPr>
              <w:t>者</w:t>
            </w:r>
          </w:p>
          <w:p w:rsidR="00B55E33" w:rsidRPr="00D67AC1" w:rsidRDefault="00B55E33" w:rsidP="00B55E33">
            <w:pPr>
              <w:ind w:firstLineChars="2071" w:firstLine="4556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住所</w:t>
            </w:r>
          </w:p>
          <w:p w:rsidR="00B55E33" w:rsidRPr="00D67AC1" w:rsidRDefault="00B55E33" w:rsidP="00B55E33">
            <w:pPr>
              <w:ind w:firstLineChars="2071" w:firstLine="4556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 xml:space="preserve">氏名　　　　　　　　　　　　</w:t>
            </w:r>
          </w:p>
          <w:p w:rsidR="00580DE6" w:rsidRPr="00D67AC1" w:rsidRDefault="00B55E33" w:rsidP="00B55E33">
            <w:pPr>
              <w:ind w:right="884" w:firstLineChars="2074" w:firstLine="4563"/>
              <w:rPr>
                <w:rFonts w:ascii="ＭＳ 明朝" w:hAnsi="ＭＳ 明朝" w:hint="eastAsia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電話</w:t>
            </w:r>
          </w:p>
        </w:tc>
      </w:tr>
      <w:tr w:rsidR="00043F2E" w:rsidRPr="00D67AC1" w:rsidTr="00043F2E">
        <w:trPr>
          <w:trHeight w:val="924"/>
        </w:trPr>
        <w:tc>
          <w:tcPr>
            <w:tcW w:w="2260" w:type="dxa"/>
            <w:shd w:val="clear" w:color="auto" w:fill="auto"/>
            <w:vAlign w:val="center"/>
          </w:tcPr>
          <w:p w:rsidR="00043F2E" w:rsidRDefault="00043F2E" w:rsidP="000F12AB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打上げ</w:t>
            </w:r>
            <w:r>
              <w:rPr>
                <w:rFonts w:ascii="ＭＳ 明朝" w:hAnsi="ＭＳ 明朝" w:hint="eastAsia"/>
                <w:kern w:val="0"/>
                <w:szCs w:val="22"/>
              </w:rPr>
              <w:t>・</w:t>
            </w:r>
            <w:r w:rsidRPr="00D67AC1">
              <w:rPr>
                <w:rFonts w:ascii="ＭＳ 明朝" w:hAnsi="ＭＳ 明朝" w:hint="eastAsia"/>
                <w:kern w:val="0"/>
                <w:szCs w:val="22"/>
              </w:rPr>
              <w:t>仕掛け</w:t>
            </w:r>
          </w:p>
          <w:p w:rsidR="00043F2E" w:rsidRPr="00D67AC1" w:rsidRDefault="00043F2E" w:rsidP="000F12AB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予定日時</w:t>
            </w:r>
          </w:p>
        </w:tc>
        <w:tc>
          <w:tcPr>
            <w:tcW w:w="6585" w:type="dxa"/>
            <w:gridSpan w:val="2"/>
            <w:shd w:val="clear" w:color="auto" w:fill="auto"/>
            <w:vAlign w:val="center"/>
          </w:tcPr>
          <w:p w:rsidR="00043F2E" w:rsidRPr="00D67AC1" w:rsidRDefault="00043F2E" w:rsidP="00B55E33">
            <w:pPr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自　　　　　年　　　月　　　日　　　　　時　　　分</w:t>
            </w:r>
          </w:p>
          <w:p w:rsidR="00043F2E" w:rsidRPr="00D67AC1" w:rsidRDefault="00043F2E" w:rsidP="00B55E33">
            <w:pPr>
              <w:rPr>
                <w:rFonts w:ascii="ＭＳ 明朝" w:hAnsi="ＭＳ 明朝" w:hint="eastAsia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至　　　　　年　　　月　　　日　　　　　時　　　分</w:t>
            </w:r>
          </w:p>
        </w:tc>
      </w:tr>
      <w:tr w:rsidR="00043F2E" w:rsidRPr="00D67AC1" w:rsidTr="00043F2E">
        <w:trPr>
          <w:trHeight w:val="924"/>
        </w:trPr>
        <w:tc>
          <w:tcPr>
            <w:tcW w:w="2260" w:type="dxa"/>
            <w:shd w:val="clear" w:color="auto" w:fill="auto"/>
            <w:vAlign w:val="center"/>
          </w:tcPr>
          <w:p w:rsidR="00043F2E" w:rsidRDefault="00043F2E" w:rsidP="000F12AB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打上げ</w:t>
            </w:r>
            <w:r>
              <w:rPr>
                <w:rFonts w:ascii="ＭＳ 明朝" w:hAnsi="ＭＳ 明朝" w:hint="eastAsia"/>
                <w:kern w:val="0"/>
                <w:szCs w:val="22"/>
              </w:rPr>
              <w:t>・</w:t>
            </w:r>
            <w:r w:rsidRPr="00D67AC1">
              <w:rPr>
                <w:rFonts w:ascii="ＭＳ 明朝" w:hAnsi="ＭＳ 明朝" w:hint="eastAsia"/>
                <w:kern w:val="0"/>
                <w:szCs w:val="22"/>
              </w:rPr>
              <w:t>仕掛け</w:t>
            </w:r>
          </w:p>
          <w:p w:rsidR="00043F2E" w:rsidRPr="00D67AC1" w:rsidRDefault="00043F2E" w:rsidP="000F12AB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場所</w:t>
            </w:r>
          </w:p>
        </w:tc>
        <w:tc>
          <w:tcPr>
            <w:tcW w:w="6585" w:type="dxa"/>
            <w:gridSpan w:val="2"/>
            <w:shd w:val="clear" w:color="auto" w:fill="auto"/>
            <w:vAlign w:val="center"/>
          </w:tcPr>
          <w:p w:rsidR="00043F2E" w:rsidRPr="00D67AC1" w:rsidRDefault="00043F2E" w:rsidP="00E31ECC">
            <w:pPr>
              <w:widowControl/>
              <w:jc w:val="left"/>
              <w:rPr>
                <w:rFonts w:ascii="ＭＳ 明朝" w:hAnsi="ＭＳ 明朝" w:hint="eastAsia"/>
                <w:kern w:val="0"/>
                <w:szCs w:val="22"/>
              </w:rPr>
            </w:pPr>
          </w:p>
        </w:tc>
      </w:tr>
      <w:tr w:rsidR="00580DE6" w:rsidRPr="00D67AC1" w:rsidTr="008F529A">
        <w:trPr>
          <w:trHeight w:val="445"/>
        </w:trPr>
        <w:tc>
          <w:tcPr>
            <w:tcW w:w="2260" w:type="dxa"/>
            <w:shd w:val="clear" w:color="auto" w:fill="auto"/>
            <w:vAlign w:val="center"/>
          </w:tcPr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周囲の状況</w:t>
            </w:r>
          </w:p>
        </w:tc>
        <w:tc>
          <w:tcPr>
            <w:tcW w:w="6585" w:type="dxa"/>
            <w:gridSpan w:val="2"/>
            <w:shd w:val="clear" w:color="auto" w:fill="auto"/>
            <w:vAlign w:val="center"/>
          </w:tcPr>
          <w:p w:rsidR="00580DE6" w:rsidRPr="00D67AC1" w:rsidRDefault="00580DE6" w:rsidP="00E31ECC">
            <w:pPr>
              <w:widowControl/>
              <w:jc w:val="left"/>
              <w:rPr>
                <w:rFonts w:ascii="ＭＳ 明朝" w:hAnsi="ＭＳ 明朝" w:hint="eastAsia"/>
                <w:kern w:val="0"/>
                <w:szCs w:val="22"/>
              </w:rPr>
            </w:pPr>
          </w:p>
        </w:tc>
      </w:tr>
      <w:tr w:rsidR="00580DE6" w:rsidRPr="00D67AC1" w:rsidTr="008F529A">
        <w:trPr>
          <w:trHeight w:val="924"/>
        </w:trPr>
        <w:tc>
          <w:tcPr>
            <w:tcW w:w="2260" w:type="dxa"/>
            <w:shd w:val="clear" w:color="auto" w:fill="auto"/>
            <w:vAlign w:val="center"/>
          </w:tcPr>
          <w:p w:rsidR="00580DE6" w:rsidRPr="00D67AC1" w:rsidRDefault="00580DE6" w:rsidP="000F12AB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煙火の種類</w:t>
            </w:r>
          </w:p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及び数量</w:t>
            </w:r>
          </w:p>
        </w:tc>
        <w:tc>
          <w:tcPr>
            <w:tcW w:w="6585" w:type="dxa"/>
            <w:gridSpan w:val="2"/>
            <w:shd w:val="clear" w:color="auto" w:fill="auto"/>
            <w:vAlign w:val="center"/>
          </w:tcPr>
          <w:p w:rsidR="00580DE6" w:rsidRPr="00D67AC1" w:rsidRDefault="00580DE6" w:rsidP="00E31ECC">
            <w:pPr>
              <w:widowControl/>
              <w:jc w:val="left"/>
              <w:rPr>
                <w:rFonts w:ascii="ＭＳ 明朝" w:hAnsi="ＭＳ 明朝" w:hint="eastAsia"/>
                <w:kern w:val="0"/>
                <w:szCs w:val="22"/>
              </w:rPr>
            </w:pPr>
          </w:p>
        </w:tc>
      </w:tr>
      <w:tr w:rsidR="00580DE6" w:rsidRPr="00D67AC1" w:rsidTr="008F529A">
        <w:trPr>
          <w:trHeight w:val="448"/>
        </w:trPr>
        <w:tc>
          <w:tcPr>
            <w:tcW w:w="2260" w:type="dxa"/>
            <w:shd w:val="clear" w:color="auto" w:fill="auto"/>
            <w:vAlign w:val="center"/>
          </w:tcPr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目的</w:t>
            </w:r>
          </w:p>
        </w:tc>
        <w:tc>
          <w:tcPr>
            <w:tcW w:w="6585" w:type="dxa"/>
            <w:gridSpan w:val="2"/>
            <w:shd w:val="clear" w:color="auto" w:fill="auto"/>
            <w:vAlign w:val="center"/>
          </w:tcPr>
          <w:p w:rsidR="00580DE6" w:rsidRPr="00D67AC1" w:rsidRDefault="00580DE6" w:rsidP="00E31ECC">
            <w:pPr>
              <w:widowControl/>
              <w:jc w:val="left"/>
              <w:rPr>
                <w:rFonts w:ascii="ＭＳ 明朝" w:hAnsi="ＭＳ 明朝" w:hint="eastAsia"/>
                <w:kern w:val="0"/>
                <w:szCs w:val="22"/>
              </w:rPr>
            </w:pPr>
          </w:p>
        </w:tc>
      </w:tr>
      <w:tr w:rsidR="00580DE6" w:rsidRPr="00D67AC1" w:rsidTr="008F529A">
        <w:trPr>
          <w:trHeight w:val="923"/>
        </w:trPr>
        <w:tc>
          <w:tcPr>
            <w:tcW w:w="2260" w:type="dxa"/>
            <w:shd w:val="clear" w:color="auto" w:fill="auto"/>
            <w:vAlign w:val="center"/>
          </w:tcPr>
          <w:p w:rsidR="00580DE6" w:rsidRPr="00D67AC1" w:rsidRDefault="00580DE6" w:rsidP="000F12AB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その他</w:t>
            </w:r>
          </w:p>
          <w:p w:rsidR="00580DE6" w:rsidRPr="00D67AC1" w:rsidRDefault="00580DE6" w:rsidP="000F12AB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必要な事項</w:t>
            </w:r>
          </w:p>
        </w:tc>
        <w:tc>
          <w:tcPr>
            <w:tcW w:w="6585" w:type="dxa"/>
            <w:gridSpan w:val="2"/>
            <w:shd w:val="clear" w:color="auto" w:fill="auto"/>
            <w:vAlign w:val="center"/>
          </w:tcPr>
          <w:p w:rsidR="00580DE6" w:rsidRPr="00D67AC1" w:rsidRDefault="00580DE6" w:rsidP="00E31ECC">
            <w:pPr>
              <w:widowControl/>
              <w:jc w:val="left"/>
              <w:rPr>
                <w:rFonts w:ascii="ＭＳ 明朝" w:hAnsi="ＭＳ 明朝" w:hint="eastAsia"/>
                <w:kern w:val="0"/>
                <w:szCs w:val="22"/>
              </w:rPr>
            </w:pPr>
          </w:p>
        </w:tc>
      </w:tr>
      <w:tr w:rsidR="00043F2E" w:rsidRPr="00D67AC1" w:rsidTr="00043F2E">
        <w:trPr>
          <w:trHeight w:val="1158"/>
        </w:trPr>
        <w:tc>
          <w:tcPr>
            <w:tcW w:w="2260" w:type="dxa"/>
            <w:shd w:val="clear" w:color="auto" w:fill="auto"/>
            <w:vAlign w:val="center"/>
          </w:tcPr>
          <w:p w:rsidR="00043F2E" w:rsidRDefault="00043F2E" w:rsidP="000F12AB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打上げ</w:t>
            </w:r>
            <w:r>
              <w:rPr>
                <w:rFonts w:ascii="ＭＳ 明朝" w:hAnsi="ＭＳ 明朝" w:hint="eastAsia"/>
                <w:kern w:val="0"/>
                <w:szCs w:val="22"/>
              </w:rPr>
              <w:t>・</w:t>
            </w:r>
            <w:r w:rsidRPr="00D67AC1">
              <w:rPr>
                <w:rFonts w:ascii="ＭＳ 明朝" w:hAnsi="ＭＳ 明朝" w:hint="eastAsia"/>
                <w:kern w:val="0"/>
                <w:szCs w:val="22"/>
              </w:rPr>
              <w:t>仕掛け</w:t>
            </w:r>
          </w:p>
          <w:p w:rsidR="00043F2E" w:rsidRDefault="00043F2E" w:rsidP="000F12AB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に直接従事する</w:t>
            </w:r>
          </w:p>
          <w:p w:rsidR="00043F2E" w:rsidRPr="00D67AC1" w:rsidRDefault="00043F2E" w:rsidP="000F12AB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責任者の氏名</w:t>
            </w:r>
          </w:p>
        </w:tc>
        <w:tc>
          <w:tcPr>
            <w:tcW w:w="6585" w:type="dxa"/>
            <w:gridSpan w:val="2"/>
            <w:shd w:val="clear" w:color="auto" w:fill="auto"/>
            <w:vAlign w:val="center"/>
          </w:tcPr>
          <w:p w:rsidR="00043F2E" w:rsidRPr="00D67AC1" w:rsidRDefault="00043F2E" w:rsidP="00E31ECC">
            <w:pPr>
              <w:widowControl/>
              <w:jc w:val="left"/>
              <w:rPr>
                <w:rFonts w:ascii="ＭＳ 明朝" w:hAnsi="ＭＳ 明朝" w:hint="eastAsia"/>
                <w:kern w:val="0"/>
                <w:szCs w:val="22"/>
              </w:rPr>
            </w:pPr>
          </w:p>
        </w:tc>
      </w:tr>
      <w:tr w:rsidR="00580DE6" w:rsidRPr="00D67AC1" w:rsidTr="000A08D3">
        <w:tc>
          <w:tcPr>
            <w:tcW w:w="44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0F12AB">
              <w:rPr>
                <w:rFonts w:ascii="ＭＳ 明朝" w:hAnsi="ＭＳ 明朝" w:hint="eastAsia"/>
                <w:kern w:val="0"/>
                <w:szCs w:val="22"/>
              </w:rPr>
              <w:t>※受付欄</w:t>
            </w:r>
          </w:p>
        </w:tc>
        <w:tc>
          <w:tcPr>
            <w:tcW w:w="44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widowControl/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0F12AB">
              <w:rPr>
                <w:rFonts w:ascii="ＭＳ 明朝" w:hAnsi="ＭＳ 明朝" w:hint="eastAsia"/>
                <w:kern w:val="0"/>
                <w:szCs w:val="22"/>
              </w:rPr>
              <w:t>※経過欄</w:t>
            </w:r>
          </w:p>
        </w:tc>
      </w:tr>
      <w:tr w:rsidR="00580DE6" w:rsidRPr="00D67AC1" w:rsidTr="00C57FC2">
        <w:trPr>
          <w:trHeight w:val="1659"/>
        </w:trPr>
        <w:tc>
          <w:tcPr>
            <w:tcW w:w="4423" w:type="dxa"/>
            <w:gridSpan w:val="2"/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</w:p>
        </w:tc>
        <w:tc>
          <w:tcPr>
            <w:tcW w:w="4422" w:type="dxa"/>
            <w:shd w:val="clear" w:color="auto" w:fill="auto"/>
            <w:vAlign w:val="center"/>
          </w:tcPr>
          <w:p w:rsidR="00580DE6" w:rsidRPr="00D67AC1" w:rsidRDefault="00580DE6" w:rsidP="00E31ECC">
            <w:pPr>
              <w:widowControl/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</w:p>
        </w:tc>
      </w:tr>
    </w:tbl>
    <w:p w:rsidR="007D5F53" w:rsidRPr="00D67AC1" w:rsidRDefault="00580DE6" w:rsidP="00C57FC2">
      <w:pPr>
        <w:ind w:left="1100" w:hangingChars="500" w:hanging="110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 xml:space="preserve">　備考</w:t>
      </w:r>
    </w:p>
    <w:p w:rsidR="00580DE6" w:rsidRPr="00D67AC1" w:rsidRDefault="00580DE6" w:rsidP="00C57FC2">
      <w:pPr>
        <w:ind w:firstLineChars="200" w:firstLine="44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>１　この用紙の大きさは、日本</w:t>
      </w:r>
      <w:r w:rsidR="007E197E">
        <w:rPr>
          <w:rFonts w:ascii="ＭＳ 明朝" w:hAnsi="ＭＳ 明朝" w:hint="eastAsia"/>
          <w:szCs w:val="22"/>
        </w:rPr>
        <w:t>産業</w:t>
      </w:r>
      <w:r w:rsidRPr="00D67AC1">
        <w:rPr>
          <w:rFonts w:ascii="ＭＳ 明朝" w:hAnsi="ＭＳ 明朝" w:hint="eastAsia"/>
          <w:szCs w:val="22"/>
        </w:rPr>
        <w:t>規格</w:t>
      </w:r>
      <w:r w:rsidR="005A5D5A" w:rsidRPr="00D67AC1">
        <w:rPr>
          <w:rFonts w:ascii="ＭＳ 明朝" w:hAnsi="ＭＳ 明朝" w:hint="eastAsia"/>
          <w:szCs w:val="22"/>
        </w:rPr>
        <w:t>Ａ４</w:t>
      </w:r>
      <w:r w:rsidRPr="00D67AC1">
        <w:rPr>
          <w:rFonts w:ascii="ＭＳ 明朝" w:hAnsi="ＭＳ 明朝" w:hint="eastAsia"/>
          <w:szCs w:val="22"/>
        </w:rPr>
        <w:t>とすること。</w:t>
      </w:r>
    </w:p>
    <w:p w:rsidR="00580DE6" w:rsidRPr="00D67AC1" w:rsidRDefault="00EB534B" w:rsidP="00C57FC2">
      <w:pPr>
        <w:ind w:leftChars="200" w:left="660" w:hangingChars="100" w:hanging="22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>２　法人にあっては、その名称、代表者氏名及び</w:t>
      </w:r>
      <w:r w:rsidR="00580DE6" w:rsidRPr="00D67AC1">
        <w:rPr>
          <w:rFonts w:ascii="ＭＳ 明朝" w:hAnsi="ＭＳ 明朝" w:hint="eastAsia"/>
          <w:szCs w:val="22"/>
        </w:rPr>
        <w:t>主たる事務所の所在地を記入すること。</w:t>
      </w:r>
    </w:p>
    <w:p w:rsidR="00580DE6" w:rsidRPr="00D67AC1" w:rsidRDefault="00580DE6" w:rsidP="00C57FC2">
      <w:pPr>
        <w:ind w:left="1100" w:hangingChars="500" w:hanging="110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 xml:space="preserve">　　３　※印の欄には、記入しないこと。</w:t>
      </w:r>
    </w:p>
    <w:p w:rsidR="00580DE6" w:rsidRPr="00D67AC1" w:rsidRDefault="00580DE6" w:rsidP="00C57FC2">
      <w:pPr>
        <w:ind w:left="1100" w:hangingChars="500" w:hanging="110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 xml:space="preserve">　　４　その他必要な事項欄には、消火準備の概要その他参考事項を記入すること。</w:t>
      </w:r>
    </w:p>
    <w:p w:rsidR="00580DE6" w:rsidRPr="00D67AC1" w:rsidRDefault="00580DE6" w:rsidP="00E31ECC">
      <w:pPr>
        <w:ind w:left="1100" w:hangingChars="500" w:hanging="110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 xml:space="preserve">　　５　打上げ</w:t>
      </w:r>
      <w:r w:rsidR="00C57FC2">
        <w:rPr>
          <w:rFonts w:ascii="ＭＳ 明朝" w:hAnsi="ＭＳ 明朝" w:hint="eastAsia"/>
          <w:szCs w:val="22"/>
        </w:rPr>
        <w:t>又は</w:t>
      </w:r>
      <w:r w:rsidRPr="00D67AC1">
        <w:rPr>
          <w:rFonts w:ascii="ＭＳ 明朝" w:hAnsi="ＭＳ 明朝" w:hint="eastAsia"/>
          <w:szCs w:val="22"/>
        </w:rPr>
        <w:t>仕掛け場所の略図を添付すること。</w:t>
      </w:r>
    </w:p>
    <w:sectPr w:rsidR="00580DE6" w:rsidRPr="00D67AC1" w:rsidSect="00095015">
      <w:pgSz w:w="11906" w:h="16838" w:code="9"/>
      <w:pgMar w:top="1418" w:right="1247" w:bottom="1418" w:left="1701" w:header="851" w:footer="992" w:gutter="0"/>
      <w:cols w:space="425"/>
      <w:docGrid w:type="lines" w:linePitch="350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7B" w:rsidRDefault="00CC4F7B" w:rsidP="00580DE6">
      <w:r>
        <w:separator/>
      </w:r>
    </w:p>
  </w:endnote>
  <w:endnote w:type="continuationSeparator" w:id="0">
    <w:p w:rsidR="00CC4F7B" w:rsidRDefault="00CC4F7B" w:rsidP="0058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7B" w:rsidRDefault="00CC4F7B" w:rsidP="00580DE6">
      <w:r>
        <w:separator/>
      </w:r>
    </w:p>
  </w:footnote>
  <w:footnote w:type="continuationSeparator" w:id="0">
    <w:p w:rsidR="00CC4F7B" w:rsidRDefault="00CC4F7B" w:rsidP="00580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HorizontalSpacing w:val="221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A06"/>
    <w:rsid w:val="00017A7D"/>
    <w:rsid w:val="000256E4"/>
    <w:rsid w:val="0004241E"/>
    <w:rsid w:val="000434C4"/>
    <w:rsid w:val="00043F2E"/>
    <w:rsid w:val="00052890"/>
    <w:rsid w:val="00075574"/>
    <w:rsid w:val="0007569B"/>
    <w:rsid w:val="000907F7"/>
    <w:rsid w:val="00095015"/>
    <w:rsid w:val="00097EA4"/>
    <w:rsid w:val="000A08D3"/>
    <w:rsid w:val="000F12AB"/>
    <w:rsid w:val="00102D2F"/>
    <w:rsid w:val="00105DA4"/>
    <w:rsid w:val="00110399"/>
    <w:rsid w:val="00120759"/>
    <w:rsid w:val="00126363"/>
    <w:rsid w:val="00136A4C"/>
    <w:rsid w:val="0015367B"/>
    <w:rsid w:val="00190DD0"/>
    <w:rsid w:val="001A08EC"/>
    <w:rsid w:val="001B6858"/>
    <w:rsid w:val="001E51F2"/>
    <w:rsid w:val="00200470"/>
    <w:rsid w:val="00225D94"/>
    <w:rsid w:val="0024491A"/>
    <w:rsid w:val="00257C4D"/>
    <w:rsid w:val="00261AB9"/>
    <w:rsid w:val="00277FC4"/>
    <w:rsid w:val="00283C5B"/>
    <w:rsid w:val="002C0935"/>
    <w:rsid w:val="002D6E18"/>
    <w:rsid w:val="002E1FB5"/>
    <w:rsid w:val="002F2912"/>
    <w:rsid w:val="003009DD"/>
    <w:rsid w:val="00400697"/>
    <w:rsid w:val="00414AF6"/>
    <w:rsid w:val="00414FC3"/>
    <w:rsid w:val="004516FA"/>
    <w:rsid w:val="00486F16"/>
    <w:rsid w:val="004907EE"/>
    <w:rsid w:val="00497AA1"/>
    <w:rsid w:val="00497D8E"/>
    <w:rsid w:val="004C14BB"/>
    <w:rsid w:val="004E6516"/>
    <w:rsid w:val="0050492E"/>
    <w:rsid w:val="00506D3B"/>
    <w:rsid w:val="0050750D"/>
    <w:rsid w:val="00571C10"/>
    <w:rsid w:val="0057289C"/>
    <w:rsid w:val="00580C2C"/>
    <w:rsid w:val="00580DE6"/>
    <w:rsid w:val="005824AA"/>
    <w:rsid w:val="005A5D5A"/>
    <w:rsid w:val="005D49CA"/>
    <w:rsid w:val="005F482B"/>
    <w:rsid w:val="00621DD3"/>
    <w:rsid w:val="00642800"/>
    <w:rsid w:val="00681EA9"/>
    <w:rsid w:val="00684C48"/>
    <w:rsid w:val="006C00E3"/>
    <w:rsid w:val="006C7586"/>
    <w:rsid w:val="006F1447"/>
    <w:rsid w:val="006F2DC9"/>
    <w:rsid w:val="0070758D"/>
    <w:rsid w:val="007159BD"/>
    <w:rsid w:val="00730EB5"/>
    <w:rsid w:val="007418D8"/>
    <w:rsid w:val="00752521"/>
    <w:rsid w:val="00753222"/>
    <w:rsid w:val="007638F3"/>
    <w:rsid w:val="007D116A"/>
    <w:rsid w:val="007D5F53"/>
    <w:rsid w:val="007D7D72"/>
    <w:rsid w:val="007E091C"/>
    <w:rsid w:val="007E197E"/>
    <w:rsid w:val="007E25E8"/>
    <w:rsid w:val="00832D7E"/>
    <w:rsid w:val="008471FA"/>
    <w:rsid w:val="0087576A"/>
    <w:rsid w:val="00882239"/>
    <w:rsid w:val="008D2EEB"/>
    <w:rsid w:val="008E2A6D"/>
    <w:rsid w:val="008F529A"/>
    <w:rsid w:val="00923960"/>
    <w:rsid w:val="00927941"/>
    <w:rsid w:val="0093277D"/>
    <w:rsid w:val="00956BE0"/>
    <w:rsid w:val="00974275"/>
    <w:rsid w:val="009B57F9"/>
    <w:rsid w:val="009C2E4A"/>
    <w:rsid w:val="009D0532"/>
    <w:rsid w:val="00A221B4"/>
    <w:rsid w:val="00A76EC2"/>
    <w:rsid w:val="00A76FA1"/>
    <w:rsid w:val="00AA13D6"/>
    <w:rsid w:val="00AB1C42"/>
    <w:rsid w:val="00AC3CE7"/>
    <w:rsid w:val="00AE364E"/>
    <w:rsid w:val="00AE4C20"/>
    <w:rsid w:val="00AF3FF0"/>
    <w:rsid w:val="00B15564"/>
    <w:rsid w:val="00B26C49"/>
    <w:rsid w:val="00B54726"/>
    <w:rsid w:val="00B55E33"/>
    <w:rsid w:val="00B603C5"/>
    <w:rsid w:val="00B82D35"/>
    <w:rsid w:val="00BA51BB"/>
    <w:rsid w:val="00BE37BD"/>
    <w:rsid w:val="00BE4D24"/>
    <w:rsid w:val="00C0179F"/>
    <w:rsid w:val="00C10981"/>
    <w:rsid w:val="00C523C9"/>
    <w:rsid w:val="00C562B2"/>
    <w:rsid w:val="00C57FC2"/>
    <w:rsid w:val="00C91785"/>
    <w:rsid w:val="00C91B0A"/>
    <w:rsid w:val="00CC4F7B"/>
    <w:rsid w:val="00CC765D"/>
    <w:rsid w:val="00CD5ED6"/>
    <w:rsid w:val="00D20DC6"/>
    <w:rsid w:val="00D2108D"/>
    <w:rsid w:val="00D47C40"/>
    <w:rsid w:val="00D47EE6"/>
    <w:rsid w:val="00D5237F"/>
    <w:rsid w:val="00D66282"/>
    <w:rsid w:val="00D6717A"/>
    <w:rsid w:val="00D67AC1"/>
    <w:rsid w:val="00DB566D"/>
    <w:rsid w:val="00DC72B6"/>
    <w:rsid w:val="00DD010D"/>
    <w:rsid w:val="00DD48BD"/>
    <w:rsid w:val="00DF3B98"/>
    <w:rsid w:val="00DF6520"/>
    <w:rsid w:val="00E31ECC"/>
    <w:rsid w:val="00E31F46"/>
    <w:rsid w:val="00E40FDC"/>
    <w:rsid w:val="00E61911"/>
    <w:rsid w:val="00E74C28"/>
    <w:rsid w:val="00E9637A"/>
    <w:rsid w:val="00EA44ED"/>
    <w:rsid w:val="00EA6A3F"/>
    <w:rsid w:val="00EB534B"/>
    <w:rsid w:val="00EF5C9B"/>
    <w:rsid w:val="00EF76C7"/>
    <w:rsid w:val="00F044DE"/>
    <w:rsid w:val="00F33123"/>
    <w:rsid w:val="00F40405"/>
    <w:rsid w:val="00F44F02"/>
    <w:rsid w:val="00F46645"/>
    <w:rsid w:val="00F561AF"/>
    <w:rsid w:val="00F57E83"/>
    <w:rsid w:val="00F753C3"/>
    <w:rsid w:val="00F955F7"/>
    <w:rsid w:val="00FC627B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C6A2C79-5EA0-49E2-A341-CC6242BA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Date" w:uiPriority="99"/>
    <w:lsdException w:name="Note Heading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580DE6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580D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80DE6"/>
    <w:rPr>
      <w:kern w:val="2"/>
      <w:sz w:val="22"/>
    </w:rPr>
  </w:style>
  <w:style w:type="paragraph" w:styleId="a5">
    <w:name w:val="footer"/>
    <w:basedOn w:val="a"/>
    <w:link w:val="a6"/>
    <w:uiPriority w:val="99"/>
    <w:rsid w:val="00580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80DE6"/>
    <w:rPr>
      <w:kern w:val="2"/>
      <w:sz w:val="22"/>
    </w:rPr>
  </w:style>
  <w:style w:type="character" w:customStyle="1" w:styleId="10">
    <w:name w:val="見出し 1 (文字)"/>
    <w:link w:val="1"/>
    <w:uiPriority w:val="9"/>
    <w:rsid w:val="00580DE6"/>
    <w:rPr>
      <w:rFonts w:ascii="Arial" w:eastAsia="ＭＳ ゴシック" w:hAnsi="Arial"/>
      <w:kern w:val="2"/>
      <w:sz w:val="24"/>
      <w:szCs w:val="24"/>
      <w:lang w:val="x-none" w:eastAsia="x-none"/>
    </w:rPr>
  </w:style>
  <w:style w:type="table" w:styleId="a7">
    <w:name w:val="Table Grid"/>
    <w:basedOn w:val="a1"/>
    <w:uiPriority w:val="39"/>
    <w:rsid w:val="00580DE6"/>
    <w:rPr>
      <w:rFonts w:ascii="Century" w:hAnsi="Century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unhideWhenUsed/>
    <w:rsid w:val="00580DE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rsid w:val="00580DE6"/>
    <w:rPr>
      <w:rFonts w:ascii="Arial" w:eastAsia="ＭＳ ゴシック" w:hAnsi="Arial"/>
      <w:kern w:val="2"/>
      <w:sz w:val="18"/>
      <w:szCs w:val="18"/>
      <w:lang w:val="x-none" w:eastAsia="x-none"/>
    </w:rPr>
  </w:style>
  <w:style w:type="paragraph" w:styleId="aa">
    <w:name w:val="Note Heading"/>
    <w:basedOn w:val="a"/>
    <w:next w:val="a"/>
    <w:link w:val="ab"/>
    <w:uiPriority w:val="99"/>
    <w:unhideWhenUsed/>
    <w:rsid w:val="00580DE6"/>
    <w:pPr>
      <w:jc w:val="center"/>
    </w:pPr>
    <w:rPr>
      <w:rFonts w:ascii="Century" w:hAnsi="Century"/>
      <w:szCs w:val="22"/>
      <w:lang w:val="x-none" w:eastAsia="x-none"/>
    </w:rPr>
  </w:style>
  <w:style w:type="character" w:customStyle="1" w:styleId="ab">
    <w:name w:val="記 (文字)"/>
    <w:link w:val="aa"/>
    <w:uiPriority w:val="99"/>
    <w:rsid w:val="00580DE6"/>
    <w:rPr>
      <w:rFonts w:ascii="Century" w:hAnsi="Century"/>
      <w:kern w:val="2"/>
      <w:sz w:val="22"/>
      <w:szCs w:val="22"/>
      <w:lang w:val="x-none" w:eastAsia="x-none"/>
    </w:rPr>
  </w:style>
  <w:style w:type="paragraph" w:styleId="ac">
    <w:name w:val="Closing"/>
    <w:basedOn w:val="a"/>
    <w:link w:val="ad"/>
    <w:uiPriority w:val="99"/>
    <w:unhideWhenUsed/>
    <w:rsid w:val="00580DE6"/>
    <w:pPr>
      <w:jc w:val="right"/>
    </w:pPr>
    <w:rPr>
      <w:rFonts w:ascii="Century" w:hAnsi="Century"/>
      <w:szCs w:val="22"/>
      <w:lang w:val="x-none" w:eastAsia="x-none"/>
    </w:rPr>
  </w:style>
  <w:style w:type="character" w:customStyle="1" w:styleId="ad">
    <w:name w:val="結語 (文字)"/>
    <w:link w:val="ac"/>
    <w:uiPriority w:val="99"/>
    <w:rsid w:val="00580DE6"/>
    <w:rPr>
      <w:rFonts w:ascii="Century" w:hAnsi="Century"/>
      <w:kern w:val="2"/>
      <w:sz w:val="22"/>
      <w:szCs w:val="22"/>
      <w:lang w:val="x-none" w:eastAsia="x-none"/>
    </w:rPr>
  </w:style>
  <w:style w:type="numbering" w:customStyle="1" w:styleId="11">
    <w:name w:val="リストなし1"/>
    <w:next w:val="a2"/>
    <w:uiPriority w:val="99"/>
    <w:semiHidden/>
    <w:unhideWhenUsed/>
    <w:rsid w:val="00580DE6"/>
  </w:style>
  <w:style w:type="paragraph" w:customStyle="1" w:styleId="kenmei">
    <w:name w:val="kenmei"/>
    <w:basedOn w:val="a"/>
    <w:rsid w:val="00580DE6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ymd">
    <w:name w:val="seiteiymd"/>
    <w:basedOn w:val="a"/>
    <w:rsid w:val="00580DE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no">
    <w:name w:val="seiteino"/>
    <w:basedOn w:val="a"/>
    <w:rsid w:val="00580DE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kou">
    <w:name w:val="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gou">
    <w:name w:val="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iasoku">
    <w:name w:val="siasoku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">
    <w:name w:val="fusoku"/>
    <w:basedOn w:val="a"/>
    <w:rsid w:val="00580DE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kou">
    <w:name w:val="fusoku-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gou">
    <w:name w:val="fusoku-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kou">
    <w:name w:val="miseko-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gou">
    <w:name w:val="miseko-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">
    <w:name w:val="miseko-fusoku"/>
    <w:basedOn w:val="a"/>
    <w:rsid w:val="00580DE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kou">
    <w:name w:val="miseko-fusoku-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gou">
    <w:name w:val="miseko-fusoku-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jou">
    <w:name w:val="replace-jou"/>
    <w:basedOn w:val="a"/>
    <w:rsid w:val="00580DE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kou">
    <w:name w:val="replace-kou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onota">
    <w:name w:val="sonota"/>
    <w:basedOn w:val="a"/>
    <w:rsid w:val="00580DE6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">
    <w:name w:val="sagari1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">
    <w:name w:val="sagari2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">
    <w:name w:val="sagari3"/>
    <w:basedOn w:val="a"/>
    <w:rsid w:val="00580DE6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">
    <w:name w:val="sagari4"/>
    <w:basedOn w:val="a"/>
    <w:rsid w:val="00580DE6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5">
    <w:name w:val="sagari5"/>
    <w:basedOn w:val="a"/>
    <w:rsid w:val="00580DE6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6">
    <w:name w:val="sagari6"/>
    <w:basedOn w:val="a"/>
    <w:rsid w:val="00580DE6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7">
    <w:name w:val="sagari7"/>
    <w:basedOn w:val="a"/>
    <w:rsid w:val="00580DE6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8">
    <w:name w:val="sagari8"/>
    <w:basedOn w:val="a"/>
    <w:rsid w:val="00580DE6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9">
    <w:name w:val="sagari9"/>
    <w:basedOn w:val="a"/>
    <w:rsid w:val="00580DE6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0">
    <w:name w:val="sagari10"/>
    <w:basedOn w:val="a"/>
    <w:rsid w:val="00580DE6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1">
    <w:name w:val="sagari11"/>
    <w:basedOn w:val="a"/>
    <w:rsid w:val="00580DE6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2">
    <w:name w:val="sagari12"/>
    <w:basedOn w:val="a"/>
    <w:rsid w:val="00580DE6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3">
    <w:name w:val="sagari13"/>
    <w:basedOn w:val="a"/>
    <w:rsid w:val="00580DE6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4">
    <w:name w:val="sagari14"/>
    <w:basedOn w:val="a"/>
    <w:rsid w:val="00580DE6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5">
    <w:name w:val="sagari15"/>
    <w:basedOn w:val="a"/>
    <w:rsid w:val="00580DE6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0">
    <w:name w:val="sagari20"/>
    <w:basedOn w:val="a"/>
    <w:rsid w:val="00580DE6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1">
    <w:name w:val="sagari21"/>
    <w:basedOn w:val="a"/>
    <w:rsid w:val="00580DE6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2">
    <w:name w:val="sagari22"/>
    <w:basedOn w:val="a"/>
    <w:rsid w:val="00580DE6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3">
    <w:name w:val="sagari23"/>
    <w:basedOn w:val="a"/>
    <w:rsid w:val="00580DE6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4">
    <w:name w:val="sagari24"/>
    <w:basedOn w:val="a"/>
    <w:rsid w:val="00580DE6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5">
    <w:name w:val="sagari25"/>
    <w:basedOn w:val="a"/>
    <w:rsid w:val="00580DE6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6">
    <w:name w:val="sagari26"/>
    <w:basedOn w:val="a"/>
    <w:rsid w:val="00580DE6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7">
    <w:name w:val="sagari27"/>
    <w:basedOn w:val="a"/>
    <w:rsid w:val="00580DE6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8">
    <w:name w:val="sagari28"/>
    <w:basedOn w:val="a"/>
    <w:rsid w:val="00580DE6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9">
    <w:name w:val="sagari29"/>
    <w:basedOn w:val="a"/>
    <w:rsid w:val="00580DE6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0">
    <w:name w:val="sagari30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1">
    <w:name w:val="sagari31"/>
    <w:basedOn w:val="a"/>
    <w:rsid w:val="00580DE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2">
    <w:name w:val="sagari32"/>
    <w:basedOn w:val="a"/>
    <w:rsid w:val="00580DE6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3">
    <w:name w:val="sagari33"/>
    <w:basedOn w:val="a"/>
    <w:rsid w:val="00580DE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4">
    <w:name w:val="sagari34"/>
    <w:basedOn w:val="a"/>
    <w:rsid w:val="00580DE6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5">
    <w:name w:val="sagari35"/>
    <w:basedOn w:val="a"/>
    <w:rsid w:val="00580DE6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6">
    <w:name w:val="sagari36"/>
    <w:basedOn w:val="a"/>
    <w:rsid w:val="00580DE6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7">
    <w:name w:val="sagari37"/>
    <w:basedOn w:val="a"/>
    <w:rsid w:val="00580DE6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8">
    <w:name w:val="sagari38"/>
    <w:basedOn w:val="a"/>
    <w:rsid w:val="00580DE6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9">
    <w:name w:val="sagari39"/>
    <w:basedOn w:val="a"/>
    <w:rsid w:val="00580DE6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0">
    <w:name w:val="sagari40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1">
    <w:name w:val="sagari41"/>
    <w:basedOn w:val="a"/>
    <w:rsid w:val="00580DE6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2">
    <w:name w:val="sagari42"/>
    <w:basedOn w:val="a"/>
    <w:rsid w:val="00580DE6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3">
    <w:name w:val="sagari43"/>
    <w:basedOn w:val="a"/>
    <w:rsid w:val="00580DE6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4">
    <w:name w:val="sagari44"/>
    <w:basedOn w:val="a"/>
    <w:rsid w:val="00580DE6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5">
    <w:name w:val="sagari45"/>
    <w:basedOn w:val="a"/>
    <w:rsid w:val="00580DE6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6">
    <w:name w:val="sagari46"/>
    <w:basedOn w:val="a"/>
    <w:rsid w:val="00580DE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HTML">
    <w:name w:val="HTML Typewriter"/>
    <w:uiPriority w:val="99"/>
    <w:unhideWhenUsed/>
    <w:rsid w:val="00580DE6"/>
    <w:rPr>
      <w:rFonts w:ascii="ＭＳ ゴシック" w:eastAsia="ＭＳ ゴシック" w:hAnsi="ＭＳ ゴシック" w:cs="ＭＳ ゴシック"/>
      <w:sz w:val="24"/>
      <w:szCs w:val="24"/>
    </w:rPr>
  </w:style>
  <w:style w:type="character" w:styleId="ae">
    <w:name w:val="Hyperlink"/>
    <w:uiPriority w:val="99"/>
    <w:unhideWhenUsed/>
    <w:rsid w:val="00580DE6"/>
    <w:rPr>
      <w:color w:val="0000FF"/>
      <w:u w:val="single"/>
    </w:rPr>
  </w:style>
  <w:style w:type="character" w:styleId="af">
    <w:name w:val="FollowedHyperlink"/>
    <w:uiPriority w:val="99"/>
    <w:unhideWhenUsed/>
    <w:rsid w:val="00580DE6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unhideWhenUsed/>
    <w:rsid w:val="00580DE6"/>
    <w:rPr>
      <w:rFonts w:ascii="Century" w:hAnsi="Century"/>
      <w:sz w:val="21"/>
      <w:szCs w:val="22"/>
      <w:lang w:val="x-none" w:eastAsia="x-none"/>
    </w:rPr>
  </w:style>
  <w:style w:type="character" w:customStyle="1" w:styleId="af1">
    <w:name w:val="日付 (文字)"/>
    <w:link w:val="af0"/>
    <w:uiPriority w:val="99"/>
    <w:rsid w:val="00580DE6"/>
    <w:rPr>
      <w:rFonts w:ascii="Century" w:hAnsi="Century"/>
      <w:kern w:val="2"/>
      <w:sz w:val="21"/>
      <w:szCs w:val="22"/>
      <w:lang w:val="x-none" w:eastAsia="x-none"/>
    </w:rPr>
  </w:style>
  <w:style w:type="paragraph" w:customStyle="1" w:styleId="Default">
    <w:name w:val="Default"/>
    <w:rsid w:val="00580DE6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E234777.dotm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 案 第○○号●</vt:lpstr>
      <vt:lpstr>議 案 第○○号●</vt:lpstr>
    </vt:vector>
  </TitlesOfParts>
  <Company>鹿央町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dc:description/>
  <cp:lastModifiedBy>山鹿市</cp:lastModifiedBy>
  <cp:revision>2</cp:revision>
  <cp:lastPrinted>2015-02-25T01:45:00Z</cp:lastPrinted>
  <dcterms:created xsi:type="dcterms:W3CDTF">2023-12-06T04:47:00Z</dcterms:created>
  <dcterms:modified xsi:type="dcterms:W3CDTF">2023-12-06T04:47:00Z</dcterms:modified>
</cp:coreProperties>
</file>