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  <w:bookmarkStart w:id="0" w:name="_GoBack"/>
      <w:bookmarkEnd w:id="0"/>
      <w:r w:rsidRPr="00D67AC1">
        <w:rPr>
          <w:rFonts w:ascii="ＭＳ 明朝" w:hAnsi="ＭＳ 明朝" w:hint="eastAsia"/>
          <w:szCs w:val="22"/>
        </w:rPr>
        <w:t>様式第１</w:t>
      </w:r>
      <w:r w:rsidR="00BE4D24">
        <w:rPr>
          <w:rFonts w:ascii="ＭＳ 明朝" w:hAnsi="ＭＳ 明朝" w:hint="eastAsia"/>
          <w:szCs w:val="22"/>
        </w:rPr>
        <w:t>４</w:t>
      </w:r>
      <w:r w:rsidRPr="00D67AC1">
        <w:rPr>
          <w:rFonts w:ascii="ＭＳ 明朝" w:hAnsi="ＭＳ 明朝" w:hint="eastAsia"/>
          <w:szCs w:val="22"/>
        </w:rPr>
        <w:t>号（第</w:t>
      </w:r>
      <w:r w:rsidR="00BE4D24">
        <w:rPr>
          <w:rFonts w:ascii="ＭＳ 明朝" w:hAnsi="ＭＳ 明朝" w:hint="eastAsia"/>
          <w:szCs w:val="22"/>
        </w:rPr>
        <w:t>１０</w:t>
      </w:r>
      <w:r w:rsidRPr="00D67AC1">
        <w:rPr>
          <w:rFonts w:ascii="ＭＳ 明朝" w:hAnsi="ＭＳ 明朝" w:hint="eastAsia"/>
          <w:szCs w:val="22"/>
        </w:rPr>
        <w:t>条関係）</w:t>
      </w:r>
    </w:p>
    <w:p w:rsidR="00580DE6" w:rsidRPr="00D67AC1" w:rsidRDefault="00580DE6" w:rsidP="00E31ECC">
      <w:pPr>
        <w:ind w:left="1100" w:hangingChars="500" w:hanging="1100"/>
        <w:jc w:val="center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>指定</w:t>
      </w:r>
      <w:r w:rsidRPr="00D67AC1">
        <w:rPr>
          <w:rFonts w:ascii="ＭＳ 明朝" w:hAnsi="ＭＳ 明朝"/>
          <w:szCs w:val="22"/>
        </w:rPr>
        <w:ruby>
          <w:rubyPr>
            <w:rubyAlign w:val="distributeSpace"/>
            <w:hps w:val="8"/>
            <w:hpsRaise w:val="18"/>
            <w:hpsBaseText w:val="22"/>
            <w:lid w:val="ja-JP"/>
          </w:rubyPr>
          <w:rt>
            <w:r w:rsidR="00580DE6" w:rsidRPr="00D67AC1">
              <w:rPr>
                <w:rFonts w:ascii="ＭＳ 明朝" w:hAnsi="ＭＳ 明朝" w:hint="eastAsia"/>
                <w:szCs w:val="22"/>
              </w:rPr>
              <w:t>とう</w:t>
            </w:r>
          </w:rt>
          <w:rubyBase>
            <w:r w:rsidR="00580DE6" w:rsidRPr="00D67AC1">
              <w:rPr>
                <w:rFonts w:ascii="ＭＳ 明朝" w:hAnsi="ＭＳ 明朝" w:hint="eastAsia"/>
                <w:szCs w:val="22"/>
              </w:rPr>
              <w:t>洞</w:t>
            </w:r>
          </w:rubyBase>
        </w:ruby>
      </w:r>
      <w:r w:rsidRPr="00D67AC1">
        <w:rPr>
          <w:rFonts w:ascii="ＭＳ 明朝" w:hAnsi="ＭＳ 明朝" w:hint="eastAsia"/>
          <w:szCs w:val="22"/>
        </w:rPr>
        <w:t>道等届出書（新規・変更）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523"/>
        <w:gridCol w:w="2224"/>
        <w:gridCol w:w="4532"/>
      </w:tblGrid>
      <w:tr w:rsidR="00DB566D" w:rsidRPr="00D67AC1" w:rsidTr="000A08D3">
        <w:tc>
          <w:tcPr>
            <w:tcW w:w="8894" w:type="dxa"/>
            <w:gridSpan w:val="4"/>
            <w:shd w:val="clear" w:color="auto" w:fill="auto"/>
          </w:tcPr>
          <w:p w:rsidR="00DB566D" w:rsidRPr="00D67AC1" w:rsidRDefault="00DB566D" w:rsidP="005D49CA">
            <w:pPr>
              <w:wordWrap w:val="0"/>
              <w:jc w:val="right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年　　月　　日</w:t>
            </w:r>
            <w:r w:rsidR="005D49CA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:rsidR="002E1FB5" w:rsidRDefault="002E1FB5" w:rsidP="008F529A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  <w:p w:rsidR="00DB566D" w:rsidRDefault="0015367B" w:rsidP="008F529A">
            <w:pPr>
              <w:ind w:firstLineChars="100" w:firstLine="2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（宛先）</w:t>
            </w:r>
            <w:r w:rsidR="00DB566D" w:rsidRPr="00D67AC1">
              <w:rPr>
                <w:rFonts w:ascii="ＭＳ 明朝" w:hAnsi="ＭＳ 明朝" w:hint="eastAsia"/>
                <w:szCs w:val="22"/>
              </w:rPr>
              <w:t>山鹿市消防本部消防長</w:t>
            </w:r>
          </w:p>
          <w:p w:rsidR="0015367B" w:rsidRPr="00D67AC1" w:rsidRDefault="0015367B" w:rsidP="008F529A">
            <w:pPr>
              <w:ind w:firstLineChars="100" w:firstLine="220"/>
              <w:rPr>
                <w:rFonts w:ascii="ＭＳ 明朝" w:hAnsi="ＭＳ 明朝" w:hint="eastAsia"/>
                <w:szCs w:val="22"/>
              </w:rPr>
            </w:pPr>
          </w:p>
          <w:p w:rsidR="00DB566D" w:rsidRPr="00D67AC1" w:rsidRDefault="00DB566D" w:rsidP="00DB566D">
            <w:pPr>
              <w:wordWrap w:val="0"/>
              <w:ind w:rightChars="1399" w:right="3078"/>
              <w:jc w:val="right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届出者</w:t>
            </w:r>
            <w:r w:rsidR="008F529A" w:rsidRPr="00D67AC1">
              <w:rPr>
                <w:rFonts w:ascii="ＭＳ 明朝" w:hAnsi="ＭＳ 明朝" w:hint="eastAsia"/>
                <w:szCs w:val="22"/>
              </w:rPr>
              <w:t xml:space="preserve">　　　</w:t>
            </w:r>
          </w:p>
          <w:p w:rsidR="00DB566D" w:rsidRPr="00D67AC1" w:rsidRDefault="00DB566D" w:rsidP="008F529A">
            <w:pPr>
              <w:ind w:rightChars="1399" w:right="3078" w:firstLineChars="1972" w:firstLine="4338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事業所名</w:t>
            </w:r>
          </w:p>
          <w:p w:rsidR="008F529A" w:rsidRPr="00D67AC1" w:rsidRDefault="008F529A" w:rsidP="008F529A">
            <w:pPr>
              <w:ind w:rightChars="53" w:right="117" w:firstLineChars="1972" w:firstLine="4338"/>
              <w:rPr>
                <w:rFonts w:ascii="ＭＳ 明朝" w:hAnsi="ＭＳ 明朝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代表者氏名</w:t>
            </w:r>
            <w:r w:rsidRPr="00D67AC1">
              <w:rPr>
                <w:rFonts w:ascii="ＭＳ 明朝" w:hAnsi="ＭＳ 明朝" w:hint="eastAsia"/>
                <w:szCs w:val="22"/>
              </w:rPr>
              <w:t xml:space="preserve">　　　　　　　　　　　　　</w:t>
            </w:r>
          </w:p>
          <w:p w:rsidR="00DB566D" w:rsidRPr="00D67AC1" w:rsidRDefault="00DB566D" w:rsidP="008F529A">
            <w:pPr>
              <w:ind w:rightChars="1399" w:right="3078" w:firstLineChars="1972" w:firstLine="4338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所在地</w:t>
            </w:r>
          </w:p>
          <w:p w:rsidR="00DB566D" w:rsidRPr="00D67AC1" w:rsidRDefault="00DB566D" w:rsidP="008F529A">
            <w:pPr>
              <w:ind w:rightChars="1399" w:right="3078" w:firstLineChars="1972" w:firstLine="4338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DB566D" w:rsidRPr="00D67AC1" w:rsidTr="00A221B4">
        <w:trPr>
          <w:cantSplit/>
          <w:trHeight w:val="6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設置者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法人の名称</w:t>
            </w:r>
          </w:p>
        </w:tc>
        <w:tc>
          <w:tcPr>
            <w:tcW w:w="6797" w:type="dxa"/>
            <w:gridSpan w:val="2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0A08D3">
        <w:trPr>
          <w:cantSplit/>
          <w:trHeight w:val="622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DB566D" w:rsidRPr="00D67AC1" w:rsidRDefault="00DB566D" w:rsidP="00DB566D">
            <w:pPr>
              <w:ind w:left="113" w:right="113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代表者氏名</w:t>
            </w:r>
          </w:p>
        </w:tc>
        <w:tc>
          <w:tcPr>
            <w:tcW w:w="6797" w:type="dxa"/>
            <w:gridSpan w:val="2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0A08D3">
        <w:trPr>
          <w:cantSplit/>
          <w:trHeight w:val="622"/>
        </w:trPr>
        <w:tc>
          <w:tcPr>
            <w:tcW w:w="2097" w:type="dxa"/>
            <w:gridSpan w:val="2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/>
                <w:szCs w:val="22"/>
              </w:rPr>
              <w:ruby>
                <w:rubyPr>
                  <w:rubyAlign w:val="distributeSpace"/>
                  <w:hps w:val="8"/>
                  <w:hpsRaise w:val="18"/>
                  <w:hpsBaseText w:val="22"/>
                  <w:lid w:val="ja-JP"/>
                </w:rubyPr>
                <w:rt>
                  <w:r w:rsidR="00DB566D" w:rsidRPr="00D67AC1">
                    <w:rPr>
                      <w:rFonts w:ascii="ＭＳ 明朝" w:hAnsi="ＭＳ 明朝" w:hint="eastAsia"/>
                      <w:szCs w:val="22"/>
                    </w:rPr>
                    <w:t>とう</w:t>
                  </w:r>
                </w:rt>
                <w:rubyBase>
                  <w:r w:rsidR="00DB566D" w:rsidRPr="00D67AC1">
                    <w:rPr>
                      <w:rFonts w:ascii="ＭＳ 明朝" w:hAnsi="ＭＳ 明朝" w:hint="eastAsia"/>
                      <w:szCs w:val="22"/>
                    </w:rPr>
                    <w:t>洞</w:t>
                  </w:r>
                </w:rubyBase>
              </w:ruby>
            </w:r>
            <w:r w:rsidRPr="00D67AC1">
              <w:rPr>
                <w:rFonts w:ascii="ＭＳ 明朝" w:hAnsi="ＭＳ 明朝" w:hint="eastAsia"/>
                <w:szCs w:val="22"/>
              </w:rPr>
              <w:t>道等の名称</w:t>
            </w:r>
          </w:p>
        </w:tc>
        <w:tc>
          <w:tcPr>
            <w:tcW w:w="6797" w:type="dxa"/>
            <w:gridSpan w:val="2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A221B4">
        <w:trPr>
          <w:cantSplit/>
          <w:trHeight w:val="6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設置場所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起点</w:t>
            </w:r>
          </w:p>
        </w:tc>
        <w:tc>
          <w:tcPr>
            <w:tcW w:w="6797" w:type="dxa"/>
            <w:gridSpan w:val="2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0A08D3">
        <w:trPr>
          <w:cantSplit/>
          <w:trHeight w:val="622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DB566D" w:rsidRPr="00D67AC1" w:rsidRDefault="00DB566D" w:rsidP="00DB566D">
            <w:pPr>
              <w:ind w:left="113" w:right="113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終点</w:t>
            </w:r>
          </w:p>
        </w:tc>
        <w:tc>
          <w:tcPr>
            <w:tcW w:w="6797" w:type="dxa"/>
            <w:gridSpan w:val="2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0A08D3">
        <w:trPr>
          <w:cantSplit/>
          <w:trHeight w:val="622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DB566D" w:rsidRPr="00D67AC1" w:rsidRDefault="00DB566D" w:rsidP="00DB566D">
            <w:pPr>
              <w:ind w:left="113" w:right="113"/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経由地</w:t>
            </w:r>
          </w:p>
        </w:tc>
        <w:tc>
          <w:tcPr>
            <w:tcW w:w="6797" w:type="dxa"/>
            <w:gridSpan w:val="2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0A08D3">
        <w:trPr>
          <w:cantSplit/>
          <w:trHeight w:val="1811"/>
        </w:trPr>
        <w:tc>
          <w:tcPr>
            <w:tcW w:w="20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その他必要事項</w:t>
            </w:r>
          </w:p>
        </w:tc>
        <w:tc>
          <w:tcPr>
            <w:tcW w:w="6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0A08D3">
        <w:trPr>
          <w:cantSplit/>
          <w:trHeight w:val="453"/>
        </w:trPr>
        <w:tc>
          <w:tcPr>
            <w:tcW w:w="433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A221B4">
              <w:rPr>
                <w:rFonts w:ascii="ＭＳ 明朝" w:hAnsi="ＭＳ 明朝" w:hint="eastAsia"/>
                <w:kern w:val="0"/>
                <w:szCs w:val="22"/>
              </w:rPr>
              <w:t>※受付欄</w:t>
            </w:r>
          </w:p>
        </w:tc>
        <w:tc>
          <w:tcPr>
            <w:tcW w:w="4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A221B4">
              <w:rPr>
                <w:rFonts w:ascii="ＭＳ 明朝" w:hAnsi="ＭＳ 明朝" w:hint="eastAsia"/>
                <w:kern w:val="0"/>
                <w:szCs w:val="22"/>
              </w:rPr>
              <w:t>※経過欄</w:t>
            </w:r>
          </w:p>
        </w:tc>
      </w:tr>
      <w:tr w:rsidR="00DB566D" w:rsidRPr="00D67AC1" w:rsidTr="000A08D3">
        <w:trPr>
          <w:cantSplit/>
          <w:trHeight w:val="1805"/>
        </w:trPr>
        <w:tc>
          <w:tcPr>
            <w:tcW w:w="4335" w:type="dxa"/>
            <w:gridSpan w:val="3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559" w:type="dxa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</w:tbl>
    <w:p w:rsidR="00AA13D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備考</w:t>
      </w:r>
    </w:p>
    <w:p w:rsidR="00580DE6" w:rsidRPr="00D67AC1" w:rsidRDefault="00580DE6" w:rsidP="00AA13D6">
      <w:pPr>
        <w:ind w:leftChars="100" w:left="1100" w:hangingChars="400" w:hanging="88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１　この用紙の大きさは、日本</w:t>
      </w:r>
      <w:r w:rsidR="00192B46">
        <w:rPr>
          <w:rFonts w:ascii="ＭＳ 明朝" w:hAnsi="ＭＳ 明朝" w:hint="eastAsia"/>
          <w:szCs w:val="22"/>
        </w:rPr>
        <w:t>産業</w:t>
      </w:r>
      <w:r w:rsidRPr="00D67AC1">
        <w:rPr>
          <w:rFonts w:ascii="ＭＳ 明朝" w:hAnsi="ＭＳ 明朝" w:hint="eastAsia"/>
          <w:szCs w:val="22"/>
        </w:rPr>
        <w:t>規格</w:t>
      </w:r>
      <w:r w:rsidR="005A5D5A" w:rsidRPr="00D67AC1">
        <w:rPr>
          <w:rFonts w:ascii="ＭＳ 明朝" w:hAnsi="ＭＳ 明朝" w:hint="eastAsia"/>
          <w:szCs w:val="22"/>
        </w:rPr>
        <w:t>Ａ４</w:t>
      </w:r>
      <w:r w:rsidRPr="00D67AC1">
        <w:rPr>
          <w:rFonts w:ascii="ＭＳ 明朝" w:hAnsi="ＭＳ 明朝" w:hint="eastAsia"/>
          <w:szCs w:val="22"/>
        </w:rPr>
        <w:t>とすること。</w:t>
      </w:r>
    </w:p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　２　※</w:t>
      </w:r>
      <w:r w:rsidRPr="00D67AC1">
        <w:rPr>
          <w:rFonts w:ascii="ＭＳ 明朝" w:hAnsi="ＭＳ 明朝"/>
          <w:szCs w:val="22"/>
        </w:rPr>
        <w:ruby>
          <w:rubyPr>
            <w:rubyAlign w:val="distributeSpace"/>
            <w:hps w:val="8"/>
            <w:hpsRaise w:val="18"/>
            <w:hpsBaseText w:val="22"/>
            <w:lid w:val="ja-JP"/>
          </w:rubyPr>
          <w:rt>
            <w:r w:rsidR="00580DE6" w:rsidRPr="00D67AC1">
              <w:rPr>
                <w:rFonts w:ascii="ＭＳ 明朝" w:hAnsi="ＭＳ 明朝" w:hint="eastAsia"/>
                <w:szCs w:val="22"/>
              </w:rPr>
              <w:t xml:space="preserve"> </w:t>
            </w:r>
          </w:rt>
          <w:rubyBase>
            <w:r w:rsidR="00580DE6" w:rsidRPr="00D67AC1">
              <w:rPr>
                <w:rFonts w:ascii="ＭＳ 明朝" w:hAnsi="ＭＳ 明朝" w:hint="eastAsia"/>
                <w:szCs w:val="22"/>
              </w:rPr>
              <w:t>印</w:t>
            </w:r>
          </w:rubyBase>
        </w:ruby>
      </w:r>
      <w:r w:rsidRPr="00D67AC1">
        <w:rPr>
          <w:rFonts w:ascii="ＭＳ 明朝" w:hAnsi="ＭＳ 明朝" w:hint="eastAsia"/>
          <w:szCs w:val="22"/>
        </w:rPr>
        <w:t>の欄には、記入しないこと。</w:t>
      </w:r>
    </w:p>
    <w:p w:rsidR="00580DE6" w:rsidRPr="00D67AC1" w:rsidRDefault="00580DE6" w:rsidP="00AA13D6">
      <w:pPr>
        <w:ind w:leftChars="200" w:left="660" w:hangingChars="100" w:hanging="22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３　</w:t>
      </w:r>
      <w:r w:rsidRPr="00D67AC1">
        <w:rPr>
          <w:rFonts w:ascii="ＭＳ 明朝" w:hAnsi="ＭＳ 明朝"/>
          <w:szCs w:val="22"/>
        </w:rPr>
        <w:ruby>
          <w:rubyPr>
            <w:rubyAlign w:val="distributeSpace"/>
            <w:hps w:val="8"/>
            <w:hpsRaise w:val="18"/>
            <w:hpsBaseText w:val="22"/>
            <w:lid w:val="ja-JP"/>
          </w:rubyPr>
          <w:rt>
            <w:r w:rsidR="00580DE6" w:rsidRPr="00D67AC1">
              <w:rPr>
                <w:rFonts w:ascii="ＭＳ 明朝" w:hAnsi="ＭＳ 明朝" w:hint="eastAsia"/>
                <w:szCs w:val="22"/>
              </w:rPr>
              <w:t>とう</w:t>
            </w:r>
          </w:rt>
          <w:rubyBase>
            <w:r w:rsidR="00580DE6" w:rsidRPr="00D67AC1">
              <w:rPr>
                <w:rFonts w:ascii="ＭＳ 明朝" w:hAnsi="ＭＳ 明朝" w:hint="eastAsia"/>
                <w:szCs w:val="22"/>
              </w:rPr>
              <w:t>洞</w:t>
            </w:r>
          </w:rubyBase>
        </w:ruby>
      </w:r>
      <w:r w:rsidRPr="00D67AC1">
        <w:rPr>
          <w:rFonts w:ascii="ＭＳ 明朝" w:hAnsi="ＭＳ 明朝" w:hint="eastAsia"/>
          <w:szCs w:val="22"/>
        </w:rPr>
        <w:t>道等の経路図、設置されている物件の概要書、火災に対する安全管理対策書その他必要な図書を添付すること。</w:t>
      </w:r>
    </w:p>
    <w:sectPr w:rsidR="00580DE6" w:rsidRPr="00D67AC1" w:rsidSect="00095015">
      <w:pgSz w:w="11906" w:h="16838" w:code="9"/>
      <w:pgMar w:top="1418" w:right="1247" w:bottom="1418" w:left="1701" w:header="851" w:footer="992" w:gutter="0"/>
      <w:cols w:space="425"/>
      <w:docGrid w:type="lines" w:linePitch="350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72" w:rsidRDefault="00024772" w:rsidP="00580DE6">
      <w:r>
        <w:separator/>
      </w:r>
    </w:p>
  </w:endnote>
  <w:endnote w:type="continuationSeparator" w:id="0">
    <w:p w:rsidR="00024772" w:rsidRDefault="00024772" w:rsidP="0058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72" w:rsidRDefault="00024772" w:rsidP="00580DE6">
      <w:r>
        <w:separator/>
      </w:r>
    </w:p>
  </w:footnote>
  <w:footnote w:type="continuationSeparator" w:id="0">
    <w:p w:rsidR="00024772" w:rsidRDefault="00024772" w:rsidP="00580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221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17A7D"/>
    <w:rsid w:val="00021221"/>
    <w:rsid w:val="00024772"/>
    <w:rsid w:val="000256E4"/>
    <w:rsid w:val="0004241E"/>
    <w:rsid w:val="000434C4"/>
    <w:rsid w:val="00043F2E"/>
    <w:rsid w:val="00052890"/>
    <w:rsid w:val="00075574"/>
    <w:rsid w:val="0007569B"/>
    <w:rsid w:val="000907F7"/>
    <w:rsid w:val="00095015"/>
    <w:rsid w:val="00097EA4"/>
    <w:rsid w:val="000A08D3"/>
    <w:rsid w:val="000F12AB"/>
    <w:rsid w:val="00102D2F"/>
    <w:rsid w:val="00105DA4"/>
    <w:rsid w:val="00110399"/>
    <w:rsid w:val="00120759"/>
    <w:rsid w:val="00126363"/>
    <w:rsid w:val="00136A4C"/>
    <w:rsid w:val="0015367B"/>
    <w:rsid w:val="00155489"/>
    <w:rsid w:val="00190DD0"/>
    <w:rsid w:val="00192B46"/>
    <w:rsid w:val="001A08EC"/>
    <w:rsid w:val="001B6858"/>
    <w:rsid w:val="001E51F2"/>
    <w:rsid w:val="001F6266"/>
    <w:rsid w:val="00200470"/>
    <w:rsid w:val="00225D94"/>
    <w:rsid w:val="0024491A"/>
    <w:rsid w:val="00257C4D"/>
    <w:rsid w:val="00261AB9"/>
    <w:rsid w:val="00277FC4"/>
    <w:rsid w:val="00283C5B"/>
    <w:rsid w:val="002B2BF5"/>
    <w:rsid w:val="002C0935"/>
    <w:rsid w:val="002D6E18"/>
    <w:rsid w:val="002E1FB5"/>
    <w:rsid w:val="002F2912"/>
    <w:rsid w:val="003009DD"/>
    <w:rsid w:val="00347EFF"/>
    <w:rsid w:val="003D4C17"/>
    <w:rsid w:val="00400697"/>
    <w:rsid w:val="00414AF6"/>
    <w:rsid w:val="00414FC3"/>
    <w:rsid w:val="004516FA"/>
    <w:rsid w:val="00486F16"/>
    <w:rsid w:val="004907EE"/>
    <w:rsid w:val="00497AA1"/>
    <w:rsid w:val="00497D8E"/>
    <w:rsid w:val="004C14BB"/>
    <w:rsid w:val="004E6516"/>
    <w:rsid w:val="0050492E"/>
    <w:rsid w:val="00506D3B"/>
    <w:rsid w:val="0050750D"/>
    <w:rsid w:val="00571C10"/>
    <w:rsid w:val="0057289C"/>
    <w:rsid w:val="00580C2C"/>
    <w:rsid w:val="00580DE6"/>
    <w:rsid w:val="005824AA"/>
    <w:rsid w:val="00593342"/>
    <w:rsid w:val="005A5D5A"/>
    <w:rsid w:val="005D49CA"/>
    <w:rsid w:val="005F482B"/>
    <w:rsid w:val="00621DD3"/>
    <w:rsid w:val="00642800"/>
    <w:rsid w:val="00681EA9"/>
    <w:rsid w:val="00684C48"/>
    <w:rsid w:val="006C00E3"/>
    <w:rsid w:val="006C7586"/>
    <w:rsid w:val="006F1447"/>
    <w:rsid w:val="006F2DC9"/>
    <w:rsid w:val="0070758D"/>
    <w:rsid w:val="007159BD"/>
    <w:rsid w:val="00730EB5"/>
    <w:rsid w:val="007418D8"/>
    <w:rsid w:val="00752521"/>
    <w:rsid w:val="00753222"/>
    <w:rsid w:val="007638F3"/>
    <w:rsid w:val="007D116A"/>
    <w:rsid w:val="007D5F53"/>
    <w:rsid w:val="007D7D72"/>
    <w:rsid w:val="007E091C"/>
    <w:rsid w:val="007E25E8"/>
    <w:rsid w:val="00832D7E"/>
    <w:rsid w:val="008471FA"/>
    <w:rsid w:val="0087576A"/>
    <w:rsid w:val="00882239"/>
    <w:rsid w:val="008D2EEB"/>
    <w:rsid w:val="008E2A6D"/>
    <w:rsid w:val="008F529A"/>
    <w:rsid w:val="00923960"/>
    <w:rsid w:val="00927941"/>
    <w:rsid w:val="0093277D"/>
    <w:rsid w:val="00956BE0"/>
    <w:rsid w:val="00974275"/>
    <w:rsid w:val="009906DF"/>
    <w:rsid w:val="009B57F9"/>
    <w:rsid w:val="009C2E4A"/>
    <w:rsid w:val="009D0532"/>
    <w:rsid w:val="00A221B4"/>
    <w:rsid w:val="00A33A69"/>
    <w:rsid w:val="00A76EC2"/>
    <w:rsid w:val="00A76FA1"/>
    <w:rsid w:val="00AA13D6"/>
    <w:rsid w:val="00AB1C42"/>
    <w:rsid w:val="00AC3CE7"/>
    <w:rsid w:val="00AE364E"/>
    <w:rsid w:val="00AE4C20"/>
    <w:rsid w:val="00AF3FF0"/>
    <w:rsid w:val="00B15564"/>
    <w:rsid w:val="00B26C49"/>
    <w:rsid w:val="00B50CCF"/>
    <w:rsid w:val="00B55E33"/>
    <w:rsid w:val="00B603C5"/>
    <w:rsid w:val="00B82D35"/>
    <w:rsid w:val="00BA51BB"/>
    <w:rsid w:val="00BE37BD"/>
    <w:rsid w:val="00BE4D24"/>
    <w:rsid w:val="00C0179F"/>
    <w:rsid w:val="00C10981"/>
    <w:rsid w:val="00C523C9"/>
    <w:rsid w:val="00C562B2"/>
    <w:rsid w:val="00C57FC2"/>
    <w:rsid w:val="00C91B0A"/>
    <w:rsid w:val="00CC765D"/>
    <w:rsid w:val="00CD5ED6"/>
    <w:rsid w:val="00D20DC6"/>
    <w:rsid w:val="00D2108D"/>
    <w:rsid w:val="00D47C40"/>
    <w:rsid w:val="00D47EE6"/>
    <w:rsid w:val="00D5237F"/>
    <w:rsid w:val="00D66282"/>
    <w:rsid w:val="00D6717A"/>
    <w:rsid w:val="00D67AC1"/>
    <w:rsid w:val="00DB566D"/>
    <w:rsid w:val="00DC72B6"/>
    <w:rsid w:val="00DD010D"/>
    <w:rsid w:val="00DD48BD"/>
    <w:rsid w:val="00DF3B98"/>
    <w:rsid w:val="00DF6520"/>
    <w:rsid w:val="00E31ECC"/>
    <w:rsid w:val="00E31F46"/>
    <w:rsid w:val="00E61911"/>
    <w:rsid w:val="00E74C28"/>
    <w:rsid w:val="00E9637A"/>
    <w:rsid w:val="00EA44ED"/>
    <w:rsid w:val="00EA6A3F"/>
    <w:rsid w:val="00EB534B"/>
    <w:rsid w:val="00EF76C7"/>
    <w:rsid w:val="00F044DE"/>
    <w:rsid w:val="00F33123"/>
    <w:rsid w:val="00F40405"/>
    <w:rsid w:val="00F44F02"/>
    <w:rsid w:val="00F46645"/>
    <w:rsid w:val="00F561AF"/>
    <w:rsid w:val="00F57E83"/>
    <w:rsid w:val="00F753C3"/>
    <w:rsid w:val="00F955F7"/>
    <w:rsid w:val="00FC627B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AF401B3-98B3-4EE6-861D-7FF16199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580DE6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0DE6"/>
    <w:rPr>
      <w:kern w:val="2"/>
      <w:sz w:val="22"/>
    </w:rPr>
  </w:style>
  <w:style w:type="paragraph" w:styleId="a5">
    <w:name w:val="footer"/>
    <w:basedOn w:val="a"/>
    <w:link w:val="a6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0DE6"/>
    <w:rPr>
      <w:kern w:val="2"/>
      <w:sz w:val="22"/>
    </w:rPr>
  </w:style>
  <w:style w:type="character" w:customStyle="1" w:styleId="10">
    <w:name w:val="見出し 1 (文字)"/>
    <w:link w:val="1"/>
    <w:uiPriority w:val="9"/>
    <w:rsid w:val="00580DE6"/>
    <w:rPr>
      <w:rFonts w:ascii="Arial" w:eastAsia="ＭＳ ゴシック" w:hAnsi="Arial"/>
      <w:kern w:val="2"/>
      <w:sz w:val="24"/>
      <w:szCs w:val="24"/>
      <w:lang w:val="x-none" w:eastAsia="x-none"/>
    </w:rPr>
  </w:style>
  <w:style w:type="table" w:styleId="a7">
    <w:name w:val="Table Grid"/>
    <w:basedOn w:val="a1"/>
    <w:uiPriority w:val="39"/>
    <w:rsid w:val="00580DE6"/>
    <w:rPr>
      <w:rFonts w:ascii="Century" w:hAnsi="Century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580D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rsid w:val="00580DE6"/>
    <w:rPr>
      <w:rFonts w:ascii="Arial" w:eastAsia="ＭＳ ゴシック" w:hAnsi="Arial"/>
      <w:kern w:val="2"/>
      <w:sz w:val="18"/>
      <w:szCs w:val="18"/>
      <w:lang w:val="x-none" w:eastAsia="x-none"/>
    </w:rPr>
  </w:style>
  <w:style w:type="paragraph" w:styleId="aa">
    <w:name w:val="Note Heading"/>
    <w:basedOn w:val="a"/>
    <w:next w:val="a"/>
    <w:link w:val="ab"/>
    <w:uiPriority w:val="99"/>
    <w:unhideWhenUsed/>
    <w:rsid w:val="00580DE6"/>
    <w:pPr>
      <w:jc w:val="center"/>
    </w:pPr>
    <w:rPr>
      <w:rFonts w:ascii="Century" w:hAnsi="Century"/>
      <w:szCs w:val="22"/>
      <w:lang w:val="x-none" w:eastAsia="x-none"/>
    </w:rPr>
  </w:style>
  <w:style w:type="character" w:customStyle="1" w:styleId="ab">
    <w:name w:val="記 (文字)"/>
    <w:link w:val="aa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paragraph" w:styleId="ac">
    <w:name w:val="Closing"/>
    <w:basedOn w:val="a"/>
    <w:link w:val="ad"/>
    <w:uiPriority w:val="99"/>
    <w:unhideWhenUsed/>
    <w:rsid w:val="00580DE6"/>
    <w:pPr>
      <w:jc w:val="right"/>
    </w:pPr>
    <w:rPr>
      <w:rFonts w:ascii="Century" w:hAnsi="Century"/>
      <w:szCs w:val="22"/>
      <w:lang w:val="x-none" w:eastAsia="x-none"/>
    </w:rPr>
  </w:style>
  <w:style w:type="character" w:customStyle="1" w:styleId="ad">
    <w:name w:val="結語 (文字)"/>
    <w:link w:val="ac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numbering" w:customStyle="1" w:styleId="11">
    <w:name w:val="リストなし1"/>
    <w:next w:val="a2"/>
    <w:uiPriority w:val="99"/>
    <w:semiHidden/>
    <w:unhideWhenUsed/>
    <w:rsid w:val="00580DE6"/>
  </w:style>
  <w:style w:type="paragraph" w:customStyle="1" w:styleId="kenmei">
    <w:name w:val="kenmei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580DE6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580DE6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580DE6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580DE6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580DE6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580DE6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580DE6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580DE6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580DE6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580DE6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580DE6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580DE6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580DE6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580DE6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580DE6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580DE6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580DE6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580DE6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580DE6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580DE6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580DE6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580DE6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580DE6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580DE6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580DE6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580DE6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580DE6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580DE6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580DE6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580DE6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580DE6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580DE6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580DE6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580DE6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580DE6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uiPriority w:val="99"/>
    <w:unhideWhenUsed/>
    <w:rsid w:val="00580DE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Hyperlink"/>
    <w:uiPriority w:val="99"/>
    <w:unhideWhenUsed/>
    <w:rsid w:val="00580DE6"/>
    <w:rPr>
      <w:color w:val="0000FF"/>
      <w:u w:val="single"/>
    </w:rPr>
  </w:style>
  <w:style w:type="character" w:styleId="af">
    <w:name w:val="FollowedHyperlink"/>
    <w:uiPriority w:val="99"/>
    <w:unhideWhenUsed/>
    <w:rsid w:val="00580DE6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580DE6"/>
    <w:rPr>
      <w:rFonts w:ascii="Century" w:hAnsi="Century"/>
      <w:sz w:val="21"/>
      <w:szCs w:val="22"/>
      <w:lang w:val="x-none" w:eastAsia="x-none"/>
    </w:rPr>
  </w:style>
  <w:style w:type="character" w:customStyle="1" w:styleId="af1">
    <w:name w:val="日付 (文字)"/>
    <w:link w:val="af0"/>
    <w:uiPriority w:val="99"/>
    <w:rsid w:val="00580DE6"/>
    <w:rPr>
      <w:rFonts w:ascii="Century" w:hAnsi="Century"/>
      <w:kern w:val="2"/>
      <w:sz w:val="21"/>
      <w:szCs w:val="22"/>
      <w:lang w:val="x-none" w:eastAsia="x-none"/>
    </w:rPr>
  </w:style>
  <w:style w:type="paragraph" w:customStyle="1" w:styleId="Default">
    <w:name w:val="Default"/>
    <w:rsid w:val="00580D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21F71263.dotm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2015-02-25T01:45:00Z</cp:lastPrinted>
  <dcterms:created xsi:type="dcterms:W3CDTF">2023-12-06T04:56:00Z</dcterms:created>
  <dcterms:modified xsi:type="dcterms:W3CDTF">2023-12-06T04:56:00Z</dcterms:modified>
</cp:coreProperties>
</file>