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E6" w:rsidRPr="00D67AC1" w:rsidRDefault="0015367B" w:rsidP="00E31ECC">
      <w:pPr>
        <w:ind w:left="1100" w:hangingChars="500" w:hanging="1100"/>
        <w:rPr>
          <w:rFonts w:ascii="ＭＳ 明朝" w:hAnsi="ＭＳ 明朝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Cs w:val="22"/>
        </w:rPr>
        <w:t>様式第</w:t>
      </w:r>
      <w:r w:rsidR="00C57FC2">
        <w:rPr>
          <w:rFonts w:ascii="ＭＳ 明朝" w:hAnsi="ＭＳ 明朝" w:hint="eastAsia"/>
          <w:szCs w:val="22"/>
        </w:rPr>
        <w:t>８</w:t>
      </w:r>
      <w:r w:rsidR="00580DE6" w:rsidRPr="00D67AC1">
        <w:rPr>
          <w:rFonts w:ascii="ＭＳ 明朝" w:hAnsi="ＭＳ 明朝" w:hint="eastAsia"/>
          <w:szCs w:val="22"/>
        </w:rPr>
        <w:t>号（第</w:t>
      </w:r>
      <w:r w:rsidR="00C57FC2">
        <w:rPr>
          <w:rFonts w:ascii="ＭＳ 明朝" w:hAnsi="ＭＳ 明朝" w:hint="eastAsia"/>
          <w:szCs w:val="22"/>
        </w:rPr>
        <w:t>９</w:t>
      </w:r>
      <w:r w:rsidR="00580DE6" w:rsidRPr="00D67AC1">
        <w:rPr>
          <w:rFonts w:ascii="ＭＳ 明朝" w:hAnsi="ＭＳ 明朝" w:hint="eastAsia"/>
          <w:szCs w:val="22"/>
        </w:rPr>
        <w:t>条関係）</w:t>
      </w:r>
    </w:p>
    <w:p w:rsidR="00414AF6" w:rsidRPr="00D67AC1" w:rsidRDefault="00414AF6" w:rsidP="00414AF6">
      <w:pPr>
        <w:ind w:left="1100" w:hangingChars="500" w:hanging="1100"/>
        <w:jc w:val="center"/>
        <w:rPr>
          <w:rFonts w:ascii="ＭＳ 明朝" w:hAnsi="ＭＳ 明朝" w:hint="eastAsia"/>
          <w:szCs w:val="22"/>
        </w:rPr>
      </w:pPr>
      <w:r w:rsidRPr="00D67AC1">
        <w:rPr>
          <w:rFonts w:ascii="ＭＳ 明朝" w:hAnsi="ＭＳ 明朝" w:hint="eastAsia"/>
          <w:szCs w:val="22"/>
        </w:rPr>
        <w:t>火災と紛らわしい煙又は火炎を発するおそれのある行為の届出書</w:t>
      </w:r>
    </w:p>
    <w:tbl>
      <w:tblPr>
        <w:tblW w:w="88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422"/>
        <w:gridCol w:w="4423"/>
      </w:tblGrid>
      <w:tr w:rsidR="00580DE6" w:rsidRPr="00D67AC1" w:rsidTr="005824AA">
        <w:trPr>
          <w:trHeight w:val="2099"/>
        </w:trPr>
        <w:tc>
          <w:tcPr>
            <w:tcW w:w="8782" w:type="dxa"/>
            <w:gridSpan w:val="3"/>
            <w:shd w:val="clear" w:color="auto" w:fill="auto"/>
          </w:tcPr>
          <w:p w:rsidR="00B55E33" w:rsidRPr="00D67AC1" w:rsidRDefault="00B55E33" w:rsidP="00B55E33">
            <w:pPr>
              <w:wordWrap w:val="0"/>
              <w:jc w:val="right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 xml:space="preserve">年　　月　　日　</w:t>
            </w:r>
          </w:p>
          <w:p w:rsidR="002E1FB5" w:rsidRDefault="002E1FB5" w:rsidP="00B55E33">
            <w:pPr>
              <w:ind w:firstLineChars="100" w:firstLine="220"/>
              <w:rPr>
                <w:rFonts w:ascii="ＭＳ 明朝" w:hAnsi="ＭＳ 明朝"/>
                <w:szCs w:val="22"/>
              </w:rPr>
            </w:pPr>
          </w:p>
          <w:p w:rsidR="00B55E33" w:rsidRDefault="0015367B" w:rsidP="00B55E33">
            <w:pPr>
              <w:ind w:firstLineChars="100" w:firstLine="22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（宛先）</w:t>
            </w:r>
            <w:r w:rsidR="00B55E33" w:rsidRPr="00D67AC1">
              <w:rPr>
                <w:rFonts w:ascii="ＭＳ 明朝" w:hAnsi="ＭＳ 明朝" w:hint="eastAsia"/>
                <w:szCs w:val="22"/>
              </w:rPr>
              <w:t>山鹿市消防本部消防長</w:t>
            </w:r>
          </w:p>
          <w:p w:rsidR="0015367B" w:rsidRPr="00D67AC1" w:rsidRDefault="0015367B" w:rsidP="00B55E33">
            <w:pPr>
              <w:ind w:firstLineChars="100" w:firstLine="220"/>
              <w:rPr>
                <w:rFonts w:ascii="ＭＳ 明朝" w:hAnsi="ＭＳ 明朝" w:hint="eastAsia"/>
                <w:szCs w:val="22"/>
              </w:rPr>
            </w:pPr>
          </w:p>
          <w:p w:rsidR="00B55E33" w:rsidRPr="00D67AC1" w:rsidRDefault="00D20DC6" w:rsidP="00B55E33">
            <w:pPr>
              <w:ind w:firstLineChars="1971" w:firstLine="4336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届出</w:t>
            </w:r>
            <w:r w:rsidR="00B55E33" w:rsidRPr="00D67AC1">
              <w:rPr>
                <w:rFonts w:ascii="ＭＳ 明朝" w:hAnsi="ＭＳ 明朝" w:hint="eastAsia"/>
                <w:szCs w:val="22"/>
              </w:rPr>
              <w:t>者</w:t>
            </w:r>
          </w:p>
          <w:p w:rsidR="00B55E33" w:rsidRPr="00D67AC1" w:rsidRDefault="00B55E33" w:rsidP="00B55E33">
            <w:pPr>
              <w:ind w:firstLineChars="2071" w:firstLine="4556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住所</w:t>
            </w:r>
          </w:p>
          <w:p w:rsidR="00B55E33" w:rsidRPr="00D67AC1" w:rsidRDefault="00B55E33" w:rsidP="00B55E33">
            <w:pPr>
              <w:ind w:firstLineChars="2071" w:firstLine="4556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 xml:space="preserve">氏名　　　　　　　　　　　　</w:t>
            </w:r>
          </w:p>
          <w:p w:rsidR="00580DE6" w:rsidRPr="00D67AC1" w:rsidRDefault="00B55E33" w:rsidP="00B55E33">
            <w:pPr>
              <w:ind w:right="884" w:firstLineChars="2072" w:firstLine="4558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電話</w:t>
            </w:r>
          </w:p>
        </w:tc>
      </w:tr>
      <w:tr w:rsidR="00580DE6" w:rsidRPr="00D67AC1" w:rsidTr="005824AA">
        <w:trPr>
          <w:trHeight w:val="895"/>
        </w:trPr>
        <w:tc>
          <w:tcPr>
            <w:tcW w:w="1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発生予定日時</w:t>
            </w:r>
          </w:p>
        </w:tc>
        <w:tc>
          <w:tcPr>
            <w:tcW w:w="67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自</w:t>
            </w:r>
            <w:r w:rsidR="00B55E33" w:rsidRPr="00D67AC1">
              <w:rPr>
                <w:rFonts w:ascii="ＭＳ 明朝" w:hAnsi="ＭＳ 明朝" w:hint="eastAsia"/>
                <w:szCs w:val="22"/>
              </w:rPr>
              <w:t xml:space="preserve">　　　　　年　　　月　　　日　　　　　時　　　分</w:t>
            </w:r>
          </w:p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至</w:t>
            </w:r>
            <w:r w:rsidR="00B55E33" w:rsidRPr="00D67AC1">
              <w:rPr>
                <w:rFonts w:ascii="ＭＳ 明朝" w:hAnsi="ＭＳ 明朝" w:hint="eastAsia"/>
                <w:szCs w:val="22"/>
              </w:rPr>
              <w:t xml:space="preserve">　　　　　年　　　月　　　日　　　　　時　　　分</w:t>
            </w:r>
          </w:p>
        </w:tc>
      </w:tr>
      <w:tr w:rsidR="00580DE6" w:rsidRPr="00D67AC1" w:rsidTr="005824AA">
        <w:trPr>
          <w:trHeight w:val="895"/>
        </w:trPr>
        <w:tc>
          <w:tcPr>
            <w:tcW w:w="1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発生場所</w:t>
            </w:r>
          </w:p>
        </w:tc>
        <w:tc>
          <w:tcPr>
            <w:tcW w:w="67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5824AA">
        <w:trPr>
          <w:trHeight w:val="895"/>
        </w:trPr>
        <w:tc>
          <w:tcPr>
            <w:tcW w:w="1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燃焼物品</w:t>
            </w:r>
          </w:p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及び数量</w:t>
            </w:r>
          </w:p>
        </w:tc>
        <w:tc>
          <w:tcPr>
            <w:tcW w:w="67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5824AA">
        <w:trPr>
          <w:trHeight w:val="895"/>
        </w:trPr>
        <w:tc>
          <w:tcPr>
            <w:tcW w:w="1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目的</w:t>
            </w:r>
          </w:p>
        </w:tc>
        <w:tc>
          <w:tcPr>
            <w:tcW w:w="67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0A08D3">
        <w:trPr>
          <w:trHeight w:val="895"/>
        </w:trPr>
        <w:tc>
          <w:tcPr>
            <w:tcW w:w="198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その他</w:t>
            </w:r>
          </w:p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必要な事項</w:t>
            </w:r>
          </w:p>
        </w:tc>
        <w:tc>
          <w:tcPr>
            <w:tcW w:w="6796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0A08D3">
        <w:tc>
          <w:tcPr>
            <w:tcW w:w="4391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0F12AB">
              <w:rPr>
                <w:rFonts w:ascii="ＭＳ 明朝" w:hAnsi="ＭＳ 明朝" w:hint="eastAsia"/>
                <w:kern w:val="0"/>
                <w:szCs w:val="22"/>
              </w:rPr>
              <w:t>※受付欄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0F12AB">
              <w:rPr>
                <w:rFonts w:ascii="ＭＳ 明朝" w:hAnsi="ＭＳ 明朝" w:hint="eastAsia"/>
                <w:kern w:val="0"/>
                <w:szCs w:val="22"/>
              </w:rPr>
              <w:t>※経過欄</w:t>
            </w:r>
          </w:p>
        </w:tc>
      </w:tr>
      <w:tr w:rsidR="00580DE6" w:rsidRPr="00D67AC1" w:rsidTr="005824AA">
        <w:trPr>
          <w:trHeight w:val="2085"/>
        </w:trPr>
        <w:tc>
          <w:tcPr>
            <w:tcW w:w="43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</w:p>
        </w:tc>
        <w:tc>
          <w:tcPr>
            <w:tcW w:w="4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</w:p>
        </w:tc>
      </w:tr>
    </w:tbl>
    <w:p w:rsidR="00B55E33" w:rsidRPr="00D67AC1" w:rsidRDefault="00580DE6" w:rsidP="00E31ECC">
      <w:pPr>
        <w:ind w:left="1100" w:hangingChars="500" w:hanging="110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 xml:space="preserve">　備考</w:t>
      </w:r>
    </w:p>
    <w:p w:rsidR="00B55E33" w:rsidRPr="00D67AC1" w:rsidRDefault="00580DE6" w:rsidP="00B55E33">
      <w:pPr>
        <w:ind w:leftChars="100" w:left="1100" w:hangingChars="400" w:hanging="88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 xml:space="preserve">　１　この用紙の大きさは、日本</w:t>
      </w:r>
      <w:r w:rsidR="00367A3F">
        <w:rPr>
          <w:rFonts w:ascii="ＭＳ 明朝" w:hAnsi="ＭＳ 明朝" w:hint="eastAsia"/>
          <w:szCs w:val="22"/>
        </w:rPr>
        <w:t>産業</w:t>
      </w:r>
      <w:r w:rsidRPr="00D67AC1">
        <w:rPr>
          <w:rFonts w:ascii="ＭＳ 明朝" w:hAnsi="ＭＳ 明朝" w:hint="eastAsia"/>
          <w:szCs w:val="22"/>
        </w:rPr>
        <w:t>規格</w:t>
      </w:r>
      <w:r w:rsidR="005A5D5A" w:rsidRPr="00D67AC1">
        <w:rPr>
          <w:rFonts w:ascii="ＭＳ 明朝" w:hAnsi="ＭＳ 明朝" w:hint="eastAsia"/>
          <w:szCs w:val="22"/>
        </w:rPr>
        <w:t>Ａ４</w:t>
      </w:r>
      <w:r w:rsidRPr="00D67AC1">
        <w:rPr>
          <w:rFonts w:ascii="ＭＳ 明朝" w:hAnsi="ＭＳ 明朝" w:hint="eastAsia"/>
          <w:szCs w:val="22"/>
        </w:rPr>
        <w:t>とすること。</w:t>
      </w:r>
    </w:p>
    <w:p w:rsidR="00580DE6" w:rsidRPr="00D67AC1" w:rsidRDefault="00580DE6" w:rsidP="00B55E33">
      <w:pPr>
        <w:ind w:leftChars="200" w:left="660" w:hangingChars="100" w:hanging="22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>２　法人にあっては、その名</w:t>
      </w:r>
      <w:r w:rsidR="00B55E33" w:rsidRPr="00D67AC1">
        <w:rPr>
          <w:rFonts w:ascii="ＭＳ 明朝" w:hAnsi="ＭＳ 明朝" w:hint="eastAsia"/>
          <w:szCs w:val="22"/>
        </w:rPr>
        <w:t>称、代表者氏名及び</w:t>
      </w:r>
      <w:r w:rsidRPr="00D67AC1">
        <w:rPr>
          <w:rFonts w:ascii="ＭＳ 明朝" w:hAnsi="ＭＳ 明朝" w:hint="eastAsia"/>
          <w:szCs w:val="22"/>
        </w:rPr>
        <w:t>主たる事務所の所在地を記入すること。</w:t>
      </w:r>
    </w:p>
    <w:p w:rsidR="00580DE6" w:rsidRPr="00D67AC1" w:rsidRDefault="00580DE6" w:rsidP="00E31ECC">
      <w:pPr>
        <w:ind w:left="1100" w:hangingChars="500" w:hanging="110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 xml:space="preserve">　　３　その他必要な事項欄には、消火準備の概要その他参考事項を記入すること。</w:t>
      </w:r>
    </w:p>
    <w:p w:rsidR="00580DE6" w:rsidRPr="00D67AC1" w:rsidRDefault="00580DE6" w:rsidP="00E31ECC">
      <w:pPr>
        <w:ind w:left="1100" w:hangingChars="500" w:hanging="110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 xml:space="preserve">　　４　※印の欄には、記入しないこと。</w:t>
      </w:r>
    </w:p>
    <w:p w:rsidR="00580DE6" w:rsidRPr="00D67AC1" w:rsidRDefault="00580DE6" w:rsidP="00E31ECC">
      <w:pPr>
        <w:ind w:left="1100" w:hangingChars="500" w:hanging="110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 xml:space="preserve">　　５　発生場所の略図を添付すること。</w:t>
      </w:r>
    </w:p>
    <w:p w:rsidR="00580DE6" w:rsidRPr="00D67AC1" w:rsidRDefault="00580DE6" w:rsidP="00E31ECC">
      <w:pPr>
        <w:ind w:left="1100" w:hangingChars="500" w:hanging="1100"/>
        <w:rPr>
          <w:rFonts w:ascii="ＭＳ 明朝" w:hAnsi="ＭＳ 明朝"/>
          <w:szCs w:val="22"/>
        </w:rPr>
      </w:pPr>
    </w:p>
    <w:p w:rsidR="00580DE6" w:rsidRPr="00D67AC1" w:rsidRDefault="00580DE6" w:rsidP="00E31ECC">
      <w:pPr>
        <w:ind w:left="1100" w:hangingChars="500" w:hanging="1100"/>
        <w:rPr>
          <w:rFonts w:ascii="ＭＳ 明朝" w:hAnsi="ＭＳ 明朝"/>
          <w:szCs w:val="22"/>
        </w:rPr>
      </w:pPr>
    </w:p>
    <w:p w:rsidR="00580DE6" w:rsidRPr="00D67AC1" w:rsidRDefault="00580DE6" w:rsidP="00E31ECC">
      <w:pPr>
        <w:ind w:left="1100" w:hangingChars="500" w:hanging="1100"/>
        <w:rPr>
          <w:rFonts w:ascii="ＭＳ 明朝" w:hAnsi="ＭＳ 明朝"/>
          <w:szCs w:val="22"/>
        </w:rPr>
      </w:pPr>
    </w:p>
    <w:sectPr w:rsidR="00580DE6" w:rsidRPr="00D67AC1" w:rsidSect="00095015">
      <w:pgSz w:w="11906" w:h="16838" w:code="9"/>
      <w:pgMar w:top="1418" w:right="1247" w:bottom="1418" w:left="1701" w:header="851" w:footer="992" w:gutter="0"/>
      <w:cols w:space="425"/>
      <w:docGrid w:type="lines" w:linePitch="350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0DB" w:rsidRDefault="001E00DB" w:rsidP="00580DE6">
      <w:r>
        <w:separator/>
      </w:r>
    </w:p>
  </w:endnote>
  <w:endnote w:type="continuationSeparator" w:id="0">
    <w:p w:rsidR="001E00DB" w:rsidRDefault="001E00DB" w:rsidP="0058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0DB" w:rsidRDefault="001E00DB" w:rsidP="00580DE6">
      <w:r>
        <w:separator/>
      </w:r>
    </w:p>
  </w:footnote>
  <w:footnote w:type="continuationSeparator" w:id="0">
    <w:p w:rsidR="001E00DB" w:rsidRDefault="001E00DB" w:rsidP="00580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HorizontalSpacing w:val="221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A06"/>
    <w:rsid w:val="00017A7D"/>
    <w:rsid w:val="000256E4"/>
    <w:rsid w:val="0004241E"/>
    <w:rsid w:val="000434C4"/>
    <w:rsid w:val="00043F2E"/>
    <w:rsid w:val="00052890"/>
    <w:rsid w:val="00075574"/>
    <w:rsid w:val="0007569B"/>
    <w:rsid w:val="000907F7"/>
    <w:rsid w:val="00095015"/>
    <w:rsid w:val="00097EA4"/>
    <w:rsid w:val="000A08D3"/>
    <w:rsid w:val="000F12AB"/>
    <w:rsid w:val="00102D2F"/>
    <w:rsid w:val="00105DA4"/>
    <w:rsid w:val="00110399"/>
    <w:rsid w:val="00120759"/>
    <w:rsid w:val="00126363"/>
    <w:rsid w:val="00136A4C"/>
    <w:rsid w:val="0015367B"/>
    <w:rsid w:val="00190DD0"/>
    <w:rsid w:val="001A08EC"/>
    <w:rsid w:val="001B6858"/>
    <w:rsid w:val="001E00DB"/>
    <w:rsid w:val="001E51F2"/>
    <w:rsid w:val="00200470"/>
    <w:rsid w:val="00215525"/>
    <w:rsid w:val="00225D94"/>
    <w:rsid w:val="0024491A"/>
    <w:rsid w:val="00257C4D"/>
    <w:rsid w:val="00261AB9"/>
    <w:rsid w:val="00277FC4"/>
    <w:rsid w:val="00283C5B"/>
    <w:rsid w:val="002C0935"/>
    <w:rsid w:val="002D6E18"/>
    <w:rsid w:val="002E1FB5"/>
    <w:rsid w:val="002F2912"/>
    <w:rsid w:val="003009DD"/>
    <w:rsid w:val="00367A3F"/>
    <w:rsid w:val="00400697"/>
    <w:rsid w:val="00414AF6"/>
    <w:rsid w:val="00414FC3"/>
    <w:rsid w:val="004516FA"/>
    <w:rsid w:val="00486F16"/>
    <w:rsid w:val="004907EE"/>
    <w:rsid w:val="00497AA1"/>
    <w:rsid w:val="00497D8E"/>
    <w:rsid w:val="004C14BB"/>
    <w:rsid w:val="004E6516"/>
    <w:rsid w:val="0050492E"/>
    <w:rsid w:val="00506D3B"/>
    <w:rsid w:val="0050750D"/>
    <w:rsid w:val="00571C10"/>
    <w:rsid w:val="0057289C"/>
    <w:rsid w:val="00580C2C"/>
    <w:rsid w:val="00580DE6"/>
    <w:rsid w:val="005824AA"/>
    <w:rsid w:val="005A5D5A"/>
    <w:rsid w:val="005D49CA"/>
    <w:rsid w:val="005F482B"/>
    <w:rsid w:val="00621DD3"/>
    <w:rsid w:val="00642800"/>
    <w:rsid w:val="00681EA9"/>
    <w:rsid w:val="00684C48"/>
    <w:rsid w:val="006C00E3"/>
    <w:rsid w:val="006C7586"/>
    <w:rsid w:val="006F1447"/>
    <w:rsid w:val="006F2DC9"/>
    <w:rsid w:val="0070758D"/>
    <w:rsid w:val="007159BD"/>
    <w:rsid w:val="00730EB5"/>
    <w:rsid w:val="007418D8"/>
    <w:rsid w:val="00752521"/>
    <w:rsid w:val="00753222"/>
    <w:rsid w:val="007638F3"/>
    <w:rsid w:val="007D116A"/>
    <w:rsid w:val="007D5F53"/>
    <w:rsid w:val="007D7D72"/>
    <w:rsid w:val="007E091C"/>
    <w:rsid w:val="007E25E8"/>
    <w:rsid w:val="00832D7E"/>
    <w:rsid w:val="008471FA"/>
    <w:rsid w:val="0087576A"/>
    <w:rsid w:val="00882239"/>
    <w:rsid w:val="008C35B9"/>
    <w:rsid w:val="008D2EEB"/>
    <w:rsid w:val="008E2A6D"/>
    <w:rsid w:val="008F529A"/>
    <w:rsid w:val="00923960"/>
    <w:rsid w:val="00927941"/>
    <w:rsid w:val="0093277D"/>
    <w:rsid w:val="00956BE0"/>
    <w:rsid w:val="00974275"/>
    <w:rsid w:val="009B57F9"/>
    <w:rsid w:val="009C2E4A"/>
    <w:rsid w:val="009D0532"/>
    <w:rsid w:val="00A221B4"/>
    <w:rsid w:val="00A76EC2"/>
    <w:rsid w:val="00A76FA1"/>
    <w:rsid w:val="00AA13D6"/>
    <w:rsid w:val="00AB1C42"/>
    <w:rsid w:val="00AC3CE7"/>
    <w:rsid w:val="00AE364E"/>
    <w:rsid w:val="00AE4C20"/>
    <w:rsid w:val="00AF3FF0"/>
    <w:rsid w:val="00B15564"/>
    <w:rsid w:val="00B26C49"/>
    <w:rsid w:val="00B55E33"/>
    <w:rsid w:val="00B603C5"/>
    <w:rsid w:val="00B82D35"/>
    <w:rsid w:val="00BA51BB"/>
    <w:rsid w:val="00BE37BD"/>
    <w:rsid w:val="00BE4D24"/>
    <w:rsid w:val="00C0179F"/>
    <w:rsid w:val="00C10981"/>
    <w:rsid w:val="00C23F85"/>
    <w:rsid w:val="00C523C9"/>
    <w:rsid w:val="00C562B2"/>
    <w:rsid w:val="00C57FC2"/>
    <w:rsid w:val="00C91B0A"/>
    <w:rsid w:val="00CC765D"/>
    <w:rsid w:val="00CD5ED6"/>
    <w:rsid w:val="00D20DC6"/>
    <w:rsid w:val="00D2108D"/>
    <w:rsid w:val="00D47C40"/>
    <w:rsid w:val="00D47EE6"/>
    <w:rsid w:val="00D5237F"/>
    <w:rsid w:val="00D66282"/>
    <w:rsid w:val="00D6717A"/>
    <w:rsid w:val="00D67AC1"/>
    <w:rsid w:val="00DB566D"/>
    <w:rsid w:val="00DC673C"/>
    <w:rsid w:val="00DD010D"/>
    <w:rsid w:val="00DD48BD"/>
    <w:rsid w:val="00DF3B98"/>
    <w:rsid w:val="00DF6520"/>
    <w:rsid w:val="00E31ECC"/>
    <w:rsid w:val="00E31F46"/>
    <w:rsid w:val="00E61911"/>
    <w:rsid w:val="00E74C28"/>
    <w:rsid w:val="00E9637A"/>
    <w:rsid w:val="00EA44ED"/>
    <w:rsid w:val="00EA6A3F"/>
    <w:rsid w:val="00EB534B"/>
    <w:rsid w:val="00EF76C7"/>
    <w:rsid w:val="00F044DE"/>
    <w:rsid w:val="00F33123"/>
    <w:rsid w:val="00F40405"/>
    <w:rsid w:val="00F44F02"/>
    <w:rsid w:val="00F46645"/>
    <w:rsid w:val="00F561AF"/>
    <w:rsid w:val="00F57E83"/>
    <w:rsid w:val="00F753C3"/>
    <w:rsid w:val="00F955F7"/>
    <w:rsid w:val="00FC627B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6E7C1C9-A7D3-4313-87EC-CA0FC451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Date" w:uiPriority="99"/>
    <w:lsdException w:name="Note Heading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580DE6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580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0DE6"/>
    <w:rPr>
      <w:kern w:val="2"/>
      <w:sz w:val="22"/>
    </w:rPr>
  </w:style>
  <w:style w:type="paragraph" w:styleId="a5">
    <w:name w:val="footer"/>
    <w:basedOn w:val="a"/>
    <w:link w:val="a6"/>
    <w:uiPriority w:val="99"/>
    <w:rsid w:val="00580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0DE6"/>
    <w:rPr>
      <w:kern w:val="2"/>
      <w:sz w:val="22"/>
    </w:rPr>
  </w:style>
  <w:style w:type="character" w:customStyle="1" w:styleId="10">
    <w:name w:val="見出し 1 (文字)"/>
    <w:link w:val="1"/>
    <w:uiPriority w:val="9"/>
    <w:rsid w:val="00580DE6"/>
    <w:rPr>
      <w:rFonts w:ascii="Arial" w:eastAsia="ＭＳ ゴシック" w:hAnsi="Arial"/>
      <w:kern w:val="2"/>
      <w:sz w:val="24"/>
      <w:szCs w:val="24"/>
      <w:lang w:val="x-none" w:eastAsia="x-none"/>
    </w:rPr>
  </w:style>
  <w:style w:type="table" w:styleId="a7">
    <w:name w:val="Table Grid"/>
    <w:basedOn w:val="a1"/>
    <w:uiPriority w:val="39"/>
    <w:rsid w:val="00580DE6"/>
    <w:rPr>
      <w:rFonts w:ascii="Century" w:hAnsi="Century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580DE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rsid w:val="00580DE6"/>
    <w:rPr>
      <w:rFonts w:ascii="Arial" w:eastAsia="ＭＳ ゴシック" w:hAnsi="Arial"/>
      <w:kern w:val="2"/>
      <w:sz w:val="18"/>
      <w:szCs w:val="18"/>
      <w:lang w:val="x-none" w:eastAsia="x-none"/>
    </w:rPr>
  </w:style>
  <w:style w:type="paragraph" w:styleId="aa">
    <w:name w:val="Note Heading"/>
    <w:basedOn w:val="a"/>
    <w:next w:val="a"/>
    <w:link w:val="ab"/>
    <w:uiPriority w:val="99"/>
    <w:unhideWhenUsed/>
    <w:rsid w:val="00580DE6"/>
    <w:pPr>
      <w:jc w:val="center"/>
    </w:pPr>
    <w:rPr>
      <w:rFonts w:ascii="Century" w:hAnsi="Century"/>
      <w:szCs w:val="22"/>
      <w:lang w:val="x-none" w:eastAsia="x-none"/>
    </w:rPr>
  </w:style>
  <w:style w:type="character" w:customStyle="1" w:styleId="ab">
    <w:name w:val="記 (文字)"/>
    <w:link w:val="aa"/>
    <w:uiPriority w:val="99"/>
    <w:rsid w:val="00580DE6"/>
    <w:rPr>
      <w:rFonts w:ascii="Century" w:hAnsi="Century"/>
      <w:kern w:val="2"/>
      <w:sz w:val="22"/>
      <w:szCs w:val="22"/>
      <w:lang w:val="x-none" w:eastAsia="x-none"/>
    </w:rPr>
  </w:style>
  <w:style w:type="paragraph" w:styleId="ac">
    <w:name w:val="Closing"/>
    <w:basedOn w:val="a"/>
    <w:link w:val="ad"/>
    <w:uiPriority w:val="99"/>
    <w:unhideWhenUsed/>
    <w:rsid w:val="00580DE6"/>
    <w:pPr>
      <w:jc w:val="right"/>
    </w:pPr>
    <w:rPr>
      <w:rFonts w:ascii="Century" w:hAnsi="Century"/>
      <w:szCs w:val="22"/>
      <w:lang w:val="x-none" w:eastAsia="x-none"/>
    </w:rPr>
  </w:style>
  <w:style w:type="character" w:customStyle="1" w:styleId="ad">
    <w:name w:val="結語 (文字)"/>
    <w:link w:val="ac"/>
    <w:uiPriority w:val="99"/>
    <w:rsid w:val="00580DE6"/>
    <w:rPr>
      <w:rFonts w:ascii="Century" w:hAnsi="Century"/>
      <w:kern w:val="2"/>
      <w:sz w:val="22"/>
      <w:szCs w:val="22"/>
      <w:lang w:val="x-none" w:eastAsia="x-none"/>
    </w:rPr>
  </w:style>
  <w:style w:type="numbering" w:customStyle="1" w:styleId="11">
    <w:name w:val="リストなし1"/>
    <w:next w:val="a2"/>
    <w:uiPriority w:val="99"/>
    <w:semiHidden/>
    <w:unhideWhenUsed/>
    <w:rsid w:val="00580DE6"/>
  </w:style>
  <w:style w:type="paragraph" w:customStyle="1" w:styleId="kenmei">
    <w:name w:val="kenmei"/>
    <w:basedOn w:val="a"/>
    <w:rsid w:val="00580DE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ymd">
    <w:name w:val="seiteiymd"/>
    <w:basedOn w:val="a"/>
    <w:rsid w:val="00580DE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no">
    <w:name w:val="seiteino"/>
    <w:basedOn w:val="a"/>
    <w:rsid w:val="00580DE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kou">
    <w:name w:val="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gou">
    <w:name w:val="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iasoku">
    <w:name w:val="siasoku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">
    <w:name w:val="fusoku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kou">
    <w:name w:val="fusoku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gou">
    <w:name w:val="fusoku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kou">
    <w:name w:val="miseko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gou">
    <w:name w:val="miseko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">
    <w:name w:val="miseko-fusoku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kou">
    <w:name w:val="miseko-fusoku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gou">
    <w:name w:val="miseko-fusoku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jou">
    <w:name w:val="replace-jou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kou">
    <w:name w:val="replace-kou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onota">
    <w:name w:val="sonota"/>
    <w:basedOn w:val="a"/>
    <w:rsid w:val="00580DE6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">
    <w:name w:val="sagari1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">
    <w:name w:val="sagari2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">
    <w:name w:val="sagari3"/>
    <w:basedOn w:val="a"/>
    <w:rsid w:val="00580DE6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">
    <w:name w:val="sagari4"/>
    <w:basedOn w:val="a"/>
    <w:rsid w:val="00580DE6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5">
    <w:name w:val="sagari5"/>
    <w:basedOn w:val="a"/>
    <w:rsid w:val="00580DE6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6">
    <w:name w:val="sagari6"/>
    <w:basedOn w:val="a"/>
    <w:rsid w:val="00580DE6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7">
    <w:name w:val="sagari7"/>
    <w:basedOn w:val="a"/>
    <w:rsid w:val="00580DE6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8">
    <w:name w:val="sagari8"/>
    <w:basedOn w:val="a"/>
    <w:rsid w:val="00580DE6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9">
    <w:name w:val="sagari9"/>
    <w:basedOn w:val="a"/>
    <w:rsid w:val="00580DE6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0">
    <w:name w:val="sagari10"/>
    <w:basedOn w:val="a"/>
    <w:rsid w:val="00580DE6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1">
    <w:name w:val="sagari11"/>
    <w:basedOn w:val="a"/>
    <w:rsid w:val="00580DE6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2">
    <w:name w:val="sagari12"/>
    <w:basedOn w:val="a"/>
    <w:rsid w:val="00580DE6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3">
    <w:name w:val="sagari13"/>
    <w:basedOn w:val="a"/>
    <w:rsid w:val="00580DE6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4">
    <w:name w:val="sagari14"/>
    <w:basedOn w:val="a"/>
    <w:rsid w:val="00580DE6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5">
    <w:name w:val="sagari15"/>
    <w:basedOn w:val="a"/>
    <w:rsid w:val="00580DE6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0">
    <w:name w:val="sagari20"/>
    <w:basedOn w:val="a"/>
    <w:rsid w:val="00580DE6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1">
    <w:name w:val="sagari21"/>
    <w:basedOn w:val="a"/>
    <w:rsid w:val="00580DE6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2">
    <w:name w:val="sagari22"/>
    <w:basedOn w:val="a"/>
    <w:rsid w:val="00580DE6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3">
    <w:name w:val="sagari23"/>
    <w:basedOn w:val="a"/>
    <w:rsid w:val="00580DE6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4">
    <w:name w:val="sagari24"/>
    <w:basedOn w:val="a"/>
    <w:rsid w:val="00580DE6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5">
    <w:name w:val="sagari25"/>
    <w:basedOn w:val="a"/>
    <w:rsid w:val="00580DE6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6">
    <w:name w:val="sagari26"/>
    <w:basedOn w:val="a"/>
    <w:rsid w:val="00580DE6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7">
    <w:name w:val="sagari27"/>
    <w:basedOn w:val="a"/>
    <w:rsid w:val="00580DE6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8">
    <w:name w:val="sagari28"/>
    <w:basedOn w:val="a"/>
    <w:rsid w:val="00580DE6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9">
    <w:name w:val="sagari29"/>
    <w:basedOn w:val="a"/>
    <w:rsid w:val="00580DE6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0">
    <w:name w:val="sagari30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1">
    <w:name w:val="sagari31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2">
    <w:name w:val="sagari32"/>
    <w:basedOn w:val="a"/>
    <w:rsid w:val="00580DE6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3">
    <w:name w:val="sagari33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4">
    <w:name w:val="sagari34"/>
    <w:basedOn w:val="a"/>
    <w:rsid w:val="00580DE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5">
    <w:name w:val="sagari35"/>
    <w:basedOn w:val="a"/>
    <w:rsid w:val="00580DE6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6">
    <w:name w:val="sagari36"/>
    <w:basedOn w:val="a"/>
    <w:rsid w:val="00580DE6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7">
    <w:name w:val="sagari37"/>
    <w:basedOn w:val="a"/>
    <w:rsid w:val="00580DE6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8">
    <w:name w:val="sagari38"/>
    <w:basedOn w:val="a"/>
    <w:rsid w:val="00580DE6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9">
    <w:name w:val="sagari39"/>
    <w:basedOn w:val="a"/>
    <w:rsid w:val="00580DE6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0">
    <w:name w:val="sagari40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1">
    <w:name w:val="sagari41"/>
    <w:basedOn w:val="a"/>
    <w:rsid w:val="00580DE6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2">
    <w:name w:val="sagari42"/>
    <w:basedOn w:val="a"/>
    <w:rsid w:val="00580DE6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3">
    <w:name w:val="sagari43"/>
    <w:basedOn w:val="a"/>
    <w:rsid w:val="00580DE6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4">
    <w:name w:val="sagari44"/>
    <w:basedOn w:val="a"/>
    <w:rsid w:val="00580DE6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5">
    <w:name w:val="sagari45"/>
    <w:basedOn w:val="a"/>
    <w:rsid w:val="00580DE6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6">
    <w:name w:val="sagari46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HTML">
    <w:name w:val="HTML Typewriter"/>
    <w:uiPriority w:val="99"/>
    <w:unhideWhenUsed/>
    <w:rsid w:val="00580DE6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Hyperlink"/>
    <w:uiPriority w:val="99"/>
    <w:unhideWhenUsed/>
    <w:rsid w:val="00580DE6"/>
    <w:rPr>
      <w:color w:val="0000FF"/>
      <w:u w:val="single"/>
    </w:rPr>
  </w:style>
  <w:style w:type="character" w:styleId="af">
    <w:name w:val="FollowedHyperlink"/>
    <w:uiPriority w:val="99"/>
    <w:unhideWhenUsed/>
    <w:rsid w:val="00580DE6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unhideWhenUsed/>
    <w:rsid w:val="00580DE6"/>
    <w:rPr>
      <w:rFonts w:ascii="Century" w:hAnsi="Century"/>
      <w:sz w:val="21"/>
      <w:szCs w:val="22"/>
      <w:lang w:val="x-none" w:eastAsia="x-none"/>
    </w:rPr>
  </w:style>
  <w:style w:type="character" w:customStyle="1" w:styleId="af1">
    <w:name w:val="日付 (文字)"/>
    <w:link w:val="af0"/>
    <w:uiPriority w:val="99"/>
    <w:rsid w:val="00580DE6"/>
    <w:rPr>
      <w:rFonts w:ascii="Century" w:hAnsi="Century"/>
      <w:kern w:val="2"/>
      <w:sz w:val="21"/>
      <w:szCs w:val="22"/>
      <w:lang w:val="x-none" w:eastAsia="x-none"/>
    </w:rPr>
  </w:style>
  <w:style w:type="paragraph" w:customStyle="1" w:styleId="Default">
    <w:name w:val="Default"/>
    <w:rsid w:val="00580DE6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E7148668.dotm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第○○号●</vt:lpstr>
      <vt:lpstr>議 案 第○○号●</vt:lpstr>
    </vt:vector>
  </TitlesOfParts>
  <Company>鹿央町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dc:description/>
  <cp:lastModifiedBy>山鹿市</cp:lastModifiedBy>
  <cp:revision>2</cp:revision>
  <cp:lastPrinted>2015-02-25T01:45:00Z</cp:lastPrinted>
  <dcterms:created xsi:type="dcterms:W3CDTF">2023-12-06T04:46:00Z</dcterms:created>
  <dcterms:modified xsi:type="dcterms:W3CDTF">2023-12-06T04:46:00Z</dcterms:modified>
</cp:coreProperties>
</file>