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E31ECC">
      <w:pPr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</w:t>
      </w:r>
      <w:r w:rsidR="00E3638D">
        <w:rPr>
          <w:rFonts w:ascii="ＭＳ 明朝" w:hAnsi="ＭＳ 明朝" w:hint="eastAsia"/>
          <w:szCs w:val="22"/>
        </w:rPr>
        <w:t>７</w:t>
      </w:r>
      <w:r w:rsidRPr="00D67AC1">
        <w:rPr>
          <w:rFonts w:ascii="ＭＳ 明朝" w:hAnsi="ＭＳ 明朝" w:hint="eastAsia"/>
          <w:szCs w:val="22"/>
        </w:rPr>
        <w:t>号（第</w:t>
      </w:r>
      <w:r w:rsidR="000A4714">
        <w:rPr>
          <w:rFonts w:ascii="ＭＳ 明朝" w:hAnsi="ＭＳ 明朝" w:hint="eastAsia"/>
          <w:szCs w:val="22"/>
        </w:rPr>
        <w:t>８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414AF6" w:rsidRPr="00D67AC1" w:rsidRDefault="0057289C" w:rsidP="00DB566D">
      <w:pPr>
        <w:jc w:val="center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水素ガスを充塡する気球</w:t>
      </w:r>
      <w:r w:rsidR="004516FA" w:rsidRPr="00D67AC1">
        <w:rPr>
          <w:rFonts w:ascii="ＭＳ 明朝" w:hAnsi="ＭＳ 明朝" w:hint="eastAsia"/>
          <w:szCs w:val="22"/>
        </w:rPr>
        <w:t>の</w:t>
      </w:r>
      <w:r w:rsidR="00414AF6" w:rsidRPr="00D67AC1">
        <w:rPr>
          <w:rFonts w:ascii="ＭＳ 明朝" w:hAnsi="ＭＳ 明朝" w:hint="eastAsia"/>
          <w:szCs w:val="22"/>
        </w:rPr>
        <w:t>設置届出書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3"/>
        <w:gridCol w:w="304"/>
        <w:gridCol w:w="145"/>
        <w:gridCol w:w="168"/>
        <w:gridCol w:w="549"/>
        <w:gridCol w:w="942"/>
        <w:gridCol w:w="696"/>
        <w:gridCol w:w="165"/>
        <w:gridCol w:w="359"/>
        <w:gridCol w:w="259"/>
        <w:gridCol w:w="80"/>
        <w:gridCol w:w="272"/>
        <w:gridCol w:w="183"/>
        <w:gridCol w:w="526"/>
        <w:gridCol w:w="122"/>
        <w:gridCol w:w="134"/>
        <w:gridCol w:w="225"/>
        <w:gridCol w:w="578"/>
        <w:gridCol w:w="165"/>
        <w:gridCol w:w="416"/>
        <w:gridCol w:w="412"/>
        <w:gridCol w:w="1295"/>
      </w:tblGrid>
      <w:tr w:rsidR="00580DE6" w:rsidRPr="00D67AC1" w:rsidTr="0057289C">
        <w:tc>
          <w:tcPr>
            <w:tcW w:w="8845" w:type="dxa"/>
            <w:gridSpan w:val="23"/>
            <w:shd w:val="clear" w:color="auto" w:fill="auto"/>
          </w:tcPr>
          <w:p w:rsidR="00B55E33" w:rsidRPr="00D67AC1" w:rsidRDefault="00B55E33" w:rsidP="00B55E33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15367B" w:rsidRDefault="0015367B" w:rsidP="00B55E33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B55E33" w:rsidRPr="00D67AC1" w:rsidRDefault="0015367B" w:rsidP="00B55E33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（宛先）山鹿市消防本部消防長</w:t>
            </w:r>
          </w:p>
          <w:p w:rsidR="0015367B" w:rsidRDefault="0015367B" w:rsidP="00B55E33">
            <w:pPr>
              <w:ind w:firstLineChars="1971" w:firstLine="4336"/>
              <w:rPr>
                <w:rFonts w:ascii="ＭＳ 明朝" w:hAnsi="ＭＳ 明朝"/>
                <w:szCs w:val="22"/>
              </w:rPr>
            </w:pPr>
          </w:p>
          <w:p w:rsidR="00B55E33" w:rsidRPr="00D67AC1" w:rsidRDefault="000434C4" w:rsidP="00B55E33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B55E33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B55E33" w:rsidRPr="00D67AC1" w:rsidRDefault="00B55E33" w:rsidP="00B55E3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B55E33" w:rsidRPr="00D67AC1" w:rsidRDefault="00B55E33" w:rsidP="00B55E3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580DE6" w:rsidRPr="00D67AC1" w:rsidRDefault="00B55E33" w:rsidP="00B55E33">
            <w:pPr>
              <w:ind w:right="884" w:firstLineChars="2068" w:firstLine="4550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580DE6" w:rsidRPr="00D67AC1" w:rsidTr="0057289C">
        <w:tc>
          <w:tcPr>
            <w:tcW w:w="1467" w:type="dxa"/>
            <w:gridSpan w:val="5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設置請負者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5887" w:type="dxa"/>
            <w:gridSpan w:val="16"/>
            <w:shd w:val="clear" w:color="auto" w:fill="auto"/>
            <w:vAlign w:val="center"/>
          </w:tcPr>
          <w:p w:rsidR="00B55E33" w:rsidRPr="00D67AC1" w:rsidRDefault="00B55E33" w:rsidP="00E31ECC">
            <w:pPr>
              <w:jc w:val="right"/>
              <w:rPr>
                <w:rFonts w:ascii="ＭＳ 明朝" w:hAnsi="ＭＳ 明朝"/>
                <w:szCs w:val="22"/>
              </w:rPr>
            </w:pPr>
          </w:p>
          <w:p w:rsidR="00580DE6" w:rsidRPr="00D67AC1" w:rsidRDefault="00580DE6" w:rsidP="00B55E33">
            <w:pPr>
              <w:ind w:right="884" w:firstLineChars="1290" w:firstLine="2838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580DE6" w:rsidRPr="00D67AC1" w:rsidTr="0057289C">
        <w:tc>
          <w:tcPr>
            <w:tcW w:w="1467" w:type="dxa"/>
            <w:gridSpan w:val="5"/>
            <w:vMerge/>
            <w:shd w:val="clear" w:color="auto" w:fill="auto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5887" w:type="dxa"/>
            <w:gridSpan w:val="16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2958" w:type="dxa"/>
            <w:gridSpan w:val="7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看視人氏名</w:t>
            </w:r>
          </w:p>
        </w:tc>
        <w:tc>
          <w:tcPr>
            <w:tcW w:w="5887" w:type="dxa"/>
            <w:gridSpan w:val="16"/>
            <w:shd w:val="clear" w:color="auto" w:fill="auto"/>
          </w:tcPr>
          <w:p w:rsidR="00580DE6" w:rsidRPr="00D67AC1" w:rsidRDefault="00580DE6" w:rsidP="00E31ECC">
            <w:pPr>
              <w:wordWrap w:val="0"/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他　　　　　名　　　</w:t>
            </w:r>
          </w:p>
        </w:tc>
      </w:tr>
      <w:tr w:rsidR="00580DE6" w:rsidRPr="00D67AC1" w:rsidTr="0057289C">
        <w:tc>
          <w:tcPr>
            <w:tcW w:w="1467" w:type="dxa"/>
            <w:gridSpan w:val="5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設置期間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掲揚</w:t>
            </w:r>
          </w:p>
        </w:tc>
        <w:tc>
          <w:tcPr>
            <w:tcW w:w="5887" w:type="dxa"/>
            <w:gridSpan w:val="16"/>
            <w:shd w:val="clear" w:color="auto" w:fill="auto"/>
          </w:tcPr>
          <w:p w:rsidR="00580DE6" w:rsidRPr="00D67AC1" w:rsidRDefault="00580DE6" w:rsidP="00B55E33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自　　　</w:t>
            </w:r>
            <w:r w:rsidR="00B55E33" w:rsidRPr="00D67AC1">
              <w:rPr>
                <w:rFonts w:ascii="ＭＳ 明朝" w:hAnsi="ＭＳ 明朝" w:hint="eastAsia"/>
                <w:szCs w:val="22"/>
              </w:rPr>
              <w:t xml:space="preserve">　年　　月　　日</w:t>
            </w:r>
            <w:r w:rsidRPr="00D67AC1">
              <w:rPr>
                <w:rFonts w:ascii="ＭＳ 明朝" w:hAnsi="ＭＳ 明朝" w:hint="eastAsia"/>
                <w:szCs w:val="22"/>
              </w:rPr>
              <w:t xml:space="preserve">　至</w:t>
            </w:r>
            <w:r w:rsidR="00B55E33" w:rsidRPr="00D67AC1">
              <w:rPr>
                <w:rFonts w:ascii="ＭＳ 明朝" w:hAnsi="ＭＳ 明朝" w:hint="eastAsia"/>
                <w:szCs w:val="22"/>
              </w:rPr>
              <w:t xml:space="preserve">　　　　年　　月　　日</w:t>
            </w:r>
          </w:p>
        </w:tc>
      </w:tr>
      <w:tr w:rsidR="00580DE6" w:rsidRPr="00D67AC1" w:rsidTr="0057289C">
        <w:tc>
          <w:tcPr>
            <w:tcW w:w="1467" w:type="dxa"/>
            <w:gridSpan w:val="5"/>
            <w:vMerge/>
            <w:shd w:val="clear" w:color="auto" w:fill="auto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580DE6" w:rsidRPr="00D67AC1" w:rsidRDefault="00B55E33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係</w:t>
            </w:r>
            <w:r w:rsidR="00580DE6" w:rsidRPr="00D67AC1">
              <w:rPr>
                <w:rFonts w:ascii="ＭＳ 明朝" w:hAnsi="ＭＳ 明朝" w:hint="eastAsia"/>
                <w:szCs w:val="22"/>
              </w:rPr>
              <w:t>留</w:t>
            </w:r>
          </w:p>
        </w:tc>
        <w:tc>
          <w:tcPr>
            <w:tcW w:w="5887" w:type="dxa"/>
            <w:gridSpan w:val="16"/>
            <w:shd w:val="clear" w:color="auto" w:fill="auto"/>
          </w:tcPr>
          <w:p w:rsidR="00580DE6" w:rsidRPr="00D67AC1" w:rsidRDefault="00580DE6" w:rsidP="00B55E33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自</w:t>
            </w:r>
            <w:r w:rsidR="00B55E33" w:rsidRPr="00D67AC1">
              <w:rPr>
                <w:rFonts w:ascii="ＭＳ 明朝" w:hAnsi="ＭＳ 明朝" w:hint="eastAsia"/>
                <w:szCs w:val="22"/>
              </w:rPr>
              <w:t xml:space="preserve">　　　　年　　月　　日　</w:t>
            </w:r>
            <w:r w:rsidRPr="00D67AC1">
              <w:rPr>
                <w:rFonts w:ascii="ＭＳ 明朝" w:hAnsi="ＭＳ 明朝" w:hint="eastAsia"/>
                <w:szCs w:val="22"/>
              </w:rPr>
              <w:t>至</w:t>
            </w:r>
            <w:r w:rsidR="00B55E33" w:rsidRPr="00D67AC1">
              <w:rPr>
                <w:rFonts w:ascii="ＭＳ 明朝" w:hAnsi="ＭＳ 明朝" w:hint="eastAsia"/>
                <w:szCs w:val="22"/>
              </w:rPr>
              <w:t xml:space="preserve">　　　　年　　月　　日</w:t>
            </w:r>
          </w:p>
        </w:tc>
      </w:tr>
      <w:tr w:rsidR="00580DE6" w:rsidRPr="00D67AC1" w:rsidTr="0057289C">
        <w:tc>
          <w:tcPr>
            <w:tcW w:w="2958" w:type="dxa"/>
            <w:gridSpan w:val="7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設置目的</w:t>
            </w:r>
          </w:p>
        </w:tc>
        <w:tc>
          <w:tcPr>
            <w:tcW w:w="5887" w:type="dxa"/>
            <w:gridSpan w:val="16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2108" w:type="dxa"/>
            <w:gridSpan w:val="5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地名・地番</w:t>
            </w:r>
          </w:p>
        </w:tc>
        <w:tc>
          <w:tcPr>
            <w:tcW w:w="5887" w:type="dxa"/>
            <w:gridSpan w:val="16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850" w:type="dxa"/>
            <w:gridSpan w:val="2"/>
            <w:vMerge/>
            <w:shd w:val="clear" w:color="auto" w:fill="auto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108" w:type="dxa"/>
            <w:gridSpan w:val="5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地上又は屋上の別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用途</w:t>
            </w:r>
          </w:p>
        </w:tc>
        <w:tc>
          <w:tcPr>
            <w:tcW w:w="1237" w:type="dxa"/>
            <w:gridSpan w:val="5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立入り禁止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の方法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2958" w:type="dxa"/>
            <w:gridSpan w:val="7"/>
            <w:vMerge w:val="restart"/>
            <w:shd w:val="clear" w:color="auto" w:fill="auto"/>
            <w:vAlign w:val="center"/>
          </w:tcPr>
          <w:p w:rsidR="00580DE6" w:rsidRPr="00D67AC1" w:rsidRDefault="00B55E33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充塡</w:t>
            </w:r>
            <w:r w:rsidR="00580DE6" w:rsidRPr="00D67AC1">
              <w:rPr>
                <w:rFonts w:ascii="ＭＳ 明朝" w:hAnsi="ＭＳ 明朝" w:hint="eastAsia"/>
                <w:szCs w:val="22"/>
              </w:rPr>
              <w:t>又は作業の方法</w:t>
            </w:r>
          </w:p>
        </w:tc>
        <w:tc>
          <w:tcPr>
            <w:tcW w:w="696" w:type="dxa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日時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2" w:type="dxa"/>
            <w:gridSpan w:val="4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場所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2958" w:type="dxa"/>
            <w:gridSpan w:val="7"/>
            <w:vMerge/>
            <w:shd w:val="clear" w:color="auto" w:fill="auto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方法</w:t>
            </w:r>
          </w:p>
        </w:tc>
        <w:tc>
          <w:tcPr>
            <w:tcW w:w="1966" w:type="dxa"/>
            <w:gridSpan w:val="8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2" w:type="dxa"/>
            <w:gridSpan w:val="4"/>
            <w:shd w:val="clear" w:color="auto" w:fill="auto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ガス置場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0F12AB">
        <w:trPr>
          <w:cantSplit/>
          <w:trHeight w:val="312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1439" w:type="dxa"/>
            <w:gridSpan w:val="5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気球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型</w:t>
            </w:r>
          </w:p>
        </w:tc>
        <w:tc>
          <w:tcPr>
            <w:tcW w:w="1831" w:type="dxa"/>
            <w:gridSpan w:val="6"/>
            <w:vMerge w:val="restart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直径</w:t>
            </w:r>
          </w:p>
        </w:tc>
        <w:tc>
          <w:tcPr>
            <w:tcW w:w="1102" w:type="dxa"/>
            <w:gridSpan w:val="4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材質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rPr>
          <w:cantSplit/>
          <w:trHeight w:val="196"/>
        </w:trPr>
        <w:tc>
          <w:tcPr>
            <w:tcW w:w="577" w:type="dxa"/>
            <w:vMerge/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39" w:type="dxa"/>
            <w:gridSpan w:val="5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831" w:type="dxa"/>
            <w:gridSpan w:val="6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体積</w:t>
            </w:r>
          </w:p>
        </w:tc>
        <w:tc>
          <w:tcPr>
            <w:tcW w:w="1102" w:type="dxa"/>
            <w:gridSpan w:val="4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厚さ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rPr>
          <w:cantSplit/>
          <w:trHeight w:val="318"/>
        </w:trPr>
        <w:tc>
          <w:tcPr>
            <w:tcW w:w="577" w:type="dxa"/>
            <w:vMerge/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81" w:type="dxa"/>
            <w:gridSpan w:val="6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揚綱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材質</w:t>
            </w:r>
          </w:p>
        </w:tc>
        <w:tc>
          <w:tcPr>
            <w:tcW w:w="2325" w:type="dxa"/>
            <w:gridSpan w:val="10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太さ</w:t>
            </w:r>
          </w:p>
        </w:tc>
        <w:tc>
          <w:tcPr>
            <w:tcW w:w="2123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rPr>
          <w:cantSplit/>
          <w:trHeight w:val="380"/>
        </w:trPr>
        <w:tc>
          <w:tcPr>
            <w:tcW w:w="577" w:type="dxa"/>
            <w:vMerge/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7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580DE6" w:rsidRPr="00D67AC1" w:rsidRDefault="00580DE6" w:rsidP="00E31ECC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電飾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電球の定格電圧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灯数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224" w:type="dxa"/>
            <w:gridSpan w:val="5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配線方式</w:t>
            </w:r>
          </w:p>
        </w:tc>
        <w:tc>
          <w:tcPr>
            <w:tcW w:w="2123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直列・並列</w:t>
            </w:r>
          </w:p>
        </w:tc>
      </w:tr>
      <w:tr w:rsidR="00B55E33" w:rsidRPr="00D67AC1" w:rsidTr="0057289C">
        <w:trPr>
          <w:cantSplit/>
          <w:trHeight w:val="297"/>
        </w:trPr>
        <w:tc>
          <w:tcPr>
            <w:tcW w:w="577" w:type="dxa"/>
            <w:vMerge/>
            <w:shd w:val="clear" w:color="auto" w:fill="auto"/>
            <w:textDirection w:val="tbRlV"/>
          </w:tcPr>
          <w:p w:rsidR="00B55E33" w:rsidRPr="00D67AC1" w:rsidRDefault="00B55E33" w:rsidP="00E31ECC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textDirection w:val="tbRlV"/>
            <w:vAlign w:val="center"/>
          </w:tcPr>
          <w:p w:rsidR="00B55E33" w:rsidRPr="00D67AC1" w:rsidRDefault="00B55E33" w:rsidP="00E31ECC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B55E33" w:rsidRPr="00D67AC1" w:rsidRDefault="00B55E33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電線の種類</w:t>
            </w:r>
          </w:p>
        </w:tc>
        <w:tc>
          <w:tcPr>
            <w:tcW w:w="2662" w:type="dxa"/>
            <w:gridSpan w:val="9"/>
            <w:shd w:val="clear" w:color="auto" w:fill="auto"/>
            <w:vAlign w:val="center"/>
          </w:tcPr>
          <w:p w:rsidR="00B55E33" w:rsidRPr="00D67AC1" w:rsidRDefault="00B55E33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B55E33" w:rsidRPr="00D67AC1" w:rsidRDefault="00B55E33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断面積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B55E33" w:rsidRPr="00D67AC1" w:rsidRDefault="00B55E33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rPr>
          <w:cantSplit/>
          <w:trHeight w:val="297"/>
        </w:trPr>
        <w:tc>
          <w:tcPr>
            <w:tcW w:w="2958" w:type="dxa"/>
            <w:gridSpan w:val="7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907F7">
              <w:rPr>
                <w:rFonts w:ascii="ＭＳ 明朝" w:hAnsi="ＭＳ 明朝" w:hint="eastAsia"/>
                <w:kern w:val="0"/>
                <w:szCs w:val="22"/>
              </w:rPr>
              <w:t>総重量</w:t>
            </w:r>
          </w:p>
        </w:tc>
        <w:tc>
          <w:tcPr>
            <w:tcW w:w="2662" w:type="dxa"/>
            <w:gridSpan w:val="9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gridSpan w:val="3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その他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必要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2288" w:type="dxa"/>
            <w:gridSpan w:val="4"/>
            <w:vMerge w:val="restart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rPr>
          <w:cantSplit/>
          <w:trHeight w:val="297"/>
        </w:trPr>
        <w:tc>
          <w:tcPr>
            <w:tcW w:w="1299" w:type="dxa"/>
            <w:gridSpan w:val="4"/>
            <w:vMerge w:val="restart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支持方法</w:t>
            </w:r>
          </w:p>
        </w:tc>
        <w:tc>
          <w:tcPr>
            <w:tcW w:w="1659" w:type="dxa"/>
            <w:gridSpan w:val="3"/>
            <w:shd w:val="clear" w:color="auto" w:fill="auto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掲揚</w:t>
            </w:r>
          </w:p>
        </w:tc>
        <w:tc>
          <w:tcPr>
            <w:tcW w:w="2662" w:type="dxa"/>
            <w:gridSpan w:val="9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gridSpan w:val="3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288" w:type="dxa"/>
            <w:gridSpan w:val="4"/>
            <w:vMerge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0A08D3">
        <w:trPr>
          <w:cantSplit/>
          <w:trHeight w:val="297"/>
        </w:trPr>
        <w:tc>
          <w:tcPr>
            <w:tcW w:w="129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80DE6" w:rsidRPr="00D67AC1" w:rsidRDefault="00B55E33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係留</w:t>
            </w:r>
          </w:p>
        </w:tc>
        <w:tc>
          <w:tcPr>
            <w:tcW w:w="2662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3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0A08D3">
        <w:trPr>
          <w:cantSplit/>
          <w:trHeight w:val="297"/>
        </w:trPr>
        <w:tc>
          <w:tcPr>
            <w:tcW w:w="4437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408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580DE6" w:rsidRPr="00D67AC1" w:rsidTr="0015367B">
        <w:trPr>
          <w:cantSplit/>
          <w:trHeight w:val="1340"/>
        </w:trPr>
        <w:tc>
          <w:tcPr>
            <w:tcW w:w="4437" w:type="dxa"/>
            <w:gridSpan w:val="11"/>
            <w:shd w:val="clear" w:color="auto" w:fill="auto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408" w:type="dxa"/>
            <w:gridSpan w:val="12"/>
            <w:shd w:val="clear" w:color="auto" w:fill="auto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B55E33" w:rsidRPr="0015367B" w:rsidRDefault="00414AF6" w:rsidP="00414AF6">
      <w:pPr>
        <w:spacing w:line="240" w:lineRule="exact"/>
        <w:rPr>
          <w:rFonts w:ascii="ＭＳ 明朝" w:hAnsi="ＭＳ 明朝"/>
          <w:sz w:val="20"/>
        </w:rPr>
      </w:pPr>
      <w:r w:rsidRPr="00D67AC1">
        <w:rPr>
          <w:rFonts w:ascii="ＭＳ 明朝" w:hAnsi="ＭＳ 明朝" w:hint="eastAsia"/>
          <w:szCs w:val="22"/>
        </w:rPr>
        <w:t xml:space="preserve">　</w:t>
      </w:r>
      <w:r w:rsidRPr="0015367B">
        <w:rPr>
          <w:rFonts w:ascii="ＭＳ 明朝" w:hAnsi="ＭＳ 明朝" w:hint="eastAsia"/>
          <w:sz w:val="20"/>
        </w:rPr>
        <w:t>備考</w:t>
      </w:r>
    </w:p>
    <w:p w:rsidR="00414AF6" w:rsidRPr="0015367B" w:rsidRDefault="00414AF6" w:rsidP="000907F7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１　この用紙の大きさは、日本</w:t>
      </w:r>
      <w:r w:rsidR="00421160">
        <w:rPr>
          <w:rFonts w:ascii="ＭＳ 明朝" w:hAnsi="ＭＳ 明朝" w:hint="eastAsia"/>
          <w:sz w:val="20"/>
        </w:rPr>
        <w:t>産業</w:t>
      </w:r>
      <w:r w:rsidRPr="0015367B">
        <w:rPr>
          <w:rFonts w:ascii="ＭＳ 明朝" w:hAnsi="ＭＳ 明朝" w:hint="eastAsia"/>
          <w:sz w:val="20"/>
        </w:rPr>
        <w:t>規格</w:t>
      </w:r>
      <w:r w:rsidR="005A5D5A" w:rsidRPr="0015367B">
        <w:rPr>
          <w:rFonts w:ascii="ＭＳ 明朝" w:hAnsi="ＭＳ 明朝" w:hint="eastAsia"/>
          <w:sz w:val="20"/>
        </w:rPr>
        <w:t>Ａ４</w:t>
      </w:r>
      <w:r w:rsidRPr="0015367B">
        <w:rPr>
          <w:rFonts w:ascii="ＭＳ 明朝" w:hAnsi="ＭＳ 明朝" w:hint="eastAsia"/>
          <w:sz w:val="20"/>
        </w:rPr>
        <w:t>とすること。</w:t>
      </w:r>
    </w:p>
    <w:p w:rsidR="00414AF6" w:rsidRPr="0015367B" w:rsidRDefault="00B55E33" w:rsidP="000907F7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２　法人にあっては、その名称、代表者氏名及び</w:t>
      </w:r>
      <w:r w:rsidR="00414AF6" w:rsidRPr="0015367B">
        <w:rPr>
          <w:rFonts w:ascii="ＭＳ 明朝" w:hAnsi="ＭＳ 明朝" w:hint="eastAsia"/>
          <w:sz w:val="20"/>
        </w:rPr>
        <w:t>主たる事務所の所在地を記入すること。</w:t>
      </w:r>
    </w:p>
    <w:p w:rsidR="00414AF6" w:rsidRPr="0015367B" w:rsidRDefault="00414AF6" w:rsidP="000907F7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３　※印の欄には、記入しないこと。</w:t>
      </w:r>
    </w:p>
    <w:p w:rsidR="000907F7" w:rsidRDefault="00414AF6" w:rsidP="000907F7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４　設置場所</w:t>
      </w:r>
      <w:r w:rsidR="00B55E33" w:rsidRPr="0015367B">
        <w:rPr>
          <w:rFonts w:ascii="ＭＳ 明朝" w:hAnsi="ＭＳ 明朝" w:hint="eastAsia"/>
          <w:sz w:val="20"/>
        </w:rPr>
        <w:t>の</w:t>
      </w:r>
      <w:r w:rsidRPr="0015367B">
        <w:rPr>
          <w:rFonts w:ascii="ＭＳ 明朝" w:hAnsi="ＭＳ 明朝" w:hint="eastAsia"/>
          <w:sz w:val="20"/>
        </w:rPr>
        <w:t>付近の見取図、気球の見取図及び電飾の配線図（電飾を付設するものに限</w:t>
      </w:r>
    </w:p>
    <w:p w:rsidR="00580DE6" w:rsidRPr="00D67AC1" w:rsidRDefault="00414AF6" w:rsidP="00E3638D">
      <w:pPr>
        <w:spacing w:line="240" w:lineRule="exact"/>
        <w:ind w:firstLineChars="300" w:firstLine="600"/>
        <w:rPr>
          <w:rFonts w:ascii="ＭＳ 明朝" w:hAnsi="ＭＳ 明朝"/>
          <w:szCs w:val="22"/>
        </w:rPr>
      </w:pPr>
      <w:r w:rsidRPr="0015367B">
        <w:rPr>
          <w:rFonts w:ascii="ＭＳ 明朝" w:hAnsi="ＭＳ 明朝" w:hint="eastAsia"/>
          <w:sz w:val="20"/>
        </w:rPr>
        <w:t>る。）を添付すること。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3C" w:rsidRDefault="0073553C" w:rsidP="00580DE6">
      <w:r>
        <w:separator/>
      </w:r>
    </w:p>
  </w:endnote>
  <w:endnote w:type="continuationSeparator" w:id="0">
    <w:p w:rsidR="0073553C" w:rsidRDefault="0073553C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3C" w:rsidRDefault="0073553C" w:rsidP="00580DE6">
      <w:r>
        <w:separator/>
      </w:r>
    </w:p>
  </w:footnote>
  <w:footnote w:type="continuationSeparator" w:id="0">
    <w:p w:rsidR="0073553C" w:rsidRDefault="0073553C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907F7"/>
    <w:rsid w:val="00095015"/>
    <w:rsid w:val="00097EA4"/>
    <w:rsid w:val="000A08D3"/>
    <w:rsid w:val="000A4714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B6F3A"/>
    <w:rsid w:val="00400697"/>
    <w:rsid w:val="00414AF6"/>
    <w:rsid w:val="00414FC3"/>
    <w:rsid w:val="00421160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3553C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76659"/>
    <w:rsid w:val="00882239"/>
    <w:rsid w:val="008D2EEB"/>
    <w:rsid w:val="008E2A6D"/>
    <w:rsid w:val="008F328B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77F82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D010D"/>
    <w:rsid w:val="00DD48BD"/>
    <w:rsid w:val="00DF3B98"/>
    <w:rsid w:val="00DF6520"/>
    <w:rsid w:val="00E31ECC"/>
    <w:rsid w:val="00E31F46"/>
    <w:rsid w:val="00E3638D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1BC1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66B8D0C-E783-46F4-AEDD-57BD9AC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64CB9CA3.dotm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2023-12-06T04:45:00Z</dcterms:created>
  <dcterms:modified xsi:type="dcterms:W3CDTF">2023-12-06T04:45:00Z</dcterms:modified>
</cp:coreProperties>
</file>