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7159BD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様式第</w:t>
      </w:r>
      <w:r w:rsidR="00C57FC2">
        <w:rPr>
          <w:rFonts w:ascii="ＭＳ 明朝" w:hAnsi="ＭＳ 明朝" w:hint="eastAsia"/>
          <w:szCs w:val="22"/>
        </w:rPr>
        <w:t>１０</w:t>
      </w:r>
      <w:r w:rsidR="00580DE6" w:rsidRPr="00D67AC1">
        <w:rPr>
          <w:rFonts w:ascii="ＭＳ 明朝" w:hAnsi="ＭＳ 明朝" w:hint="eastAsia"/>
          <w:szCs w:val="22"/>
        </w:rPr>
        <w:t>号（第</w:t>
      </w:r>
      <w:r w:rsidR="00C57FC2">
        <w:rPr>
          <w:rFonts w:ascii="ＭＳ 明朝" w:hAnsi="ＭＳ 明朝" w:hint="eastAsia"/>
          <w:szCs w:val="22"/>
        </w:rPr>
        <w:t>９</w:t>
      </w:r>
      <w:r w:rsidR="00580DE6" w:rsidRPr="00D67AC1">
        <w:rPr>
          <w:rFonts w:ascii="ＭＳ 明朝" w:hAnsi="ＭＳ 明朝" w:hint="eastAsia"/>
          <w:szCs w:val="22"/>
        </w:rPr>
        <w:t>条関係）</w:t>
      </w:r>
    </w:p>
    <w:p w:rsidR="00580DE6" w:rsidRPr="00D67AC1" w:rsidRDefault="00580DE6" w:rsidP="00E31ECC">
      <w:pPr>
        <w:ind w:left="1100" w:hangingChars="500" w:hanging="1100"/>
        <w:jc w:val="center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kern w:val="0"/>
          <w:szCs w:val="22"/>
        </w:rPr>
        <w:t>催物開催届出書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91"/>
        <w:gridCol w:w="141"/>
        <w:gridCol w:w="422"/>
        <w:gridCol w:w="986"/>
        <w:gridCol w:w="1180"/>
        <w:gridCol w:w="88"/>
        <w:gridCol w:w="97"/>
        <w:gridCol w:w="1315"/>
        <w:gridCol w:w="141"/>
        <w:gridCol w:w="836"/>
        <w:gridCol w:w="1949"/>
      </w:tblGrid>
      <w:tr w:rsidR="00DB566D" w:rsidRPr="00D67AC1" w:rsidTr="00D20DC6">
        <w:tc>
          <w:tcPr>
            <w:tcW w:w="8845" w:type="dxa"/>
            <w:gridSpan w:val="12"/>
            <w:shd w:val="clear" w:color="auto" w:fill="auto"/>
          </w:tcPr>
          <w:p w:rsidR="007D5F53" w:rsidRPr="00D67AC1" w:rsidRDefault="007D5F53" w:rsidP="007D5F53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年　　月　　日　</w:t>
            </w:r>
          </w:p>
          <w:p w:rsidR="002E1FB5" w:rsidRDefault="002E1FB5" w:rsidP="007D5F53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7D5F53" w:rsidRDefault="0015367B" w:rsidP="007D5F53">
            <w:pPr>
              <w:ind w:firstLineChars="100" w:firstLine="22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（宛先）山鹿市消防本部消防長</w:t>
            </w:r>
          </w:p>
          <w:p w:rsidR="0015367B" w:rsidRPr="0015367B" w:rsidRDefault="0015367B" w:rsidP="007D5F53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7D5F53" w:rsidRPr="00D67AC1" w:rsidRDefault="00D20DC6" w:rsidP="007D5F53">
            <w:pPr>
              <w:ind w:firstLineChars="1971" w:firstLine="433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届出</w:t>
            </w:r>
            <w:r w:rsidR="007D5F53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7D5F53" w:rsidRPr="00D67AC1" w:rsidRDefault="007D5F53" w:rsidP="007D5F53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7D5F53" w:rsidRPr="00D67AC1" w:rsidRDefault="007D5F53" w:rsidP="007D5F53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DB566D" w:rsidRPr="00D67AC1" w:rsidRDefault="007D5F53" w:rsidP="007D5F53">
            <w:pPr>
              <w:wordWrap w:val="0"/>
              <w:ind w:right="884" w:firstLineChars="2071" w:firstLine="4556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DB566D" w:rsidRPr="00D67AC1" w:rsidTr="00D20DC6">
        <w:trPr>
          <w:trHeight w:val="556"/>
        </w:trPr>
        <w:tc>
          <w:tcPr>
            <w:tcW w:w="699" w:type="dxa"/>
            <w:vMerge w:val="restart"/>
            <w:shd w:val="clear" w:color="auto" w:fill="auto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防火対象物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B566D" w:rsidRPr="00D67AC1" w:rsidRDefault="00DB566D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7014" w:type="dxa"/>
            <w:gridSpan w:val="9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D20DC6">
        <w:trPr>
          <w:trHeight w:val="556"/>
        </w:trPr>
        <w:tc>
          <w:tcPr>
            <w:tcW w:w="699" w:type="dxa"/>
            <w:vMerge/>
            <w:shd w:val="clear" w:color="auto" w:fill="auto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DB566D" w:rsidRPr="00D67AC1" w:rsidRDefault="00DB566D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773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DB566D" w:rsidRPr="00D67AC1" w:rsidRDefault="00DB566D" w:rsidP="000F12AB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本来の目的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A221B4">
        <w:trPr>
          <w:trHeight w:val="668"/>
        </w:trPr>
        <w:tc>
          <w:tcPr>
            <w:tcW w:w="699" w:type="dxa"/>
            <w:vMerge w:val="restart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使用箇所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DB566D" w:rsidRPr="00D67AC1" w:rsidRDefault="00DB566D" w:rsidP="005D49CA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位置</w:t>
            </w: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DB566D" w:rsidRPr="00D67AC1" w:rsidRDefault="00DB566D" w:rsidP="005D49CA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面積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DB566D" w:rsidRPr="00D67AC1" w:rsidRDefault="00DB566D" w:rsidP="005D49CA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客席の構造</w:t>
            </w:r>
          </w:p>
        </w:tc>
      </w:tr>
      <w:tr w:rsidR="00DB566D" w:rsidRPr="00D67AC1" w:rsidTr="00D20DC6">
        <w:trPr>
          <w:trHeight w:val="668"/>
        </w:trPr>
        <w:tc>
          <w:tcPr>
            <w:tcW w:w="699" w:type="dxa"/>
            <w:vMerge/>
            <w:shd w:val="clear" w:color="auto" w:fill="auto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821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㎡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D20DC6">
        <w:trPr>
          <w:trHeight w:val="668"/>
        </w:trPr>
        <w:tc>
          <w:tcPr>
            <w:tcW w:w="699" w:type="dxa"/>
            <w:vMerge/>
            <w:shd w:val="clear" w:color="auto" w:fill="auto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消防用設備等又は特殊消防用設備等の概要</w:t>
            </w:r>
          </w:p>
        </w:tc>
        <w:tc>
          <w:tcPr>
            <w:tcW w:w="5606" w:type="dxa"/>
            <w:gridSpan w:val="7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D20DC6">
        <w:trPr>
          <w:cantSplit/>
          <w:trHeight w:val="622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bookmarkStart w:id="0" w:name="_GoBack"/>
            <w:r w:rsidRPr="00A221B4">
              <w:rPr>
                <w:rFonts w:ascii="ＭＳ 明朝" w:hAnsi="ＭＳ 明朝" w:hint="eastAsia"/>
                <w:kern w:val="0"/>
                <w:szCs w:val="22"/>
              </w:rPr>
              <w:t>使用目的</w:t>
            </w:r>
          </w:p>
        </w:tc>
        <w:tc>
          <w:tcPr>
            <w:tcW w:w="7155" w:type="dxa"/>
            <w:gridSpan w:val="10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bookmarkEnd w:id="0"/>
      <w:tr w:rsidR="00DB566D" w:rsidRPr="00D67AC1" w:rsidTr="00D20DC6">
        <w:trPr>
          <w:cantSplit/>
          <w:trHeight w:val="622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使用期間</w:t>
            </w:r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開催時間</w:t>
            </w:r>
          </w:p>
        </w:tc>
        <w:tc>
          <w:tcPr>
            <w:tcW w:w="2926" w:type="dxa"/>
            <w:gridSpan w:val="3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D20DC6">
        <w:trPr>
          <w:cantSplit/>
          <w:trHeight w:val="622"/>
        </w:trPr>
        <w:tc>
          <w:tcPr>
            <w:tcW w:w="1690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収容人員</w:t>
            </w:r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:rsidR="00DB566D" w:rsidRPr="00D67AC1" w:rsidRDefault="00DB566D" w:rsidP="00DB566D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名</w:t>
            </w:r>
          </w:p>
        </w:tc>
        <w:tc>
          <w:tcPr>
            <w:tcW w:w="2389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避難誘導及び消火活動に従事できる人員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B566D" w:rsidRPr="00D67AC1" w:rsidRDefault="00C57FC2" w:rsidP="00C57FC2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名</w:t>
            </w:r>
          </w:p>
        </w:tc>
      </w:tr>
      <w:tr w:rsidR="00DB566D" w:rsidRPr="00D67AC1" w:rsidTr="00D20DC6">
        <w:trPr>
          <w:cantSplit/>
          <w:trHeight w:val="622"/>
        </w:trPr>
        <w:tc>
          <w:tcPr>
            <w:tcW w:w="2253" w:type="dxa"/>
            <w:gridSpan w:val="4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防火管理者氏名</w:t>
            </w:r>
          </w:p>
        </w:tc>
        <w:tc>
          <w:tcPr>
            <w:tcW w:w="6592" w:type="dxa"/>
            <w:gridSpan w:val="8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cantSplit/>
          <w:trHeight w:val="622"/>
        </w:trPr>
        <w:tc>
          <w:tcPr>
            <w:tcW w:w="225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D67AC1">
              <w:rPr>
                <w:rFonts w:ascii="ＭＳ 明朝" w:hAnsi="ＭＳ 明朝" w:hint="eastAsia"/>
                <w:kern w:val="0"/>
                <w:szCs w:val="22"/>
              </w:rPr>
              <w:t>その他必要な事項</w:t>
            </w:r>
          </w:p>
        </w:tc>
        <w:tc>
          <w:tcPr>
            <w:tcW w:w="6592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cantSplit/>
          <w:trHeight w:val="459"/>
        </w:trPr>
        <w:tc>
          <w:tcPr>
            <w:tcW w:w="441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※受付欄</w:t>
            </w:r>
          </w:p>
        </w:tc>
        <w:tc>
          <w:tcPr>
            <w:tcW w:w="4426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A221B4">
              <w:rPr>
                <w:rFonts w:ascii="ＭＳ 明朝" w:hAnsi="ＭＳ 明朝" w:hint="eastAsia"/>
                <w:kern w:val="0"/>
                <w:szCs w:val="22"/>
              </w:rPr>
              <w:t>※経過欄</w:t>
            </w:r>
          </w:p>
        </w:tc>
      </w:tr>
      <w:tr w:rsidR="00DB566D" w:rsidRPr="00D67AC1" w:rsidTr="002E1FB5">
        <w:trPr>
          <w:cantSplit/>
          <w:trHeight w:val="1471"/>
        </w:trPr>
        <w:tc>
          <w:tcPr>
            <w:tcW w:w="4419" w:type="dxa"/>
            <w:gridSpan w:val="6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  <w:tc>
          <w:tcPr>
            <w:tcW w:w="4426" w:type="dxa"/>
            <w:gridSpan w:val="6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kern w:val="0"/>
                <w:szCs w:val="22"/>
              </w:rPr>
            </w:pPr>
          </w:p>
        </w:tc>
      </w:tr>
    </w:tbl>
    <w:p w:rsidR="00EB534B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備考</w:t>
      </w:r>
    </w:p>
    <w:p w:rsidR="00580DE6" w:rsidRPr="00D67AC1" w:rsidRDefault="00580DE6" w:rsidP="00EB534B">
      <w:pPr>
        <w:ind w:leftChars="100" w:left="1100" w:hangingChars="400" w:hanging="88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１　この用紙の大きさは、日本</w:t>
      </w:r>
      <w:r w:rsidR="00AF4029">
        <w:rPr>
          <w:rFonts w:ascii="ＭＳ 明朝" w:hAnsi="ＭＳ 明朝" w:hint="eastAsia"/>
          <w:szCs w:val="22"/>
        </w:rPr>
        <w:t>産業</w:t>
      </w:r>
      <w:r w:rsidRPr="00D67AC1">
        <w:rPr>
          <w:rFonts w:ascii="ＭＳ 明朝" w:hAnsi="ＭＳ 明朝" w:hint="eastAsia"/>
          <w:szCs w:val="22"/>
        </w:rPr>
        <w:t>規格</w:t>
      </w:r>
      <w:r w:rsidR="005A5D5A" w:rsidRPr="00D67AC1">
        <w:rPr>
          <w:rFonts w:ascii="ＭＳ 明朝" w:hAnsi="ＭＳ 明朝" w:hint="eastAsia"/>
          <w:szCs w:val="22"/>
        </w:rPr>
        <w:t>Ａ４</w:t>
      </w:r>
      <w:r w:rsidRPr="00D67AC1">
        <w:rPr>
          <w:rFonts w:ascii="ＭＳ 明朝" w:hAnsi="ＭＳ 明朝" w:hint="eastAsia"/>
          <w:szCs w:val="22"/>
        </w:rPr>
        <w:t>とすること。</w:t>
      </w:r>
    </w:p>
    <w:p w:rsidR="00580DE6" w:rsidRPr="00D67AC1" w:rsidRDefault="00580DE6" w:rsidP="00EB534B">
      <w:pPr>
        <w:ind w:leftChars="200" w:left="660" w:hangingChars="100" w:hanging="22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２　法人にあっては、その名称、代表者氏名</w:t>
      </w:r>
      <w:r w:rsidR="00EB534B" w:rsidRPr="00D67AC1">
        <w:rPr>
          <w:rFonts w:ascii="ＭＳ 明朝" w:hAnsi="ＭＳ 明朝" w:hint="eastAsia"/>
          <w:szCs w:val="22"/>
        </w:rPr>
        <w:t>及び</w:t>
      </w:r>
      <w:r w:rsidRPr="00D67AC1">
        <w:rPr>
          <w:rFonts w:ascii="ＭＳ 明朝" w:hAnsi="ＭＳ 明朝" w:hint="eastAsia"/>
          <w:szCs w:val="22"/>
        </w:rPr>
        <w:t>主たる事務所の所在地を記入すること。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３　※印の欄には、記入しないこと。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４　使用する防火対象物の略図を添付すること。</w:t>
      </w: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78" w:rsidRDefault="00F41678" w:rsidP="00580DE6">
      <w:r>
        <w:separator/>
      </w:r>
    </w:p>
  </w:endnote>
  <w:endnote w:type="continuationSeparator" w:id="0">
    <w:p w:rsidR="00F41678" w:rsidRDefault="00F41678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78" w:rsidRDefault="00F41678" w:rsidP="00580DE6">
      <w:r>
        <w:separator/>
      </w:r>
    </w:p>
  </w:footnote>
  <w:footnote w:type="continuationSeparator" w:id="0">
    <w:p w:rsidR="00F41678" w:rsidRDefault="00F41678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1221"/>
    <w:rsid w:val="000256E4"/>
    <w:rsid w:val="0004241E"/>
    <w:rsid w:val="000434C4"/>
    <w:rsid w:val="00043F2E"/>
    <w:rsid w:val="0004526F"/>
    <w:rsid w:val="00052890"/>
    <w:rsid w:val="00075574"/>
    <w:rsid w:val="0007569B"/>
    <w:rsid w:val="000907F7"/>
    <w:rsid w:val="00095015"/>
    <w:rsid w:val="00097EA4"/>
    <w:rsid w:val="000A08D3"/>
    <w:rsid w:val="000F12AB"/>
    <w:rsid w:val="00102D2F"/>
    <w:rsid w:val="00105DA4"/>
    <w:rsid w:val="00110399"/>
    <w:rsid w:val="00120759"/>
    <w:rsid w:val="00120A90"/>
    <w:rsid w:val="00126363"/>
    <w:rsid w:val="00136A4C"/>
    <w:rsid w:val="0015367B"/>
    <w:rsid w:val="00190DD0"/>
    <w:rsid w:val="001A08EC"/>
    <w:rsid w:val="001B6858"/>
    <w:rsid w:val="001E51F2"/>
    <w:rsid w:val="00200470"/>
    <w:rsid w:val="00225D94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6502"/>
    <w:rsid w:val="00927941"/>
    <w:rsid w:val="0093277D"/>
    <w:rsid w:val="00956BE0"/>
    <w:rsid w:val="009713D8"/>
    <w:rsid w:val="00974275"/>
    <w:rsid w:val="009B57F9"/>
    <w:rsid w:val="009C2E4A"/>
    <w:rsid w:val="009D0532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AF4029"/>
    <w:rsid w:val="00B15564"/>
    <w:rsid w:val="00B26C49"/>
    <w:rsid w:val="00B55E33"/>
    <w:rsid w:val="00B603C5"/>
    <w:rsid w:val="00B82D35"/>
    <w:rsid w:val="00BA51BB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C72B6"/>
    <w:rsid w:val="00DD010D"/>
    <w:rsid w:val="00DD48BD"/>
    <w:rsid w:val="00DF3B98"/>
    <w:rsid w:val="00DF6520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1678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B97D5FC-057E-46C1-93FF-BCB3A79F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DAEB46D3.dotm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2023-12-06T04:50:00Z</dcterms:created>
  <dcterms:modified xsi:type="dcterms:W3CDTF">2023-12-06T04:50:00Z</dcterms:modified>
</cp:coreProperties>
</file>