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E6" w:rsidRPr="00D67AC1" w:rsidRDefault="00580DE6" w:rsidP="007159BD">
      <w:pPr>
        <w:ind w:left="1100" w:hangingChars="500" w:hanging="1100"/>
        <w:rPr>
          <w:rFonts w:ascii="ＭＳ 明朝" w:hAnsi="ＭＳ 明朝"/>
          <w:szCs w:val="22"/>
        </w:rPr>
      </w:pPr>
      <w:bookmarkStart w:id="0" w:name="_GoBack"/>
      <w:bookmarkEnd w:id="0"/>
      <w:r w:rsidRPr="00D67AC1">
        <w:rPr>
          <w:rFonts w:ascii="ＭＳ 明朝" w:hAnsi="ＭＳ 明朝" w:hint="eastAsia"/>
          <w:szCs w:val="22"/>
        </w:rPr>
        <w:t>様式第１</w:t>
      </w:r>
      <w:r w:rsidR="00277FC4">
        <w:rPr>
          <w:rFonts w:ascii="ＭＳ 明朝" w:hAnsi="ＭＳ 明朝" w:hint="eastAsia"/>
          <w:szCs w:val="22"/>
        </w:rPr>
        <w:t>８</w:t>
      </w:r>
      <w:r w:rsidRPr="00D67AC1">
        <w:rPr>
          <w:rFonts w:ascii="ＭＳ 明朝" w:hAnsi="ＭＳ 明朝" w:hint="eastAsia"/>
          <w:szCs w:val="22"/>
        </w:rPr>
        <w:t>号（第</w:t>
      </w:r>
      <w:r w:rsidR="00DB566D" w:rsidRPr="00D67AC1">
        <w:rPr>
          <w:rFonts w:ascii="ＭＳ 明朝" w:hAnsi="ＭＳ 明朝" w:hint="eastAsia"/>
          <w:szCs w:val="22"/>
        </w:rPr>
        <w:t>１</w:t>
      </w:r>
      <w:r w:rsidR="00277FC4">
        <w:rPr>
          <w:rFonts w:ascii="ＭＳ 明朝" w:hAnsi="ＭＳ 明朝" w:hint="eastAsia"/>
          <w:szCs w:val="22"/>
        </w:rPr>
        <w:t>２</w:t>
      </w:r>
      <w:r w:rsidRPr="00D67AC1">
        <w:rPr>
          <w:rFonts w:ascii="ＭＳ 明朝" w:hAnsi="ＭＳ 明朝" w:hint="eastAsia"/>
          <w:szCs w:val="22"/>
        </w:rPr>
        <w:t>条関係）</w:t>
      </w:r>
    </w:p>
    <w:p w:rsidR="00580DE6" w:rsidRPr="00D67AC1" w:rsidRDefault="00580DE6" w:rsidP="00E31ECC">
      <w:pPr>
        <w:ind w:left="1100" w:hangingChars="500" w:hanging="1100"/>
        <w:jc w:val="center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>少量危険物等タンク検査申請書</w:t>
      </w:r>
    </w:p>
    <w:tbl>
      <w:tblPr>
        <w:tblW w:w="8845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941"/>
        <w:gridCol w:w="2398"/>
        <w:gridCol w:w="610"/>
        <w:gridCol w:w="730"/>
        <w:gridCol w:w="1668"/>
      </w:tblGrid>
      <w:tr w:rsidR="00DB566D" w:rsidRPr="00D67AC1" w:rsidTr="00E9637A">
        <w:tc>
          <w:tcPr>
            <w:tcW w:w="8786" w:type="dxa"/>
            <w:gridSpan w:val="6"/>
            <w:shd w:val="clear" w:color="auto" w:fill="auto"/>
          </w:tcPr>
          <w:p w:rsidR="00DB566D" w:rsidRPr="00D67AC1" w:rsidRDefault="00DB566D" w:rsidP="005D49CA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年　　月　　日</w:t>
            </w:r>
            <w:r w:rsidR="005D49CA">
              <w:rPr>
                <w:rFonts w:ascii="ＭＳ 明朝" w:hAnsi="ＭＳ 明朝" w:hint="eastAsia"/>
                <w:szCs w:val="22"/>
              </w:rPr>
              <w:t xml:space="preserve">　</w:t>
            </w:r>
          </w:p>
          <w:p w:rsidR="002E1FB5" w:rsidRDefault="002E1FB5" w:rsidP="007159BD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DB566D" w:rsidRDefault="002E1FB5" w:rsidP="007159BD">
            <w:pPr>
              <w:ind w:firstLineChars="100" w:firstLine="220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（宛先）山鹿市消防本部消防長</w:t>
            </w:r>
          </w:p>
          <w:p w:rsidR="002E1FB5" w:rsidRPr="002E1FB5" w:rsidRDefault="002E1FB5" w:rsidP="007159BD">
            <w:pPr>
              <w:ind w:firstLineChars="100" w:firstLine="220"/>
              <w:rPr>
                <w:rFonts w:ascii="ＭＳ 明朝" w:hAnsi="ＭＳ 明朝"/>
                <w:szCs w:val="22"/>
              </w:rPr>
            </w:pPr>
          </w:p>
          <w:p w:rsidR="00DB566D" w:rsidRPr="00D67AC1" w:rsidRDefault="00017A7D" w:rsidP="008F529A">
            <w:pPr>
              <w:ind w:rightChars="1553" w:right="3417" w:firstLineChars="1974" w:firstLine="4343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申請</w:t>
            </w:r>
            <w:r w:rsidR="00DB566D" w:rsidRPr="00D67AC1">
              <w:rPr>
                <w:rFonts w:ascii="ＭＳ 明朝" w:hAnsi="ＭＳ 明朝" w:hint="eastAsia"/>
                <w:szCs w:val="22"/>
              </w:rPr>
              <w:t>者</w:t>
            </w:r>
          </w:p>
          <w:p w:rsidR="008F529A" w:rsidRPr="00D67AC1" w:rsidRDefault="008F529A" w:rsidP="008F529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  <w:p w:rsidR="008F529A" w:rsidRPr="00D67AC1" w:rsidRDefault="008F529A" w:rsidP="008F529A">
            <w:pPr>
              <w:ind w:firstLineChars="2071" w:firstLine="4556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 xml:space="preserve">氏名　　　　　　　　　　　　</w:t>
            </w:r>
          </w:p>
          <w:p w:rsidR="00DB566D" w:rsidRPr="00D67AC1" w:rsidRDefault="008F529A" w:rsidP="00102D2F">
            <w:pPr>
              <w:wordWrap w:val="0"/>
              <w:ind w:right="440" w:firstLineChars="2074" w:firstLine="4563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E9637A">
        <w:trPr>
          <w:trHeight w:val="622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設置者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住所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wordWrap w:val="0"/>
              <w:jc w:val="right"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ind w:rightChars="1099" w:right="2418"/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電話</w:t>
            </w:r>
          </w:p>
        </w:tc>
      </w:tr>
      <w:tr w:rsidR="00DB566D" w:rsidRPr="00D67AC1" w:rsidTr="00E9637A">
        <w:trPr>
          <w:trHeight w:val="622"/>
        </w:trPr>
        <w:tc>
          <w:tcPr>
            <w:tcW w:w="1488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氏名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設置場所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製造所等の別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1488" w:type="dxa"/>
            <w:vMerge w:val="restart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タンク構造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形状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1488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寸法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DB566D" w:rsidRPr="00D67AC1" w:rsidRDefault="00DB566D" w:rsidP="00DB566D">
            <w:pPr>
              <w:jc w:val="right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mm</w:t>
            </w:r>
          </w:p>
        </w:tc>
        <w:tc>
          <w:tcPr>
            <w:tcW w:w="1331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容量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DB566D" w:rsidRPr="00D67AC1" w:rsidRDefault="00882239" w:rsidP="00DB566D">
            <w:pPr>
              <w:jc w:val="right"/>
              <w:rPr>
                <w:rFonts w:ascii="ＭＳ 明朝" w:hAnsi="ＭＳ 明朝" w:hint="eastAsia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ℓ</w:t>
            </w:r>
          </w:p>
        </w:tc>
      </w:tr>
      <w:tr w:rsidR="00DB566D" w:rsidRPr="00D67AC1" w:rsidTr="00E9637A">
        <w:trPr>
          <w:trHeight w:val="622"/>
        </w:trPr>
        <w:tc>
          <w:tcPr>
            <w:tcW w:w="1488" w:type="dxa"/>
            <w:vMerge/>
            <w:shd w:val="clear" w:color="auto" w:fill="auto"/>
            <w:vAlign w:val="center"/>
          </w:tcPr>
          <w:p w:rsidR="00DB566D" w:rsidRPr="00D67AC1" w:rsidRDefault="00DB566D" w:rsidP="00DB566D">
            <w:pPr>
              <w:jc w:val="distribute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7159BD" w:rsidRPr="00D67AC1" w:rsidRDefault="00DB566D" w:rsidP="00A221B4">
            <w:pPr>
              <w:jc w:val="center"/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材質記号</w:t>
            </w:r>
          </w:p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及び板厚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タンクの最大常用圧力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検査の種類及び検査希望年月日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widowControl/>
              <w:rPr>
                <w:rFonts w:ascii="ＭＳ 明朝" w:hAnsi="ＭＳ 明朝"/>
                <w:szCs w:val="22"/>
              </w:rPr>
            </w:pP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E9637A">
        <w:trPr>
          <w:trHeight w:val="622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タンクの製造者及び製造年月日</w:t>
            </w:r>
          </w:p>
        </w:tc>
        <w:tc>
          <w:tcPr>
            <w:tcW w:w="5370" w:type="dxa"/>
            <w:gridSpan w:val="4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trHeight w:val="622"/>
        </w:trPr>
        <w:tc>
          <w:tcPr>
            <w:tcW w:w="341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製造所等の完成予定期日</w:t>
            </w:r>
          </w:p>
        </w:tc>
        <w:tc>
          <w:tcPr>
            <w:tcW w:w="5370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</w:p>
        </w:tc>
      </w:tr>
      <w:tr w:rsidR="00DB566D" w:rsidRPr="00D67AC1" w:rsidTr="000A08D3">
        <w:trPr>
          <w:trHeight w:val="415"/>
        </w:trPr>
        <w:tc>
          <w:tcPr>
            <w:tcW w:w="341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※受付欄</w:t>
            </w:r>
          </w:p>
        </w:tc>
        <w:tc>
          <w:tcPr>
            <w:tcW w:w="298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※経過欄</w:t>
            </w:r>
          </w:p>
        </w:tc>
        <w:tc>
          <w:tcPr>
            <w:tcW w:w="238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566D" w:rsidRPr="00D67AC1" w:rsidRDefault="00DB566D" w:rsidP="00A221B4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※手数料欄</w:t>
            </w:r>
          </w:p>
        </w:tc>
      </w:tr>
      <w:tr w:rsidR="00DB566D" w:rsidRPr="00D67AC1" w:rsidTr="00E9637A">
        <w:trPr>
          <w:trHeight w:val="959"/>
        </w:trPr>
        <w:tc>
          <w:tcPr>
            <w:tcW w:w="3416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  <w:tc>
          <w:tcPr>
            <w:tcW w:w="2988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rPr>
                <w:rFonts w:ascii="ＭＳ 明朝" w:hAnsi="ＭＳ 明朝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検査　　　年　　月　　日</w:t>
            </w:r>
          </w:p>
          <w:p w:rsidR="00DB566D" w:rsidRPr="00D67AC1" w:rsidRDefault="00DB566D" w:rsidP="00DB566D">
            <w:pPr>
              <w:rPr>
                <w:rFonts w:ascii="ＭＳ 明朝" w:hAnsi="ＭＳ 明朝" w:hint="eastAsia"/>
                <w:szCs w:val="22"/>
              </w:rPr>
            </w:pPr>
            <w:r w:rsidRPr="00D67AC1">
              <w:rPr>
                <w:rFonts w:ascii="ＭＳ 明朝" w:hAnsi="ＭＳ 明朝" w:hint="eastAsia"/>
                <w:szCs w:val="22"/>
              </w:rPr>
              <w:t>検査番号　第　　　　　号</w:t>
            </w:r>
          </w:p>
        </w:tc>
        <w:tc>
          <w:tcPr>
            <w:tcW w:w="2382" w:type="dxa"/>
            <w:gridSpan w:val="2"/>
            <w:shd w:val="clear" w:color="auto" w:fill="auto"/>
            <w:vAlign w:val="center"/>
          </w:tcPr>
          <w:p w:rsidR="00DB566D" w:rsidRPr="00D67AC1" w:rsidRDefault="00DB566D" w:rsidP="00DB566D">
            <w:pPr>
              <w:jc w:val="center"/>
              <w:rPr>
                <w:rFonts w:ascii="ＭＳ 明朝" w:hAnsi="ＭＳ 明朝" w:hint="eastAsia"/>
                <w:szCs w:val="22"/>
              </w:rPr>
            </w:pPr>
          </w:p>
        </w:tc>
      </w:tr>
    </w:tbl>
    <w:p w:rsidR="007159BD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備考</w:t>
      </w:r>
    </w:p>
    <w:p w:rsidR="00580DE6" w:rsidRPr="00D67AC1" w:rsidRDefault="00580DE6" w:rsidP="007159BD">
      <w:pPr>
        <w:ind w:leftChars="100" w:left="1100" w:hangingChars="400" w:hanging="88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１　この用紙の大きさは、日本</w:t>
      </w:r>
      <w:r w:rsidR="00116BE2">
        <w:rPr>
          <w:rFonts w:ascii="ＭＳ 明朝" w:hAnsi="ＭＳ 明朝" w:hint="eastAsia"/>
          <w:szCs w:val="22"/>
        </w:rPr>
        <w:t>産業</w:t>
      </w:r>
      <w:r w:rsidRPr="00D67AC1">
        <w:rPr>
          <w:rFonts w:ascii="ＭＳ 明朝" w:hAnsi="ＭＳ 明朝" w:hint="eastAsia"/>
          <w:szCs w:val="22"/>
        </w:rPr>
        <w:t>規格</w:t>
      </w:r>
      <w:r w:rsidR="005A5D5A" w:rsidRPr="00D67AC1">
        <w:rPr>
          <w:rFonts w:ascii="ＭＳ 明朝" w:hAnsi="ＭＳ 明朝" w:hint="eastAsia"/>
          <w:szCs w:val="22"/>
        </w:rPr>
        <w:t>Ａ４</w:t>
      </w:r>
      <w:r w:rsidRPr="00D67AC1">
        <w:rPr>
          <w:rFonts w:ascii="ＭＳ 明朝" w:hAnsi="ＭＳ 明朝" w:hint="eastAsia"/>
          <w:szCs w:val="22"/>
        </w:rPr>
        <w:t>とすること。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２　法人にあっては、その名称、代表者名</w:t>
      </w:r>
      <w:r w:rsidR="007159BD" w:rsidRPr="00D67AC1">
        <w:rPr>
          <w:rFonts w:ascii="ＭＳ 明朝" w:hAnsi="ＭＳ 明朝" w:hint="eastAsia"/>
          <w:szCs w:val="22"/>
        </w:rPr>
        <w:t>及び</w:t>
      </w:r>
      <w:r w:rsidRPr="00D67AC1">
        <w:rPr>
          <w:rFonts w:ascii="ＭＳ 明朝" w:hAnsi="ＭＳ 明朝" w:hint="eastAsia"/>
          <w:szCs w:val="22"/>
        </w:rPr>
        <w:t>主たる事務所の所在地を記入すること。</w:t>
      </w:r>
    </w:p>
    <w:p w:rsidR="00580DE6" w:rsidRPr="00D67AC1" w:rsidRDefault="00580DE6" w:rsidP="00C57046">
      <w:pPr>
        <w:ind w:left="1100" w:hangingChars="500" w:hanging="1100"/>
        <w:rPr>
          <w:rFonts w:ascii="ＭＳ 明朝" w:hAnsi="ＭＳ 明朝"/>
          <w:szCs w:val="22"/>
        </w:rPr>
      </w:pPr>
      <w:r w:rsidRPr="00D67AC1">
        <w:rPr>
          <w:rFonts w:ascii="ＭＳ 明朝" w:hAnsi="ＭＳ 明朝" w:hint="eastAsia"/>
          <w:szCs w:val="22"/>
        </w:rPr>
        <w:t xml:space="preserve">　　３　タンクの構造明細書を添付すること。</w:t>
      </w:r>
    </w:p>
    <w:p w:rsidR="00580DE6" w:rsidRPr="00D67AC1" w:rsidRDefault="00580DE6" w:rsidP="00E31ECC">
      <w:pPr>
        <w:ind w:left="1100" w:hangingChars="500" w:hanging="1100"/>
        <w:rPr>
          <w:rFonts w:ascii="ＭＳ 明朝" w:hAnsi="ＭＳ 明朝"/>
          <w:szCs w:val="22"/>
        </w:rPr>
      </w:pPr>
    </w:p>
    <w:sectPr w:rsidR="00580DE6" w:rsidRPr="00D67AC1" w:rsidSect="00095015">
      <w:pgSz w:w="11906" w:h="16838" w:code="9"/>
      <w:pgMar w:top="1418" w:right="1247" w:bottom="1418" w:left="1701" w:header="851" w:footer="992" w:gutter="0"/>
      <w:cols w:space="425"/>
      <w:docGrid w:type="lines" w:linePitch="350" w:charSpace="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57B" w:rsidRDefault="007C657B" w:rsidP="00580DE6">
      <w:r>
        <w:separator/>
      </w:r>
    </w:p>
  </w:endnote>
  <w:endnote w:type="continuationSeparator" w:id="0">
    <w:p w:rsidR="007C657B" w:rsidRDefault="007C657B" w:rsidP="0058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57B" w:rsidRDefault="007C657B" w:rsidP="00580DE6">
      <w:r>
        <w:separator/>
      </w:r>
    </w:p>
  </w:footnote>
  <w:footnote w:type="continuationSeparator" w:id="0">
    <w:p w:rsidR="007C657B" w:rsidRDefault="007C657B" w:rsidP="00580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960"/>
  <w:drawingGridHorizontalSpacing w:val="221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A06"/>
    <w:rsid w:val="00017A7D"/>
    <w:rsid w:val="00021221"/>
    <w:rsid w:val="000256E4"/>
    <w:rsid w:val="00035974"/>
    <w:rsid w:val="000404E2"/>
    <w:rsid w:val="0004241E"/>
    <w:rsid w:val="000434C4"/>
    <w:rsid w:val="00043F2E"/>
    <w:rsid w:val="00052890"/>
    <w:rsid w:val="00075574"/>
    <w:rsid w:val="0007569B"/>
    <w:rsid w:val="000907F7"/>
    <w:rsid w:val="00095015"/>
    <w:rsid w:val="00097EA4"/>
    <w:rsid w:val="000A08D3"/>
    <w:rsid w:val="000F12AB"/>
    <w:rsid w:val="00102D2F"/>
    <w:rsid w:val="00105DA4"/>
    <w:rsid w:val="00110399"/>
    <w:rsid w:val="00116BE2"/>
    <w:rsid w:val="00120759"/>
    <w:rsid w:val="00126363"/>
    <w:rsid w:val="00136A4C"/>
    <w:rsid w:val="0015367B"/>
    <w:rsid w:val="00190DD0"/>
    <w:rsid w:val="001A08EC"/>
    <w:rsid w:val="001B6858"/>
    <w:rsid w:val="001E51F2"/>
    <w:rsid w:val="001F6266"/>
    <w:rsid w:val="00200470"/>
    <w:rsid w:val="00225D94"/>
    <w:rsid w:val="00235780"/>
    <w:rsid w:val="0024491A"/>
    <w:rsid w:val="00257C4D"/>
    <w:rsid w:val="00261AB9"/>
    <w:rsid w:val="00277FC4"/>
    <w:rsid w:val="00283C5B"/>
    <w:rsid w:val="002B2BF5"/>
    <w:rsid w:val="002C0935"/>
    <w:rsid w:val="002D6E18"/>
    <w:rsid w:val="002E1FB5"/>
    <w:rsid w:val="002F2912"/>
    <w:rsid w:val="003009DD"/>
    <w:rsid w:val="00347EFF"/>
    <w:rsid w:val="00400697"/>
    <w:rsid w:val="00414AF6"/>
    <w:rsid w:val="00414FC3"/>
    <w:rsid w:val="004516FA"/>
    <w:rsid w:val="00486F16"/>
    <w:rsid w:val="004907EE"/>
    <w:rsid w:val="00497AA1"/>
    <w:rsid w:val="00497D8E"/>
    <w:rsid w:val="004C14BB"/>
    <w:rsid w:val="004E6516"/>
    <w:rsid w:val="0050492E"/>
    <w:rsid w:val="00506D3B"/>
    <w:rsid w:val="0050750D"/>
    <w:rsid w:val="00571C10"/>
    <w:rsid w:val="0057289C"/>
    <w:rsid w:val="00580C2C"/>
    <w:rsid w:val="00580DE6"/>
    <w:rsid w:val="005824AA"/>
    <w:rsid w:val="00593342"/>
    <w:rsid w:val="005A5D5A"/>
    <w:rsid w:val="005D49CA"/>
    <w:rsid w:val="005F482B"/>
    <w:rsid w:val="00621DD3"/>
    <w:rsid w:val="00642800"/>
    <w:rsid w:val="00681EA9"/>
    <w:rsid w:val="00684C48"/>
    <w:rsid w:val="006C00E3"/>
    <w:rsid w:val="006C7586"/>
    <w:rsid w:val="006F1447"/>
    <w:rsid w:val="006F2DC9"/>
    <w:rsid w:val="0070758D"/>
    <w:rsid w:val="007159BD"/>
    <w:rsid w:val="00730EB5"/>
    <w:rsid w:val="007418D8"/>
    <w:rsid w:val="00752521"/>
    <w:rsid w:val="00753222"/>
    <w:rsid w:val="007638F3"/>
    <w:rsid w:val="007C657B"/>
    <w:rsid w:val="007D116A"/>
    <w:rsid w:val="007D5F53"/>
    <w:rsid w:val="007D7D72"/>
    <w:rsid w:val="007E091C"/>
    <w:rsid w:val="007E25E8"/>
    <w:rsid w:val="00832D7E"/>
    <w:rsid w:val="008471FA"/>
    <w:rsid w:val="0087576A"/>
    <w:rsid w:val="00882239"/>
    <w:rsid w:val="008D2EEB"/>
    <w:rsid w:val="008D776F"/>
    <w:rsid w:val="008E2A6D"/>
    <w:rsid w:val="008F529A"/>
    <w:rsid w:val="00923960"/>
    <w:rsid w:val="00927941"/>
    <w:rsid w:val="0093277D"/>
    <w:rsid w:val="00956BE0"/>
    <w:rsid w:val="00974275"/>
    <w:rsid w:val="00983B71"/>
    <w:rsid w:val="009B57F9"/>
    <w:rsid w:val="009C2E4A"/>
    <w:rsid w:val="009D0532"/>
    <w:rsid w:val="00A016DE"/>
    <w:rsid w:val="00A221B4"/>
    <w:rsid w:val="00A76EC2"/>
    <w:rsid w:val="00A76FA1"/>
    <w:rsid w:val="00AA13D6"/>
    <w:rsid w:val="00AB1C42"/>
    <w:rsid w:val="00AC3CE7"/>
    <w:rsid w:val="00AE364E"/>
    <w:rsid w:val="00AE4C20"/>
    <w:rsid w:val="00AF3FF0"/>
    <w:rsid w:val="00B15564"/>
    <w:rsid w:val="00B26C49"/>
    <w:rsid w:val="00B55E33"/>
    <w:rsid w:val="00B603C5"/>
    <w:rsid w:val="00B75A6A"/>
    <w:rsid w:val="00B82D35"/>
    <w:rsid w:val="00BA268A"/>
    <w:rsid w:val="00BA51BB"/>
    <w:rsid w:val="00BE37BD"/>
    <w:rsid w:val="00BE4D24"/>
    <w:rsid w:val="00C0179F"/>
    <w:rsid w:val="00C10981"/>
    <w:rsid w:val="00C30D78"/>
    <w:rsid w:val="00C523C9"/>
    <w:rsid w:val="00C562B2"/>
    <w:rsid w:val="00C57046"/>
    <w:rsid w:val="00C57FC2"/>
    <w:rsid w:val="00C91B0A"/>
    <w:rsid w:val="00CC765D"/>
    <w:rsid w:val="00CD5ED6"/>
    <w:rsid w:val="00D20DC6"/>
    <w:rsid w:val="00D2108D"/>
    <w:rsid w:val="00D47C40"/>
    <w:rsid w:val="00D47EE6"/>
    <w:rsid w:val="00D5237F"/>
    <w:rsid w:val="00D66282"/>
    <w:rsid w:val="00D6717A"/>
    <w:rsid w:val="00D67AC1"/>
    <w:rsid w:val="00DB566D"/>
    <w:rsid w:val="00DC72B6"/>
    <w:rsid w:val="00DD010D"/>
    <w:rsid w:val="00DD48BD"/>
    <w:rsid w:val="00DF3B98"/>
    <w:rsid w:val="00DF6520"/>
    <w:rsid w:val="00E31ECC"/>
    <w:rsid w:val="00E31F46"/>
    <w:rsid w:val="00E61911"/>
    <w:rsid w:val="00E74C28"/>
    <w:rsid w:val="00E9637A"/>
    <w:rsid w:val="00EA44ED"/>
    <w:rsid w:val="00EA6A3F"/>
    <w:rsid w:val="00EB534B"/>
    <w:rsid w:val="00EF76C7"/>
    <w:rsid w:val="00F044DE"/>
    <w:rsid w:val="00F33123"/>
    <w:rsid w:val="00F40405"/>
    <w:rsid w:val="00F44F02"/>
    <w:rsid w:val="00F46645"/>
    <w:rsid w:val="00F561AF"/>
    <w:rsid w:val="00F57E83"/>
    <w:rsid w:val="00F753C3"/>
    <w:rsid w:val="00F955F7"/>
    <w:rsid w:val="00FC627B"/>
    <w:rsid w:val="00F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7198CC1-BD89-4A5E-AECA-DBF518D0F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Note Heading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580DE6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80DE6"/>
    <w:rPr>
      <w:kern w:val="2"/>
      <w:sz w:val="22"/>
    </w:rPr>
  </w:style>
  <w:style w:type="paragraph" w:styleId="a5">
    <w:name w:val="footer"/>
    <w:basedOn w:val="a"/>
    <w:link w:val="a6"/>
    <w:uiPriority w:val="99"/>
    <w:rsid w:val="00580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80DE6"/>
    <w:rPr>
      <w:kern w:val="2"/>
      <w:sz w:val="22"/>
    </w:rPr>
  </w:style>
  <w:style w:type="character" w:customStyle="1" w:styleId="10">
    <w:name w:val="見出し 1 (文字)"/>
    <w:link w:val="1"/>
    <w:uiPriority w:val="9"/>
    <w:rsid w:val="00580DE6"/>
    <w:rPr>
      <w:rFonts w:ascii="Arial" w:eastAsia="ＭＳ ゴシック" w:hAnsi="Arial"/>
      <w:kern w:val="2"/>
      <w:sz w:val="24"/>
      <w:szCs w:val="24"/>
      <w:lang w:val="x-none" w:eastAsia="x-none"/>
    </w:rPr>
  </w:style>
  <w:style w:type="table" w:styleId="a7">
    <w:name w:val="Table Grid"/>
    <w:basedOn w:val="a1"/>
    <w:uiPriority w:val="39"/>
    <w:rsid w:val="00580DE6"/>
    <w:rPr>
      <w:rFonts w:ascii="Century" w:hAnsi="Century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unhideWhenUsed/>
    <w:rsid w:val="00580DE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rsid w:val="00580DE6"/>
    <w:rPr>
      <w:rFonts w:ascii="Arial" w:eastAsia="ＭＳ ゴシック" w:hAnsi="Arial"/>
      <w:kern w:val="2"/>
      <w:sz w:val="18"/>
      <w:szCs w:val="18"/>
      <w:lang w:val="x-none" w:eastAsia="x-none"/>
    </w:rPr>
  </w:style>
  <w:style w:type="paragraph" w:styleId="aa">
    <w:name w:val="Note Heading"/>
    <w:basedOn w:val="a"/>
    <w:next w:val="a"/>
    <w:link w:val="ab"/>
    <w:uiPriority w:val="99"/>
    <w:unhideWhenUsed/>
    <w:rsid w:val="00580DE6"/>
    <w:pPr>
      <w:jc w:val="center"/>
    </w:pPr>
    <w:rPr>
      <w:rFonts w:ascii="Century" w:hAnsi="Century"/>
      <w:szCs w:val="22"/>
      <w:lang w:val="x-none" w:eastAsia="x-none"/>
    </w:rPr>
  </w:style>
  <w:style w:type="character" w:customStyle="1" w:styleId="ab">
    <w:name w:val="記 (文字)"/>
    <w:link w:val="aa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paragraph" w:styleId="ac">
    <w:name w:val="Closing"/>
    <w:basedOn w:val="a"/>
    <w:link w:val="ad"/>
    <w:uiPriority w:val="99"/>
    <w:unhideWhenUsed/>
    <w:rsid w:val="00580DE6"/>
    <w:pPr>
      <w:jc w:val="right"/>
    </w:pPr>
    <w:rPr>
      <w:rFonts w:ascii="Century" w:hAnsi="Century"/>
      <w:szCs w:val="22"/>
      <w:lang w:val="x-none" w:eastAsia="x-none"/>
    </w:rPr>
  </w:style>
  <w:style w:type="character" w:customStyle="1" w:styleId="ad">
    <w:name w:val="結語 (文字)"/>
    <w:link w:val="ac"/>
    <w:uiPriority w:val="99"/>
    <w:rsid w:val="00580DE6"/>
    <w:rPr>
      <w:rFonts w:ascii="Century" w:hAnsi="Century"/>
      <w:kern w:val="2"/>
      <w:sz w:val="22"/>
      <w:szCs w:val="22"/>
      <w:lang w:val="x-none" w:eastAsia="x-none"/>
    </w:rPr>
  </w:style>
  <w:style w:type="numbering" w:customStyle="1" w:styleId="11">
    <w:name w:val="リストなし1"/>
    <w:next w:val="a2"/>
    <w:uiPriority w:val="99"/>
    <w:semiHidden/>
    <w:unhideWhenUsed/>
    <w:rsid w:val="00580DE6"/>
  </w:style>
  <w:style w:type="paragraph" w:customStyle="1" w:styleId="kenmei">
    <w:name w:val="kenmei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ymd">
    <w:name w:val="seiteiymd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eiteino">
    <w:name w:val="seiteino"/>
    <w:basedOn w:val="a"/>
    <w:rsid w:val="00580DE6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kou">
    <w:name w:val="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gou">
    <w:name w:val="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iasoku">
    <w:name w:val="siasok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">
    <w:name w:val="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kou">
    <w:name w:val="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fusoku-gou">
    <w:name w:val="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kou">
    <w:name w:val="miseko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gou">
    <w:name w:val="miseko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">
    <w:name w:val="miseko-fusoku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kou">
    <w:name w:val="miseko-fusoku-kou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miseko-fusoku-gou">
    <w:name w:val="miseko-fusoku-gou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jou">
    <w:name w:val="replace-jou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replace-kou">
    <w:name w:val="replace-kou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onota">
    <w:name w:val="sonota"/>
    <w:basedOn w:val="a"/>
    <w:rsid w:val="00580DE6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">
    <w:name w:val="sagari1"/>
    <w:basedOn w:val="a"/>
    <w:rsid w:val="00580DE6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">
    <w:name w:val="sagari2"/>
    <w:basedOn w:val="a"/>
    <w:rsid w:val="00580DE6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">
    <w:name w:val="sagari3"/>
    <w:basedOn w:val="a"/>
    <w:rsid w:val="00580DE6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">
    <w:name w:val="sagari4"/>
    <w:basedOn w:val="a"/>
    <w:rsid w:val="00580DE6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5">
    <w:name w:val="sagari5"/>
    <w:basedOn w:val="a"/>
    <w:rsid w:val="00580DE6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6">
    <w:name w:val="sagari6"/>
    <w:basedOn w:val="a"/>
    <w:rsid w:val="00580DE6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7">
    <w:name w:val="sagari7"/>
    <w:basedOn w:val="a"/>
    <w:rsid w:val="00580DE6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8">
    <w:name w:val="sagari8"/>
    <w:basedOn w:val="a"/>
    <w:rsid w:val="00580DE6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9">
    <w:name w:val="sagari9"/>
    <w:basedOn w:val="a"/>
    <w:rsid w:val="00580DE6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0">
    <w:name w:val="sagari10"/>
    <w:basedOn w:val="a"/>
    <w:rsid w:val="00580DE6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1">
    <w:name w:val="sagari11"/>
    <w:basedOn w:val="a"/>
    <w:rsid w:val="00580DE6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2">
    <w:name w:val="sagari12"/>
    <w:basedOn w:val="a"/>
    <w:rsid w:val="00580DE6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3">
    <w:name w:val="sagari13"/>
    <w:basedOn w:val="a"/>
    <w:rsid w:val="00580DE6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4">
    <w:name w:val="sagari14"/>
    <w:basedOn w:val="a"/>
    <w:rsid w:val="00580DE6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15">
    <w:name w:val="sagari15"/>
    <w:basedOn w:val="a"/>
    <w:rsid w:val="00580DE6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0">
    <w:name w:val="sagari20"/>
    <w:basedOn w:val="a"/>
    <w:rsid w:val="00580DE6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1">
    <w:name w:val="sagari21"/>
    <w:basedOn w:val="a"/>
    <w:rsid w:val="00580DE6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2">
    <w:name w:val="sagari22"/>
    <w:basedOn w:val="a"/>
    <w:rsid w:val="00580DE6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3">
    <w:name w:val="sagari23"/>
    <w:basedOn w:val="a"/>
    <w:rsid w:val="00580DE6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4">
    <w:name w:val="sagari24"/>
    <w:basedOn w:val="a"/>
    <w:rsid w:val="00580DE6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5">
    <w:name w:val="sagari25"/>
    <w:basedOn w:val="a"/>
    <w:rsid w:val="00580DE6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6">
    <w:name w:val="sagari26"/>
    <w:basedOn w:val="a"/>
    <w:rsid w:val="00580DE6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7">
    <w:name w:val="sagari27"/>
    <w:basedOn w:val="a"/>
    <w:rsid w:val="00580DE6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8">
    <w:name w:val="sagari28"/>
    <w:basedOn w:val="a"/>
    <w:rsid w:val="00580DE6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29">
    <w:name w:val="sagari29"/>
    <w:basedOn w:val="a"/>
    <w:rsid w:val="00580DE6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0">
    <w:name w:val="sagari3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1">
    <w:name w:val="sagari31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2">
    <w:name w:val="sagari32"/>
    <w:basedOn w:val="a"/>
    <w:rsid w:val="00580DE6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3">
    <w:name w:val="sagari33"/>
    <w:basedOn w:val="a"/>
    <w:rsid w:val="00580DE6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4">
    <w:name w:val="sagari34"/>
    <w:basedOn w:val="a"/>
    <w:rsid w:val="00580DE6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5">
    <w:name w:val="sagari35"/>
    <w:basedOn w:val="a"/>
    <w:rsid w:val="00580DE6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6">
    <w:name w:val="sagari36"/>
    <w:basedOn w:val="a"/>
    <w:rsid w:val="00580DE6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7">
    <w:name w:val="sagari37"/>
    <w:basedOn w:val="a"/>
    <w:rsid w:val="00580DE6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8">
    <w:name w:val="sagari38"/>
    <w:basedOn w:val="a"/>
    <w:rsid w:val="00580DE6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39">
    <w:name w:val="sagari39"/>
    <w:basedOn w:val="a"/>
    <w:rsid w:val="00580DE6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0">
    <w:name w:val="sagari40"/>
    <w:basedOn w:val="a"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1">
    <w:name w:val="sagari41"/>
    <w:basedOn w:val="a"/>
    <w:rsid w:val="00580DE6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2">
    <w:name w:val="sagari42"/>
    <w:basedOn w:val="a"/>
    <w:rsid w:val="00580DE6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3">
    <w:name w:val="sagari43"/>
    <w:basedOn w:val="a"/>
    <w:rsid w:val="00580DE6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4">
    <w:name w:val="sagari44"/>
    <w:basedOn w:val="a"/>
    <w:rsid w:val="00580DE6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5">
    <w:name w:val="sagari45"/>
    <w:basedOn w:val="a"/>
    <w:rsid w:val="00580DE6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customStyle="1" w:styleId="sagari46">
    <w:name w:val="sagari46"/>
    <w:basedOn w:val="a"/>
    <w:rsid w:val="00580DE6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character" w:styleId="HTML">
    <w:name w:val="HTML Typewriter"/>
    <w:uiPriority w:val="99"/>
    <w:unhideWhenUsed/>
    <w:rsid w:val="00580DE6"/>
    <w:rPr>
      <w:rFonts w:ascii="ＭＳ ゴシック" w:eastAsia="ＭＳ ゴシック" w:hAnsi="ＭＳ ゴシック" w:cs="ＭＳ ゴシック"/>
      <w:sz w:val="24"/>
      <w:szCs w:val="24"/>
    </w:rPr>
  </w:style>
  <w:style w:type="character" w:styleId="ae">
    <w:name w:val="Hyperlink"/>
    <w:uiPriority w:val="99"/>
    <w:unhideWhenUsed/>
    <w:rsid w:val="00580DE6"/>
    <w:rPr>
      <w:color w:val="0000FF"/>
      <w:u w:val="single"/>
    </w:rPr>
  </w:style>
  <w:style w:type="character" w:styleId="af">
    <w:name w:val="FollowedHyperlink"/>
    <w:uiPriority w:val="99"/>
    <w:unhideWhenUsed/>
    <w:rsid w:val="00580DE6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580D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paragraph" w:styleId="af0">
    <w:name w:val="Date"/>
    <w:basedOn w:val="a"/>
    <w:next w:val="a"/>
    <w:link w:val="af1"/>
    <w:uiPriority w:val="99"/>
    <w:unhideWhenUsed/>
    <w:rsid w:val="00580DE6"/>
    <w:rPr>
      <w:rFonts w:ascii="Century" w:hAnsi="Century"/>
      <w:sz w:val="21"/>
      <w:szCs w:val="22"/>
      <w:lang w:val="x-none" w:eastAsia="x-none"/>
    </w:rPr>
  </w:style>
  <w:style w:type="character" w:customStyle="1" w:styleId="af1">
    <w:name w:val="日付 (文字)"/>
    <w:link w:val="af0"/>
    <w:uiPriority w:val="99"/>
    <w:rsid w:val="00580DE6"/>
    <w:rPr>
      <w:rFonts w:ascii="Century" w:hAnsi="Century"/>
      <w:kern w:val="2"/>
      <w:sz w:val="21"/>
      <w:szCs w:val="22"/>
      <w:lang w:val="x-none" w:eastAsia="x-none"/>
    </w:rPr>
  </w:style>
  <w:style w:type="paragraph" w:customStyle="1" w:styleId="Default">
    <w:name w:val="Default"/>
    <w:rsid w:val="00580DE6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C5C8D388.dotm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 案 第○○号●</vt:lpstr>
      <vt:lpstr>議 案 第○○号●</vt:lpstr>
    </vt:vector>
  </TitlesOfParts>
  <Company>鹿央町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山鹿市</dc:creator>
  <cp:keywords/>
  <dc:description/>
  <cp:lastModifiedBy>山鹿市</cp:lastModifiedBy>
  <cp:revision>2</cp:revision>
  <cp:lastPrinted>2015-02-25T01:45:00Z</cp:lastPrinted>
  <dcterms:created xsi:type="dcterms:W3CDTF">2023-12-06T05:48:00Z</dcterms:created>
  <dcterms:modified xsi:type="dcterms:W3CDTF">2023-12-06T05:48:00Z</dcterms:modified>
</cp:coreProperties>
</file>