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F57E83" w:rsidP="00E31ECC">
      <w:pPr>
        <w:ind w:left="880" w:hangingChars="400" w:hanging="880"/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</w:t>
      </w:r>
      <w:r w:rsidR="00684C48">
        <w:rPr>
          <w:rFonts w:ascii="ＭＳ 明朝" w:hAnsi="ＭＳ 明朝" w:hint="eastAsia"/>
          <w:szCs w:val="22"/>
        </w:rPr>
        <w:t>４</w:t>
      </w:r>
      <w:r w:rsidRPr="00D67AC1">
        <w:rPr>
          <w:rFonts w:ascii="ＭＳ 明朝" w:hAnsi="ＭＳ 明朝" w:hint="eastAsia"/>
          <w:szCs w:val="22"/>
        </w:rPr>
        <w:t>号（第</w:t>
      </w:r>
      <w:r w:rsidR="00684C48">
        <w:rPr>
          <w:rFonts w:ascii="ＭＳ 明朝" w:hAnsi="ＭＳ 明朝" w:hint="eastAsia"/>
          <w:szCs w:val="22"/>
        </w:rPr>
        <w:t>８</w:t>
      </w:r>
      <w:r w:rsidR="00580DE6" w:rsidRPr="00D67AC1">
        <w:rPr>
          <w:rFonts w:ascii="ＭＳ 明朝" w:hAnsi="ＭＳ 明朝" w:hint="eastAsia"/>
          <w:szCs w:val="22"/>
        </w:rPr>
        <w:t>条関係）</w:t>
      </w:r>
    </w:p>
    <w:p w:rsidR="0057289C" w:rsidRPr="00D67AC1" w:rsidRDefault="000434C4" w:rsidP="000434C4">
      <w:pPr>
        <w:ind w:firstLineChars="300" w:firstLine="660"/>
        <w:rPr>
          <w:rFonts w:ascii="ＭＳ 明朝" w:hAnsi="ＭＳ 明朝"/>
          <w:kern w:val="0"/>
          <w:szCs w:val="22"/>
        </w:rPr>
      </w:pPr>
      <w:r w:rsidRPr="00D67AC1">
        <w:rPr>
          <w:rFonts w:ascii="ＭＳ 明朝" w:hAnsi="ＭＳ 明朝" w:hint="eastAsia"/>
          <w:kern w:val="0"/>
          <w:szCs w:val="22"/>
        </w:rPr>
        <w:t>炉・厨房設備・温風暖房機・ボイラー・給湯湯沸設備・乾燥設備・サウナ設備</w:t>
      </w:r>
    </w:p>
    <w:p w:rsidR="00F57E83" w:rsidRPr="00D67AC1" w:rsidRDefault="000434C4" w:rsidP="000434C4">
      <w:pPr>
        <w:ind w:firstLineChars="300" w:firstLine="660"/>
        <w:rPr>
          <w:rFonts w:ascii="ＭＳ 明朝" w:hAnsi="ＭＳ 明朝"/>
          <w:kern w:val="0"/>
          <w:szCs w:val="22"/>
        </w:rPr>
      </w:pPr>
      <w:r w:rsidRPr="00D67AC1">
        <w:rPr>
          <w:rFonts w:ascii="ＭＳ 明朝" w:hAnsi="ＭＳ 明朝" w:hint="eastAsia"/>
          <w:kern w:val="0"/>
          <w:szCs w:val="22"/>
        </w:rPr>
        <w:t>・ヒートポンプ冷暖房機・火花を生ずる設備・放電加工機</w:t>
      </w:r>
      <w:r w:rsidR="00F57E83" w:rsidRPr="00D67AC1">
        <w:rPr>
          <w:rFonts w:ascii="ＭＳ 明朝" w:hAnsi="ＭＳ 明朝" w:hint="eastAsia"/>
          <w:kern w:val="0"/>
          <w:szCs w:val="22"/>
        </w:rPr>
        <w:t>設置届出書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8"/>
        <w:gridCol w:w="446"/>
        <w:gridCol w:w="443"/>
        <w:gridCol w:w="221"/>
        <w:gridCol w:w="356"/>
        <w:gridCol w:w="1034"/>
        <w:gridCol w:w="681"/>
        <w:gridCol w:w="405"/>
        <w:gridCol w:w="1648"/>
        <w:gridCol w:w="75"/>
        <w:gridCol w:w="380"/>
        <w:gridCol w:w="1790"/>
      </w:tblGrid>
      <w:tr w:rsidR="00580DE6" w:rsidRPr="00D67AC1" w:rsidTr="00E31F46">
        <w:trPr>
          <w:trHeight w:val="1829"/>
        </w:trPr>
        <w:tc>
          <w:tcPr>
            <w:tcW w:w="8845" w:type="dxa"/>
            <w:gridSpan w:val="13"/>
            <w:shd w:val="clear" w:color="auto" w:fill="auto"/>
          </w:tcPr>
          <w:p w:rsidR="0087576A" w:rsidRPr="00D67AC1" w:rsidRDefault="0087576A" w:rsidP="0087576A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15367B" w:rsidRPr="00BE37BD" w:rsidRDefault="0015367B" w:rsidP="0087576A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87576A" w:rsidRPr="00D67AC1" w:rsidRDefault="0015367B" w:rsidP="0087576A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（宛先）山鹿市消防本部消防長</w:t>
            </w:r>
          </w:p>
          <w:p w:rsidR="0015367B" w:rsidRDefault="0015367B" w:rsidP="0087576A">
            <w:pPr>
              <w:ind w:firstLineChars="1971" w:firstLine="4336"/>
              <w:rPr>
                <w:rFonts w:ascii="ＭＳ 明朝" w:hAnsi="ＭＳ 明朝"/>
                <w:szCs w:val="22"/>
              </w:rPr>
            </w:pPr>
          </w:p>
          <w:p w:rsidR="0087576A" w:rsidRPr="00D67AC1" w:rsidRDefault="000434C4" w:rsidP="0087576A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87576A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87576A" w:rsidRPr="00D67AC1" w:rsidRDefault="0087576A" w:rsidP="0087576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87576A" w:rsidRPr="00D67AC1" w:rsidRDefault="0087576A" w:rsidP="0087576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580DE6" w:rsidRPr="00D67AC1" w:rsidRDefault="0087576A" w:rsidP="0087576A">
            <w:pPr>
              <w:ind w:firstLineChars="2071" w:firstLine="4556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87576A" w:rsidRPr="00D67AC1" w:rsidTr="00684C48">
        <w:trPr>
          <w:trHeight w:val="519"/>
        </w:trPr>
        <w:tc>
          <w:tcPr>
            <w:tcW w:w="708" w:type="dxa"/>
            <w:vMerge w:val="restart"/>
            <w:shd w:val="clear" w:color="auto" w:fill="auto"/>
          </w:tcPr>
          <w:p w:rsidR="0087576A" w:rsidRPr="00D67AC1" w:rsidRDefault="0087576A" w:rsidP="0087576A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防火対象物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7576A" w:rsidRPr="00D67AC1" w:rsidRDefault="0087576A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7033" w:type="dxa"/>
            <w:gridSpan w:val="10"/>
            <w:shd w:val="clear" w:color="auto" w:fill="auto"/>
          </w:tcPr>
          <w:p w:rsidR="0087576A" w:rsidRPr="00D67AC1" w:rsidRDefault="0087576A" w:rsidP="0087576A">
            <w:pPr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</w:t>
            </w:r>
          </w:p>
          <w:p w:rsidR="0087576A" w:rsidRPr="00D67AC1" w:rsidRDefault="0087576A" w:rsidP="0087576A">
            <w:pPr>
              <w:ind w:firstLineChars="1264" w:firstLine="2781"/>
              <w:jc w:val="lef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電話　　　　　　　</w:t>
            </w:r>
          </w:p>
        </w:tc>
      </w:tr>
      <w:tr w:rsidR="00580DE6" w:rsidRPr="00D67AC1" w:rsidTr="00684C48">
        <w:trPr>
          <w:trHeight w:val="411"/>
        </w:trPr>
        <w:tc>
          <w:tcPr>
            <w:tcW w:w="708" w:type="dxa"/>
            <w:vMerge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名称</w:t>
            </w:r>
          </w:p>
        </w:tc>
        <w:tc>
          <w:tcPr>
            <w:tcW w:w="3140" w:type="dxa"/>
            <w:gridSpan w:val="6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主要用途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684C48">
        <w:trPr>
          <w:trHeight w:val="50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80DE6" w:rsidRPr="00D67AC1" w:rsidRDefault="00580DE6" w:rsidP="0087576A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設置場所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床面積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㎡</w:t>
            </w:r>
          </w:p>
        </w:tc>
        <w:tc>
          <w:tcPr>
            <w:tcW w:w="2103" w:type="dxa"/>
            <w:gridSpan w:val="3"/>
            <w:vMerge w:val="restart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消防用設備等又は特殊消防用設備等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684C48">
        <w:trPr>
          <w:trHeight w:val="427"/>
        </w:trPr>
        <w:tc>
          <w:tcPr>
            <w:tcW w:w="708" w:type="dxa"/>
            <w:vMerge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構造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階層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684C48" w:rsidRPr="00D67AC1" w:rsidTr="000F12AB">
        <w:trPr>
          <w:cantSplit/>
          <w:trHeight w:val="39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684C48" w:rsidRPr="00D67AC1" w:rsidRDefault="00684C48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届出設備</w:t>
            </w:r>
          </w:p>
        </w:tc>
        <w:tc>
          <w:tcPr>
            <w:tcW w:w="2124" w:type="dxa"/>
            <w:gridSpan w:val="5"/>
            <w:shd w:val="clear" w:color="auto" w:fill="auto"/>
            <w:vAlign w:val="center"/>
          </w:tcPr>
          <w:p w:rsidR="00684C48" w:rsidRPr="00D67AC1" w:rsidRDefault="00684C48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設備の種類</w:t>
            </w:r>
          </w:p>
        </w:tc>
        <w:tc>
          <w:tcPr>
            <w:tcW w:w="6013" w:type="dxa"/>
            <w:gridSpan w:val="7"/>
            <w:shd w:val="clear" w:color="auto" w:fill="auto"/>
            <w:vAlign w:val="center"/>
          </w:tcPr>
          <w:p w:rsidR="00684C48" w:rsidRPr="00D67AC1" w:rsidRDefault="00684C48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0F12AB" w:rsidRPr="00D67AC1" w:rsidTr="000F12AB">
        <w:trPr>
          <w:cantSplit/>
          <w:trHeight w:val="297"/>
        </w:trPr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0F12AB" w:rsidRPr="00D67AC1" w:rsidRDefault="000F12AB" w:rsidP="00E31ECC">
            <w:pPr>
              <w:ind w:left="113" w:right="113"/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F12AB" w:rsidRDefault="000F12AB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着工（予定）年月日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0F12AB" w:rsidRPr="00D67AC1" w:rsidRDefault="000F12AB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0F12AB" w:rsidRDefault="000F12AB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竣工（予定）年月日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0F12AB" w:rsidRPr="00D67AC1" w:rsidRDefault="000F12AB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684C48" w:rsidRPr="00D67AC1" w:rsidTr="00684C48">
        <w:trPr>
          <w:cantSplit/>
          <w:trHeight w:val="373"/>
        </w:trPr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684C48" w:rsidRPr="00D67AC1" w:rsidRDefault="00684C48" w:rsidP="00E31ECC">
            <w:pPr>
              <w:ind w:left="113" w:right="113"/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84C48" w:rsidRPr="00D67AC1" w:rsidRDefault="00684C48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設備の</w:t>
            </w:r>
          </w:p>
          <w:p w:rsidR="00684C48" w:rsidRPr="00D67AC1" w:rsidRDefault="00684C48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概要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684C48" w:rsidRPr="00D67AC1" w:rsidRDefault="00684C48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684C48" w:rsidRPr="00D67AC1" w:rsidTr="00684C48">
        <w:trPr>
          <w:cantSplit/>
          <w:trHeight w:val="142"/>
        </w:trPr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684C48" w:rsidRPr="00D67AC1" w:rsidRDefault="00684C48" w:rsidP="00E31ECC">
            <w:pPr>
              <w:ind w:left="113" w:right="113"/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768" w:type="dxa"/>
            <w:gridSpan w:val="4"/>
            <w:vMerge w:val="restart"/>
            <w:shd w:val="clear" w:color="auto" w:fill="auto"/>
            <w:vAlign w:val="center"/>
          </w:tcPr>
          <w:p w:rsidR="00684C48" w:rsidRPr="00D67AC1" w:rsidRDefault="00684C48" w:rsidP="00E31F46">
            <w:pPr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使用する燃料・熱源・加工液</w:t>
            </w:r>
          </w:p>
        </w:tc>
        <w:tc>
          <w:tcPr>
            <w:tcW w:w="2476" w:type="dxa"/>
            <w:gridSpan w:val="4"/>
            <w:shd w:val="clear" w:color="auto" w:fill="auto"/>
            <w:vAlign w:val="center"/>
          </w:tcPr>
          <w:p w:rsidR="00684C48" w:rsidRPr="00D67AC1" w:rsidRDefault="00684C48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種類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684C48" w:rsidRPr="00D67AC1" w:rsidRDefault="00684C48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使用量</w:t>
            </w:r>
          </w:p>
        </w:tc>
      </w:tr>
      <w:tr w:rsidR="00684C48" w:rsidRPr="00D67AC1" w:rsidTr="00684C48">
        <w:trPr>
          <w:cantSplit/>
          <w:trHeight w:val="452"/>
        </w:trPr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684C48" w:rsidRPr="00D67AC1" w:rsidRDefault="00684C48" w:rsidP="00E31ECC">
            <w:pPr>
              <w:ind w:left="113" w:right="113"/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768" w:type="dxa"/>
            <w:gridSpan w:val="4"/>
            <w:vMerge/>
            <w:shd w:val="clear" w:color="auto" w:fill="auto"/>
            <w:vAlign w:val="center"/>
          </w:tcPr>
          <w:p w:rsidR="00684C48" w:rsidRPr="00D67AC1" w:rsidRDefault="00684C48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2476" w:type="dxa"/>
            <w:gridSpan w:val="4"/>
            <w:shd w:val="clear" w:color="auto" w:fill="auto"/>
            <w:vAlign w:val="center"/>
          </w:tcPr>
          <w:p w:rsidR="00684C48" w:rsidRPr="00D67AC1" w:rsidRDefault="00684C48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684C48" w:rsidRPr="00D67AC1" w:rsidRDefault="00684C48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684C48" w:rsidRPr="00D67AC1" w:rsidTr="00684C48">
        <w:trPr>
          <w:cantSplit/>
          <w:trHeight w:val="76"/>
        </w:trPr>
        <w:tc>
          <w:tcPr>
            <w:tcW w:w="708" w:type="dxa"/>
            <w:vMerge/>
            <w:shd w:val="clear" w:color="auto" w:fill="auto"/>
            <w:vAlign w:val="center"/>
          </w:tcPr>
          <w:p w:rsidR="00684C48" w:rsidRPr="00D67AC1" w:rsidRDefault="00684C48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768" w:type="dxa"/>
            <w:gridSpan w:val="4"/>
            <w:shd w:val="clear" w:color="auto" w:fill="auto"/>
            <w:vAlign w:val="center"/>
          </w:tcPr>
          <w:p w:rsidR="00684C48" w:rsidRPr="000F12AB" w:rsidRDefault="00684C48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安全装置</w:t>
            </w:r>
          </w:p>
        </w:tc>
        <w:tc>
          <w:tcPr>
            <w:tcW w:w="6369" w:type="dxa"/>
            <w:gridSpan w:val="8"/>
            <w:shd w:val="clear" w:color="auto" w:fill="auto"/>
            <w:vAlign w:val="center"/>
          </w:tcPr>
          <w:p w:rsidR="00684C48" w:rsidRPr="00684C48" w:rsidRDefault="00684C48" w:rsidP="00E31ECC">
            <w:pPr>
              <w:rPr>
                <w:rFonts w:ascii="ＭＳ 明朝" w:hAnsi="ＭＳ 明朝" w:hint="eastAsia"/>
                <w:color w:val="FF0000"/>
                <w:kern w:val="0"/>
                <w:szCs w:val="22"/>
              </w:rPr>
            </w:pPr>
          </w:p>
        </w:tc>
      </w:tr>
      <w:tr w:rsidR="00580DE6" w:rsidRPr="00D67AC1" w:rsidTr="00684C48">
        <w:trPr>
          <w:cantSplit/>
          <w:trHeight w:val="76"/>
        </w:trPr>
        <w:tc>
          <w:tcPr>
            <w:tcW w:w="2476" w:type="dxa"/>
            <w:gridSpan w:val="5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取扱責任者の職氏名</w:t>
            </w:r>
          </w:p>
        </w:tc>
        <w:tc>
          <w:tcPr>
            <w:tcW w:w="6369" w:type="dxa"/>
            <w:gridSpan w:val="8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684C48">
        <w:trPr>
          <w:cantSplit/>
          <w:trHeight w:val="166"/>
        </w:trPr>
        <w:tc>
          <w:tcPr>
            <w:tcW w:w="1366" w:type="dxa"/>
            <w:gridSpan w:val="2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工事施工者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住所</w:t>
            </w:r>
          </w:p>
        </w:tc>
        <w:tc>
          <w:tcPr>
            <w:tcW w:w="6369" w:type="dxa"/>
            <w:gridSpan w:val="8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684C48">
        <w:trPr>
          <w:cantSplit/>
          <w:trHeight w:val="114"/>
        </w:trPr>
        <w:tc>
          <w:tcPr>
            <w:tcW w:w="13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6369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15367B">
        <w:trPr>
          <w:cantSplit/>
          <w:trHeight w:val="380"/>
        </w:trPr>
        <w:tc>
          <w:tcPr>
            <w:tcW w:w="454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29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580DE6" w:rsidRPr="00D67AC1" w:rsidTr="00684C48">
        <w:trPr>
          <w:cantSplit/>
          <w:trHeight w:val="757"/>
        </w:trPr>
        <w:tc>
          <w:tcPr>
            <w:tcW w:w="4547" w:type="dxa"/>
            <w:gridSpan w:val="8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4298" w:type="dxa"/>
            <w:gridSpan w:val="5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</w:tbl>
    <w:p w:rsidR="00F57E83" w:rsidRPr="00D67AC1" w:rsidRDefault="00F57E83" w:rsidP="00E31F46">
      <w:pPr>
        <w:spacing w:line="240" w:lineRule="exact"/>
        <w:ind w:leftChars="100" w:left="820" w:hangingChars="300" w:hanging="600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備考</w:t>
      </w:r>
    </w:p>
    <w:p w:rsidR="00F57E83" w:rsidRPr="00D67AC1" w:rsidRDefault="00F57E83" w:rsidP="00E31F46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１　この用紙の大きさは、日本</w:t>
      </w:r>
      <w:r w:rsidR="005C43BD">
        <w:rPr>
          <w:rFonts w:ascii="ＭＳ 明朝" w:hAnsi="ＭＳ 明朝" w:hint="eastAsia"/>
          <w:sz w:val="20"/>
        </w:rPr>
        <w:t>産業</w:t>
      </w:r>
      <w:r w:rsidRPr="00D67AC1">
        <w:rPr>
          <w:rFonts w:ascii="ＭＳ 明朝" w:hAnsi="ＭＳ 明朝" w:hint="eastAsia"/>
          <w:sz w:val="20"/>
        </w:rPr>
        <w:t>規格</w:t>
      </w:r>
      <w:r w:rsidR="005565EA">
        <w:rPr>
          <w:rFonts w:ascii="ＭＳ 明朝" w:hAnsi="ＭＳ 明朝" w:hint="eastAsia"/>
          <w:sz w:val="20"/>
        </w:rPr>
        <w:t>Ａ</w:t>
      </w:r>
      <w:r w:rsidR="005A5D5A" w:rsidRPr="00D67AC1">
        <w:rPr>
          <w:rFonts w:ascii="ＭＳ 明朝" w:hAnsi="ＭＳ 明朝" w:hint="eastAsia"/>
          <w:sz w:val="20"/>
        </w:rPr>
        <w:t>４</w:t>
      </w:r>
      <w:r w:rsidRPr="00D67AC1">
        <w:rPr>
          <w:rFonts w:ascii="ＭＳ 明朝" w:hAnsi="ＭＳ 明朝" w:hint="eastAsia"/>
          <w:sz w:val="20"/>
        </w:rPr>
        <w:t>とすること。</w:t>
      </w:r>
    </w:p>
    <w:p w:rsidR="00F57E83" w:rsidRPr="00D67AC1" w:rsidRDefault="00F57E83" w:rsidP="00E31F46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２　法人にあっては、その名称、代表者氏名</w:t>
      </w:r>
      <w:r w:rsidR="00EB534B" w:rsidRPr="00D67AC1">
        <w:rPr>
          <w:rFonts w:ascii="ＭＳ 明朝" w:hAnsi="ＭＳ 明朝" w:hint="eastAsia"/>
          <w:sz w:val="20"/>
        </w:rPr>
        <w:t>及び</w:t>
      </w:r>
      <w:r w:rsidRPr="00D67AC1">
        <w:rPr>
          <w:rFonts w:ascii="ＭＳ 明朝" w:hAnsi="ＭＳ 明朝" w:hint="eastAsia"/>
          <w:sz w:val="20"/>
        </w:rPr>
        <w:t>主たる事務所の所在地を記入すること。</w:t>
      </w:r>
    </w:p>
    <w:p w:rsidR="00F57E83" w:rsidRPr="00D67AC1" w:rsidRDefault="00F57E83" w:rsidP="00E31F46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３　階層欄には、屋外に設置する設備にあっては、屋外と記入すること。</w:t>
      </w:r>
    </w:p>
    <w:p w:rsidR="00F57E83" w:rsidRPr="00D67AC1" w:rsidRDefault="00684C48" w:rsidP="00E31F46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　設備の種類欄には、鉄鋼溶解炉、暖房用熱風炉、業務用厨</w:t>
      </w:r>
      <w:r w:rsidR="00F57E83" w:rsidRPr="00D67AC1">
        <w:rPr>
          <w:rFonts w:ascii="ＭＳ 明朝" w:hAnsi="ＭＳ 明朝" w:hint="eastAsia"/>
          <w:sz w:val="20"/>
        </w:rPr>
        <w:t>房設備等と記入すること。</w:t>
      </w:r>
    </w:p>
    <w:p w:rsidR="00E31F46" w:rsidRPr="00D67AC1" w:rsidRDefault="00F57E83" w:rsidP="00E31F46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５　設備の概要欄に書き込めない事項は、別紙に記載して添付すること。</w:t>
      </w:r>
    </w:p>
    <w:p w:rsidR="00E9637A" w:rsidRPr="00D67AC1" w:rsidRDefault="00F57E83" w:rsidP="00E9637A">
      <w:pPr>
        <w:spacing w:line="240" w:lineRule="exact"/>
        <w:ind w:rightChars="53" w:right="117" w:firstLineChars="209" w:firstLine="418"/>
        <w:jc w:val="left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６　火花を生ずる設備及び放電加工機以外の設備にあっては、使用量欄には</w:t>
      </w:r>
      <w:r w:rsidR="00E31F46" w:rsidRPr="00D67AC1">
        <w:rPr>
          <w:rFonts w:ascii="ＭＳ 明朝" w:hAnsi="ＭＳ 明朝" w:hint="eastAsia"/>
          <w:sz w:val="20"/>
        </w:rPr>
        <w:t>１</w:t>
      </w:r>
      <w:r w:rsidRPr="00D67AC1">
        <w:rPr>
          <w:rFonts w:ascii="ＭＳ 明朝" w:hAnsi="ＭＳ 明朝" w:hint="eastAsia"/>
          <w:sz w:val="20"/>
        </w:rPr>
        <w:t>時間当たりの</w:t>
      </w:r>
    </w:p>
    <w:p w:rsidR="00E9637A" w:rsidRPr="00D67AC1" w:rsidRDefault="00F57E83" w:rsidP="00E9637A">
      <w:pPr>
        <w:spacing w:line="240" w:lineRule="exact"/>
        <w:ind w:rightChars="53" w:right="117" w:firstLineChars="309" w:firstLine="618"/>
        <w:jc w:val="left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入力を記入すること。この際、電気を熱源とする設備にあっては、</w:t>
      </w:r>
      <w:r w:rsidR="00E31F46" w:rsidRPr="00D67AC1">
        <w:rPr>
          <w:rFonts w:ascii="ＭＳ 明朝" w:hAnsi="ＭＳ 明朝" w:hint="eastAsia"/>
          <w:sz w:val="20"/>
        </w:rPr>
        <w:t>１</w:t>
      </w:r>
      <w:r w:rsidRPr="00D67AC1">
        <w:rPr>
          <w:rFonts w:ascii="ＭＳ 明朝" w:hAnsi="ＭＳ 明朝" w:hint="eastAsia"/>
          <w:sz w:val="20"/>
        </w:rPr>
        <w:t>キロワットを８６０</w:t>
      </w:r>
    </w:p>
    <w:p w:rsidR="00F57E83" w:rsidRPr="00D67AC1" w:rsidRDefault="00F57E83" w:rsidP="00E9637A">
      <w:pPr>
        <w:spacing w:line="240" w:lineRule="exact"/>
        <w:ind w:rightChars="53" w:right="117" w:firstLineChars="309" w:firstLine="618"/>
        <w:jc w:val="left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キロカロリーに換算すること。</w:t>
      </w:r>
    </w:p>
    <w:p w:rsidR="00F57E83" w:rsidRPr="00D67AC1" w:rsidRDefault="00F57E83" w:rsidP="00E31F46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 w:val="20"/>
        </w:rPr>
        <w:t>７　※印の欄には、記入しないこと。</w:t>
      </w:r>
    </w:p>
    <w:p w:rsidR="00580DE6" w:rsidRPr="00D67AC1" w:rsidRDefault="00F57E83" w:rsidP="00375166">
      <w:pPr>
        <w:spacing w:line="240" w:lineRule="exact"/>
        <w:ind w:firstLineChars="200" w:firstLine="4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 w:val="20"/>
        </w:rPr>
        <w:t>８　当該設備の設計図書を添付すること。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08" w:rsidRDefault="004F3708" w:rsidP="00580DE6">
      <w:r>
        <w:separator/>
      </w:r>
    </w:p>
  </w:endnote>
  <w:endnote w:type="continuationSeparator" w:id="0">
    <w:p w:rsidR="004F3708" w:rsidRDefault="004F3708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08" w:rsidRDefault="004F3708" w:rsidP="00580DE6">
      <w:r>
        <w:separator/>
      </w:r>
    </w:p>
  </w:footnote>
  <w:footnote w:type="continuationSeparator" w:id="0">
    <w:p w:rsidR="004F3708" w:rsidRDefault="004F3708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907F7"/>
    <w:rsid w:val="00095015"/>
    <w:rsid w:val="00097EA4"/>
    <w:rsid w:val="000A08D3"/>
    <w:rsid w:val="000B404C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375166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D5751"/>
    <w:rsid w:val="004E6516"/>
    <w:rsid w:val="004F3708"/>
    <w:rsid w:val="0050492E"/>
    <w:rsid w:val="00506D3B"/>
    <w:rsid w:val="0050750D"/>
    <w:rsid w:val="005565EA"/>
    <w:rsid w:val="00571C10"/>
    <w:rsid w:val="0057289C"/>
    <w:rsid w:val="00580C2C"/>
    <w:rsid w:val="00580DE6"/>
    <w:rsid w:val="005824AA"/>
    <w:rsid w:val="005A5D5A"/>
    <w:rsid w:val="005C43BD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9D7C87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82D35"/>
    <w:rsid w:val="00B908BF"/>
    <w:rsid w:val="00BA51BB"/>
    <w:rsid w:val="00BE37BD"/>
    <w:rsid w:val="00BE4D24"/>
    <w:rsid w:val="00C0179F"/>
    <w:rsid w:val="00C10981"/>
    <w:rsid w:val="00C523C9"/>
    <w:rsid w:val="00C562B2"/>
    <w:rsid w:val="00C57FC2"/>
    <w:rsid w:val="00C868DD"/>
    <w:rsid w:val="00C91B0A"/>
    <w:rsid w:val="00CB1286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8351745-D62F-4FEC-A34A-3D9D254E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3A3F0C1.dotm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2023-12-06T04:42:00Z</dcterms:created>
  <dcterms:modified xsi:type="dcterms:W3CDTF">2023-12-06T04:42:00Z</dcterms:modified>
</cp:coreProperties>
</file>