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81" w:rsidRDefault="00992E81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pt;margin-top:12.65pt;width:64.5pt;height:65.2pt;z-index:251657728" o:allowincell="f" filled="f" stroked="f">
            <v:fill opacity=".5"/>
            <v:textbox style="mso-next-textbox:#_x0000_s1026">
              <w:txbxContent>
                <w:p w:rsidR="00992E81" w:rsidRDefault="00992E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製造所</w:t>
                  </w:r>
                </w:p>
                <w:p w:rsidR="00992E81" w:rsidRDefault="00992E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貯蔵所</w:t>
                  </w:r>
                </w:p>
                <w:p w:rsidR="00992E81" w:rsidRDefault="00992E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18"/>
        </w:rPr>
        <w:t>様式第８</w:t>
      </w:r>
      <w:r>
        <w:rPr>
          <w:rFonts w:ascii="ＭＳ 明朝" w:hAnsi="ＭＳ 明朝" w:hint="eastAsia"/>
          <w:sz w:val="18"/>
        </w:rPr>
        <w:t>（第６条関係）</w:t>
      </w:r>
    </w:p>
    <w:p w:rsidR="00992E81" w:rsidRDefault="00992E81">
      <w:pPr>
        <w:rPr>
          <w:rFonts w:hint="eastAsia"/>
        </w:rPr>
      </w:pPr>
    </w:p>
    <w:p w:rsidR="00992E81" w:rsidRDefault="00992E81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92E81" w:rsidRDefault="00992E81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46"/>
        <w:gridCol w:w="2460"/>
        <w:gridCol w:w="765"/>
        <w:gridCol w:w="860"/>
        <w:gridCol w:w="2694"/>
      </w:tblGrid>
      <w:tr w:rsidR="00992E81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6"/>
          </w:tcPr>
          <w:p w:rsidR="00EC080F" w:rsidRPr="00EC080F" w:rsidRDefault="00EC080F" w:rsidP="005E2FFA">
            <w:pPr>
              <w:ind w:right="200"/>
              <w:jc w:val="right"/>
              <w:rPr>
                <w:rFonts w:hint="eastAsia"/>
                <w:szCs w:val="22"/>
              </w:rPr>
            </w:pPr>
          </w:p>
          <w:p w:rsidR="00992E81" w:rsidRPr="00EC080F" w:rsidRDefault="00992E81" w:rsidP="005E2FFA">
            <w:pPr>
              <w:ind w:right="200"/>
              <w:jc w:val="right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年　　月　　日</w:t>
            </w:r>
          </w:p>
          <w:p w:rsidR="00EC080F" w:rsidRPr="00EC080F" w:rsidRDefault="00EC080F">
            <w:pPr>
              <w:rPr>
                <w:rFonts w:hint="eastAsia"/>
                <w:szCs w:val="22"/>
              </w:rPr>
            </w:pPr>
          </w:p>
          <w:p w:rsidR="00992E81" w:rsidRPr="00EC080F" w:rsidRDefault="00992E81">
            <w:pPr>
              <w:rPr>
                <w:rFonts w:hint="eastAsia"/>
                <w:szCs w:val="22"/>
              </w:rPr>
            </w:pPr>
          </w:p>
          <w:p w:rsidR="00992E81" w:rsidRPr="00477F9A" w:rsidRDefault="00477F9A" w:rsidP="005A1EED">
            <w:pPr>
              <w:ind w:firstLineChars="100" w:firstLine="220"/>
              <w:rPr>
                <w:rFonts w:eastAsia="PMingLiU" w:hint="eastAsia"/>
                <w:szCs w:val="22"/>
                <w:lang w:eastAsia="zh-TW"/>
              </w:rPr>
            </w:pPr>
            <w:r>
              <w:rPr>
                <w:rFonts w:hint="eastAsia"/>
                <w:szCs w:val="22"/>
              </w:rPr>
              <w:t>（宛先）山鹿市長</w:t>
            </w:r>
          </w:p>
          <w:p w:rsidR="00992E81" w:rsidRPr="00EC080F" w:rsidRDefault="00992E81">
            <w:pPr>
              <w:rPr>
                <w:rFonts w:hint="eastAsia"/>
                <w:szCs w:val="22"/>
                <w:lang w:eastAsia="zh-TW"/>
              </w:rPr>
            </w:pPr>
          </w:p>
          <w:p w:rsidR="00EC080F" w:rsidRPr="00EC080F" w:rsidRDefault="00EC080F">
            <w:pPr>
              <w:rPr>
                <w:rFonts w:hint="eastAsia"/>
                <w:szCs w:val="22"/>
                <w:lang w:eastAsia="zh-TW"/>
              </w:rPr>
            </w:pPr>
          </w:p>
          <w:p w:rsidR="00992E81" w:rsidRPr="00EC080F" w:rsidRDefault="00992E81">
            <w:pPr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  <w:lang w:eastAsia="zh-TW"/>
              </w:rPr>
              <w:t xml:space="preserve">　　　　　　　　　　　　　　　　</w:t>
            </w:r>
            <w:r w:rsidR="00CD10F0">
              <w:rPr>
                <w:rFonts w:hint="eastAsia"/>
                <w:szCs w:val="22"/>
                <w:lang w:eastAsia="zh-TW"/>
              </w:rPr>
              <w:t xml:space="preserve">　　　</w:t>
            </w:r>
            <w:r w:rsidRPr="00EC080F">
              <w:rPr>
                <w:rFonts w:hint="eastAsia"/>
                <w:szCs w:val="22"/>
              </w:rPr>
              <w:t>申</w:t>
            </w:r>
            <w:r w:rsidRPr="00EC080F">
              <w:rPr>
                <w:rFonts w:hint="eastAsia"/>
                <w:szCs w:val="22"/>
              </w:rPr>
              <w:t xml:space="preserve"> </w:t>
            </w:r>
            <w:r w:rsidRPr="00EC080F">
              <w:rPr>
                <w:rFonts w:hint="eastAsia"/>
                <w:szCs w:val="22"/>
              </w:rPr>
              <w:t>請</w:t>
            </w:r>
            <w:r w:rsidRPr="00EC080F">
              <w:rPr>
                <w:rFonts w:hint="eastAsia"/>
                <w:szCs w:val="22"/>
              </w:rPr>
              <w:t xml:space="preserve"> </w:t>
            </w:r>
            <w:r w:rsidRPr="00EC080F">
              <w:rPr>
                <w:rFonts w:hint="eastAsia"/>
                <w:szCs w:val="22"/>
              </w:rPr>
              <w:t>者</w:t>
            </w:r>
          </w:p>
          <w:p w:rsidR="00992E81" w:rsidRPr="00EC080F" w:rsidRDefault="00992E81">
            <w:pPr>
              <w:rPr>
                <w:rFonts w:hint="eastAsia"/>
                <w:szCs w:val="22"/>
              </w:rPr>
            </w:pPr>
          </w:p>
          <w:p w:rsidR="00992E81" w:rsidRPr="00EC080F" w:rsidRDefault="00992E81">
            <w:pPr>
              <w:rPr>
                <w:rFonts w:hint="eastAsia"/>
                <w:szCs w:val="22"/>
                <w:u w:val="single"/>
                <w:lang w:eastAsia="zh-TW"/>
              </w:rPr>
            </w:pPr>
            <w:r w:rsidRPr="00EC080F">
              <w:rPr>
                <w:rFonts w:hint="eastAsia"/>
                <w:szCs w:val="22"/>
                <w:lang w:eastAsia="zh-TW"/>
              </w:rPr>
              <w:t xml:space="preserve">　　　　　　　　　　　　　　　　　　　</w:t>
            </w:r>
            <w:r w:rsidR="00CD10F0">
              <w:rPr>
                <w:rFonts w:hint="eastAsia"/>
                <w:szCs w:val="22"/>
                <w:lang w:eastAsia="zh-TW"/>
              </w:rPr>
              <w:t xml:space="preserve">　</w:t>
            </w:r>
            <w:r w:rsidR="00EC080F">
              <w:rPr>
                <w:rFonts w:hint="eastAsia"/>
                <w:szCs w:val="22"/>
                <w:u w:val="single"/>
                <w:lang w:eastAsia="zh-TW"/>
              </w:rPr>
              <w:t xml:space="preserve">住　所　　　　　　　</w:t>
            </w:r>
            <w:r w:rsidR="00CD10F0">
              <w:rPr>
                <w:rFonts w:hint="eastAsia"/>
                <w:szCs w:val="22"/>
                <w:u w:val="single"/>
                <w:lang w:eastAsia="zh-TW"/>
              </w:rPr>
              <w:t xml:space="preserve">　（電話　　　　</w:t>
            </w:r>
            <w:r w:rsidRPr="00EC080F">
              <w:rPr>
                <w:rFonts w:hint="eastAsia"/>
                <w:szCs w:val="22"/>
                <w:u w:val="single"/>
                <w:lang w:eastAsia="zh-TW"/>
              </w:rPr>
              <w:t xml:space="preserve">　）</w:t>
            </w:r>
          </w:p>
          <w:p w:rsidR="00992E81" w:rsidRPr="00EC080F" w:rsidRDefault="00992E81">
            <w:pPr>
              <w:rPr>
                <w:rFonts w:hint="eastAsia"/>
                <w:szCs w:val="22"/>
                <w:lang w:eastAsia="zh-TW"/>
              </w:rPr>
            </w:pPr>
          </w:p>
          <w:p w:rsidR="00992E81" w:rsidRPr="00EC080F" w:rsidRDefault="00EC080F">
            <w:pPr>
              <w:rPr>
                <w:rFonts w:hint="eastAsia"/>
                <w:szCs w:val="22"/>
                <w:u w:val="single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</w:t>
            </w:r>
            <w:r w:rsidR="00992E81" w:rsidRPr="00EC080F">
              <w:rPr>
                <w:rFonts w:hint="eastAsia"/>
                <w:szCs w:val="22"/>
                <w:lang w:eastAsia="zh-TW"/>
              </w:rPr>
              <w:t xml:space="preserve">　　　</w:t>
            </w:r>
            <w:r>
              <w:rPr>
                <w:rFonts w:hint="eastAsia"/>
                <w:szCs w:val="22"/>
                <w:lang w:eastAsia="zh-TW"/>
              </w:rPr>
              <w:t xml:space="preserve">　　</w:t>
            </w:r>
            <w:r w:rsidR="00CD10F0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  <w:lang w:eastAsia="zh-TW"/>
              </w:rPr>
              <w:t xml:space="preserve">　</w:t>
            </w:r>
            <w:r w:rsidR="00992E81" w:rsidRPr="00EC080F">
              <w:rPr>
                <w:rFonts w:hint="eastAsia"/>
                <w:szCs w:val="22"/>
                <w:u w:val="single"/>
                <w:lang w:eastAsia="zh-TW"/>
              </w:rPr>
              <w:t xml:space="preserve">氏　名　　　　　　　　　　　</w:t>
            </w:r>
            <w:r w:rsidR="00CD10F0">
              <w:rPr>
                <w:rFonts w:hint="eastAsia"/>
                <w:szCs w:val="22"/>
                <w:u w:val="single"/>
                <w:lang w:eastAsia="zh-TW"/>
              </w:rPr>
              <w:t xml:space="preserve">　</w:t>
            </w:r>
            <w:r w:rsidR="00992E81" w:rsidRPr="00EC080F">
              <w:rPr>
                <w:rFonts w:hint="eastAsia"/>
                <w:szCs w:val="22"/>
                <w:u w:val="single"/>
                <w:lang w:eastAsia="zh-TW"/>
              </w:rPr>
              <w:t xml:space="preserve">　　</w:t>
            </w:r>
            <w:r w:rsidR="00992E81" w:rsidRPr="00EC080F">
              <w:rPr>
                <w:rFonts w:hint="eastAsia"/>
                <w:szCs w:val="22"/>
                <w:u w:val="single"/>
                <w:lang w:eastAsia="zh-TW"/>
              </w:rPr>
              <w:t xml:space="preserve"> </w:t>
            </w:r>
            <w:r w:rsidR="00992E81" w:rsidRPr="00EC080F">
              <w:rPr>
                <w:rFonts w:hint="eastAsia"/>
                <w:szCs w:val="22"/>
                <w:u w:val="single"/>
                <w:lang w:eastAsia="zh-TW"/>
              </w:rPr>
              <w:t xml:space="preserve">　</w:t>
            </w:r>
            <w:r w:rsidR="00356232">
              <w:rPr>
                <w:rFonts w:hint="eastAsia"/>
                <w:szCs w:val="22"/>
                <w:u w:val="single"/>
                <w:lang w:eastAsia="zh-TW"/>
              </w:rPr>
              <w:t xml:space="preserve"> </w:t>
            </w:r>
            <w:r w:rsidR="00992E81" w:rsidRPr="00EC080F">
              <w:rPr>
                <w:rFonts w:hint="eastAsia"/>
                <w:szCs w:val="22"/>
                <w:u w:val="single"/>
                <w:lang w:eastAsia="zh-TW"/>
              </w:rPr>
              <w:t xml:space="preserve">　</w:t>
            </w:r>
          </w:p>
          <w:p w:rsidR="00992E81" w:rsidRPr="00EC080F" w:rsidRDefault="00992E81">
            <w:pPr>
              <w:rPr>
                <w:rFonts w:hint="eastAsia"/>
                <w:szCs w:val="22"/>
                <w:u w:val="single"/>
                <w:lang w:eastAsia="zh-TW"/>
              </w:rPr>
            </w:pP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125" w:type="dxa"/>
            <w:vMerge w:val="restart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設置者</w:t>
            </w:r>
          </w:p>
        </w:tc>
        <w:tc>
          <w:tcPr>
            <w:tcW w:w="1246" w:type="dxa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992E81" w:rsidRPr="00EC080F" w:rsidRDefault="00992E81">
            <w:pPr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 xml:space="preserve">　　　　　　　　　　　　　　　　　　　　電話</w:t>
            </w: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125" w:type="dxa"/>
            <w:vMerge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992E81" w:rsidRPr="00EC080F" w:rsidRDefault="00992E81">
            <w:pPr>
              <w:rPr>
                <w:rFonts w:hint="eastAsia"/>
                <w:szCs w:val="22"/>
              </w:rPr>
            </w:pP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2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992E81" w:rsidRPr="00EC080F" w:rsidRDefault="00992E81">
            <w:pPr>
              <w:rPr>
                <w:rFonts w:hint="eastAsia"/>
                <w:szCs w:val="22"/>
              </w:rPr>
            </w:pP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2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2460" w:type="dxa"/>
            <w:vAlign w:val="center"/>
          </w:tcPr>
          <w:p w:rsidR="00992E81" w:rsidRPr="00EC080F" w:rsidRDefault="00992E81">
            <w:pPr>
              <w:rPr>
                <w:rFonts w:hint="eastAsia"/>
                <w:szCs w:val="22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92E81" w:rsidRPr="00EC080F" w:rsidRDefault="00992E81">
            <w:pPr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992E81" w:rsidRPr="00EC080F" w:rsidRDefault="00992E81">
            <w:pPr>
              <w:rPr>
                <w:rFonts w:hint="eastAsia"/>
                <w:szCs w:val="22"/>
              </w:rPr>
            </w:pP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2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設置又は変更の許可</w:t>
            </w:r>
          </w:p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992E81" w:rsidRPr="00EC080F" w:rsidRDefault="00357E56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月　　　日　　　　　　　第　　</w:t>
            </w:r>
            <w:r w:rsidR="00992E81" w:rsidRPr="00EC080F">
              <w:rPr>
                <w:rFonts w:hint="eastAsia"/>
                <w:szCs w:val="22"/>
              </w:rPr>
              <w:t xml:space="preserve">　号</w:t>
            </w: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2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992E81" w:rsidRPr="00EC080F" w:rsidRDefault="00992E81">
            <w:pPr>
              <w:jc w:val="center"/>
              <w:rPr>
                <w:rFonts w:hint="eastAsia"/>
                <w:szCs w:val="22"/>
              </w:rPr>
            </w:pP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71" w:type="dxa"/>
            <w:gridSpan w:val="2"/>
            <w:vAlign w:val="center"/>
          </w:tcPr>
          <w:p w:rsidR="00992E81" w:rsidRPr="00EC080F" w:rsidRDefault="00992E81">
            <w:pPr>
              <w:jc w:val="distribute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992E81" w:rsidRPr="00EC080F" w:rsidRDefault="00992E81">
            <w:pPr>
              <w:jc w:val="center"/>
              <w:rPr>
                <w:rFonts w:hint="eastAsia"/>
                <w:szCs w:val="22"/>
              </w:rPr>
            </w:pP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992E81" w:rsidRPr="00EC080F" w:rsidRDefault="00992E81">
            <w:pPr>
              <w:jc w:val="center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2E81" w:rsidRPr="00EC080F" w:rsidRDefault="00992E81">
            <w:pPr>
              <w:jc w:val="center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992E81" w:rsidRPr="00EC080F" w:rsidRDefault="00992E81">
            <w:pPr>
              <w:jc w:val="center"/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※　手　数　料　欄</w:t>
            </w:r>
          </w:p>
        </w:tc>
      </w:tr>
      <w:tr w:rsidR="00992E81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371" w:type="dxa"/>
            <w:gridSpan w:val="2"/>
            <w:vAlign w:val="center"/>
          </w:tcPr>
          <w:p w:rsidR="00992E81" w:rsidRPr="00EC080F" w:rsidRDefault="00992E81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992E81" w:rsidRDefault="00992E81">
            <w:pPr>
              <w:rPr>
                <w:rFonts w:hint="eastAsia"/>
                <w:szCs w:val="22"/>
              </w:rPr>
            </w:pPr>
            <w:r w:rsidRPr="00EC080F">
              <w:rPr>
                <w:rFonts w:hint="eastAsia"/>
                <w:szCs w:val="22"/>
              </w:rPr>
              <w:t>検査年月日</w:t>
            </w:r>
          </w:p>
          <w:p w:rsidR="005659BD" w:rsidRPr="00EC080F" w:rsidRDefault="005659BD">
            <w:pPr>
              <w:rPr>
                <w:rFonts w:hint="eastAsia"/>
                <w:szCs w:val="22"/>
              </w:rPr>
            </w:pPr>
          </w:p>
          <w:p w:rsidR="00992E81" w:rsidRPr="00EC080F" w:rsidRDefault="00992E81">
            <w:pPr>
              <w:rPr>
                <w:rFonts w:hint="eastAsia"/>
                <w:szCs w:val="22"/>
              </w:rPr>
            </w:pPr>
            <w:r w:rsidRPr="00EC080F">
              <w:rPr>
                <w:snapToGrid w:val="0"/>
                <w:szCs w:val="22"/>
              </w:rPr>
              <w:fldChar w:fldCharType="begin"/>
            </w:r>
            <w:r w:rsidRPr="00EC080F">
              <w:rPr>
                <w:snapToGrid w:val="0"/>
                <w:szCs w:val="22"/>
              </w:rPr>
              <w:instrText xml:space="preserve"> eq \o\ad(</w:instrText>
            </w:r>
            <w:r w:rsidRPr="00EC080F">
              <w:rPr>
                <w:rFonts w:hint="eastAsia"/>
                <w:szCs w:val="22"/>
              </w:rPr>
              <w:instrText>検査番号</w:instrText>
            </w:r>
            <w:r w:rsidRPr="00EC080F">
              <w:rPr>
                <w:snapToGrid w:val="0"/>
                <w:szCs w:val="22"/>
              </w:rPr>
              <w:instrText>,</w:instrText>
            </w:r>
            <w:r w:rsidRPr="00EC080F">
              <w:rPr>
                <w:rFonts w:hint="eastAsia"/>
                <w:snapToGrid w:val="0"/>
                <w:szCs w:val="22"/>
              </w:rPr>
              <w:instrText xml:space="preserve">　　　　　</w:instrText>
            </w:r>
            <w:r w:rsidRPr="00EC080F">
              <w:rPr>
                <w:snapToGrid w:val="0"/>
                <w:szCs w:val="22"/>
              </w:rPr>
              <w:instrText>)</w:instrText>
            </w:r>
            <w:r w:rsidRPr="00EC080F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992E81" w:rsidRPr="00EC080F" w:rsidRDefault="00992E81">
            <w:pPr>
              <w:jc w:val="center"/>
              <w:rPr>
                <w:rFonts w:hint="eastAsia"/>
                <w:szCs w:val="22"/>
              </w:rPr>
            </w:pPr>
          </w:p>
        </w:tc>
      </w:tr>
    </w:tbl>
    <w:p w:rsidR="00992E81" w:rsidRDefault="00992E81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4201B9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F57CB8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992E81" w:rsidRDefault="00992E81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992E81" w:rsidRDefault="00992E81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992E81" w:rsidRDefault="00992E81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992E8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17" w:rsidRDefault="00140917" w:rsidP="00CD32CF">
      <w:r>
        <w:separator/>
      </w:r>
    </w:p>
  </w:endnote>
  <w:endnote w:type="continuationSeparator" w:id="0">
    <w:p w:rsidR="00140917" w:rsidRDefault="00140917" w:rsidP="00CD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17" w:rsidRDefault="00140917" w:rsidP="00CD32CF">
      <w:r>
        <w:separator/>
      </w:r>
    </w:p>
  </w:footnote>
  <w:footnote w:type="continuationSeparator" w:id="0">
    <w:p w:rsidR="00140917" w:rsidRDefault="00140917" w:rsidP="00CD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27C"/>
    <w:rsid w:val="00140917"/>
    <w:rsid w:val="00356232"/>
    <w:rsid w:val="00357E56"/>
    <w:rsid w:val="003B776D"/>
    <w:rsid w:val="003E27E4"/>
    <w:rsid w:val="004201B9"/>
    <w:rsid w:val="00477F9A"/>
    <w:rsid w:val="005659BD"/>
    <w:rsid w:val="005A1EED"/>
    <w:rsid w:val="005E2FFA"/>
    <w:rsid w:val="006F4F4E"/>
    <w:rsid w:val="00707858"/>
    <w:rsid w:val="00835EE3"/>
    <w:rsid w:val="00992E81"/>
    <w:rsid w:val="00C0228D"/>
    <w:rsid w:val="00C56AF9"/>
    <w:rsid w:val="00CB127C"/>
    <w:rsid w:val="00CD10F0"/>
    <w:rsid w:val="00CD32CF"/>
    <w:rsid w:val="00D3431E"/>
    <w:rsid w:val="00E05FD8"/>
    <w:rsid w:val="00EC080F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6C7EF-9E3D-474B-8486-E3F3C078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D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D32CF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CD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D32C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64B53EE7.dotm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様式第8（第6条関係）</dc:subject>
  <dc:creator>山鹿市</dc:creator>
  <cp:keywords/>
  <cp:lastModifiedBy>山鹿市</cp:lastModifiedBy>
  <cp:revision>2</cp:revision>
  <cp:lastPrinted>2002-11-19T07:26:00Z</cp:lastPrinted>
  <dcterms:created xsi:type="dcterms:W3CDTF">2023-12-06T06:37:00Z</dcterms:created>
  <dcterms:modified xsi:type="dcterms:W3CDTF">2023-12-06T06:37:00Z</dcterms:modified>
</cp:coreProperties>
</file>