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5A" w:rsidRDefault="002A1E5A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75pt;margin-top:12.3pt;width:54.7pt;height:65.2pt;z-index:251657728" o:allowincell="f" filled="f" stroked="f">
            <v:fill opacity=".5"/>
            <v:textbox style="mso-next-textbox:#_x0000_s1026">
              <w:txbxContent>
                <w:p w:rsidR="002A1E5A" w:rsidRDefault="002A1E5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製造所</w:t>
                  </w:r>
                </w:p>
                <w:p w:rsidR="002A1E5A" w:rsidRDefault="002A1E5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貯蔵所</w:t>
                  </w:r>
                </w:p>
                <w:p w:rsidR="002A1E5A" w:rsidRDefault="002A1E5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取扱所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CC1F97">
        <w:rPr>
          <w:rFonts w:ascii="ＭＳ ゴシック" w:eastAsia="ＭＳ ゴシック" w:hAnsi="ＭＳ ゴシック" w:hint="eastAsia"/>
          <w:b/>
          <w:sz w:val="18"/>
        </w:rPr>
        <w:t>１７</w:t>
      </w:r>
      <w:r>
        <w:rPr>
          <w:rFonts w:ascii="ＭＳ 明朝" w:hAnsi="ＭＳ 明朝" w:hint="eastAsia"/>
          <w:sz w:val="18"/>
        </w:rPr>
        <w:t>（第８条関係）</w:t>
      </w:r>
    </w:p>
    <w:p w:rsidR="002A1E5A" w:rsidRDefault="002A1E5A">
      <w:pPr>
        <w:rPr>
          <w:rFonts w:hint="eastAsia"/>
        </w:rPr>
      </w:pPr>
    </w:p>
    <w:p w:rsidR="002A1E5A" w:rsidRDefault="002A1E5A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廃</w:t>
      </w:r>
      <w:r>
        <w:rPr>
          <w:rFonts w:hint="eastAsia"/>
        </w:rPr>
        <w:t xml:space="preserve"> </w:t>
      </w:r>
      <w:r>
        <w:rPr>
          <w:rFonts w:hint="eastAsia"/>
        </w:rPr>
        <w:t>止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2A1E5A" w:rsidRDefault="002A1E5A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401"/>
        <w:gridCol w:w="2470"/>
        <w:gridCol w:w="970"/>
        <w:gridCol w:w="860"/>
        <w:gridCol w:w="430"/>
        <w:gridCol w:w="1835"/>
      </w:tblGrid>
      <w:tr w:rsidR="002A1E5A">
        <w:tblPrEx>
          <w:tblCellMar>
            <w:top w:w="0" w:type="dxa"/>
            <w:bottom w:w="0" w:type="dxa"/>
          </w:tblCellMar>
        </w:tblPrEx>
        <w:trPr>
          <w:trHeight w:val="3075"/>
        </w:trPr>
        <w:tc>
          <w:tcPr>
            <w:tcW w:w="9151" w:type="dxa"/>
            <w:gridSpan w:val="7"/>
          </w:tcPr>
          <w:p w:rsidR="002A1E5A" w:rsidRPr="000E4E09" w:rsidRDefault="002A1E5A" w:rsidP="00AF2A7F">
            <w:pPr>
              <w:spacing w:line="80" w:lineRule="exact"/>
              <w:jc w:val="right"/>
              <w:rPr>
                <w:rFonts w:hint="eastAsia"/>
                <w:szCs w:val="22"/>
              </w:rPr>
            </w:pPr>
          </w:p>
          <w:p w:rsidR="002A1E5A" w:rsidRPr="000E4E09" w:rsidRDefault="002A1E5A">
            <w:pPr>
              <w:jc w:val="right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年　　月　　日</w:t>
            </w:r>
          </w:p>
          <w:p w:rsidR="00CC4B1D" w:rsidRDefault="00CC4B1D">
            <w:pPr>
              <w:rPr>
                <w:rFonts w:hint="eastAsia"/>
                <w:szCs w:val="22"/>
              </w:rPr>
            </w:pPr>
          </w:p>
          <w:p w:rsidR="002A1E5A" w:rsidRPr="000E4E09" w:rsidRDefault="002A1E5A">
            <w:pPr>
              <w:rPr>
                <w:rFonts w:hint="eastAsia"/>
                <w:szCs w:val="22"/>
              </w:rPr>
            </w:pPr>
          </w:p>
          <w:p w:rsidR="002A1E5A" w:rsidRPr="000E4E09" w:rsidRDefault="00CD73DA" w:rsidP="00D251D8">
            <w:pPr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</w:rPr>
              <w:t xml:space="preserve">　（宛先）山鹿市長</w:t>
            </w:r>
          </w:p>
          <w:p w:rsidR="002A1E5A" w:rsidRPr="000E4E09" w:rsidRDefault="002A1E5A">
            <w:pPr>
              <w:rPr>
                <w:rFonts w:hint="eastAsia"/>
                <w:szCs w:val="22"/>
                <w:lang w:eastAsia="zh-CN"/>
              </w:rPr>
            </w:pPr>
          </w:p>
          <w:p w:rsidR="00CC4B1D" w:rsidRDefault="00AD2FA1">
            <w:pPr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　　　　　　　　　　　　　　　　　　　　</w:t>
            </w:r>
            <w:r w:rsidRPr="000E4E09">
              <w:rPr>
                <w:rFonts w:hint="eastAsia"/>
                <w:szCs w:val="22"/>
                <w:lang w:eastAsia="zh-CN"/>
              </w:rPr>
              <w:t>届　出　者</w:t>
            </w:r>
          </w:p>
          <w:p w:rsidR="002A1E5A" w:rsidRPr="000E4E09" w:rsidRDefault="002A1E5A">
            <w:pPr>
              <w:rPr>
                <w:rFonts w:hint="eastAsia"/>
                <w:szCs w:val="22"/>
                <w:lang w:eastAsia="zh-CN"/>
              </w:rPr>
            </w:pPr>
            <w:r w:rsidRPr="000E4E09">
              <w:rPr>
                <w:rFonts w:hint="eastAsia"/>
                <w:szCs w:val="22"/>
                <w:lang w:eastAsia="zh-CN"/>
              </w:rPr>
              <w:t xml:space="preserve">　　　　　　　　　　　　　　　</w:t>
            </w:r>
            <w:r w:rsidR="00CC4B1D">
              <w:rPr>
                <w:rFonts w:hint="eastAsia"/>
                <w:szCs w:val="22"/>
                <w:lang w:eastAsia="zh-CN"/>
              </w:rPr>
              <w:t xml:space="preserve">　　</w:t>
            </w:r>
            <w:r w:rsidR="00AD2FA1">
              <w:rPr>
                <w:rFonts w:hint="eastAsia"/>
                <w:szCs w:val="22"/>
                <w:lang w:eastAsia="zh-CN"/>
              </w:rPr>
              <w:t xml:space="preserve">　　　</w:t>
            </w:r>
          </w:p>
          <w:p w:rsidR="002A1E5A" w:rsidRPr="000E4E09" w:rsidRDefault="002A1E5A">
            <w:pPr>
              <w:rPr>
                <w:rFonts w:hint="eastAsia"/>
                <w:szCs w:val="22"/>
                <w:u w:val="single"/>
                <w:lang w:eastAsia="zh-TW"/>
              </w:rPr>
            </w:pPr>
            <w:r w:rsidRPr="000E4E09">
              <w:rPr>
                <w:rFonts w:hint="eastAsia"/>
                <w:szCs w:val="22"/>
                <w:lang w:eastAsia="zh-CN"/>
              </w:rPr>
              <w:t xml:space="preserve">　　　　　　　　　　　　　　　　　　　</w:t>
            </w:r>
            <w:r w:rsidR="00AD2FA1">
              <w:rPr>
                <w:rFonts w:hint="eastAsia"/>
                <w:szCs w:val="22"/>
                <w:lang w:eastAsia="zh-CN"/>
              </w:rPr>
              <w:t xml:space="preserve">　　</w:t>
            </w:r>
            <w:r w:rsidR="00CC4B1D">
              <w:rPr>
                <w:rFonts w:hint="eastAsia"/>
                <w:szCs w:val="22"/>
                <w:u w:val="single"/>
                <w:lang w:eastAsia="zh-TW"/>
              </w:rPr>
              <w:t xml:space="preserve">住　所　　　</w:t>
            </w:r>
            <w:r w:rsidR="00AD2FA1">
              <w:rPr>
                <w:rFonts w:hint="eastAsia"/>
                <w:szCs w:val="22"/>
                <w:u w:val="single"/>
                <w:lang w:eastAsia="zh-TW"/>
              </w:rPr>
              <w:t xml:space="preserve">　　　　　（電話　　</w:t>
            </w:r>
            <w:r w:rsidRPr="000E4E09">
              <w:rPr>
                <w:rFonts w:hint="eastAsia"/>
                <w:szCs w:val="22"/>
                <w:u w:val="single"/>
                <w:lang w:eastAsia="zh-TW"/>
              </w:rPr>
              <w:t xml:space="preserve">　</w:t>
            </w:r>
            <w:r w:rsidRPr="000E4E09">
              <w:rPr>
                <w:rFonts w:hint="eastAsia"/>
                <w:szCs w:val="22"/>
                <w:u w:val="single"/>
                <w:lang w:eastAsia="zh-TW"/>
              </w:rPr>
              <w:t xml:space="preserve"> </w:t>
            </w:r>
            <w:r w:rsidRPr="000E4E09">
              <w:rPr>
                <w:rFonts w:hint="eastAsia"/>
                <w:szCs w:val="22"/>
                <w:u w:val="single"/>
                <w:lang w:eastAsia="zh-TW"/>
              </w:rPr>
              <w:t xml:space="preserve">　）</w:t>
            </w:r>
          </w:p>
          <w:p w:rsidR="002A1E5A" w:rsidRPr="000E4E09" w:rsidRDefault="002A1E5A">
            <w:pPr>
              <w:rPr>
                <w:rFonts w:hint="eastAsia"/>
                <w:szCs w:val="22"/>
                <w:lang w:eastAsia="zh-TW"/>
              </w:rPr>
            </w:pPr>
          </w:p>
          <w:p w:rsidR="002A1E5A" w:rsidRPr="000E4E09" w:rsidRDefault="00CC4B1D">
            <w:pPr>
              <w:rPr>
                <w:rFonts w:hint="eastAsia"/>
                <w:szCs w:val="22"/>
                <w:u w:val="single"/>
              </w:rPr>
            </w:pPr>
            <w:r>
              <w:rPr>
                <w:rFonts w:hint="eastAsia"/>
                <w:szCs w:val="22"/>
                <w:lang w:eastAsia="zh-TW"/>
              </w:rPr>
              <w:t xml:space="preserve">　　　　　　　　　　　　　　　</w:t>
            </w:r>
            <w:r w:rsidR="002A1E5A" w:rsidRPr="000E4E09">
              <w:rPr>
                <w:rFonts w:hint="eastAsia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Cs w:val="22"/>
                <w:lang w:eastAsia="zh-TW"/>
              </w:rPr>
              <w:t xml:space="preserve">　　</w:t>
            </w:r>
            <w:r w:rsidR="00AD2FA1">
              <w:rPr>
                <w:rFonts w:hint="eastAsia"/>
                <w:szCs w:val="22"/>
              </w:rPr>
              <w:t xml:space="preserve">　　　</w:t>
            </w:r>
            <w:r w:rsidR="00AD2FA1">
              <w:rPr>
                <w:rFonts w:hint="eastAsia"/>
                <w:szCs w:val="22"/>
                <w:u w:val="single"/>
              </w:rPr>
              <w:t xml:space="preserve">氏　名　　　　　　　　　　　　</w:t>
            </w:r>
            <w:r w:rsidR="002A1E5A" w:rsidRPr="000E4E09">
              <w:rPr>
                <w:rFonts w:hint="eastAsia"/>
                <w:szCs w:val="22"/>
                <w:u w:val="single"/>
              </w:rPr>
              <w:t xml:space="preserve">　</w:t>
            </w:r>
            <w:r w:rsidR="002A1E5A" w:rsidRPr="000E4E09">
              <w:rPr>
                <w:rFonts w:hint="eastAsia"/>
                <w:szCs w:val="22"/>
                <w:u w:val="single"/>
              </w:rPr>
              <w:t xml:space="preserve"> </w:t>
            </w:r>
            <w:r w:rsidR="002A1E5A" w:rsidRPr="000E4E09">
              <w:rPr>
                <w:rFonts w:hint="eastAsia"/>
                <w:szCs w:val="22"/>
                <w:u w:val="single"/>
              </w:rPr>
              <w:t xml:space="preserve">　</w:t>
            </w:r>
            <w:r w:rsidR="00154E15">
              <w:rPr>
                <w:rFonts w:hint="eastAsia"/>
                <w:szCs w:val="22"/>
                <w:u w:val="single"/>
              </w:rPr>
              <w:t xml:space="preserve">　</w:t>
            </w:r>
            <w:r w:rsidR="002A1E5A" w:rsidRPr="000E4E09">
              <w:rPr>
                <w:rFonts w:hint="eastAsia"/>
                <w:szCs w:val="22"/>
                <w:u w:val="single"/>
              </w:rPr>
              <w:t xml:space="preserve">　</w:t>
            </w:r>
          </w:p>
          <w:p w:rsidR="002A1E5A" w:rsidRPr="000E4E09" w:rsidRDefault="002A1E5A">
            <w:pPr>
              <w:rPr>
                <w:rFonts w:hint="eastAsia"/>
                <w:szCs w:val="22"/>
                <w:u w:val="single"/>
              </w:rPr>
            </w:pPr>
          </w:p>
        </w:tc>
      </w:tr>
      <w:tr w:rsidR="002A1E5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5" w:type="dxa"/>
            <w:vMerge w:val="restart"/>
            <w:vAlign w:val="center"/>
          </w:tcPr>
          <w:p w:rsidR="002A1E5A" w:rsidRPr="000E4E09" w:rsidRDefault="002A1E5A">
            <w:pPr>
              <w:jc w:val="distribute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設置者</w:t>
            </w:r>
          </w:p>
        </w:tc>
        <w:tc>
          <w:tcPr>
            <w:tcW w:w="1401" w:type="dxa"/>
            <w:vAlign w:val="center"/>
          </w:tcPr>
          <w:p w:rsidR="002A1E5A" w:rsidRPr="000E4E09" w:rsidRDefault="002A1E5A">
            <w:pPr>
              <w:jc w:val="distribute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住所</w:t>
            </w:r>
          </w:p>
        </w:tc>
        <w:tc>
          <w:tcPr>
            <w:tcW w:w="6565" w:type="dxa"/>
            <w:gridSpan w:val="5"/>
            <w:vAlign w:val="center"/>
          </w:tcPr>
          <w:p w:rsidR="002A1E5A" w:rsidRPr="000E4E09" w:rsidRDefault="00AD2FA1">
            <w:pPr>
              <w:rPr>
                <w:rFonts w:hint="eastAsia"/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 xml:space="preserve">　　　　　　　　　　　　　　　　　　　　</w:t>
            </w:r>
            <w:r w:rsidR="002A1E5A" w:rsidRPr="000E4E09">
              <w:rPr>
                <w:rFonts w:hint="eastAsia"/>
                <w:szCs w:val="22"/>
                <w:lang w:eastAsia="zh-TW"/>
              </w:rPr>
              <w:t>電話</w:t>
            </w:r>
          </w:p>
        </w:tc>
      </w:tr>
      <w:tr w:rsidR="002A1E5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185" w:type="dxa"/>
            <w:vMerge/>
            <w:vAlign w:val="center"/>
          </w:tcPr>
          <w:p w:rsidR="002A1E5A" w:rsidRPr="000E4E09" w:rsidRDefault="002A1E5A">
            <w:pPr>
              <w:jc w:val="distribute"/>
              <w:rPr>
                <w:rFonts w:hint="eastAsia"/>
                <w:szCs w:val="22"/>
                <w:lang w:eastAsia="zh-TW"/>
              </w:rPr>
            </w:pPr>
          </w:p>
        </w:tc>
        <w:tc>
          <w:tcPr>
            <w:tcW w:w="1401" w:type="dxa"/>
            <w:vAlign w:val="center"/>
          </w:tcPr>
          <w:p w:rsidR="002A1E5A" w:rsidRPr="000E4E09" w:rsidRDefault="002A1E5A">
            <w:pPr>
              <w:jc w:val="distribute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氏名</w:t>
            </w:r>
          </w:p>
        </w:tc>
        <w:tc>
          <w:tcPr>
            <w:tcW w:w="6565" w:type="dxa"/>
            <w:gridSpan w:val="5"/>
            <w:vAlign w:val="center"/>
          </w:tcPr>
          <w:p w:rsidR="002A1E5A" w:rsidRPr="000E4E09" w:rsidRDefault="002A1E5A">
            <w:pPr>
              <w:rPr>
                <w:rFonts w:hint="eastAsia"/>
                <w:szCs w:val="22"/>
              </w:rPr>
            </w:pPr>
          </w:p>
        </w:tc>
      </w:tr>
      <w:tr w:rsidR="002A1E5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86" w:type="dxa"/>
            <w:gridSpan w:val="2"/>
            <w:vAlign w:val="center"/>
          </w:tcPr>
          <w:p w:rsidR="002A1E5A" w:rsidRPr="000E4E09" w:rsidRDefault="002A1E5A">
            <w:pPr>
              <w:jc w:val="distribute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設置場所</w:t>
            </w:r>
          </w:p>
        </w:tc>
        <w:tc>
          <w:tcPr>
            <w:tcW w:w="6565" w:type="dxa"/>
            <w:gridSpan w:val="5"/>
            <w:vAlign w:val="center"/>
          </w:tcPr>
          <w:p w:rsidR="002A1E5A" w:rsidRPr="000E4E09" w:rsidRDefault="002A1E5A">
            <w:pPr>
              <w:rPr>
                <w:rFonts w:hint="eastAsia"/>
                <w:szCs w:val="22"/>
              </w:rPr>
            </w:pPr>
          </w:p>
        </w:tc>
      </w:tr>
      <w:tr w:rsidR="002A1E5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86" w:type="dxa"/>
            <w:gridSpan w:val="2"/>
            <w:vAlign w:val="center"/>
          </w:tcPr>
          <w:p w:rsidR="002A1E5A" w:rsidRPr="000E4E09" w:rsidRDefault="002A1E5A">
            <w:pPr>
              <w:jc w:val="distribute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設置の許可年月日</w:t>
            </w:r>
          </w:p>
          <w:p w:rsidR="002A1E5A" w:rsidRPr="000E4E09" w:rsidRDefault="002A1E5A">
            <w:pPr>
              <w:jc w:val="distribute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及び許可番号</w:t>
            </w:r>
          </w:p>
        </w:tc>
        <w:tc>
          <w:tcPr>
            <w:tcW w:w="6565" w:type="dxa"/>
            <w:gridSpan w:val="5"/>
            <w:vAlign w:val="center"/>
          </w:tcPr>
          <w:p w:rsidR="002A1E5A" w:rsidRPr="000E4E09" w:rsidRDefault="00D251D8" w:rsidP="00F24940">
            <w:pPr>
              <w:ind w:firstLineChars="400" w:firstLine="880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年　　</w:t>
            </w:r>
            <w:r w:rsidR="00F24940">
              <w:rPr>
                <w:rFonts w:hint="eastAsia"/>
                <w:szCs w:val="22"/>
              </w:rPr>
              <w:t xml:space="preserve">　</w:t>
            </w:r>
            <w:r w:rsidR="001C7FF0">
              <w:rPr>
                <w:rFonts w:hint="eastAsia"/>
                <w:szCs w:val="22"/>
                <w:lang w:eastAsia="zh-CN"/>
              </w:rPr>
              <w:t xml:space="preserve">月　</w:t>
            </w:r>
            <w:r w:rsidR="00F24940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  <w:lang w:eastAsia="zh-CN"/>
              </w:rPr>
              <w:t>日</w:t>
            </w:r>
            <w:r w:rsidR="00F24940">
              <w:rPr>
                <w:rFonts w:hint="eastAsia"/>
                <w:szCs w:val="22"/>
              </w:rPr>
              <w:t xml:space="preserve">　　　　　　</w:t>
            </w:r>
            <w:r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  <w:lang w:eastAsia="zh-CN"/>
              </w:rPr>
              <w:t xml:space="preserve">第　　</w:t>
            </w:r>
            <w:r w:rsidR="00F24940">
              <w:rPr>
                <w:rFonts w:hint="eastAsia"/>
                <w:szCs w:val="22"/>
              </w:rPr>
              <w:t xml:space="preserve">　　</w:t>
            </w:r>
            <w:r w:rsidR="002A1E5A" w:rsidRPr="000E4E09">
              <w:rPr>
                <w:rFonts w:hint="eastAsia"/>
                <w:szCs w:val="22"/>
                <w:lang w:eastAsia="zh-CN"/>
              </w:rPr>
              <w:t xml:space="preserve">　号</w:t>
            </w:r>
          </w:p>
        </w:tc>
      </w:tr>
      <w:tr w:rsidR="002A1E5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86" w:type="dxa"/>
            <w:gridSpan w:val="2"/>
            <w:vAlign w:val="center"/>
          </w:tcPr>
          <w:p w:rsidR="002A1E5A" w:rsidRPr="000E4E09" w:rsidRDefault="002A1E5A">
            <w:pPr>
              <w:jc w:val="distribute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設置の完成検査年月日</w:t>
            </w:r>
          </w:p>
          <w:p w:rsidR="002A1E5A" w:rsidRPr="000E4E09" w:rsidRDefault="002A1E5A">
            <w:pPr>
              <w:jc w:val="distribute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及び検査番号</w:t>
            </w:r>
          </w:p>
        </w:tc>
        <w:tc>
          <w:tcPr>
            <w:tcW w:w="6565" w:type="dxa"/>
            <w:gridSpan w:val="5"/>
            <w:vAlign w:val="center"/>
          </w:tcPr>
          <w:p w:rsidR="002A1E5A" w:rsidRPr="000E4E09" w:rsidRDefault="00D251D8" w:rsidP="00F24940">
            <w:pPr>
              <w:ind w:firstLineChars="400" w:firstLine="880"/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年　</w:t>
            </w:r>
            <w:r w:rsidR="00F24940">
              <w:rPr>
                <w:rFonts w:hint="eastAsia"/>
                <w:szCs w:val="22"/>
              </w:rPr>
              <w:t xml:space="preserve">　　</w:t>
            </w:r>
            <w:r w:rsidR="00CC4B1D">
              <w:rPr>
                <w:rFonts w:hint="eastAsia"/>
                <w:szCs w:val="22"/>
                <w:lang w:eastAsia="zh-CN"/>
              </w:rPr>
              <w:t xml:space="preserve">月　　</w:t>
            </w:r>
            <w:r w:rsidR="00F24940">
              <w:rPr>
                <w:rFonts w:hint="eastAsia"/>
                <w:szCs w:val="22"/>
              </w:rPr>
              <w:t xml:space="preserve">　</w:t>
            </w:r>
            <w:r w:rsidR="002A1E5A" w:rsidRPr="000E4E09">
              <w:rPr>
                <w:rFonts w:hint="eastAsia"/>
                <w:szCs w:val="22"/>
                <w:lang w:eastAsia="zh-CN"/>
              </w:rPr>
              <w:t xml:space="preserve">日　</w:t>
            </w:r>
            <w:r w:rsidR="00123F66">
              <w:rPr>
                <w:rFonts w:hint="eastAsia"/>
                <w:szCs w:val="22"/>
              </w:rPr>
              <w:t xml:space="preserve">　　　　　</w:t>
            </w:r>
            <w:r>
              <w:rPr>
                <w:rFonts w:hint="eastAsia"/>
                <w:szCs w:val="22"/>
                <w:lang w:eastAsia="zh-CN"/>
              </w:rPr>
              <w:t xml:space="preserve">　第　　</w:t>
            </w:r>
            <w:r w:rsidR="00F24940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　</w:t>
            </w:r>
            <w:r w:rsidR="00CC4B1D">
              <w:rPr>
                <w:rFonts w:hint="eastAsia"/>
                <w:szCs w:val="22"/>
                <w:lang w:eastAsia="zh-CN"/>
              </w:rPr>
              <w:t>号</w:t>
            </w:r>
          </w:p>
        </w:tc>
      </w:tr>
      <w:tr w:rsidR="002A1E5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86" w:type="dxa"/>
            <w:gridSpan w:val="2"/>
            <w:vAlign w:val="center"/>
          </w:tcPr>
          <w:p w:rsidR="002A1E5A" w:rsidRPr="000E4E09" w:rsidRDefault="002A1E5A">
            <w:pPr>
              <w:jc w:val="distribute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製造所等の別</w:t>
            </w:r>
          </w:p>
        </w:tc>
        <w:tc>
          <w:tcPr>
            <w:tcW w:w="2470" w:type="dxa"/>
            <w:vAlign w:val="center"/>
          </w:tcPr>
          <w:p w:rsidR="002A1E5A" w:rsidRPr="000E4E09" w:rsidRDefault="00F24940" w:rsidP="001C7FF0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830" w:type="dxa"/>
            <w:gridSpan w:val="2"/>
            <w:vAlign w:val="center"/>
          </w:tcPr>
          <w:p w:rsidR="002A1E5A" w:rsidRPr="000E4E09" w:rsidRDefault="002A1E5A">
            <w:pPr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貯蔵所又は取扱所の区分</w:t>
            </w:r>
          </w:p>
        </w:tc>
        <w:tc>
          <w:tcPr>
            <w:tcW w:w="2265" w:type="dxa"/>
            <w:gridSpan w:val="2"/>
            <w:vAlign w:val="center"/>
          </w:tcPr>
          <w:p w:rsidR="002A1E5A" w:rsidRPr="000E4E09" w:rsidRDefault="002A1E5A" w:rsidP="00F24940">
            <w:pPr>
              <w:rPr>
                <w:rFonts w:hint="eastAsia"/>
                <w:szCs w:val="22"/>
              </w:rPr>
            </w:pPr>
          </w:p>
        </w:tc>
      </w:tr>
      <w:tr w:rsidR="00AD2FA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86" w:type="dxa"/>
            <w:gridSpan w:val="2"/>
            <w:vAlign w:val="center"/>
          </w:tcPr>
          <w:p w:rsidR="00AD2FA1" w:rsidRPr="000E4E09" w:rsidRDefault="00AD2FA1">
            <w:pPr>
              <w:jc w:val="distribute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危険物の類、品名</w:t>
            </w:r>
          </w:p>
          <w:p w:rsidR="00AD2FA1" w:rsidRPr="000E4E09" w:rsidRDefault="00AD2FA1">
            <w:pPr>
              <w:jc w:val="distribute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（指定数量）、最大数量</w:t>
            </w:r>
          </w:p>
        </w:tc>
        <w:tc>
          <w:tcPr>
            <w:tcW w:w="3440" w:type="dxa"/>
            <w:gridSpan w:val="2"/>
            <w:vAlign w:val="center"/>
          </w:tcPr>
          <w:p w:rsidR="00D251D8" w:rsidRPr="00F24940" w:rsidRDefault="00D251D8">
            <w:pPr>
              <w:rPr>
                <w:rFonts w:hint="eastAsia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D2FA1" w:rsidRDefault="00AD2FA1" w:rsidP="00AD2FA1">
            <w:pPr>
              <w:ind w:firstLineChars="50" w:firstLine="110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指定数量</w:t>
            </w:r>
          </w:p>
          <w:p w:rsidR="00AD2FA1" w:rsidRPr="000E4E09" w:rsidRDefault="00AD2FA1" w:rsidP="00AD2FA1">
            <w:pPr>
              <w:ind w:firstLineChars="50" w:firstLine="110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の倍数</w:t>
            </w:r>
          </w:p>
        </w:tc>
        <w:tc>
          <w:tcPr>
            <w:tcW w:w="1835" w:type="dxa"/>
            <w:vAlign w:val="center"/>
          </w:tcPr>
          <w:p w:rsidR="00AD2FA1" w:rsidRPr="000E4E09" w:rsidRDefault="00F24940" w:rsidP="00D251D8">
            <w:pPr>
              <w:ind w:firstLineChars="100" w:firstLine="22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</w:t>
            </w:r>
            <w:r w:rsidR="00812DDE">
              <w:rPr>
                <w:rFonts w:hint="eastAsia"/>
                <w:szCs w:val="22"/>
              </w:rPr>
              <w:t xml:space="preserve">　</w:t>
            </w:r>
          </w:p>
        </w:tc>
      </w:tr>
      <w:tr w:rsidR="002A1E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86" w:type="dxa"/>
            <w:gridSpan w:val="2"/>
            <w:vAlign w:val="center"/>
          </w:tcPr>
          <w:p w:rsidR="002A1E5A" w:rsidRPr="000E4E09" w:rsidRDefault="002A1E5A">
            <w:pPr>
              <w:jc w:val="distribute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廃止年月日</w:t>
            </w:r>
          </w:p>
        </w:tc>
        <w:tc>
          <w:tcPr>
            <w:tcW w:w="6565" w:type="dxa"/>
            <w:gridSpan w:val="5"/>
            <w:vAlign w:val="center"/>
          </w:tcPr>
          <w:p w:rsidR="002A1E5A" w:rsidRPr="000E4E09" w:rsidRDefault="00123F66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年　　　　月　　</w:t>
            </w:r>
            <w:r w:rsidR="002A1E5A" w:rsidRPr="000E4E09">
              <w:rPr>
                <w:rFonts w:hint="eastAsia"/>
                <w:szCs w:val="22"/>
              </w:rPr>
              <w:t xml:space="preserve">　　日</w:t>
            </w:r>
          </w:p>
        </w:tc>
      </w:tr>
      <w:tr w:rsidR="002A1E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86" w:type="dxa"/>
            <w:gridSpan w:val="2"/>
            <w:vAlign w:val="center"/>
          </w:tcPr>
          <w:p w:rsidR="002A1E5A" w:rsidRPr="000E4E09" w:rsidRDefault="002A1E5A">
            <w:pPr>
              <w:jc w:val="distribute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廃止の理由</w:t>
            </w:r>
          </w:p>
        </w:tc>
        <w:tc>
          <w:tcPr>
            <w:tcW w:w="6565" w:type="dxa"/>
            <w:gridSpan w:val="5"/>
            <w:vAlign w:val="center"/>
          </w:tcPr>
          <w:p w:rsidR="002A1E5A" w:rsidRPr="000E4E09" w:rsidRDefault="002A1E5A">
            <w:pPr>
              <w:rPr>
                <w:rFonts w:hint="eastAsia"/>
                <w:szCs w:val="22"/>
              </w:rPr>
            </w:pPr>
          </w:p>
        </w:tc>
      </w:tr>
      <w:tr w:rsidR="00AF2A7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86" w:type="dxa"/>
            <w:gridSpan w:val="2"/>
            <w:vAlign w:val="center"/>
          </w:tcPr>
          <w:p w:rsidR="00AF2A7F" w:rsidRPr="000E4E09" w:rsidRDefault="00AF2A7F" w:rsidP="00AF2A7F">
            <w:pPr>
              <w:jc w:val="distribute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残存危険物の処理</w:t>
            </w:r>
          </w:p>
        </w:tc>
        <w:tc>
          <w:tcPr>
            <w:tcW w:w="6565" w:type="dxa"/>
            <w:gridSpan w:val="5"/>
            <w:vAlign w:val="center"/>
          </w:tcPr>
          <w:p w:rsidR="00AF2A7F" w:rsidRPr="000E4E09" w:rsidRDefault="00AF2A7F">
            <w:pPr>
              <w:rPr>
                <w:rFonts w:hint="eastAsia"/>
                <w:szCs w:val="22"/>
              </w:rPr>
            </w:pPr>
          </w:p>
        </w:tc>
      </w:tr>
      <w:tr w:rsidR="002A1E5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86" w:type="dxa"/>
            <w:gridSpan w:val="2"/>
            <w:tcBorders>
              <w:top w:val="double" w:sz="4" w:space="0" w:color="auto"/>
            </w:tcBorders>
            <w:vAlign w:val="center"/>
          </w:tcPr>
          <w:p w:rsidR="002A1E5A" w:rsidRPr="000E4E09" w:rsidRDefault="002A1E5A">
            <w:pPr>
              <w:jc w:val="center"/>
              <w:rPr>
                <w:rFonts w:hint="eastAsia"/>
                <w:szCs w:val="22"/>
              </w:rPr>
            </w:pPr>
            <w:r w:rsidRPr="000E4E09">
              <w:rPr>
                <w:rFonts w:hint="eastAsia"/>
                <w:szCs w:val="22"/>
              </w:rPr>
              <w:t>※受　付　欄</w:t>
            </w:r>
          </w:p>
        </w:tc>
        <w:tc>
          <w:tcPr>
            <w:tcW w:w="6565" w:type="dxa"/>
            <w:gridSpan w:val="5"/>
            <w:tcBorders>
              <w:top w:val="double" w:sz="4" w:space="0" w:color="auto"/>
            </w:tcBorders>
            <w:vAlign w:val="center"/>
          </w:tcPr>
          <w:p w:rsidR="002A1E5A" w:rsidRPr="000E4E09" w:rsidRDefault="002A1E5A">
            <w:pPr>
              <w:jc w:val="center"/>
              <w:rPr>
                <w:rFonts w:hint="eastAsia"/>
                <w:szCs w:val="22"/>
                <w:lang w:eastAsia="zh-TW"/>
              </w:rPr>
            </w:pPr>
            <w:r w:rsidRPr="000E4E09">
              <w:rPr>
                <w:rFonts w:hint="eastAsia"/>
                <w:szCs w:val="22"/>
                <w:lang w:eastAsia="zh-TW"/>
              </w:rPr>
              <w:t xml:space="preserve">※　経　</w:t>
            </w:r>
            <w:r w:rsidR="00AD2FA1">
              <w:rPr>
                <w:rFonts w:hint="eastAsia"/>
                <w:szCs w:val="22"/>
                <w:lang w:eastAsia="zh-TW"/>
              </w:rPr>
              <w:t xml:space="preserve">　　　　　</w:t>
            </w:r>
            <w:r w:rsidRPr="000E4E09">
              <w:rPr>
                <w:rFonts w:hint="eastAsia"/>
                <w:szCs w:val="22"/>
                <w:lang w:eastAsia="zh-TW"/>
              </w:rPr>
              <w:t xml:space="preserve">　過</w:t>
            </w:r>
            <w:r w:rsidR="00AD2FA1">
              <w:rPr>
                <w:rFonts w:hint="eastAsia"/>
                <w:szCs w:val="22"/>
                <w:lang w:eastAsia="zh-TW"/>
              </w:rPr>
              <w:t xml:space="preserve">　　　　　</w:t>
            </w:r>
            <w:r w:rsidRPr="000E4E09">
              <w:rPr>
                <w:rFonts w:hint="eastAsia"/>
                <w:szCs w:val="22"/>
                <w:lang w:eastAsia="zh-TW"/>
              </w:rPr>
              <w:t xml:space="preserve">　　欄</w:t>
            </w:r>
          </w:p>
        </w:tc>
      </w:tr>
      <w:tr w:rsidR="002A1E5A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2586" w:type="dxa"/>
            <w:gridSpan w:val="2"/>
            <w:vAlign w:val="center"/>
          </w:tcPr>
          <w:p w:rsidR="002A1E5A" w:rsidRPr="000E4E09" w:rsidRDefault="002A1E5A">
            <w:pPr>
              <w:jc w:val="center"/>
              <w:rPr>
                <w:rFonts w:hint="eastAsia"/>
                <w:szCs w:val="22"/>
                <w:lang w:eastAsia="zh-TW"/>
              </w:rPr>
            </w:pPr>
          </w:p>
        </w:tc>
        <w:tc>
          <w:tcPr>
            <w:tcW w:w="6565" w:type="dxa"/>
            <w:gridSpan w:val="5"/>
            <w:vAlign w:val="center"/>
          </w:tcPr>
          <w:p w:rsidR="002A1E5A" w:rsidRPr="000E4E09" w:rsidRDefault="002A1E5A">
            <w:pPr>
              <w:jc w:val="center"/>
              <w:rPr>
                <w:rFonts w:hint="eastAsia"/>
                <w:szCs w:val="22"/>
                <w:lang w:eastAsia="zh-TW"/>
              </w:rPr>
            </w:pPr>
          </w:p>
        </w:tc>
      </w:tr>
    </w:tbl>
    <w:p w:rsidR="002A1E5A" w:rsidRDefault="002A1E5A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CD73DA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 w:rsidR="00CC1F97">
        <w:rPr>
          <w:rFonts w:hint="eastAsia"/>
          <w:sz w:val="20"/>
        </w:rPr>
        <w:t>Ａ</w:t>
      </w:r>
      <w:r>
        <w:rPr>
          <w:rFonts w:hint="eastAsia"/>
          <w:sz w:val="20"/>
        </w:rPr>
        <w:t>４とすること。</w:t>
      </w:r>
    </w:p>
    <w:p w:rsidR="002A1E5A" w:rsidRDefault="002A1E5A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2A1E5A" w:rsidRDefault="002A1E5A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2A1E5A" w:rsidRDefault="002A1E5A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2A1E5A" w:rsidRDefault="002A1E5A">
      <w:pPr>
        <w:rPr>
          <w:rFonts w:hint="eastAsia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2A1E5A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0E" w:rsidRDefault="0051000E" w:rsidP="00486A62">
      <w:r>
        <w:separator/>
      </w:r>
    </w:p>
  </w:endnote>
  <w:endnote w:type="continuationSeparator" w:id="0">
    <w:p w:rsidR="0051000E" w:rsidRDefault="0051000E" w:rsidP="0048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0E" w:rsidRDefault="0051000E" w:rsidP="00486A62">
      <w:r>
        <w:separator/>
      </w:r>
    </w:p>
  </w:footnote>
  <w:footnote w:type="continuationSeparator" w:id="0">
    <w:p w:rsidR="0051000E" w:rsidRDefault="0051000E" w:rsidP="0048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B36"/>
    <w:rsid w:val="000E4E09"/>
    <w:rsid w:val="00102810"/>
    <w:rsid w:val="00112F94"/>
    <w:rsid w:val="00123F66"/>
    <w:rsid w:val="00154E15"/>
    <w:rsid w:val="001C7FF0"/>
    <w:rsid w:val="002A1E5A"/>
    <w:rsid w:val="00466C42"/>
    <w:rsid w:val="00486A62"/>
    <w:rsid w:val="0051000E"/>
    <w:rsid w:val="005403F9"/>
    <w:rsid w:val="00572223"/>
    <w:rsid w:val="00812DDE"/>
    <w:rsid w:val="00A4444E"/>
    <w:rsid w:val="00A62A85"/>
    <w:rsid w:val="00AD2FA1"/>
    <w:rsid w:val="00AF2A7F"/>
    <w:rsid w:val="00AF2DC6"/>
    <w:rsid w:val="00BE21E1"/>
    <w:rsid w:val="00CC1F97"/>
    <w:rsid w:val="00CC4B1D"/>
    <w:rsid w:val="00CD73DA"/>
    <w:rsid w:val="00D251D8"/>
    <w:rsid w:val="00D30B36"/>
    <w:rsid w:val="00E55205"/>
    <w:rsid w:val="00E939F4"/>
    <w:rsid w:val="00EB78E1"/>
    <w:rsid w:val="00F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1134E-A8D7-41E0-A441-23A315AC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6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6A62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486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6A62"/>
    <w:rPr>
      <w:rFonts w:ascii="ＭＳ Ｐ明朝"/>
      <w:kern w:val="2"/>
      <w:sz w:val="22"/>
    </w:rPr>
  </w:style>
  <w:style w:type="paragraph" w:styleId="a7">
    <w:name w:val="Balloon Text"/>
    <w:basedOn w:val="a"/>
    <w:link w:val="a8"/>
    <w:rsid w:val="00A62A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62A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CD322D86.dotm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製造所・貯蔵所・取扱所廃止届出書</vt:lpstr>
      <vt:lpstr>製造所・貯蔵所・取扱所廃止届出書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様式第17（第8条関係）</dc:subject>
  <dc:creator>山鹿市</dc:creator>
  <cp:keywords/>
  <cp:lastModifiedBy>山鹿市</cp:lastModifiedBy>
  <cp:revision>2</cp:revision>
  <cp:lastPrinted>2015-07-06T04:09:00Z</cp:lastPrinted>
  <dcterms:created xsi:type="dcterms:W3CDTF">2023-12-06T06:43:00Z</dcterms:created>
  <dcterms:modified xsi:type="dcterms:W3CDTF">2023-12-06T06:43:00Z</dcterms:modified>
</cp:coreProperties>
</file>